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FA" w:rsidRPr="00793161" w:rsidRDefault="00AA5CF2" w:rsidP="00017D8A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</w:t>
      </w:r>
      <w:r w:rsidR="00207EFA" w:rsidRPr="00793161">
        <w:rPr>
          <w:rFonts w:asciiTheme="minorEastAsia" w:eastAsiaTheme="minorEastAsia" w:hAnsiTheme="minorEastAsia" w:hint="eastAsia"/>
          <w:sz w:val="24"/>
        </w:rPr>
        <w:t>条関係）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07EFA" w:rsidRPr="00A65C2C" w:rsidRDefault="004912AF" w:rsidP="00017D8A">
      <w:pPr>
        <w:snapToGrid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　</w:t>
      </w:r>
      <w:r w:rsidR="007A0402"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　</w:t>
      </w:r>
      <w:r w:rsidR="007A0402"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日　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>花巻市長　　様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207EFA" w:rsidRPr="00A65C2C" w:rsidRDefault="00207EFA" w:rsidP="00017D8A">
      <w:pPr>
        <w:snapToGrid w:val="0"/>
        <w:ind w:left="4872" w:hangingChars="2059" w:hanging="4872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　住　　　所　</w:t>
      </w:r>
    </w:p>
    <w:p w:rsidR="00FB6D9E" w:rsidRPr="00A65C2C" w:rsidRDefault="006E6C4B" w:rsidP="00017D8A">
      <w:pPr>
        <w:snapToGrid w:val="0"/>
        <w:ind w:leftChars="2000" w:left="4564" w:hangingChars="13" w:hanging="31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氏　　　名　　　　　　　　　　　　　　㊞</w:t>
      </w:r>
    </w:p>
    <w:p w:rsidR="00FB6D9E" w:rsidRPr="00A65C2C" w:rsidRDefault="00FB6D9E" w:rsidP="00017D8A">
      <w:pPr>
        <w:snapToGrid w:val="0"/>
        <w:ind w:leftChars="2000" w:left="4564" w:hangingChars="13" w:hanging="31"/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 </w:t>
      </w:r>
      <w:r w:rsidRPr="00A65C2C">
        <w:rPr>
          <w:rFonts w:asciiTheme="minorEastAsia" w:eastAsiaTheme="minorEastAsia" w:hAnsiTheme="minorEastAsia" w:hint="eastAsia"/>
          <w:spacing w:val="51"/>
          <w:kern w:val="0"/>
          <w:sz w:val="22"/>
          <w:szCs w:val="22"/>
          <w:fitText w:val="1185" w:id="883676416"/>
        </w:rPr>
        <w:t>電話番</w:t>
      </w:r>
      <w:r w:rsidRPr="00A65C2C">
        <w:rPr>
          <w:rFonts w:asciiTheme="minorEastAsia" w:eastAsiaTheme="minorEastAsia" w:hAnsiTheme="minorEastAsia" w:hint="eastAsia"/>
          <w:kern w:val="0"/>
          <w:sz w:val="22"/>
          <w:szCs w:val="22"/>
          <w:fitText w:val="1185" w:id="883676416"/>
        </w:rPr>
        <w:t>号</w:t>
      </w:r>
      <w:r w:rsidR="001221BB" w:rsidRPr="00A65C2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（　　　）</w:t>
      </w:r>
    </w:p>
    <w:p w:rsidR="00207EFA" w:rsidRPr="00A65C2C" w:rsidRDefault="006E6C4B" w:rsidP="00017D8A">
      <w:pPr>
        <w:snapToGrid w:val="0"/>
        <w:ind w:firstLineChars="1612" w:firstLine="13938"/>
        <w:jc w:val="left"/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pacing w:val="314"/>
          <w:kern w:val="0"/>
          <w:sz w:val="22"/>
          <w:szCs w:val="22"/>
          <w:fitText w:val="1067" w:id="883675904"/>
        </w:rPr>
        <w:t>電</w:t>
      </w:r>
      <w:r w:rsidRPr="00A65C2C">
        <w:rPr>
          <w:rFonts w:asciiTheme="minorEastAsia" w:eastAsiaTheme="minorEastAsia" w:hAnsiTheme="minorEastAsia" w:hint="eastAsia"/>
          <w:kern w:val="0"/>
          <w:sz w:val="22"/>
          <w:szCs w:val="22"/>
          <w:fitText w:val="1067" w:id="883675904"/>
        </w:rPr>
        <w:t>話</w:t>
      </w:r>
    </w:p>
    <w:p w:rsidR="00207EFA" w:rsidRPr="00A65C2C" w:rsidRDefault="005D3BE5" w:rsidP="00017D8A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>花巻市災害ＦＭアンテナ設置補助金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207EFA" w:rsidRPr="00A65C2C" w:rsidRDefault="005D3BE5" w:rsidP="00017D8A">
      <w:pPr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花巻市災害ＦＭアンテナ設置補助金の</w:t>
      </w:r>
      <w:r w:rsidR="00AA5CF2">
        <w:rPr>
          <w:rFonts w:asciiTheme="minorEastAsia" w:eastAsiaTheme="minorEastAsia" w:hAnsiTheme="minorEastAsia" w:hint="eastAsia"/>
          <w:sz w:val="22"/>
          <w:szCs w:val="22"/>
        </w:rPr>
        <w:t>交付を受けたいので、花巻市災害ＦＭアンテナ設置補助金交付要綱第４</w:t>
      </w:r>
      <w:r w:rsidRPr="00A65C2C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B524BF" w:rsidRPr="00A65C2C">
        <w:rPr>
          <w:rFonts w:asciiTheme="minorEastAsia" w:eastAsiaTheme="minorEastAsia" w:hAnsiTheme="minorEastAsia" w:hint="eastAsia"/>
          <w:sz w:val="22"/>
          <w:szCs w:val="22"/>
        </w:rPr>
        <w:t>関係書類を添えて</w:t>
      </w:r>
      <w:r w:rsidRPr="00A65C2C">
        <w:rPr>
          <w:rFonts w:asciiTheme="minorEastAsia" w:eastAsiaTheme="minorEastAsia" w:hAnsiTheme="minorEastAsia" w:hint="eastAsia"/>
          <w:sz w:val="22"/>
          <w:szCs w:val="22"/>
        </w:rPr>
        <w:t>次のとおり補助金の</w:t>
      </w:r>
      <w:r w:rsidR="00207EFA" w:rsidRPr="00A65C2C">
        <w:rPr>
          <w:rFonts w:asciiTheme="minorEastAsia" w:eastAsiaTheme="minorEastAsia" w:hAnsiTheme="minorEastAsia" w:hint="eastAsia"/>
          <w:sz w:val="22"/>
          <w:szCs w:val="22"/>
        </w:rPr>
        <w:t>交付を申請します。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207EFA" w:rsidRPr="00A65C2C" w:rsidRDefault="00207EFA" w:rsidP="00017D8A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07EFA" w:rsidRPr="00A65C2C" w:rsidRDefault="00017D8A" w:rsidP="00017D8A">
      <w:pPr>
        <w:snapToGrid w:val="0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07EFA" w:rsidRPr="00A65C2C" w:rsidRDefault="00017D8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交付申請額　　　　　　</w:t>
      </w:r>
      <w:r w:rsidRPr="00A65C2C">
        <w:rPr>
          <w:rFonts w:asciiTheme="minorEastAsia" w:eastAsiaTheme="minorEastAsia" w:hAnsiTheme="minorEastAsia" w:hint="eastAsia"/>
          <w:sz w:val="22"/>
          <w:szCs w:val="22"/>
        </w:rPr>
        <w:t>金　　　　　　　　　円</w:t>
      </w:r>
    </w:p>
    <w:p w:rsidR="00017D8A" w:rsidRPr="00A65C2C" w:rsidRDefault="00017D8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07EFA" w:rsidRPr="00A65C2C" w:rsidRDefault="00017D8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napToGrid w:val="0"/>
          <w:sz w:val="22"/>
          <w:szCs w:val="22"/>
        </w:rPr>
        <w:t>２　設置場所　　　　　　　花巻市</w:t>
      </w:r>
    </w:p>
    <w:p w:rsidR="00017D8A" w:rsidRPr="00A65C2C" w:rsidRDefault="00017D8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07EFA" w:rsidRPr="00A65C2C" w:rsidRDefault="00017D8A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napToGrid w:val="0"/>
          <w:sz w:val="22"/>
          <w:szCs w:val="22"/>
        </w:rPr>
        <w:t>３　補助事業の概要</w:t>
      </w:r>
    </w:p>
    <w:p w:rsidR="00D915EC" w:rsidRPr="00A65C2C" w:rsidRDefault="00D915EC" w:rsidP="00017D8A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　　　　　　　　　　　　　　　　　　　　　（単位：円）</w:t>
      </w:r>
    </w:p>
    <w:tbl>
      <w:tblPr>
        <w:tblpPr w:leftFromText="142" w:rightFromText="142" w:vertAnchor="page" w:horzAnchor="margin" w:tblpXSpec="center" w:tblpY="8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40"/>
        <w:gridCol w:w="2856"/>
      </w:tblGrid>
      <w:tr w:rsidR="00D915EC" w:rsidRPr="00A65C2C" w:rsidTr="00D915EC">
        <w:trPr>
          <w:trHeight w:val="345"/>
        </w:trPr>
        <w:tc>
          <w:tcPr>
            <w:tcW w:w="5507" w:type="dxa"/>
            <w:gridSpan w:val="2"/>
            <w:vAlign w:val="center"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補助対象経費</w:t>
            </w:r>
          </w:p>
        </w:tc>
        <w:tc>
          <w:tcPr>
            <w:tcW w:w="2856" w:type="dxa"/>
            <w:vAlign w:val="center"/>
          </w:tcPr>
          <w:p w:rsidR="00D915EC" w:rsidRPr="00A65C2C" w:rsidRDefault="00D915EC" w:rsidP="00D915EC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事業費</w:t>
            </w:r>
          </w:p>
        </w:tc>
      </w:tr>
      <w:tr w:rsidR="00D915EC" w:rsidRPr="00A65C2C" w:rsidTr="00F92603">
        <w:trPr>
          <w:trHeight w:val="623"/>
        </w:trPr>
        <w:tc>
          <w:tcPr>
            <w:tcW w:w="567" w:type="dxa"/>
            <w:vMerge w:val="restart"/>
            <w:vAlign w:val="center"/>
          </w:tcPr>
          <w:p w:rsidR="00D915EC" w:rsidRPr="00A65C2C" w:rsidRDefault="00D915EC" w:rsidP="00D915EC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経費区分</w:t>
            </w:r>
          </w:p>
        </w:tc>
        <w:tc>
          <w:tcPr>
            <w:tcW w:w="4940" w:type="dxa"/>
            <w:vAlign w:val="center"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整備・設置費</w:t>
            </w:r>
          </w:p>
        </w:tc>
        <w:tc>
          <w:tcPr>
            <w:tcW w:w="2856" w:type="dxa"/>
            <w:vAlign w:val="center"/>
          </w:tcPr>
          <w:p w:rsidR="00D915EC" w:rsidRPr="00A65C2C" w:rsidRDefault="00D915EC" w:rsidP="00F92603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D915EC" w:rsidRPr="00A65C2C" w:rsidTr="00D915EC">
        <w:trPr>
          <w:trHeight w:val="570"/>
        </w:trPr>
        <w:tc>
          <w:tcPr>
            <w:tcW w:w="567" w:type="dxa"/>
            <w:vMerge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附帯工事費</w:t>
            </w:r>
          </w:p>
        </w:tc>
        <w:tc>
          <w:tcPr>
            <w:tcW w:w="2856" w:type="dxa"/>
            <w:vAlign w:val="center"/>
          </w:tcPr>
          <w:p w:rsidR="00D915EC" w:rsidRPr="00A65C2C" w:rsidRDefault="00D915EC" w:rsidP="00D915EC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D915EC" w:rsidRPr="00A65C2C" w:rsidTr="004F0385">
        <w:trPr>
          <w:trHeight w:val="371"/>
        </w:trPr>
        <w:tc>
          <w:tcPr>
            <w:tcW w:w="567" w:type="dxa"/>
            <w:vMerge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D915EC" w:rsidRPr="00A65C2C" w:rsidRDefault="00D915EC" w:rsidP="00D915EC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65C2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合計</w:t>
            </w:r>
          </w:p>
        </w:tc>
        <w:tc>
          <w:tcPr>
            <w:tcW w:w="2856" w:type="dxa"/>
            <w:vAlign w:val="center"/>
          </w:tcPr>
          <w:p w:rsidR="00D915EC" w:rsidRPr="00A65C2C" w:rsidRDefault="00D915EC" w:rsidP="00D915EC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207EFA" w:rsidRPr="00A65C2C" w:rsidRDefault="00D915EC" w:rsidP="00017D8A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207EFA" w:rsidRPr="00A65C2C" w:rsidRDefault="00207EFA" w:rsidP="00017D8A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017D8A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  <w:r w:rsidRPr="00A65C2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4703B" w:rsidRPr="00A65C2C">
        <w:rPr>
          <w:rFonts w:asciiTheme="minorEastAsia" w:eastAsiaTheme="minorEastAsia" w:hAnsiTheme="minorEastAsia" w:hint="eastAsia"/>
          <w:sz w:val="22"/>
          <w:szCs w:val="22"/>
        </w:rPr>
        <w:t>補助対象経費の見積書</w:t>
      </w:r>
    </w:p>
    <w:p w:rsidR="00D915EC" w:rsidRPr="00A65C2C" w:rsidRDefault="00D915EC" w:rsidP="00D915EC">
      <w:pPr>
        <w:rPr>
          <w:rFonts w:asciiTheme="minorEastAsia" w:eastAsiaTheme="minorEastAsia" w:hAnsiTheme="minorEastAsia"/>
          <w:sz w:val="22"/>
          <w:szCs w:val="22"/>
        </w:rPr>
      </w:pPr>
    </w:p>
    <w:p w:rsidR="00C06812" w:rsidRPr="00A65C2C" w:rsidRDefault="005C1957" w:rsidP="005C195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65C2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sectPr w:rsidR="00C06812" w:rsidRPr="00A65C2C">
      <w:headerReference w:type="default" r:id="rId8"/>
      <w:type w:val="continuous"/>
      <w:pgSz w:w="12240" w:h="15840" w:code="1"/>
      <w:pgMar w:top="1287" w:right="1134" w:bottom="1134" w:left="1134" w:header="510" w:footer="720" w:gutter="0"/>
      <w:cols w:space="425"/>
      <w:noEndnote/>
      <w:docGrid w:type="linesAndChars" w:linePitch="372" w:charSpace="3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3D" w:rsidRDefault="004A753D">
      <w:r>
        <w:separator/>
      </w:r>
    </w:p>
  </w:endnote>
  <w:endnote w:type="continuationSeparator" w:id="0">
    <w:p w:rsidR="004A753D" w:rsidRDefault="004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3D" w:rsidRDefault="004A753D">
      <w:r>
        <w:separator/>
      </w:r>
    </w:p>
  </w:footnote>
  <w:footnote w:type="continuationSeparator" w:id="0">
    <w:p w:rsidR="004A753D" w:rsidRDefault="004A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D" w:rsidRDefault="004A753D">
    <w:pPr>
      <w:pStyle w:val="a3"/>
      <w:rPr>
        <w:rFonts w:ascii="HG創英角ﾎﾟｯﾌﾟ体" w:eastAsia="HG創英角ﾎﾟｯﾌﾟ体"/>
      </w:rPr>
    </w:pPr>
    <w:r>
      <w:rPr>
        <w:rFonts w:ascii="HG創英角ﾎﾟｯﾌﾟ体" w:eastAsia="HG創英角ﾎﾟｯﾌﾟ体" w:hint="eastAsia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F"/>
    <w:rsid w:val="00017D8A"/>
    <w:rsid w:val="000843FB"/>
    <w:rsid w:val="000D3CDD"/>
    <w:rsid w:val="001221BB"/>
    <w:rsid w:val="00193CD4"/>
    <w:rsid w:val="001E7C68"/>
    <w:rsid w:val="001F3BE9"/>
    <w:rsid w:val="00207EFA"/>
    <w:rsid w:val="002131D6"/>
    <w:rsid w:val="00277756"/>
    <w:rsid w:val="00290A2D"/>
    <w:rsid w:val="002B6BDF"/>
    <w:rsid w:val="002C16E0"/>
    <w:rsid w:val="002D0580"/>
    <w:rsid w:val="00321FF1"/>
    <w:rsid w:val="0033110C"/>
    <w:rsid w:val="0034703B"/>
    <w:rsid w:val="0038022F"/>
    <w:rsid w:val="003953EE"/>
    <w:rsid w:val="003A592C"/>
    <w:rsid w:val="003B2231"/>
    <w:rsid w:val="0041429F"/>
    <w:rsid w:val="004233E6"/>
    <w:rsid w:val="00435D39"/>
    <w:rsid w:val="004912AF"/>
    <w:rsid w:val="004A753D"/>
    <w:rsid w:val="004D76DC"/>
    <w:rsid w:val="004F0385"/>
    <w:rsid w:val="005A5D73"/>
    <w:rsid w:val="005C1957"/>
    <w:rsid w:val="005D3BE5"/>
    <w:rsid w:val="005F752A"/>
    <w:rsid w:val="00623E17"/>
    <w:rsid w:val="00644334"/>
    <w:rsid w:val="00653209"/>
    <w:rsid w:val="006762A0"/>
    <w:rsid w:val="006D332F"/>
    <w:rsid w:val="006D7C84"/>
    <w:rsid w:val="006E6C4B"/>
    <w:rsid w:val="0072436D"/>
    <w:rsid w:val="00736A3B"/>
    <w:rsid w:val="00740653"/>
    <w:rsid w:val="0074146B"/>
    <w:rsid w:val="0074184C"/>
    <w:rsid w:val="0074353D"/>
    <w:rsid w:val="00793161"/>
    <w:rsid w:val="0079553A"/>
    <w:rsid w:val="007A0402"/>
    <w:rsid w:val="007E0777"/>
    <w:rsid w:val="007E2CC6"/>
    <w:rsid w:val="007F5329"/>
    <w:rsid w:val="007F67BE"/>
    <w:rsid w:val="008A6369"/>
    <w:rsid w:val="008B4A4E"/>
    <w:rsid w:val="008E56F7"/>
    <w:rsid w:val="00907265"/>
    <w:rsid w:val="0093547B"/>
    <w:rsid w:val="00937923"/>
    <w:rsid w:val="009A3B39"/>
    <w:rsid w:val="009C5A08"/>
    <w:rsid w:val="009E0DB3"/>
    <w:rsid w:val="009E7EF7"/>
    <w:rsid w:val="009F0083"/>
    <w:rsid w:val="009F2B4A"/>
    <w:rsid w:val="00A65C2C"/>
    <w:rsid w:val="00A72BC6"/>
    <w:rsid w:val="00AA5CF2"/>
    <w:rsid w:val="00AB00CA"/>
    <w:rsid w:val="00AB452E"/>
    <w:rsid w:val="00AE499B"/>
    <w:rsid w:val="00B524BF"/>
    <w:rsid w:val="00B54C83"/>
    <w:rsid w:val="00C06812"/>
    <w:rsid w:val="00C90974"/>
    <w:rsid w:val="00D62152"/>
    <w:rsid w:val="00D718C0"/>
    <w:rsid w:val="00D9039E"/>
    <w:rsid w:val="00D915EC"/>
    <w:rsid w:val="00E02F75"/>
    <w:rsid w:val="00E50F38"/>
    <w:rsid w:val="00E85E80"/>
    <w:rsid w:val="00F14D34"/>
    <w:rsid w:val="00F430A9"/>
    <w:rsid w:val="00F56DE7"/>
    <w:rsid w:val="00F64A10"/>
    <w:rsid w:val="00F705AA"/>
    <w:rsid w:val="00F92603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18CC-D643-4C0C-9AE9-99F8B90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1B78A49</Template>
  <TotalTime>90</TotalTime>
  <Pages>1</Pages>
  <Words>209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花巻市地域づくり交付金交付要綱</vt:lpstr>
    </vt:vector>
  </TitlesOfParts>
  <Company>花巻市役所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英樹</dc:creator>
  <cp:lastModifiedBy>髙橋　英樹</cp:lastModifiedBy>
  <cp:revision>67</cp:revision>
  <cp:lastPrinted>2011-01-18T09:31:00Z</cp:lastPrinted>
  <dcterms:created xsi:type="dcterms:W3CDTF">2015-04-21T06:42:00Z</dcterms:created>
  <dcterms:modified xsi:type="dcterms:W3CDTF">2015-05-07T00:12:00Z</dcterms:modified>
</cp:coreProperties>
</file>