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D" w:rsidRPr="00AC101D" w:rsidRDefault="00AC101D" w:rsidP="00AC1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C101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様式第２号</w:t>
      </w:r>
    </w:p>
    <w:p w:rsidR="00AC101D" w:rsidRPr="00AC101D" w:rsidRDefault="00AC101D" w:rsidP="00AC1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C101D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w:drawing>
          <wp:inline distT="0" distB="0" distL="0" distR="0" wp14:anchorId="297D8D11" wp14:editId="509982D7">
            <wp:extent cx="5676900" cy="4705350"/>
            <wp:effectExtent l="0" t="0" r="0" b="0"/>
            <wp:docPr id="1" name="図 1" descr="https://www3.e-reikinet.jp/hanamaki/d1w_reiki/418920100040000000MH/418920100040000000MH/R-20131114-003Z000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3.e-reikinet.jp/hanamaki/d1w_reiki/418920100040000000MH/418920100040000000MH/R-20131114-003Z0003-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A84" w:rsidRDefault="00981A84"/>
    <w:sectPr w:rsidR="00981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D"/>
    <w:rsid w:val="00981A84"/>
    <w:rsid w:val="00A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0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32A54CAD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照井　弘道</dc:creator>
  <cp:lastModifiedBy>照井　弘道</cp:lastModifiedBy>
  <cp:revision>1</cp:revision>
  <dcterms:created xsi:type="dcterms:W3CDTF">2014-04-30T01:48:00Z</dcterms:created>
  <dcterms:modified xsi:type="dcterms:W3CDTF">2014-04-30T01:50:00Z</dcterms:modified>
</cp:coreProperties>
</file>