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59" w:rsidRPr="00B9059A" w:rsidRDefault="000B4D59">
      <w:r w:rsidRPr="00B9059A">
        <w:rPr>
          <w:rFonts w:hint="eastAsia"/>
        </w:rPr>
        <w:t>様式第</w:t>
      </w:r>
      <w:r w:rsidR="00773C7B" w:rsidRPr="00B9059A">
        <w:rPr>
          <w:rFonts w:hint="eastAsia"/>
        </w:rPr>
        <w:t>１</w:t>
      </w:r>
      <w:r w:rsidRPr="00B9059A">
        <w:rPr>
          <w:rFonts w:hint="eastAsia"/>
        </w:rPr>
        <w:t>号</w:t>
      </w:r>
      <w:r w:rsidR="00730437" w:rsidRPr="00B9059A">
        <w:rPr>
          <w:rFonts w:hint="eastAsia"/>
        </w:rPr>
        <w:t>（</w:t>
      </w:r>
      <w:r w:rsidRPr="00B9059A">
        <w:rPr>
          <w:rFonts w:hint="eastAsia"/>
        </w:rPr>
        <w:t>第</w:t>
      </w:r>
      <w:r w:rsidR="00E664BB" w:rsidRPr="00B9059A">
        <w:rPr>
          <w:rFonts w:hint="eastAsia"/>
        </w:rPr>
        <w:t>６</w:t>
      </w:r>
      <w:r w:rsidRPr="00B9059A">
        <w:rPr>
          <w:rFonts w:hint="eastAsia"/>
        </w:rPr>
        <w:t>条関係</w:t>
      </w:r>
      <w:r w:rsidR="00730437" w:rsidRPr="00B9059A">
        <w:rPr>
          <w:rFonts w:hint="eastAsia"/>
        </w:rPr>
        <w:t>）</w:t>
      </w:r>
    </w:p>
    <w:p w:rsidR="00773C7B" w:rsidRPr="00B9059A" w:rsidRDefault="00773C7B" w:rsidP="00EE2D48">
      <w:pPr>
        <w:ind w:right="840"/>
      </w:pPr>
    </w:p>
    <w:p w:rsidR="000B4D59" w:rsidRPr="00B9059A" w:rsidRDefault="00773C7B" w:rsidP="00773C7B">
      <w:pPr>
        <w:jc w:val="right"/>
      </w:pPr>
      <w:r w:rsidRPr="00B9059A">
        <w:rPr>
          <w:rFonts w:hint="eastAsia"/>
        </w:rPr>
        <w:t>年　　月　　日</w:t>
      </w:r>
    </w:p>
    <w:p w:rsidR="00773C7B" w:rsidRPr="00B9059A" w:rsidRDefault="00773C7B">
      <w:pPr>
        <w:jc w:val="right"/>
      </w:pPr>
    </w:p>
    <w:p w:rsidR="000B4D59" w:rsidRPr="00B9059A" w:rsidRDefault="00773C7B">
      <w:r w:rsidRPr="00B9059A">
        <w:rPr>
          <w:rFonts w:hint="eastAsia"/>
        </w:rPr>
        <w:t xml:space="preserve">　花巻市長　　　　　　</w:t>
      </w:r>
      <w:r w:rsidR="000B4D59" w:rsidRPr="00B9059A">
        <w:rPr>
          <w:rFonts w:hint="eastAsia"/>
        </w:rPr>
        <w:t xml:space="preserve">　様</w:t>
      </w:r>
    </w:p>
    <w:p w:rsidR="000B4D59" w:rsidRPr="00B9059A" w:rsidRDefault="00DE27FA">
      <w:pPr>
        <w:jc w:val="right"/>
      </w:pPr>
      <w:r>
        <w:rPr>
          <w:rFonts w:hint="eastAsia"/>
        </w:rPr>
        <w:t xml:space="preserve">申請者　</w:t>
      </w:r>
      <w:r w:rsidR="000B4D59" w:rsidRPr="00B9059A">
        <w:rPr>
          <w:rFonts w:hint="eastAsia"/>
        </w:rPr>
        <w:t xml:space="preserve">住所　</w:t>
      </w:r>
      <w:r w:rsidR="00586CCD" w:rsidRPr="00B9059A">
        <w:rPr>
          <w:rFonts w:hint="eastAsia"/>
        </w:rPr>
        <w:t xml:space="preserve">　</w:t>
      </w:r>
      <w:r w:rsidR="000B4D59" w:rsidRPr="00B9059A">
        <w:rPr>
          <w:rFonts w:hint="eastAsia"/>
        </w:rPr>
        <w:t xml:space="preserve">　　　　　　　　　　　　</w:t>
      </w:r>
      <w:r w:rsidR="00586CCD" w:rsidRPr="00B9059A">
        <w:rPr>
          <w:rFonts w:hint="eastAsia"/>
        </w:rPr>
        <w:t xml:space="preserve">　　</w:t>
      </w:r>
    </w:p>
    <w:p w:rsidR="000B4D59" w:rsidRPr="003B0A7A" w:rsidRDefault="00195D72">
      <w:pPr>
        <w:jc w:val="right"/>
      </w:pPr>
      <w:r>
        <w:rPr>
          <w:rFonts w:hint="eastAsia"/>
        </w:rPr>
        <w:t xml:space="preserve">　　氏名　　</w:t>
      </w:r>
      <w:r w:rsidR="00586CCD" w:rsidRPr="00B9059A">
        <w:rPr>
          <w:rFonts w:hint="eastAsia"/>
        </w:rPr>
        <w:t xml:space="preserve">　</w:t>
      </w:r>
      <w:r w:rsidR="000B4D59" w:rsidRPr="00B9059A">
        <w:rPr>
          <w:rFonts w:hint="eastAsia"/>
        </w:rPr>
        <w:t xml:space="preserve">　　　　　　</w:t>
      </w:r>
      <w:r w:rsidR="00586CCD" w:rsidRPr="00B9059A">
        <w:rPr>
          <w:rFonts w:hint="eastAsia"/>
        </w:rPr>
        <w:t xml:space="preserve">　　</w:t>
      </w:r>
      <w:r w:rsidR="000B4D59" w:rsidRPr="00B9059A">
        <w:rPr>
          <w:rFonts w:hint="eastAsia"/>
        </w:rPr>
        <w:t xml:space="preserve">　</w:t>
      </w:r>
      <w:r w:rsidR="00DE27FA">
        <w:rPr>
          <w:rFonts w:hint="eastAsia"/>
        </w:rPr>
        <w:t xml:space="preserve">　</w:t>
      </w:r>
      <w:r w:rsidR="000B4D59" w:rsidRPr="00B9059A">
        <w:rPr>
          <w:rFonts w:hint="eastAsia"/>
        </w:rPr>
        <w:t xml:space="preserve">　</w:t>
      </w:r>
      <w:r w:rsidR="003B0A7A">
        <w:rPr>
          <w:rFonts w:hint="eastAsia"/>
          <w:sz w:val="16"/>
          <w:szCs w:val="16"/>
        </w:rPr>
        <w:t xml:space="preserve">　</w:t>
      </w:r>
      <w:r w:rsidR="003B0A7A">
        <w:rPr>
          <w:rFonts w:hint="eastAsia"/>
        </w:rPr>
        <w:t xml:space="preserve">　</w:t>
      </w:r>
    </w:p>
    <w:p w:rsidR="00195D72" w:rsidRPr="00B9059A" w:rsidRDefault="003B0A7A" w:rsidP="00195D72">
      <w:pPr>
        <w:jc w:val="right"/>
      </w:pPr>
      <w:r>
        <w:t xml:space="preserve">  </w:t>
      </w:r>
      <w:r w:rsidR="00DE27FA">
        <w:rPr>
          <w:rFonts w:hint="eastAsia"/>
        </w:rPr>
        <w:t xml:space="preserve">　</w:t>
      </w:r>
      <w:r w:rsidR="00195D72">
        <w:rPr>
          <w:rFonts w:hint="eastAsia"/>
        </w:rPr>
        <w:t xml:space="preserve">電話　　</w:t>
      </w:r>
      <w:r w:rsidR="00195D72" w:rsidRPr="00B9059A">
        <w:rPr>
          <w:rFonts w:hint="eastAsia"/>
        </w:rPr>
        <w:t xml:space="preserve">　</w:t>
      </w:r>
      <w:r w:rsidR="00195D72">
        <w:rPr>
          <w:rFonts w:hint="eastAsia"/>
        </w:rPr>
        <w:t xml:space="preserve">　</w:t>
      </w:r>
      <w:r w:rsidR="00195D72" w:rsidRPr="00B9059A">
        <w:rPr>
          <w:rFonts w:hint="eastAsia"/>
        </w:rPr>
        <w:t xml:space="preserve">　　　　　　　　　　　　</w:t>
      </w:r>
    </w:p>
    <w:p w:rsidR="000B4D59" w:rsidRDefault="000B4D59"/>
    <w:p w:rsidR="00DC6E72" w:rsidRPr="003B0A7A" w:rsidRDefault="00DC6E72"/>
    <w:p w:rsidR="000B4D59" w:rsidRPr="00B9059A" w:rsidRDefault="007F5CC0">
      <w:pPr>
        <w:jc w:val="center"/>
      </w:pPr>
      <w:r w:rsidRPr="0077460F">
        <w:rPr>
          <w:rFonts w:hAnsi="ＭＳ 明朝" w:hint="eastAsia"/>
          <w:color w:val="000000"/>
        </w:rPr>
        <w:t>花巻市</w:t>
      </w:r>
      <w:r w:rsidR="00C82ECF">
        <w:rPr>
          <w:rFonts w:hAnsi="ＭＳ 明朝" w:hint="eastAsia"/>
          <w:color w:val="000000"/>
        </w:rPr>
        <w:t>滞在型観光</w:t>
      </w:r>
      <w:r w:rsidR="008C2BBD">
        <w:rPr>
          <w:rFonts w:hAnsi="ＭＳ 明朝" w:hint="eastAsia"/>
          <w:color w:val="000000"/>
        </w:rPr>
        <w:t>プログラム</w:t>
      </w:r>
      <w:r w:rsidR="00C82ECF">
        <w:rPr>
          <w:rFonts w:hAnsi="ＭＳ 明朝" w:hint="eastAsia"/>
          <w:color w:val="000000"/>
        </w:rPr>
        <w:t>造成</w:t>
      </w:r>
      <w:r w:rsidR="00D77FC0">
        <w:rPr>
          <w:rFonts w:hAnsi="ＭＳ 明朝" w:hint="eastAsia"/>
          <w:color w:val="000000"/>
        </w:rPr>
        <w:t>促進</w:t>
      </w:r>
      <w:r>
        <w:rPr>
          <w:rFonts w:hAnsi="ＭＳ 明朝" w:hint="eastAsia"/>
          <w:color w:val="000000"/>
        </w:rPr>
        <w:t>事業</w:t>
      </w:r>
      <w:r w:rsidRPr="0077460F">
        <w:rPr>
          <w:rFonts w:hAnsi="ＭＳ 明朝" w:hint="eastAsia"/>
          <w:color w:val="000000"/>
        </w:rPr>
        <w:t>補助金</w:t>
      </w:r>
      <w:r w:rsidR="00195D72">
        <w:rPr>
          <w:rFonts w:hint="eastAsia"/>
          <w:szCs w:val="21"/>
        </w:rPr>
        <w:t>交付</w:t>
      </w:r>
      <w:r w:rsidR="00616C4E" w:rsidRPr="00B9059A">
        <w:rPr>
          <w:rFonts w:hint="eastAsia"/>
        </w:rPr>
        <w:t>申請書</w:t>
      </w:r>
    </w:p>
    <w:p w:rsidR="000B4D59" w:rsidRPr="001561DD" w:rsidRDefault="000B4D59"/>
    <w:p w:rsidR="00195D72" w:rsidRDefault="007F5CC0" w:rsidP="00195D72">
      <w:pPr>
        <w:snapToGrid w:val="0"/>
        <w:ind w:firstLineChars="100" w:firstLine="210"/>
        <w:rPr>
          <w:szCs w:val="21"/>
        </w:rPr>
      </w:pPr>
      <w:r w:rsidRPr="0077460F">
        <w:rPr>
          <w:rFonts w:hAnsi="ＭＳ 明朝" w:hint="eastAsia"/>
          <w:color w:val="000000"/>
        </w:rPr>
        <w:t>花巻市</w:t>
      </w:r>
      <w:r w:rsidR="00C82ECF">
        <w:rPr>
          <w:rFonts w:hAnsi="ＭＳ 明朝" w:hint="eastAsia"/>
          <w:color w:val="000000"/>
        </w:rPr>
        <w:t>滞在型観光</w:t>
      </w:r>
      <w:r w:rsidR="001A1FD1">
        <w:rPr>
          <w:rFonts w:hAnsi="ＭＳ 明朝" w:hint="eastAsia"/>
          <w:color w:val="000000"/>
        </w:rPr>
        <w:t>プログラム</w:t>
      </w:r>
      <w:r w:rsidR="00C82ECF">
        <w:rPr>
          <w:rFonts w:hAnsi="ＭＳ 明朝" w:hint="eastAsia"/>
          <w:color w:val="000000"/>
        </w:rPr>
        <w:t>造成</w:t>
      </w:r>
      <w:r w:rsidR="00D77FC0">
        <w:rPr>
          <w:rFonts w:hAnsi="ＭＳ 明朝" w:hint="eastAsia"/>
          <w:color w:val="000000"/>
        </w:rPr>
        <w:t>促進</w:t>
      </w:r>
      <w:r>
        <w:rPr>
          <w:rFonts w:hAnsi="ＭＳ 明朝" w:hint="eastAsia"/>
          <w:color w:val="000000"/>
        </w:rPr>
        <w:t>事業</w:t>
      </w:r>
      <w:r w:rsidRPr="0077460F">
        <w:rPr>
          <w:rFonts w:hAnsi="ＭＳ 明朝" w:hint="eastAsia"/>
          <w:color w:val="000000"/>
        </w:rPr>
        <w:t>補助金</w:t>
      </w:r>
      <w:r w:rsidR="00195D72" w:rsidRPr="002D5DBD">
        <w:rPr>
          <w:rFonts w:hint="eastAsia"/>
          <w:szCs w:val="21"/>
        </w:rPr>
        <w:t>の</w:t>
      </w:r>
      <w:r w:rsidR="00EE6F1A">
        <w:rPr>
          <w:rFonts w:hint="eastAsia"/>
          <w:szCs w:val="21"/>
        </w:rPr>
        <w:t>交付</w:t>
      </w:r>
      <w:r w:rsidR="00195D72" w:rsidRPr="002D5DBD">
        <w:rPr>
          <w:rFonts w:hint="eastAsia"/>
          <w:szCs w:val="21"/>
        </w:rPr>
        <w:t>を受けたいので、</w:t>
      </w:r>
      <w:r w:rsidRPr="0077460F">
        <w:rPr>
          <w:rFonts w:hAnsi="ＭＳ 明朝" w:hint="eastAsia"/>
          <w:color w:val="000000"/>
        </w:rPr>
        <w:t>花巻市</w:t>
      </w:r>
      <w:r w:rsidR="008C2BBD">
        <w:rPr>
          <w:rFonts w:hAnsi="ＭＳ 明朝" w:hint="eastAsia"/>
          <w:color w:val="000000"/>
        </w:rPr>
        <w:t>滞在型観光プログラム</w:t>
      </w:r>
      <w:r w:rsidR="00C82ECF">
        <w:rPr>
          <w:rFonts w:hAnsi="ＭＳ 明朝" w:hint="eastAsia"/>
          <w:color w:val="000000"/>
        </w:rPr>
        <w:t>造成</w:t>
      </w:r>
      <w:r w:rsidR="00D77FC0">
        <w:rPr>
          <w:rFonts w:hAnsi="ＭＳ 明朝" w:hint="eastAsia"/>
          <w:color w:val="000000"/>
        </w:rPr>
        <w:t>促進</w:t>
      </w:r>
      <w:r>
        <w:rPr>
          <w:rFonts w:hAnsi="ＭＳ 明朝" w:hint="eastAsia"/>
          <w:color w:val="000000"/>
        </w:rPr>
        <w:t>事業</w:t>
      </w:r>
      <w:r w:rsidRPr="0077460F">
        <w:rPr>
          <w:rFonts w:hAnsi="ＭＳ 明朝" w:hint="eastAsia"/>
          <w:color w:val="000000"/>
        </w:rPr>
        <w:t>補助金</w:t>
      </w:r>
      <w:r w:rsidR="00195D72">
        <w:rPr>
          <w:rFonts w:hint="eastAsia"/>
          <w:szCs w:val="21"/>
        </w:rPr>
        <w:t>交付</w:t>
      </w:r>
      <w:r w:rsidR="00195D72" w:rsidRPr="002D5DBD">
        <w:rPr>
          <w:rFonts w:hint="eastAsia"/>
          <w:szCs w:val="21"/>
        </w:rPr>
        <w:t>要綱第６条第１項の規定により、関係書類を添えて</w:t>
      </w:r>
      <w:r w:rsidR="00195D72">
        <w:rPr>
          <w:rFonts w:hint="eastAsia"/>
          <w:szCs w:val="21"/>
        </w:rPr>
        <w:t>下記のとおり申請します。</w:t>
      </w:r>
    </w:p>
    <w:p w:rsidR="00A92443" w:rsidRPr="001A1FD1" w:rsidRDefault="00A92443" w:rsidP="00195D72">
      <w:pPr>
        <w:snapToGrid w:val="0"/>
        <w:ind w:firstLineChars="100" w:firstLine="210"/>
        <w:rPr>
          <w:szCs w:val="21"/>
        </w:rPr>
      </w:pPr>
    </w:p>
    <w:p w:rsidR="00195D72" w:rsidRPr="002D5DBD" w:rsidRDefault="00195D72" w:rsidP="00195D72">
      <w:pPr>
        <w:snapToGrid w:val="0"/>
        <w:ind w:firstLineChars="100" w:firstLine="210"/>
        <w:rPr>
          <w:szCs w:val="21"/>
        </w:rPr>
      </w:pPr>
    </w:p>
    <w:p w:rsidR="00CC7CD7" w:rsidRDefault="000B4D59" w:rsidP="00DE27FA">
      <w:pPr>
        <w:pStyle w:val="aa"/>
      </w:pPr>
      <w:r w:rsidRPr="00B9059A">
        <w:rPr>
          <w:rFonts w:hint="eastAsia"/>
        </w:rPr>
        <w:t>記</w:t>
      </w:r>
    </w:p>
    <w:p w:rsidR="00CC7CD7" w:rsidRPr="00CC7CD7" w:rsidRDefault="00CC7CD7" w:rsidP="00CC7CD7"/>
    <w:p w:rsidR="00CC7CD7" w:rsidRDefault="00CC7CD7" w:rsidP="00CC7CD7">
      <w:pPr>
        <w:rPr>
          <w:color w:val="000000" w:themeColor="text1"/>
          <w:sz w:val="20"/>
          <w:u w:val="single"/>
        </w:rPr>
      </w:pPr>
      <w:r w:rsidRPr="00277A73">
        <w:rPr>
          <w:rFonts w:hint="eastAsia"/>
          <w:color w:val="000000" w:themeColor="text1"/>
          <w:sz w:val="20"/>
        </w:rPr>
        <w:t>１　補助金</w:t>
      </w:r>
      <w:r w:rsidR="00051B6E">
        <w:rPr>
          <w:rFonts w:hint="eastAsia"/>
          <w:color w:val="000000" w:themeColor="text1"/>
          <w:sz w:val="20"/>
        </w:rPr>
        <w:t>申請</w:t>
      </w:r>
      <w:r w:rsidRPr="00277A73">
        <w:rPr>
          <w:rFonts w:hint="eastAsia"/>
          <w:color w:val="000000" w:themeColor="text1"/>
          <w:sz w:val="20"/>
        </w:rPr>
        <w:t xml:space="preserve">額　　　　　　</w:t>
      </w:r>
      <w:r w:rsidRPr="00277A73">
        <w:rPr>
          <w:rFonts w:hint="eastAsia"/>
          <w:color w:val="000000" w:themeColor="text1"/>
          <w:sz w:val="20"/>
          <w:u w:val="single"/>
        </w:rPr>
        <w:t xml:space="preserve">金　　　　　　　　</w:t>
      </w:r>
      <w:r w:rsidR="00DE27FA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277A73">
        <w:rPr>
          <w:rFonts w:hint="eastAsia"/>
          <w:color w:val="000000" w:themeColor="text1"/>
          <w:sz w:val="20"/>
          <w:u w:val="single"/>
        </w:rPr>
        <w:t xml:space="preserve">　　円</w:t>
      </w:r>
    </w:p>
    <w:p w:rsidR="00CC7CD7" w:rsidRPr="00277A73" w:rsidRDefault="00CC7CD7" w:rsidP="00CC7CD7">
      <w:pPr>
        <w:rPr>
          <w:color w:val="000000" w:themeColor="text1"/>
          <w:sz w:val="20"/>
          <w:u w:val="single"/>
        </w:rPr>
      </w:pPr>
    </w:p>
    <w:p w:rsidR="00CC7CD7" w:rsidRPr="00277A73" w:rsidRDefault="00CC7CD7" w:rsidP="00CC7CD7">
      <w:pPr>
        <w:rPr>
          <w:color w:val="000000" w:themeColor="text1"/>
          <w:sz w:val="20"/>
        </w:rPr>
      </w:pPr>
      <w:r w:rsidRPr="00277A73">
        <w:rPr>
          <w:rFonts w:hint="eastAsia"/>
          <w:color w:val="000000" w:themeColor="text1"/>
          <w:sz w:val="20"/>
        </w:rPr>
        <w:t>２　対象となる施設</w:t>
      </w:r>
      <w:r>
        <w:rPr>
          <w:rFonts w:hint="eastAsia"/>
          <w:color w:val="000000" w:themeColor="text1"/>
          <w:sz w:val="20"/>
        </w:rPr>
        <w:t>及び内容</w:t>
      </w:r>
    </w:p>
    <w:tbl>
      <w:tblPr>
        <w:tblW w:w="850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CC7CD7" w:rsidRPr="00277A73" w:rsidTr="0054492A">
        <w:trPr>
          <w:cantSplit/>
          <w:trHeight w:val="525"/>
        </w:trPr>
        <w:tc>
          <w:tcPr>
            <w:tcW w:w="2410" w:type="dxa"/>
            <w:vAlign w:val="center"/>
          </w:tcPr>
          <w:p w:rsidR="00CC7CD7" w:rsidRPr="00277A73" w:rsidRDefault="00CC7CD7" w:rsidP="00A2395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277A73">
              <w:rPr>
                <w:rFonts w:hAnsi="ＭＳ 明朝" w:hint="eastAsia"/>
                <w:color w:val="000000" w:themeColor="text1"/>
                <w:sz w:val="20"/>
              </w:rPr>
              <w:t>区　　分</w:t>
            </w:r>
          </w:p>
        </w:tc>
        <w:tc>
          <w:tcPr>
            <w:tcW w:w="6095" w:type="dxa"/>
            <w:vAlign w:val="center"/>
          </w:tcPr>
          <w:p w:rsidR="00CC7CD7" w:rsidRPr="00277A73" w:rsidRDefault="00CC7CD7" w:rsidP="00A2395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277A73">
              <w:rPr>
                <w:rFonts w:hAnsi="ＭＳ 明朝" w:hint="eastAsia"/>
                <w:color w:val="000000" w:themeColor="text1"/>
                <w:sz w:val="20"/>
              </w:rPr>
              <w:t>内　　　　　容</w:t>
            </w:r>
          </w:p>
        </w:tc>
      </w:tr>
      <w:tr w:rsidR="00CC7CD7" w:rsidRPr="00277A73" w:rsidTr="0054492A">
        <w:trPr>
          <w:cantSplit/>
          <w:trHeight w:val="525"/>
        </w:trPr>
        <w:tc>
          <w:tcPr>
            <w:tcW w:w="2410" w:type="dxa"/>
            <w:vAlign w:val="center"/>
          </w:tcPr>
          <w:p w:rsidR="00CC7CD7" w:rsidRPr="00277A73" w:rsidRDefault="0054492A" w:rsidP="0054492A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事　業（プログラム</w:t>
            </w:r>
            <w:r w:rsidR="00CC7CD7">
              <w:rPr>
                <w:rFonts w:hAnsi="ＭＳ 明朝" w:hint="eastAsia"/>
                <w:color w:val="000000" w:themeColor="text1"/>
                <w:sz w:val="20"/>
              </w:rPr>
              <w:t>）名</w:t>
            </w:r>
          </w:p>
        </w:tc>
        <w:tc>
          <w:tcPr>
            <w:tcW w:w="6095" w:type="dxa"/>
            <w:vAlign w:val="center"/>
          </w:tcPr>
          <w:p w:rsidR="00CC7CD7" w:rsidRPr="00277A73" w:rsidRDefault="00CC7CD7" w:rsidP="00DE27FA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C7CD7" w:rsidRPr="00277A73" w:rsidTr="0054492A">
        <w:trPr>
          <w:cantSplit/>
          <w:trHeight w:val="525"/>
        </w:trPr>
        <w:tc>
          <w:tcPr>
            <w:tcW w:w="2410" w:type="dxa"/>
            <w:vAlign w:val="center"/>
          </w:tcPr>
          <w:p w:rsidR="00CC7CD7" w:rsidRPr="00277A73" w:rsidRDefault="00CC7CD7" w:rsidP="00A23958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受入</w:t>
            </w:r>
            <w:r w:rsidRPr="00277A73">
              <w:rPr>
                <w:rFonts w:hAnsi="ＭＳ 明朝" w:hint="eastAsia"/>
                <w:color w:val="000000" w:themeColor="text1"/>
                <w:sz w:val="20"/>
              </w:rPr>
              <w:t>施設名</w:t>
            </w:r>
          </w:p>
        </w:tc>
        <w:tc>
          <w:tcPr>
            <w:tcW w:w="6095" w:type="dxa"/>
            <w:vAlign w:val="center"/>
          </w:tcPr>
          <w:p w:rsidR="00CC7CD7" w:rsidRPr="00277A73" w:rsidRDefault="00CC7CD7" w:rsidP="00A2395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C7CD7" w:rsidRPr="00277A73" w:rsidTr="0054492A">
        <w:trPr>
          <w:cantSplit/>
          <w:trHeight w:val="525"/>
        </w:trPr>
        <w:tc>
          <w:tcPr>
            <w:tcW w:w="2410" w:type="dxa"/>
            <w:vAlign w:val="center"/>
          </w:tcPr>
          <w:p w:rsidR="00CC7CD7" w:rsidRPr="00277A73" w:rsidRDefault="00CC7CD7" w:rsidP="00A23958">
            <w:pPr>
              <w:ind w:left="281" w:hanging="281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77A73">
              <w:rPr>
                <w:rFonts w:hAnsi="ＭＳ 明朝" w:hint="eastAsia"/>
                <w:color w:val="000000" w:themeColor="text1"/>
                <w:sz w:val="20"/>
              </w:rPr>
              <w:t>施設所在地</w:t>
            </w:r>
          </w:p>
        </w:tc>
        <w:tc>
          <w:tcPr>
            <w:tcW w:w="6095" w:type="dxa"/>
            <w:vAlign w:val="center"/>
          </w:tcPr>
          <w:p w:rsidR="00CC7CD7" w:rsidRPr="00277A73" w:rsidRDefault="00CC7CD7" w:rsidP="00A23958">
            <w:pPr>
              <w:ind w:left="281" w:hanging="281"/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277A73">
              <w:rPr>
                <w:rFonts w:hAnsi="ＭＳ 明朝" w:hint="eastAsia"/>
                <w:color w:val="000000" w:themeColor="text1"/>
                <w:sz w:val="20"/>
              </w:rPr>
              <w:t>花巻市</w:t>
            </w:r>
          </w:p>
        </w:tc>
      </w:tr>
      <w:tr w:rsidR="00CC7CD7" w:rsidRPr="00277A73" w:rsidTr="0054492A">
        <w:trPr>
          <w:cantSplit/>
          <w:trHeight w:val="525"/>
        </w:trPr>
        <w:tc>
          <w:tcPr>
            <w:tcW w:w="2410" w:type="dxa"/>
            <w:vAlign w:val="center"/>
          </w:tcPr>
          <w:p w:rsidR="00CC7CD7" w:rsidRPr="00277A73" w:rsidRDefault="00CC7CD7" w:rsidP="00A23958">
            <w:pPr>
              <w:ind w:left="281" w:hanging="281"/>
              <w:jc w:val="distribute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実施</w:t>
            </w:r>
            <w:r w:rsidRPr="00277A73">
              <w:rPr>
                <w:rFonts w:hAnsi="ＭＳ 明朝" w:hint="eastAsia"/>
                <w:color w:val="000000" w:themeColor="text1"/>
                <w:sz w:val="20"/>
              </w:rPr>
              <w:t>期間</w:t>
            </w:r>
          </w:p>
        </w:tc>
        <w:tc>
          <w:tcPr>
            <w:tcW w:w="6095" w:type="dxa"/>
            <w:vAlign w:val="center"/>
          </w:tcPr>
          <w:p w:rsidR="00CC7CD7" w:rsidRPr="00277A73" w:rsidRDefault="00CC7CD7" w:rsidP="00A23958">
            <w:pPr>
              <w:ind w:left="281" w:hanging="281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277A73">
              <w:rPr>
                <w:rFonts w:hAnsi="ＭＳ 明朝" w:hint="eastAsia"/>
                <w:color w:val="000000" w:themeColor="text1"/>
                <w:sz w:val="20"/>
              </w:rPr>
              <w:t xml:space="preserve">　　　　年　　月　　日　～　　　</w:t>
            </w:r>
            <w:r>
              <w:rPr>
                <w:rFonts w:hAnsi="ＭＳ 明朝" w:hint="eastAsia"/>
                <w:color w:val="000000" w:themeColor="text1"/>
                <w:sz w:val="20"/>
              </w:rPr>
              <w:t xml:space="preserve">　　年　　月　　日</w:t>
            </w:r>
          </w:p>
        </w:tc>
      </w:tr>
    </w:tbl>
    <w:p w:rsidR="00750F8B" w:rsidRDefault="00750F8B" w:rsidP="0058171E">
      <w:pPr>
        <w:rPr>
          <w:rFonts w:hAnsi="ＭＳ 明朝"/>
          <w:szCs w:val="21"/>
        </w:rPr>
      </w:pPr>
    </w:p>
    <w:p w:rsidR="00A92443" w:rsidRDefault="00686201" w:rsidP="00A92443">
      <w:r>
        <w:rPr>
          <w:rFonts w:hint="eastAsia"/>
        </w:rPr>
        <w:t>【</w:t>
      </w:r>
      <w:r w:rsidR="0051664B">
        <w:rPr>
          <w:rFonts w:hint="eastAsia"/>
        </w:rPr>
        <w:t>添付書類</w:t>
      </w:r>
      <w:r>
        <w:rPr>
          <w:rFonts w:hint="eastAsia"/>
        </w:rPr>
        <w:t>】</w:t>
      </w:r>
    </w:p>
    <w:p w:rsidR="00EF22A2" w:rsidRDefault="00EF22A2" w:rsidP="00EF22A2">
      <w:pPr>
        <w:ind w:leftChars="50" w:left="473" w:hangingChars="175" w:hanging="368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（</w:t>
      </w:r>
      <w:r>
        <w:rPr>
          <w:rFonts w:hAnsi="ＭＳ 明朝"/>
          <w:color w:val="000000"/>
          <w:szCs w:val="21"/>
        </w:rPr>
        <w:t>１）</w:t>
      </w:r>
      <w:r>
        <w:rPr>
          <w:rFonts w:hAnsi="ＭＳ 明朝" w:hint="eastAsia"/>
          <w:color w:val="000000"/>
          <w:szCs w:val="21"/>
        </w:rPr>
        <w:t>事業の概要が確認できる書類の写し</w:t>
      </w:r>
    </w:p>
    <w:p w:rsidR="00051B6E" w:rsidRDefault="00051B6E" w:rsidP="00EF22A2">
      <w:pPr>
        <w:ind w:leftChars="50" w:left="473" w:hangingChars="175" w:hanging="368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（２）補助対象経費に係る費用が確認できる書類（見積書等）の写し</w:t>
      </w:r>
    </w:p>
    <w:p w:rsidR="00EF22A2" w:rsidRPr="0077460F" w:rsidRDefault="00EF22A2" w:rsidP="00EF22A2">
      <w:pPr>
        <w:ind w:leftChars="50" w:left="473" w:hangingChars="175" w:hanging="368"/>
        <w:rPr>
          <w:rFonts w:hAnsi="ＭＳ 明朝"/>
          <w:color w:val="000000"/>
          <w:szCs w:val="21"/>
        </w:rPr>
      </w:pPr>
      <w:r>
        <w:rPr>
          <w:rFonts w:hAnsi="ＭＳ 明朝"/>
          <w:color w:val="000000"/>
          <w:szCs w:val="21"/>
        </w:rPr>
        <w:t>（</w:t>
      </w:r>
      <w:r w:rsidR="00051B6E">
        <w:rPr>
          <w:rFonts w:hAnsi="ＭＳ 明朝" w:hint="eastAsia"/>
          <w:color w:val="000000"/>
          <w:szCs w:val="21"/>
        </w:rPr>
        <w:t>３</w:t>
      </w:r>
      <w:r>
        <w:rPr>
          <w:rFonts w:hAnsi="ＭＳ 明朝"/>
          <w:color w:val="000000"/>
          <w:szCs w:val="21"/>
        </w:rPr>
        <w:t>）</w:t>
      </w:r>
      <w:r>
        <w:rPr>
          <w:rFonts w:hAnsi="ＭＳ 明朝" w:hint="eastAsia"/>
          <w:color w:val="000000"/>
          <w:szCs w:val="21"/>
        </w:rPr>
        <w:t>その他参考となる資料</w:t>
      </w:r>
    </w:p>
    <w:p w:rsidR="00CC7CD7" w:rsidRDefault="00686201" w:rsidP="00CC7CD7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p w:rsidR="0038201E" w:rsidRDefault="0038201E" w:rsidP="00CC7CD7">
      <w:pPr>
        <w:rPr>
          <w:rFonts w:hAnsi="ＭＳ 明朝"/>
          <w:szCs w:val="21"/>
        </w:rPr>
      </w:pPr>
    </w:p>
    <w:p w:rsidR="0038201E" w:rsidRDefault="0038201E" w:rsidP="00CC7CD7">
      <w:pPr>
        <w:rPr>
          <w:rFonts w:hAnsi="ＭＳ 明朝"/>
          <w:szCs w:val="21"/>
        </w:rPr>
      </w:pPr>
    </w:p>
    <w:p w:rsidR="0038201E" w:rsidRDefault="0038201E" w:rsidP="00CC7CD7">
      <w:pPr>
        <w:rPr>
          <w:rFonts w:hAnsi="ＭＳ 明朝"/>
          <w:szCs w:val="21"/>
        </w:rPr>
      </w:pPr>
    </w:p>
    <w:p w:rsidR="0038201E" w:rsidRDefault="0038201E" w:rsidP="00CC7CD7">
      <w:pPr>
        <w:rPr>
          <w:rFonts w:hAnsi="ＭＳ 明朝"/>
          <w:szCs w:val="21"/>
        </w:rPr>
      </w:pPr>
    </w:p>
    <w:p w:rsidR="0038201E" w:rsidRDefault="0038201E" w:rsidP="00CC7CD7">
      <w:pPr>
        <w:rPr>
          <w:rFonts w:hAnsi="ＭＳ 明朝"/>
          <w:szCs w:val="21"/>
        </w:rPr>
      </w:pPr>
    </w:p>
    <w:p w:rsidR="0038201E" w:rsidRPr="00C46A9B" w:rsidRDefault="00D46E09" w:rsidP="0038201E">
      <w:pPr>
        <w:jc w:val="center"/>
        <w:rPr>
          <w:rFonts w:hAnsi="ＭＳ 明朝" w:cs="ＭＳ ゴシック"/>
          <w:spacing w:val="6"/>
          <w:kern w:val="0"/>
          <w:sz w:val="22"/>
          <w:lang w:val="ja-JP"/>
        </w:rPr>
      </w:pPr>
      <w:r>
        <w:rPr>
          <w:rFonts w:hAnsi="ＭＳ 明朝"/>
          <w:szCs w:val="21"/>
        </w:rPr>
        <w:t xml:space="preserve"> </w:t>
      </w:r>
      <w:r w:rsidR="0038201E" w:rsidRPr="00C46A9B">
        <w:rPr>
          <w:rFonts w:hAnsi="ＭＳ 明朝" w:cs="ＭＳ ゴシック" w:hint="eastAsia"/>
          <w:spacing w:val="6"/>
          <w:kern w:val="0"/>
          <w:sz w:val="22"/>
          <w:bdr w:val="single" w:sz="4" w:space="0" w:color="auto"/>
          <w:lang w:val="ja-JP"/>
        </w:rPr>
        <w:t>※※※裏面も必ずご記入ください。※※※</w:t>
      </w:r>
    </w:p>
    <w:p w:rsidR="00C20F21" w:rsidRPr="00C46A9B" w:rsidRDefault="0038201E" w:rsidP="0038201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rFonts w:hAnsi="ＭＳ 明朝" w:cs="ＭＳ ゴシック"/>
          <w:spacing w:val="6"/>
          <w:kern w:val="0"/>
          <w:sz w:val="22"/>
          <w:lang w:val="ja-JP"/>
        </w:rPr>
      </w:pPr>
      <w:r>
        <w:rPr>
          <w:rFonts w:hAnsi="ＭＳ 明朝" w:cs="ＭＳ ゴシック" w:hint="eastAsia"/>
          <w:spacing w:val="6"/>
          <w:kern w:val="0"/>
          <w:sz w:val="22"/>
          <w:lang w:val="ja-JP"/>
        </w:rPr>
        <w:lastRenderedPageBreak/>
        <w:t>３</w:t>
      </w:r>
      <w:r w:rsidRPr="00C46A9B">
        <w:rPr>
          <w:rFonts w:hAnsi="ＭＳ 明朝" w:cs="ＭＳ ゴシック" w:hint="eastAsia"/>
          <w:spacing w:val="6"/>
          <w:kern w:val="0"/>
          <w:sz w:val="22"/>
          <w:lang w:val="ja-JP"/>
        </w:rPr>
        <w:t xml:space="preserve">　誓約事項</w:t>
      </w:r>
    </w:p>
    <w:p w:rsidR="0038201E" w:rsidRDefault="0038201E" w:rsidP="009F3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636" w:hangingChars="300" w:hanging="636"/>
        <w:rPr>
          <w:rFonts w:hAnsi="ＭＳ 明朝" w:cs="ＭＳ ゴシック"/>
          <w:spacing w:val="6"/>
          <w:kern w:val="0"/>
          <w:sz w:val="20"/>
          <w:lang w:val="ja-JP"/>
        </w:rPr>
      </w:pPr>
      <w:r w:rsidRPr="001A4AF1">
        <w:rPr>
          <w:rFonts w:hAnsi="ＭＳ 明朝" w:cs="ＭＳ ゴシック" w:hint="eastAsia"/>
          <w:spacing w:val="6"/>
          <w:kern w:val="0"/>
          <w:sz w:val="20"/>
          <w:lang w:val="ja-JP"/>
        </w:rPr>
        <w:t>（１）</w:t>
      </w:r>
      <w:r w:rsidR="00C20F21">
        <w:rPr>
          <w:rFonts w:hAnsi="ＭＳ 明朝" w:cs="ＭＳ ゴシック" w:hint="eastAsia"/>
          <w:spacing w:val="6"/>
          <w:kern w:val="0"/>
          <w:sz w:val="20"/>
          <w:lang w:val="ja-JP"/>
        </w:rPr>
        <w:t>本補助金の趣旨に則り、</w:t>
      </w:r>
      <w:r w:rsidR="009F326C">
        <w:rPr>
          <w:rFonts w:hAnsi="ＭＳ 明朝" w:cs="ＭＳ ゴシック" w:hint="eastAsia"/>
          <w:spacing w:val="6"/>
          <w:kern w:val="0"/>
          <w:sz w:val="20"/>
          <w:lang w:val="ja-JP"/>
        </w:rPr>
        <w:t>今回</w:t>
      </w:r>
      <w:r w:rsidR="00C20F21">
        <w:rPr>
          <w:rFonts w:hAnsi="ＭＳ 明朝" w:cs="ＭＳ ゴシック" w:hint="eastAsia"/>
          <w:spacing w:val="6"/>
          <w:kern w:val="0"/>
          <w:sz w:val="20"/>
          <w:lang w:val="ja-JP"/>
        </w:rPr>
        <w:t>申請</w:t>
      </w:r>
      <w:r w:rsidR="004D1294">
        <w:rPr>
          <w:rFonts w:hAnsi="ＭＳ 明朝" w:cs="ＭＳ ゴシック" w:hint="eastAsia"/>
          <w:spacing w:val="6"/>
          <w:kern w:val="0"/>
          <w:sz w:val="20"/>
          <w:lang w:val="ja-JP"/>
        </w:rPr>
        <w:t>する</w:t>
      </w:r>
      <w:r w:rsidR="00C20F21">
        <w:rPr>
          <w:rFonts w:hAnsi="ＭＳ 明朝" w:cs="ＭＳ ゴシック" w:hint="eastAsia"/>
          <w:spacing w:val="6"/>
          <w:kern w:val="0"/>
          <w:sz w:val="20"/>
          <w:lang w:val="ja-JP"/>
        </w:rPr>
        <w:t>事業</w:t>
      </w:r>
      <w:r w:rsidR="009F326C">
        <w:rPr>
          <w:rFonts w:hAnsi="ＭＳ 明朝" w:cs="ＭＳ ゴシック" w:hint="eastAsia"/>
          <w:spacing w:val="6"/>
          <w:kern w:val="0"/>
          <w:sz w:val="20"/>
          <w:lang w:val="ja-JP"/>
        </w:rPr>
        <w:t>は</w:t>
      </w:r>
      <w:r w:rsidR="00A43ED5">
        <w:rPr>
          <w:rFonts w:hAnsi="ＭＳ 明朝" w:cs="ＭＳ ゴシック" w:hint="eastAsia"/>
          <w:spacing w:val="6"/>
          <w:kern w:val="0"/>
          <w:sz w:val="20"/>
          <w:lang w:val="ja-JP"/>
        </w:rPr>
        <w:t>次年度以降</w:t>
      </w:r>
      <w:r w:rsidR="00C20F21">
        <w:rPr>
          <w:rFonts w:hAnsi="ＭＳ 明朝" w:cs="ＭＳ ゴシック" w:hint="eastAsia"/>
          <w:spacing w:val="6"/>
          <w:kern w:val="0"/>
          <w:sz w:val="20"/>
          <w:lang w:val="ja-JP"/>
        </w:rPr>
        <w:t>も継続して実施</w:t>
      </w:r>
      <w:r w:rsidR="009F326C">
        <w:rPr>
          <w:rFonts w:hAnsi="ＭＳ 明朝" w:cs="ＭＳ ゴシック" w:hint="eastAsia"/>
          <w:spacing w:val="6"/>
          <w:kern w:val="0"/>
          <w:sz w:val="20"/>
          <w:lang w:val="ja-JP"/>
        </w:rPr>
        <w:t>します</w:t>
      </w:r>
      <w:r w:rsidR="00C20F21">
        <w:rPr>
          <w:rFonts w:hAnsi="ＭＳ 明朝" w:cs="ＭＳ ゴシック" w:hint="eastAsia"/>
          <w:spacing w:val="6"/>
          <w:kern w:val="0"/>
          <w:sz w:val="20"/>
          <w:lang w:val="ja-JP"/>
        </w:rPr>
        <w:t>。</w:t>
      </w:r>
      <w:r>
        <w:rPr>
          <w:rFonts w:hAnsi="ＭＳ 明朝" w:cs="ＭＳ ゴシック" w:hint="eastAsia"/>
          <w:spacing w:val="6"/>
          <w:kern w:val="0"/>
          <w:sz w:val="20"/>
          <w:lang w:val="ja-JP"/>
        </w:rPr>
        <w:t>なお、本事業により取得した備品類の目的外</w:t>
      </w:r>
      <w:r w:rsidR="00A43ED5">
        <w:rPr>
          <w:rFonts w:hAnsi="ＭＳ 明朝" w:cs="ＭＳ ゴシック" w:hint="eastAsia"/>
          <w:spacing w:val="6"/>
          <w:kern w:val="0"/>
          <w:sz w:val="20"/>
          <w:lang w:val="ja-JP"/>
        </w:rPr>
        <w:t>使用はしません。</w:t>
      </w:r>
    </w:p>
    <w:p w:rsidR="009F326C" w:rsidRPr="001A4AF1" w:rsidRDefault="009F326C" w:rsidP="009F3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636" w:hangingChars="300" w:hanging="636"/>
        <w:rPr>
          <w:rFonts w:hAnsi="ＭＳ 明朝" w:cs="ＭＳ ゴシック"/>
          <w:spacing w:val="6"/>
          <w:kern w:val="0"/>
          <w:sz w:val="20"/>
          <w:lang w:val="ja-JP"/>
        </w:rPr>
      </w:pPr>
      <w:r>
        <w:rPr>
          <w:rFonts w:hAnsi="ＭＳ 明朝" w:cs="ＭＳ ゴシック" w:hint="eastAsia"/>
          <w:spacing w:val="6"/>
          <w:kern w:val="0"/>
          <w:sz w:val="20"/>
          <w:lang w:val="ja-JP"/>
        </w:rPr>
        <w:t>（２</w:t>
      </w:r>
      <w:r w:rsidRPr="001A4AF1">
        <w:rPr>
          <w:rFonts w:hAnsi="ＭＳ 明朝" w:cs="ＭＳ ゴシック" w:hint="eastAsia"/>
          <w:spacing w:val="6"/>
          <w:kern w:val="0"/>
          <w:sz w:val="20"/>
          <w:lang w:val="ja-JP"/>
        </w:rPr>
        <w:t>）本書及び添付書類に記載の事項は、全て事実と相違ありません。</w:t>
      </w:r>
    </w:p>
    <w:p w:rsidR="0038201E" w:rsidRPr="001A4AF1" w:rsidRDefault="0038201E" w:rsidP="0038201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636" w:hangingChars="300" w:hanging="636"/>
        <w:rPr>
          <w:rFonts w:hAnsi="ＭＳ 明朝" w:cs="ＭＳ ゴシック"/>
          <w:spacing w:val="6"/>
          <w:kern w:val="0"/>
          <w:sz w:val="20"/>
          <w:lang w:val="ja-JP"/>
        </w:rPr>
      </w:pPr>
      <w:r>
        <w:rPr>
          <w:rFonts w:hAnsi="ＭＳ 明朝" w:cs="ＭＳ ゴシック" w:hint="eastAsia"/>
          <w:spacing w:val="6"/>
          <w:kern w:val="0"/>
          <w:sz w:val="20"/>
          <w:lang w:val="ja-JP"/>
        </w:rPr>
        <w:t>（３</w:t>
      </w:r>
      <w:r w:rsidRPr="001A4AF1">
        <w:rPr>
          <w:rFonts w:hAnsi="ＭＳ 明朝" w:cs="ＭＳ ゴシック" w:hint="eastAsia"/>
          <w:spacing w:val="6"/>
          <w:kern w:val="0"/>
          <w:sz w:val="20"/>
          <w:lang w:val="ja-JP"/>
        </w:rPr>
        <w:t>）事実に相違があった場合、交付の返還に応じます。</w:t>
      </w:r>
    </w:p>
    <w:p w:rsidR="0038201E" w:rsidRDefault="0038201E" w:rsidP="0038201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696" w:hangingChars="300" w:hanging="696"/>
        <w:rPr>
          <w:rFonts w:hAnsi="ＭＳ 明朝" w:cs="ＭＳ ゴシック"/>
          <w:spacing w:val="6"/>
          <w:kern w:val="0"/>
          <w:sz w:val="22"/>
          <w:lang w:val="ja-JP"/>
        </w:rPr>
      </w:pPr>
    </w:p>
    <w:p w:rsidR="009F326C" w:rsidRPr="00C46A9B" w:rsidRDefault="009F326C" w:rsidP="0038201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696" w:hangingChars="300" w:hanging="696"/>
        <w:rPr>
          <w:rFonts w:hAnsi="ＭＳ 明朝" w:cs="ＭＳ ゴシック"/>
          <w:spacing w:val="6"/>
          <w:kern w:val="0"/>
          <w:sz w:val="22"/>
          <w:lang w:val="ja-JP"/>
        </w:rPr>
      </w:pPr>
    </w:p>
    <w:p w:rsidR="0038201E" w:rsidRPr="00C46A9B" w:rsidRDefault="0038201E" w:rsidP="0038201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696" w:hangingChars="300" w:hanging="696"/>
        <w:rPr>
          <w:rFonts w:hAnsi="ＭＳ 明朝" w:cs="ＭＳ ゴシック"/>
          <w:b/>
          <w:spacing w:val="6"/>
          <w:kern w:val="0"/>
          <w:sz w:val="22"/>
          <w:u w:val="single"/>
          <w:lang w:val="ja-JP"/>
        </w:rPr>
      </w:pPr>
      <w:r w:rsidRPr="00C46A9B">
        <w:rPr>
          <w:rFonts w:hAnsi="ＭＳ 明朝" w:cs="ＭＳ ゴシック" w:hint="eastAsia"/>
          <w:spacing w:val="6"/>
          <w:kern w:val="0"/>
          <w:sz w:val="22"/>
          <w:lang w:val="ja-JP"/>
        </w:rPr>
        <w:t xml:space="preserve">　　　</w:t>
      </w:r>
      <w:r w:rsidR="0043051B"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　</w:t>
      </w:r>
      <w:bookmarkStart w:id="0" w:name="_GoBack"/>
      <w:bookmarkEnd w:id="0"/>
      <w:r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　　　</w:t>
      </w:r>
      <w:r w:rsidRPr="00C46A9B"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>年</w:t>
      </w:r>
      <w:r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　</w:t>
      </w:r>
      <w:r w:rsidRPr="00C46A9B"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　</w:t>
      </w:r>
      <w:r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　</w:t>
      </w:r>
      <w:r w:rsidRPr="00C46A9B"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>月</w:t>
      </w:r>
      <w:r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　</w:t>
      </w:r>
      <w:r w:rsidRPr="00C46A9B"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　</w:t>
      </w:r>
      <w:r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　</w:t>
      </w:r>
      <w:r w:rsidRPr="00C46A9B"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>日</w:t>
      </w:r>
    </w:p>
    <w:p w:rsidR="0038201E" w:rsidRDefault="0038201E" w:rsidP="0038201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699" w:hangingChars="300" w:hanging="699"/>
        <w:rPr>
          <w:rFonts w:hAnsi="ＭＳ 明朝" w:cs="ＭＳ ゴシック"/>
          <w:b/>
          <w:spacing w:val="6"/>
          <w:kern w:val="0"/>
          <w:sz w:val="22"/>
          <w:u w:val="single"/>
          <w:lang w:val="ja-JP"/>
        </w:rPr>
      </w:pPr>
    </w:p>
    <w:p w:rsidR="009F326C" w:rsidRPr="00C46A9B" w:rsidRDefault="009F326C" w:rsidP="0038201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699" w:hangingChars="300" w:hanging="699"/>
        <w:rPr>
          <w:rFonts w:hAnsi="ＭＳ 明朝" w:cs="ＭＳ ゴシック"/>
          <w:b/>
          <w:spacing w:val="6"/>
          <w:kern w:val="0"/>
          <w:sz w:val="22"/>
          <w:u w:val="single"/>
          <w:lang w:val="ja-JP"/>
        </w:rPr>
      </w:pPr>
    </w:p>
    <w:p w:rsidR="0038201E" w:rsidRDefault="0038201E" w:rsidP="0038201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rFonts w:hAnsi="ＭＳ 明朝" w:cs="ＭＳ ゴシック"/>
          <w:b/>
          <w:spacing w:val="6"/>
          <w:kern w:val="0"/>
          <w:sz w:val="22"/>
          <w:u w:val="single"/>
          <w:lang w:val="ja-JP"/>
        </w:rPr>
      </w:pPr>
      <w:r w:rsidRPr="00C46A9B">
        <w:rPr>
          <w:rFonts w:hAnsi="ＭＳ 明朝" w:cs="ＭＳ ゴシック" w:hint="eastAsia"/>
          <w:spacing w:val="6"/>
          <w:kern w:val="0"/>
          <w:sz w:val="22"/>
          <w:lang w:val="ja-JP"/>
        </w:rPr>
        <w:t xml:space="preserve">　　　</w:t>
      </w:r>
      <w:r w:rsidRPr="00C46A9B"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代表者名（署名）　　　　　　　　　　　　</w:t>
      </w:r>
      <w:r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　</w:t>
      </w:r>
      <w:r w:rsidRPr="00C46A9B">
        <w:rPr>
          <w:rFonts w:hAnsi="ＭＳ 明朝" w:cs="ＭＳ ゴシック" w:hint="eastAsia"/>
          <w:b/>
          <w:spacing w:val="6"/>
          <w:kern w:val="0"/>
          <w:sz w:val="22"/>
          <w:u w:val="single"/>
          <w:lang w:val="ja-JP"/>
        </w:rPr>
        <w:t xml:space="preserve">　　　</w:t>
      </w:r>
    </w:p>
    <w:p w:rsidR="0038201E" w:rsidRDefault="0038201E" w:rsidP="0038201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rFonts w:hAnsi="ＭＳ 明朝" w:cs="ＭＳ ゴシック"/>
          <w:b/>
          <w:spacing w:val="6"/>
          <w:kern w:val="0"/>
          <w:sz w:val="22"/>
          <w:u w:val="single"/>
          <w:lang w:val="ja-JP"/>
        </w:rPr>
      </w:pPr>
    </w:p>
    <w:p w:rsidR="009F326C" w:rsidRPr="00C46A9B" w:rsidRDefault="009F326C" w:rsidP="0038201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rFonts w:hAnsi="ＭＳ 明朝" w:cs="ＭＳ ゴシック"/>
          <w:b/>
          <w:spacing w:val="6"/>
          <w:kern w:val="0"/>
          <w:sz w:val="22"/>
          <w:u w:val="single"/>
          <w:lang w:val="ja-JP"/>
        </w:rPr>
      </w:pPr>
    </w:p>
    <w:p w:rsidR="0038201E" w:rsidRDefault="0038201E" w:rsidP="0038201E">
      <w:pPr>
        <w:jc w:val="center"/>
        <w:rPr>
          <w:rFonts w:ascii="ＭＳ ゴシック" w:eastAsia="ＭＳ ゴシック" w:hAnsi="ＭＳ ゴシック"/>
          <w:b/>
          <w:szCs w:val="24"/>
        </w:rPr>
      </w:pPr>
    </w:p>
    <w:p w:rsidR="00D46E09" w:rsidRPr="0038201E" w:rsidRDefault="00D46E09" w:rsidP="0058171E">
      <w:pPr>
        <w:rPr>
          <w:rFonts w:hAnsi="ＭＳ 明朝"/>
          <w:szCs w:val="21"/>
        </w:rPr>
      </w:pPr>
    </w:p>
    <w:sectPr w:rsidR="00D46E09" w:rsidRPr="0038201E" w:rsidSect="00940670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E1" w:rsidRDefault="008415E1">
      <w:r>
        <w:separator/>
      </w:r>
    </w:p>
  </w:endnote>
  <w:endnote w:type="continuationSeparator" w:id="0">
    <w:p w:rsidR="008415E1" w:rsidRDefault="0084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E1" w:rsidRDefault="008415E1">
      <w:r>
        <w:separator/>
      </w:r>
    </w:p>
  </w:footnote>
  <w:footnote w:type="continuationSeparator" w:id="0">
    <w:p w:rsidR="008415E1" w:rsidRDefault="0084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59"/>
    <w:rsid w:val="00051B6E"/>
    <w:rsid w:val="00063E98"/>
    <w:rsid w:val="00077FB1"/>
    <w:rsid w:val="000B0C01"/>
    <w:rsid w:val="000B4D59"/>
    <w:rsid w:val="000C54F4"/>
    <w:rsid w:val="00121615"/>
    <w:rsid w:val="0014171A"/>
    <w:rsid w:val="001526A5"/>
    <w:rsid w:val="001561DD"/>
    <w:rsid w:val="0017335B"/>
    <w:rsid w:val="00177532"/>
    <w:rsid w:val="00195D72"/>
    <w:rsid w:val="001A1FD1"/>
    <w:rsid w:val="001C6364"/>
    <w:rsid w:val="001F1F12"/>
    <w:rsid w:val="00202381"/>
    <w:rsid w:val="00231DBE"/>
    <w:rsid w:val="002400E4"/>
    <w:rsid w:val="00251352"/>
    <w:rsid w:val="00254A1B"/>
    <w:rsid w:val="00266CC6"/>
    <w:rsid w:val="002B108C"/>
    <w:rsid w:val="002B4EA9"/>
    <w:rsid w:val="002B4F0D"/>
    <w:rsid w:val="002E4A2D"/>
    <w:rsid w:val="00306D40"/>
    <w:rsid w:val="00307F25"/>
    <w:rsid w:val="003141C1"/>
    <w:rsid w:val="00327DCD"/>
    <w:rsid w:val="003525B1"/>
    <w:rsid w:val="00363244"/>
    <w:rsid w:val="00377099"/>
    <w:rsid w:val="0038201E"/>
    <w:rsid w:val="003860E7"/>
    <w:rsid w:val="003B0A7A"/>
    <w:rsid w:val="003D3212"/>
    <w:rsid w:val="0043051B"/>
    <w:rsid w:val="00433772"/>
    <w:rsid w:val="004408AC"/>
    <w:rsid w:val="00461DA0"/>
    <w:rsid w:val="004777F6"/>
    <w:rsid w:val="004C05A4"/>
    <w:rsid w:val="004D1294"/>
    <w:rsid w:val="00501D76"/>
    <w:rsid w:val="0051664B"/>
    <w:rsid w:val="005174FA"/>
    <w:rsid w:val="00535F9C"/>
    <w:rsid w:val="00536D77"/>
    <w:rsid w:val="00542787"/>
    <w:rsid w:val="0054492A"/>
    <w:rsid w:val="0054634D"/>
    <w:rsid w:val="00546EBA"/>
    <w:rsid w:val="005769C0"/>
    <w:rsid w:val="0058171E"/>
    <w:rsid w:val="0058339C"/>
    <w:rsid w:val="00586CCD"/>
    <w:rsid w:val="00615D23"/>
    <w:rsid w:val="00616C4E"/>
    <w:rsid w:val="006326C6"/>
    <w:rsid w:val="0064426D"/>
    <w:rsid w:val="0064747E"/>
    <w:rsid w:val="00656B5B"/>
    <w:rsid w:val="00686201"/>
    <w:rsid w:val="006E0158"/>
    <w:rsid w:val="006E590E"/>
    <w:rsid w:val="00702F20"/>
    <w:rsid w:val="0070581B"/>
    <w:rsid w:val="00726AFA"/>
    <w:rsid w:val="00730437"/>
    <w:rsid w:val="007408EC"/>
    <w:rsid w:val="00750F8B"/>
    <w:rsid w:val="00773C7B"/>
    <w:rsid w:val="007A0C70"/>
    <w:rsid w:val="007B26EC"/>
    <w:rsid w:val="007F5727"/>
    <w:rsid w:val="007F5CC0"/>
    <w:rsid w:val="008116DD"/>
    <w:rsid w:val="00815E95"/>
    <w:rsid w:val="00827CBA"/>
    <w:rsid w:val="008415E1"/>
    <w:rsid w:val="00846073"/>
    <w:rsid w:val="00857061"/>
    <w:rsid w:val="00866617"/>
    <w:rsid w:val="00886325"/>
    <w:rsid w:val="008A4046"/>
    <w:rsid w:val="008B2681"/>
    <w:rsid w:val="008C2BBD"/>
    <w:rsid w:val="00910B5D"/>
    <w:rsid w:val="009370D6"/>
    <w:rsid w:val="00940670"/>
    <w:rsid w:val="00961C7D"/>
    <w:rsid w:val="009D4AB7"/>
    <w:rsid w:val="009F326C"/>
    <w:rsid w:val="009F4644"/>
    <w:rsid w:val="00A01E85"/>
    <w:rsid w:val="00A129C5"/>
    <w:rsid w:val="00A24684"/>
    <w:rsid w:val="00A43ED5"/>
    <w:rsid w:val="00A61A62"/>
    <w:rsid w:val="00A80683"/>
    <w:rsid w:val="00A92443"/>
    <w:rsid w:val="00AA2716"/>
    <w:rsid w:val="00B059D2"/>
    <w:rsid w:val="00B37A81"/>
    <w:rsid w:val="00B9059A"/>
    <w:rsid w:val="00BB649D"/>
    <w:rsid w:val="00BB7B4C"/>
    <w:rsid w:val="00BD56AB"/>
    <w:rsid w:val="00BE4BD7"/>
    <w:rsid w:val="00BF1658"/>
    <w:rsid w:val="00C02DB6"/>
    <w:rsid w:val="00C039DE"/>
    <w:rsid w:val="00C20F21"/>
    <w:rsid w:val="00C355AC"/>
    <w:rsid w:val="00C42C24"/>
    <w:rsid w:val="00C46A9B"/>
    <w:rsid w:val="00C573BC"/>
    <w:rsid w:val="00C82ECF"/>
    <w:rsid w:val="00C912A3"/>
    <w:rsid w:val="00CC7CD7"/>
    <w:rsid w:val="00CE0988"/>
    <w:rsid w:val="00D16725"/>
    <w:rsid w:val="00D41F93"/>
    <w:rsid w:val="00D439C6"/>
    <w:rsid w:val="00D46E09"/>
    <w:rsid w:val="00D77FC0"/>
    <w:rsid w:val="00DB02D6"/>
    <w:rsid w:val="00DC6E72"/>
    <w:rsid w:val="00DD20E5"/>
    <w:rsid w:val="00DD7AFE"/>
    <w:rsid w:val="00DE27FA"/>
    <w:rsid w:val="00DF2988"/>
    <w:rsid w:val="00DF70E8"/>
    <w:rsid w:val="00E14A7E"/>
    <w:rsid w:val="00E655FB"/>
    <w:rsid w:val="00E664BB"/>
    <w:rsid w:val="00E95472"/>
    <w:rsid w:val="00EE0D86"/>
    <w:rsid w:val="00EE2D48"/>
    <w:rsid w:val="00EE6F1A"/>
    <w:rsid w:val="00EF22A2"/>
    <w:rsid w:val="00F12215"/>
    <w:rsid w:val="00F640CA"/>
    <w:rsid w:val="00FC30B1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5D6EC"/>
  <w14:defaultImageDpi w14:val="0"/>
  <w15:docId w15:val="{45122615-4C02-492B-AE51-198224CD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3770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77099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6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5769C0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769C0"/>
    <w:rPr>
      <w:rFonts w:ascii="ＭＳ 明朝" w:cs="Times New Roman"/>
      <w:sz w:val="20"/>
      <w:szCs w:val="20"/>
    </w:rPr>
  </w:style>
  <w:style w:type="paragraph" w:styleId="ac">
    <w:name w:val="Closing"/>
    <w:basedOn w:val="a"/>
    <w:link w:val="ad"/>
    <w:uiPriority w:val="99"/>
    <w:rsid w:val="005769C0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769C0"/>
    <w:rPr>
      <w:rFonts w:ascii="ＭＳ 明朝" w:cs="Times New Roman"/>
      <w:sz w:val="20"/>
      <w:szCs w:val="20"/>
    </w:rPr>
  </w:style>
  <w:style w:type="character" w:styleId="ae">
    <w:name w:val="annotation reference"/>
    <w:basedOn w:val="a0"/>
    <w:uiPriority w:val="99"/>
    <w:rsid w:val="0017335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17335B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17335B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17335B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17335B"/>
    <w:rPr>
      <w:rFonts w:ascii="ＭＳ 明朝" w:cs="Times New Roman"/>
      <w:b/>
      <w:bCs/>
      <w:sz w:val="20"/>
      <w:szCs w:val="20"/>
    </w:rPr>
  </w:style>
  <w:style w:type="paragraph" w:styleId="af3">
    <w:name w:val="Title"/>
    <w:basedOn w:val="a"/>
    <w:next w:val="a"/>
    <w:link w:val="af4"/>
    <w:qFormat/>
    <w:locked/>
    <w:rsid w:val="00195D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195D7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05FA-2C6F-43F5-B0F2-A445767E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52</TotalTime>
  <Pages>2</Pages>
  <Words>437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花巻市</cp:lastModifiedBy>
  <cp:revision>9</cp:revision>
  <cp:lastPrinted>2022-12-15T08:15:00Z</cp:lastPrinted>
  <dcterms:created xsi:type="dcterms:W3CDTF">2022-11-22T02:07:00Z</dcterms:created>
  <dcterms:modified xsi:type="dcterms:W3CDTF">2023-05-01T08:05:00Z</dcterms:modified>
</cp:coreProperties>
</file>