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59" w:rsidRPr="00B9059A" w:rsidRDefault="000B4D59">
      <w:r w:rsidRPr="00B9059A">
        <w:rPr>
          <w:rFonts w:hint="eastAsia"/>
        </w:rPr>
        <w:t>様式第</w:t>
      </w:r>
      <w:r w:rsidR="001E736B">
        <w:rPr>
          <w:rFonts w:hint="eastAsia"/>
        </w:rPr>
        <w:t>３</w:t>
      </w:r>
      <w:r w:rsidRPr="00B9059A">
        <w:rPr>
          <w:rFonts w:hint="eastAsia"/>
        </w:rPr>
        <w:t>号</w:t>
      </w:r>
      <w:r w:rsidR="00730437" w:rsidRPr="00B9059A">
        <w:rPr>
          <w:rFonts w:hint="eastAsia"/>
        </w:rPr>
        <w:t>（</w:t>
      </w:r>
      <w:r w:rsidRPr="00B9059A">
        <w:rPr>
          <w:rFonts w:hint="eastAsia"/>
        </w:rPr>
        <w:t>第</w:t>
      </w:r>
      <w:r w:rsidR="001E736B">
        <w:rPr>
          <w:rFonts w:hint="eastAsia"/>
        </w:rPr>
        <w:t>８</w:t>
      </w:r>
      <w:r w:rsidRPr="00B9059A">
        <w:rPr>
          <w:rFonts w:hint="eastAsia"/>
        </w:rPr>
        <w:t>条関係</w:t>
      </w:r>
      <w:r w:rsidR="00730437" w:rsidRPr="00B9059A">
        <w:rPr>
          <w:rFonts w:hint="eastAsia"/>
        </w:rPr>
        <w:t>）</w:t>
      </w:r>
    </w:p>
    <w:p w:rsidR="00773C7B" w:rsidRPr="00B9059A" w:rsidRDefault="00773C7B" w:rsidP="00EE2D48">
      <w:pPr>
        <w:ind w:right="840"/>
      </w:pPr>
    </w:p>
    <w:p w:rsidR="000B4D59" w:rsidRPr="00B9059A" w:rsidRDefault="00773C7B" w:rsidP="00773C7B">
      <w:pPr>
        <w:jc w:val="right"/>
      </w:pPr>
      <w:r w:rsidRPr="00B9059A">
        <w:rPr>
          <w:rFonts w:hint="eastAsia"/>
        </w:rPr>
        <w:t>年　　月　　日</w:t>
      </w:r>
    </w:p>
    <w:p w:rsidR="00773C7B" w:rsidRPr="00B9059A" w:rsidRDefault="00773C7B">
      <w:pPr>
        <w:jc w:val="right"/>
      </w:pPr>
    </w:p>
    <w:p w:rsidR="000B4D59" w:rsidRPr="00B9059A" w:rsidRDefault="00773C7B">
      <w:r w:rsidRPr="00B9059A">
        <w:rPr>
          <w:rFonts w:hint="eastAsia"/>
        </w:rPr>
        <w:t xml:space="preserve">　花巻市長　　　　　　</w:t>
      </w:r>
      <w:r w:rsidR="000B4D59" w:rsidRPr="00B9059A">
        <w:rPr>
          <w:rFonts w:hint="eastAsia"/>
        </w:rPr>
        <w:t xml:space="preserve">　様</w:t>
      </w:r>
    </w:p>
    <w:p w:rsidR="000B4D59" w:rsidRPr="00B9059A" w:rsidRDefault="00DE27FA">
      <w:pPr>
        <w:jc w:val="right"/>
      </w:pPr>
      <w:r>
        <w:rPr>
          <w:rFonts w:hint="eastAsia"/>
        </w:rPr>
        <w:t xml:space="preserve">申請者　</w:t>
      </w:r>
      <w:r w:rsidR="000B4D59" w:rsidRPr="00B9059A">
        <w:rPr>
          <w:rFonts w:hint="eastAsia"/>
        </w:rPr>
        <w:t xml:space="preserve">住所　</w:t>
      </w:r>
      <w:r w:rsidR="00586CCD" w:rsidRPr="00B9059A">
        <w:rPr>
          <w:rFonts w:hint="eastAsia"/>
        </w:rPr>
        <w:t xml:space="preserve">　</w:t>
      </w:r>
      <w:r w:rsidR="000B4D59" w:rsidRPr="00B9059A">
        <w:rPr>
          <w:rFonts w:hint="eastAsia"/>
        </w:rPr>
        <w:t xml:space="preserve">　　　　　　　　　　　　</w:t>
      </w:r>
      <w:r w:rsidR="00586CCD" w:rsidRPr="00B9059A">
        <w:rPr>
          <w:rFonts w:hint="eastAsia"/>
        </w:rPr>
        <w:t xml:space="preserve">　　</w:t>
      </w:r>
    </w:p>
    <w:p w:rsidR="000B4D59" w:rsidRPr="00B9059A" w:rsidRDefault="00195D72">
      <w:pPr>
        <w:jc w:val="right"/>
      </w:pPr>
      <w:r>
        <w:rPr>
          <w:rFonts w:hint="eastAsia"/>
        </w:rPr>
        <w:t xml:space="preserve">　　氏名　　</w:t>
      </w:r>
      <w:r w:rsidR="00586CCD" w:rsidRPr="00B9059A">
        <w:rPr>
          <w:rFonts w:hint="eastAsia"/>
        </w:rPr>
        <w:t xml:space="preserve">　</w:t>
      </w:r>
      <w:r w:rsidR="000B4D59" w:rsidRPr="00B9059A">
        <w:rPr>
          <w:rFonts w:hint="eastAsia"/>
        </w:rPr>
        <w:t xml:space="preserve">　　　　　　</w:t>
      </w:r>
      <w:r w:rsidR="00586CCD" w:rsidRPr="00B9059A">
        <w:rPr>
          <w:rFonts w:hint="eastAsia"/>
        </w:rPr>
        <w:t xml:space="preserve">　　</w:t>
      </w:r>
      <w:r w:rsidR="000B4D59" w:rsidRPr="00B9059A">
        <w:rPr>
          <w:rFonts w:hint="eastAsia"/>
        </w:rPr>
        <w:t xml:space="preserve">　</w:t>
      </w:r>
      <w:r w:rsidR="00DE27FA">
        <w:rPr>
          <w:rFonts w:hint="eastAsia"/>
        </w:rPr>
        <w:t xml:space="preserve">　</w:t>
      </w:r>
      <w:r w:rsidR="000B4D59" w:rsidRPr="00B9059A">
        <w:rPr>
          <w:rFonts w:hint="eastAsia"/>
        </w:rPr>
        <w:t xml:space="preserve">　</w:t>
      </w:r>
      <w:r w:rsidR="00A6371C">
        <w:rPr>
          <w:sz w:val="16"/>
          <w:szCs w:val="16"/>
        </w:rPr>
        <w:t xml:space="preserve">  </w:t>
      </w:r>
      <w:bookmarkStart w:id="0" w:name="_GoBack"/>
      <w:bookmarkEnd w:id="0"/>
      <w:r w:rsidR="000B4D59" w:rsidRPr="00B9059A">
        <w:rPr>
          <w:rFonts w:hint="eastAsia"/>
        </w:rPr>
        <w:t xml:space="preserve">　</w:t>
      </w:r>
    </w:p>
    <w:p w:rsidR="00195D72" w:rsidRPr="00B9059A" w:rsidRDefault="00DE27FA" w:rsidP="00195D72">
      <w:pPr>
        <w:jc w:val="right"/>
      </w:pPr>
      <w:r>
        <w:rPr>
          <w:rFonts w:hint="eastAsia"/>
        </w:rPr>
        <w:t xml:space="preserve">　</w:t>
      </w:r>
      <w:r w:rsidR="00195D72">
        <w:rPr>
          <w:rFonts w:hint="eastAsia"/>
        </w:rPr>
        <w:t xml:space="preserve">電話　　</w:t>
      </w:r>
      <w:r w:rsidR="00195D72" w:rsidRPr="00B9059A">
        <w:rPr>
          <w:rFonts w:hint="eastAsia"/>
        </w:rPr>
        <w:t xml:space="preserve">　</w:t>
      </w:r>
      <w:r w:rsidR="00195D72">
        <w:rPr>
          <w:rFonts w:hint="eastAsia"/>
        </w:rPr>
        <w:t xml:space="preserve">　</w:t>
      </w:r>
      <w:r w:rsidR="00195D72" w:rsidRPr="00B9059A">
        <w:rPr>
          <w:rFonts w:hint="eastAsia"/>
        </w:rPr>
        <w:t xml:space="preserve">　　　　　　　　　　　　</w:t>
      </w:r>
    </w:p>
    <w:p w:rsidR="000B4D59" w:rsidRDefault="000B4D59"/>
    <w:p w:rsidR="00DC6E72" w:rsidRPr="00195D72" w:rsidRDefault="00DC6E72"/>
    <w:p w:rsidR="00C170EE" w:rsidRDefault="00773C7B">
      <w:pPr>
        <w:jc w:val="center"/>
        <w:rPr>
          <w:rFonts w:hAnsi="ＭＳ 明朝"/>
          <w:color w:val="000000"/>
        </w:rPr>
      </w:pPr>
      <w:r w:rsidRPr="00B9059A">
        <w:rPr>
          <w:rFonts w:hint="eastAsia"/>
        </w:rPr>
        <w:t xml:space="preserve">　　</w:t>
      </w:r>
      <w:r w:rsidR="007F5CC0" w:rsidRPr="0077460F">
        <w:rPr>
          <w:rFonts w:hAnsi="ＭＳ 明朝" w:hint="eastAsia"/>
          <w:color w:val="000000"/>
        </w:rPr>
        <w:t>花巻市</w:t>
      </w:r>
      <w:r w:rsidR="00B9408E">
        <w:rPr>
          <w:rFonts w:hAnsi="ＭＳ 明朝" w:hint="eastAsia"/>
          <w:color w:val="000000"/>
        </w:rPr>
        <w:t>滞在型観光プログラム</w:t>
      </w:r>
      <w:r w:rsidR="00F9594A">
        <w:rPr>
          <w:rFonts w:hAnsi="ＭＳ 明朝" w:hint="eastAsia"/>
          <w:color w:val="000000"/>
        </w:rPr>
        <w:t>造成</w:t>
      </w:r>
      <w:r w:rsidR="00832040">
        <w:rPr>
          <w:rFonts w:hAnsi="ＭＳ 明朝" w:hint="eastAsia"/>
          <w:color w:val="000000"/>
        </w:rPr>
        <w:t>促進事業</w:t>
      </w:r>
    </w:p>
    <w:p w:rsidR="000B4D59" w:rsidRPr="00B9059A" w:rsidRDefault="00C170EE">
      <w:pPr>
        <w:jc w:val="center"/>
      </w:pPr>
      <w:r>
        <w:rPr>
          <w:rFonts w:hAnsi="ＭＳ 明朝" w:hint="eastAsia"/>
          <w:color w:val="000000"/>
        </w:rPr>
        <w:t>補助事業変更（中止・廃止）</w:t>
      </w:r>
      <w:r>
        <w:rPr>
          <w:rFonts w:hint="eastAsia"/>
          <w:szCs w:val="21"/>
        </w:rPr>
        <w:t>承認</w:t>
      </w:r>
      <w:r w:rsidR="00616C4E" w:rsidRPr="00B9059A">
        <w:rPr>
          <w:rFonts w:hint="eastAsia"/>
        </w:rPr>
        <w:t>申請書</w:t>
      </w:r>
    </w:p>
    <w:p w:rsidR="000B4D59" w:rsidRPr="001561DD" w:rsidRDefault="000B4D59"/>
    <w:p w:rsidR="00195D72" w:rsidRDefault="00C170EE" w:rsidP="00C170EE">
      <w:pPr>
        <w:snapToGrid w:val="0"/>
        <w:ind w:firstLineChars="300" w:firstLine="630"/>
        <w:rPr>
          <w:szCs w:val="21"/>
        </w:rPr>
      </w:pPr>
      <w:r>
        <w:rPr>
          <w:rFonts w:hAnsi="ＭＳ 明朝" w:hint="eastAsia"/>
          <w:color w:val="000000"/>
        </w:rPr>
        <w:t>年　　月　　日付けで交付決定の通知を受けた</w:t>
      </w:r>
      <w:r w:rsidR="007F5CC0" w:rsidRPr="0077460F">
        <w:rPr>
          <w:rFonts w:hAnsi="ＭＳ 明朝" w:hint="eastAsia"/>
          <w:color w:val="000000"/>
        </w:rPr>
        <w:t>花巻市</w:t>
      </w:r>
      <w:r w:rsidR="00B9408E">
        <w:rPr>
          <w:rFonts w:hAnsi="ＭＳ 明朝" w:hint="eastAsia"/>
          <w:color w:val="000000"/>
        </w:rPr>
        <w:t>滞在型観光プログラム</w:t>
      </w:r>
      <w:r w:rsidR="00F9594A">
        <w:rPr>
          <w:rFonts w:hAnsi="ＭＳ 明朝" w:hint="eastAsia"/>
          <w:color w:val="000000"/>
        </w:rPr>
        <w:t>造成</w:t>
      </w:r>
      <w:r w:rsidR="00832040">
        <w:rPr>
          <w:rFonts w:hAnsi="ＭＳ 明朝" w:hint="eastAsia"/>
          <w:color w:val="000000"/>
        </w:rPr>
        <w:t>促進事業</w:t>
      </w:r>
      <w:r>
        <w:rPr>
          <w:rFonts w:hAnsi="ＭＳ 明朝" w:hint="eastAsia"/>
          <w:color w:val="000000"/>
        </w:rPr>
        <w:t>補助金に係る補助事業について、下記のとおり変更（中止・廃止）したいので</w:t>
      </w:r>
      <w:r w:rsidR="00195D72" w:rsidRPr="002D5DBD">
        <w:rPr>
          <w:rFonts w:hint="eastAsia"/>
          <w:szCs w:val="21"/>
        </w:rPr>
        <w:t>、</w:t>
      </w:r>
      <w:r w:rsidR="007F5CC0" w:rsidRPr="0077460F">
        <w:rPr>
          <w:rFonts w:hAnsi="ＭＳ 明朝" w:hint="eastAsia"/>
          <w:color w:val="000000"/>
        </w:rPr>
        <w:t>花巻市</w:t>
      </w:r>
      <w:r w:rsidR="00B9408E">
        <w:rPr>
          <w:rFonts w:hAnsi="ＭＳ 明朝" w:hint="eastAsia"/>
          <w:color w:val="000000"/>
        </w:rPr>
        <w:t>滞在型観光プログラム</w:t>
      </w:r>
      <w:r w:rsidR="00F9594A">
        <w:rPr>
          <w:rFonts w:hAnsi="ＭＳ 明朝" w:hint="eastAsia"/>
          <w:color w:val="000000"/>
        </w:rPr>
        <w:t>造成</w:t>
      </w:r>
      <w:r w:rsidR="00832040">
        <w:rPr>
          <w:rFonts w:hAnsi="ＭＳ 明朝" w:hint="eastAsia"/>
          <w:color w:val="000000"/>
        </w:rPr>
        <w:t>促進事業</w:t>
      </w:r>
      <w:r w:rsidR="007F5CC0" w:rsidRPr="0077460F">
        <w:rPr>
          <w:rFonts w:hAnsi="ＭＳ 明朝" w:hint="eastAsia"/>
          <w:color w:val="000000"/>
        </w:rPr>
        <w:t>補助金</w:t>
      </w:r>
      <w:r w:rsidR="00195D72">
        <w:rPr>
          <w:rFonts w:hint="eastAsia"/>
          <w:szCs w:val="21"/>
        </w:rPr>
        <w:t>交付</w:t>
      </w:r>
      <w:r>
        <w:rPr>
          <w:rFonts w:hint="eastAsia"/>
          <w:szCs w:val="21"/>
        </w:rPr>
        <w:t>要綱第８</w:t>
      </w:r>
      <w:r w:rsidR="00195D72" w:rsidRPr="002D5DBD">
        <w:rPr>
          <w:rFonts w:hint="eastAsia"/>
          <w:szCs w:val="21"/>
        </w:rPr>
        <w:t>条第１項の規定により</w:t>
      </w:r>
      <w:r>
        <w:rPr>
          <w:rFonts w:hint="eastAsia"/>
          <w:szCs w:val="21"/>
        </w:rPr>
        <w:t>承認を</w:t>
      </w:r>
      <w:r w:rsidR="00195D72">
        <w:rPr>
          <w:rFonts w:hint="eastAsia"/>
          <w:szCs w:val="21"/>
        </w:rPr>
        <w:t>申請します。</w:t>
      </w:r>
    </w:p>
    <w:p w:rsidR="00A92443" w:rsidRDefault="00A92443" w:rsidP="00195D72">
      <w:pPr>
        <w:snapToGrid w:val="0"/>
        <w:ind w:firstLineChars="100" w:firstLine="210"/>
        <w:rPr>
          <w:szCs w:val="21"/>
        </w:rPr>
      </w:pPr>
    </w:p>
    <w:p w:rsidR="00195D72" w:rsidRPr="002D5DBD" w:rsidRDefault="00195D72" w:rsidP="00195D72">
      <w:pPr>
        <w:snapToGrid w:val="0"/>
        <w:ind w:firstLineChars="100" w:firstLine="210"/>
        <w:rPr>
          <w:szCs w:val="21"/>
        </w:rPr>
      </w:pPr>
    </w:p>
    <w:p w:rsidR="00CC7CD7" w:rsidRDefault="000B4D59" w:rsidP="00DE27FA">
      <w:pPr>
        <w:pStyle w:val="aa"/>
      </w:pPr>
      <w:r w:rsidRPr="00B9059A">
        <w:rPr>
          <w:rFonts w:hint="eastAsia"/>
        </w:rPr>
        <w:t>記</w:t>
      </w:r>
    </w:p>
    <w:p w:rsidR="00CC7CD7" w:rsidRPr="00CC7CD7" w:rsidRDefault="00CC7CD7" w:rsidP="00CC7CD7"/>
    <w:p w:rsidR="00C170EE" w:rsidRDefault="00CC7CD7" w:rsidP="00CC7CD7">
      <w:pPr>
        <w:rPr>
          <w:color w:val="000000" w:themeColor="text1"/>
          <w:sz w:val="20"/>
        </w:rPr>
      </w:pPr>
      <w:r w:rsidRPr="00277A73">
        <w:rPr>
          <w:rFonts w:hint="eastAsia"/>
          <w:color w:val="000000" w:themeColor="text1"/>
          <w:sz w:val="20"/>
        </w:rPr>
        <w:t xml:space="preserve">１　</w:t>
      </w:r>
      <w:r w:rsidR="00C170EE">
        <w:rPr>
          <w:rFonts w:hint="eastAsia"/>
          <w:color w:val="000000" w:themeColor="text1"/>
          <w:sz w:val="20"/>
        </w:rPr>
        <w:t>変更（中止・廃止）の理由</w:t>
      </w:r>
    </w:p>
    <w:p w:rsidR="00C170EE" w:rsidRDefault="00C170EE" w:rsidP="00CC7CD7">
      <w:pPr>
        <w:rPr>
          <w:color w:val="000000" w:themeColor="text1"/>
          <w:sz w:val="20"/>
        </w:rPr>
      </w:pPr>
    </w:p>
    <w:p w:rsidR="00C170EE" w:rsidRDefault="00C170EE" w:rsidP="00CC7CD7">
      <w:pPr>
        <w:rPr>
          <w:color w:val="000000" w:themeColor="text1"/>
          <w:sz w:val="20"/>
        </w:rPr>
      </w:pPr>
    </w:p>
    <w:p w:rsidR="00CC7CD7" w:rsidRDefault="00C170EE" w:rsidP="00CC7CD7">
      <w:pPr>
        <w:rPr>
          <w:color w:val="000000" w:themeColor="text1"/>
          <w:sz w:val="20"/>
          <w:u w:val="single"/>
        </w:rPr>
      </w:pPr>
      <w:r>
        <w:rPr>
          <w:rFonts w:hint="eastAsia"/>
          <w:color w:val="000000" w:themeColor="text1"/>
          <w:sz w:val="20"/>
        </w:rPr>
        <w:t>２　交付申請</w:t>
      </w:r>
      <w:r w:rsidR="00CC7CD7" w:rsidRPr="00277A73">
        <w:rPr>
          <w:rFonts w:hint="eastAsia"/>
          <w:color w:val="000000" w:themeColor="text1"/>
          <w:sz w:val="20"/>
        </w:rPr>
        <w:t xml:space="preserve">額　　　　</w:t>
      </w:r>
      <w:r>
        <w:rPr>
          <w:rFonts w:hint="eastAsia"/>
          <w:color w:val="000000" w:themeColor="text1"/>
          <w:sz w:val="20"/>
        </w:rPr>
        <w:t>変更前の額</w:t>
      </w:r>
      <w:r w:rsidR="00CC7CD7" w:rsidRPr="00277A73">
        <w:rPr>
          <w:rFonts w:hint="eastAsia"/>
          <w:color w:val="000000" w:themeColor="text1"/>
          <w:sz w:val="20"/>
        </w:rPr>
        <w:t xml:space="preserve">　　</w:t>
      </w:r>
      <w:r w:rsidR="00CC7CD7" w:rsidRPr="00277A73">
        <w:rPr>
          <w:rFonts w:hint="eastAsia"/>
          <w:color w:val="000000" w:themeColor="text1"/>
          <w:sz w:val="20"/>
          <w:u w:val="single"/>
        </w:rPr>
        <w:t xml:space="preserve">　　　　　　　　</w:t>
      </w:r>
      <w:r w:rsidR="00DE27FA">
        <w:rPr>
          <w:rFonts w:hint="eastAsia"/>
          <w:color w:val="000000" w:themeColor="text1"/>
          <w:sz w:val="20"/>
          <w:u w:val="single"/>
        </w:rPr>
        <w:t xml:space="preserve">　　　　</w:t>
      </w:r>
      <w:r w:rsidR="00CC7CD7" w:rsidRPr="00277A73">
        <w:rPr>
          <w:rFonts w:hint="eastAsia"/>
          <w:color w:val="000000" w:themeColor="text1"/>
          <w:sz w:val="20"/>
          <w:u w:val="single"/>
        </w:rPr>
        <w:t xml:space="preserve">　　円</w:t>
      </w:r>
    </w:p>
    <w:p w:rsidR="00C170EE" w:rsidRDefault="00C170EE" w:rsidP="00CC7CD7">
      <w:pPr>
        <w:rPr>
          <w:color w:val="000000" w:themeColor="text1"/>
          <w:sz w:val="20"/>
          <w:u w:val="single"/>
        </w:rPr>
      </w:pPr>
      <w:r w:rsidRPr="00C170EE">
        <w:rPr>
          <w:rFonts w:hint="eastAsia"/>
          <w:color w:val="000000" w:themeColor="text1"/>
          <w:sz w:val="20"/>
        </w:rPr>
        <w:t xml:space="preserve">　　　　　　　　　　　</w:t>
      </w:r>
      <w:r>
        <w:rPr>
          <w:rFonts w:hint="eastAsia"/>
          <w:color w:val="000000" w:themeColor="text1"/>
          <w:sz w:val="20"/>
        </w:rPr>
        <w:t>変更後の額</w:t>
      </w:r>
      <w:r w:rsidRPr="00277A73">
        <w:rPr>
          <w:rFonts w:hint="eastAsia"/>
          <w:color w:val="000000" w:themeColor="text1"/>
          <w:sz w:val="20"/>
        </w:rPr>
        <w:t xml:space="preserve">　　</w:t>
      </w:r>
      <w:r w:rsidRPr="00277A73">
        <w:rPr>
          <w:rFonts w:hint="eastAsia"/>
          <w:color w:val="000000" w:themeColor="text1"/>
          <w:sz w:val="20"/>
          <w:u w:val="single"/>
        </w:rPr>
        <w:t xml:space="preserve">　　　　　　　　</w:t>
      </w:r>
      <w:r>
        <w:rPr>
          <w:rFonts w:hint="eastAsia"/>
          <w:color w:val="000000" w:themeColor="text1"/>
          <w:sz w:val="20"/>
          <w:u w:val="single"/>
        </w:rPr>
        <w:t xml:space="preserve">　　　　</w:t>
      </w:r>
      <w:r w:rsidRPr="00277A73">
        <w:rPr>
          <w:rFonts w:hint="eastAsia"/>
          <w:color w:val="000000" w:themeColor="text1"/>
          <w:sz w:val="20"/>
          <w:u w:val="single"/>
        </w:rPr>
        <w:t xml:space="preserve">　　円</w:t>
      </w:r>
    </w:p>
    <w:p w:rsidR="00C170EE" w:rsidRPr="00C170EE" w:rsidRDefault="00C170EE" w:rsidP="00CC7CD7">
      <w:pPr>
        <w:rPr>
          <w:color w:val="000000" w:themeColor="text1"/>
          <w:sz w:val="20"/>
        </w:rPr>
      </w:pPr>
      <w:r w:rsidRPr="00C170EE">
        <w:rPr>
          <w:rFonts w:hint="eastAsia"/>
          <w:color w:val="000000" w:themeColor="text1"/>
          <w:sz w:val="20"/>
        </w:rPr>
        <w:t xml:space="preserve">　　　　　　　　　　　</w:t>
      </w:r>
      <w:r>
        <w:rPr>
          <w:rFonts w:hint="eastAsia"/>
          <w:color w:val="000000" w:themeColor="text1"/>
          <w:sz w:val="20"/>
        </w:rPr>
        <w:t>差引（追加・減額）申請額</w:t>
      </w:r>
      <w:r w:rsidRPr="00C170EE">
        <w:rPr>
          <w:rFonts w:hint="eastAsia"/>
          <w:color w:val="000000" w:themeColor="text1"/>
          <w:sz w:val="20"/>
          <w:u w:val="single"/>
        </w:rPr>
        <w:t xml:space="preserve">　　　　　　　　　円</w:t>
      </w:r>
    </w:p>
    <w:p w:rsidR="00CC7CD7" w:rsidRPr="00277A73" w:rsidRDefault="00CC7CD7" w:rsidP="00CC7CD7">
      <w:pPr>
        <w:rPr>
          <w:color w:val="000000" w:themeColor="text1"/>
          <w:sz w:val="20"/>
          <w:u w:val="single"/>
        </w:rPr>
      </w:pPr>
    </w:p>
    <w:p w:rsidR="00CC7CD7" w:rsidRPr="00277A73" w:rsidRDefault="00C170EE" w:rsidP="00CC7CD7">
      <w:pPr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３　変更の</w:t>
      </w:r>
      <w:r w:rsidR="00CC7CD7">
        <w:rPr>
          <w:rFonts w:hint="eastAsia"/>
          <w:color w:val="000000" w:themeColor="text1"/>
          <w:sz w:val="20"/>
        </w:rPr>
        <w:t>内容</w:t>
      </w:r>
      <w:r w:rsidR="001E736B">
        <w:rPr>
          <w:rFonts w:hint="eastAsia"/>
          <w:color w:val="000000" w:themeColor="text1"/>
          <w:sz w:val="20"/>
        </w:rPr>
        <w:t>（変更がある区分のみ内容を記載）</w:t>
      </w:r>
    </w:p>
    <w:tbl>
      <w:tblPr>
        <w:tblW w:w="850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832040" w:rsidRPr="00277A73" w:rsidTr="00AC5FE6">
        <w:trPr>
          <w:cantSplit/>
          <w:trHeight w:val="525"/>
        </w:trPr>
        <w:tc>
          <w:tcPr>
            <w:tcW w:w="2127" w:type="dxa"/>
            <w:vAlign w:val="center"/>
          </w:tcPr>
          <w:p w:rsidR="00832040" w:rsidRPr="00277A73" w:rsidRDefault="00832040" w:rsidP="00AC5FE6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277A73">
              <w:rPr>
                <w:rFonts w:hAnsi="ＭＳ 明朝" w:hint="eastAsia"/>
                <w:color w:val="000000" w:themeColor="text1"/>
                <w:sz w:val="20"/>
              </w:rPr>
              <w:t>区　　分</w:t>
            </w:r>
          </w:p>
        </w:tc>
        <w:tc>
          <w:tcPr>
            <w:tcW w:w="6378" w:type="dxa"/>
            <w:vAlign w:val="center"/>
          </w:tcPr>
          <w:p w:rsidR="00832040" w:rsidRPr="00277A73" w:rsidRDefault="00832040" w:rsidP="00AC5FE6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277A73">
              <w:rPr>
                <w:rFonts w:hAnsi="ＭＳ 明朝" w:hint="eastAsia"/>
                <w:color w:val="000000" w:themeColor="text1"/>
                <w:sz w:val="20"/>
              </w:rPr>
              <w:t>内　　　　　容</w:t>
            </w:r>
          </w:p>
        </w:tc>
      </w:tr>
      <w:tr w:rsidR="00832040" w:rsidRPr="00277A73" w:rsidTr="00AC5FE6">
        <w:trPr>
          <w:cantSplit/>
          <w:trHeight w:val="525"/>
        </w:trPr>
        <w:tc>
          <w:tcPr>
            <w:tcW w:w="2127" w:type="dxa"/>
            <w:vAlign w:val="center"/>
          </w:tcPr>
          <w:p w:rsidR="00832040" w:rsidRPr="00277A73" w:rsidRDefault="00B9408E" w:rsidP="00B9408E">
            <w:pPr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事</w:t>
            </w:r>
            <w:r w:rsidR="00832040">
              <w:rPr>
                <w:rFonts w:hAnsi="ＭＳ 明朝" w:hint="eastAsia"/>
                <w:color w:val="000000" w:themeColor="text1"/>
                <w:sz w:val="20"/>
              </w:rPr>
              <w:t>業（</w:t>
            </w:r>
            <w:r>
              <w:rPr>
                <w:rFonts w:hAnsi="ＭＳ 明朝" w:hint="eastAsia"/>
                <w:color w:val="000000" w:themeColor="text1"/>
                <w:sz w:val="20"/>
              </w:rPr>
              <w:t>プログラム</w:t>
            </w:r>
            <w:r w:rsidR="00832040">
              <w:rPr>
                <w:rFonts w:hAnsi="ＭＳ 明朝" w:hint="eastAsia"/>
                <w:color w:val="000000" w:themeColor="text1"/>
                <w:sz w:val="20"/>
              </w:rPr>
              <w:t>）名</w:t>
            </w:r>
          </w:p>
        </w:tc>
        <w:tc>
          <w:tcPr>
            <w:tcW w:w="6378" w:type="dxa"/>
            <w:vAlign w:val="center"/>
          </w:tcPr>
          <w:p w:rsidR="00832040" w:rsidRPr="00277A73" w:rsidRDefault="00832040" w:rsidP="00AC5FE6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832040" w:rsidRPr="00277A73" w:rsidTr="00AC5FE6">
        <w:trPr>
          <w:cantSplit/>
          <w:trHeight w:val="525"/>
        </w:trPr>
        <w:tc>
          <w:tcPr>
            <w:tcW w:w="2127" w:type="dxa"/>
            <w:vAlign w:val="center"/>
          </w:tcPr>
          <w:p w:rsidR="00832040" w:rsidRPr="00277A73" w:rsidRDefault="00832040" w:rsidP="00AC5FE6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受入</w:t>
            </w:r>
            <w:r w:rsidRPr="00277A73">
              <w:rPr>
                <w:rFonts w:hAnsi="ＭＳ 明朝" w:hint="eastAsia"/>
                <w:color w:val="000000" w:themeColor="text1"/>
                <w:sz w:val="20"/>
              </w:rPr>
              <w:t>施設名</w:t>
            </w:r>
          </w:p>
        </w:tc>
        <w:tc>
          <w:tcPr>
            <w:tcW w:w="6378" w:type="dxa"/>
            <w:vAlign w:val="center"/>
          </w:tcPr>
          <w:p w:rsidR="00832040" w:rsidRPr="00277A73" w:rsidRDefault="00832040" w:rsidP="00AC5FE6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832040" w:rsidRPr="00277A73" w:rsidTr="00AC5FE6">
        <w:trPr>
          <w:cantSplit/>
          <w:trHeight w:val="525"/>
        </w:trPr>
        <w:tc>
          <w:tcPr>
            <w:tcW w:w="2127" w:type="dxa"/>
            <w:vAlign w:val="center"/>
          </w:tcPr>
          <w:p w:rsidR="00832040" w:rsidRPr="00277A73" w:rsidRDefault="00832040" w:rsidP="00AC5FE6">
            <w:pPr>
              <w:ind w:left="281" w:hanging="281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277A73">
              <w:rPr>
                <w:rFonts w:hAnsi="ＭＳ 明朝" w:hint="eastAsia"/>
                <w:color w:val="000000" w:themeColor="text1"/>
                <w:sz w:val="20"/>
              </w:rPr>
              <w:t>施設所在地</w:t>
            </w:r>
          </w:p>
        </w:tc>
        <w:tc>
          <w:tcPr>
            <w:tcW w:w="6378" w:type="dxa"/>
            <w:vAlign w:val="center"/>
          </w:tcPr>
          <w:p w:rsidR="00832040" w:rsidRPr="00277A73" w:rsidRDefault="00832040" w:rsidP="00AC5FE6">
            <w:pPr>
              <w:ind w:left="281" w:hanging="281"/>
              <w:jc w:val="left"/>
              <w:rPr>
                <w:rFonts w:hAnsi="ＭＳ 明朝"/>
                <w:color w:val="000000" w:themeColor="text1"/>
                <w:sz w:val="20"/>
              </w:rPr>
            </w:pPr>
            <w:r w:rsidRPr="00277A73">
              <w:rPr>
                <w:rFonts w:hAnsi="ＭＳ 明朝" w:hint="eastAsia"/>
                <w:color w:val="000000" w:themeColor="text1"/>
                <w:sz w:val="20"/>
              </w:rPr>
              <w:t>花巻市</w:t>
            </w:r>
          </w:p>
        </w:tc>
      </w:tr>
      <w:tr w:rsidR="00832040" w:rsidRPr="00277A73" w:rsidTr="00AC5FE6">
        <w:trPr>
          <w:cantSplit/>
          <w:trHeight w:val="525"/>
        </w:trPr>
        <w:tc>
          <w:tcPr>
            <w:tcW w:w="2127" w:type="dxa"/>
            <w:vAlign w:val="center"/>
          </w:tcPr>
          <w:p w:rsidR="00832040" w:rsidRPr="00277A73" w:rsidRDefault="00832040" w:rsidP="00AC5FE6">
            <w:pPr>
              <w:ind w:left="281" w:hanging="281"/>
              <w:jc w:val="distribute"/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実施</w:t>
            </w:r>
            <w:r w:rsidRPr="00277A73">
              <w:rPr>
                <w:rFonts w:hAnsi="ＭＳ 明朝" w:hint="eastAsia"/>
                <w:color w:val="000000" w:themeColor="text1"/>
                <w:sz w:val="20"/>
              </w:rPr>
              <w:t>期間</w:t>
            </w:r>
          </w:p>
        </w:tc>
        <w:tc>
          <w:tcPr>
            <w:tcW w:w="6378" w:type="dxa"/>
            <w:vAlign w:val="center"/>
          </w:tcPr>
          <w:p w:rsidR="00832040" w:rsidRPr="00277A73" w:rsidRDefault="00832040" w:rsidP="00AC5FE6">
            <w:pPr>
              <w:ind w:left="281" w:hanging="281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277A73">
              <w:rPr>
                <w:rFonts w:hAnsi="ＭＳ 明朝" w:hint="eastAsia"/>
                <w:color w:val="000000" w:themeColor="text1"/>
                <w:sz w:val="20"/>
              </w:rPr>
              <w:t xml:space="preserve">　　　　年　　月　　日　～　　　</w:t>
            </w:r>
            <w:r>
              <w:rPr>
                <w:rFonts w:hAnsi="ＭＳ 明朝" w:hint="eastAsia"/>
                <w:color w:val="000000" w:themeColor="text1"/>
                <w:sz w:val="20"/>
              </w:rPr>
              <w:t xml:space="preserve">　　年　　月　　日</w:t>
            </w:r>
          </w:p>
        </w:tc>
      </w:tr>
    </w:tbl>
    <w:p w:rsidR="00A92443" w:rsidRPr="00EA610F" w:rsidRDefault="00A92443" w:rsidP="00A379AF">
      <w:pPr>
        <w:rPr>
          <w:rFonts w:hAnsi="ＭＳ 明朝"/>
          <w:color w:val="000000" w:themeColor="text1"/>
          <w:sz w:val="20"/>
        </w:rPr>
      </w:pPr>
    </w:p>
    <w:sectPr w:rsidR="00A92443" w:rsidRPr="00EA610F" w:rsidSect="00940670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E1" w:rsidRDefault="008415E1">
      <w:r>
        <w:separator/>
      </w:r>
    </w:p>
  </w:endnote>
  <w:endnote w:type="continuationSeparator" w:id="0">
    <w:p w:rsidR="008415E1" w:rsidRDefault="0084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E1" w:rsidRDefault="008415E1">
      <w:r>
        <w:separator/>
      </w:r>
    </w:p>
  </w:footnote>
  <w:footnote w:type="continuationSeparator" w:id="0">
    <w:p w:rsidR="008415E1" w:rsidRDefault="00841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59"/>
    <w:rsid w:val="00063E98"/>
    <w:rsid w:val="00077FB1"/>
    <w:rsid w:val="000B0C01"/>
    <w:rsid w:val="000B4D59"/>
    <w:rsid w:val="000C54F4"/>
    <w:rsid w:val="00121615"/>
    <w:rsid w:val="0014171A"/>
    <w:rsid w:val="001526A5"/>
    <w:rsid w:val="001561DD"/>
    <w:rsid w:val="0017335B"/>
    <w:rsid w:val="00177532"/>
    <w:rsid w:val="00195D72"/>
    <w:rsid w:val="001C6364"/>
    <w:rsid w:val="001E736B"/>
    <w:rsid w:val="001F1F12"/>
    <w:rsid w:val="00202381"/>
    <w:rsid w:val="00231DBE"/>
    <w:rsid w:val="002400E4"/>
    <w:rsid w:val="00251352"/>
    <w:rsid w:val="00254A1B"/>
    <w:rsid w:val="00266CC6"/>
    <w:rsid w:val="002B108C"/>
    <w:rsid w:val="002B4F0D"/>
    <w:rsid w:val="002E4A2D"/>
    <w:rsid w:val="00306D40"/>
    <w:rsid w:val="00307F25"/>
    <w:rsid w:val="003141C1"/>
    <w:rsid w:val="00327DCD"/>
    <w:rsid w:val="003525B1"/>
    <w:rsid w:val="00363244"/>
    <w:rsid w:val="00377099"/>
    <w:rsid w:val="003860E7"/>
    <w:rsid w:val="003D3212"/>
    <w:rsid w:val="00433772"/>
    <w:rsid w:val="004408AC"/>
    <w:rsid w:val="00461DA0"/>
    <w:rsid w:val="004777F6"/>
    <w:rsid w:val="004C05A4"/>
    <w:rsid w:val="0051664B"/>
    <w:rsid w:val="005174FA"/>
    <w:rsid w:val="00535F9C"/>
    <w:rsid w:val="00536D77"/>
    <w:rsid w:val="00542787"/>
    <w:rsid w:val="0054634D"/>
    <w:rsid w:val="00546EBA"/>
    <w:rsid w:val="005769C0"/>
    <w:rsid w:val="0058171E"/>
    <w:rsid w:val="0058339C"/>
    <w:rsid w:val="00586CCD"/>
    <w:rsid w:val="00615D23"/>
    <w:rsid w:val="00616C4E"/>
    <w:rsid w:val="006326C6"/>
    <w:rsid w:val="0064426D"/>
    <w:rsid w:val="0064747E"/>
    <w:rsid w:val="00656B5B"/>
    <w:rsid w:val="00686201"/>
    <w:rsid w:val="006E0158"/>
    <w:rsid w:val="006E590E"/>
    <w:rsid w:val="00702F20"/>
    <w:rsid w:val="0070581B"/>
    <w:rsid w:val="00726AFA"/>
    <w:rsid w:val="00730437"/>
    <w:rsid w:val="007408EC"/>
    <w:rsid w:val="00773C7B"/>
    <w:rsid w:val="007A0C70"/>
    <w:rsid w:val="007B26EC"/>
    <w:rsid w:val="007F5727"/>
    <w:rsid w:val="007F5CC0"/>
    <w:rsid w:val="008116DD"/>
    <w:rsid w:val="00815E95"/>
    <w:rsid w:val="00827CBA"/>
    <w:rsid w:val="00832040"/>
    <w:rsid w:val="008415E1"/>
    <w:rsid w:val="00846073"/>
    <w:rsid w:val="00852AC0"/>
    <w:rsid w:val="00857061"/>
    <w:rsid w:val="00866617"/>
    <w:rsid w:val="00886325"/>
    <w:rsid w:val="008A4046"/>
    <w:rsid w:val="008B2681"/>
    <w:rsid w:val="00910B5D"/>
    <w:rsid w:val="00940670"/>
    <w:rsid w:val="009D4AB7"/>
    <w:rsid w:val="009F4644"/>
    <w:rsid w:val="00A01E85"/>
    <w:rsid w:val="00A24684"/>
    <w:rsid w:val="00A379AF"/>
    <w:rsid w:val="00A61A62"/>
    <w:rsid w:val="00A6371C"/>
    <w:rsid w:val="00A80683"/>
    <w:rsid w:val="00A92443"/>
    <w:rsid w:val="00AA2716"/>
    <w:rsid w:val="00B059D2"/>
    <w:rsid w:val="00B37A81"/>
    <w:rsid w:val="00B9059A"/>
    <w:rsid w:val="00B9408E"/>
    <w:rsid w:val="00BB649D"/>
    <w:rsid w:val="00BB7B4C"/>
    <w:rsid w:val="00BD56AB"/>
    <w:rsid w:val="00BE4BD7"/>
    <w:rsid w:val="00BF1658"/>
    <w:rsid w:val="00C02DB6"/>
    <w:rsid w:val="00C170EE"/>
    <w:rsid w:val="00C42C24"/>
    <w:rsid w:val="00C46A9B"/>
    <w:rsid w:val="00C573BC"/>
    <w:rsid w:val="00C912A3"/>
    <w:rsid w:val="00CC7CD7"/>
    <w:rsid w:val="00D16725"/>
    <w:rsid w:val="00D41F93"/>
    <w:rsid w:val="00D439C6"/>
    <w:rsid w:val="00D46E09"/>
    <w:rsid w:val="00DB02D6"/>
    <w:rsid w:val="00DC6E72"/>
    <w:rsid w:val="00DD20E5"/>
    <w:rsid w:val="00DD7AFE"/>
    <w:rsid w:val="00DE27FA"/>
    <w:rsid w:val="00DF2988"/>
    <w:rsid w:val="00DF70E8"/>
    <w:rsid w:val="00E14A7E"/>
    <w:rsid w:val="00E655FB"/>
    <w:rsid w:val="00E664BB"/>
    <w:rsid w:val="00E95472"/>
    <w:rsid w:val="00EA610F"/>
    <w:rsid w:val="00EE0D86"/>
    <w:rsid w:val="00EE2D48"/>
    <w:rsid w:val="00F12215"/>
    <w:rsid w:val="00F42B09"/>
    <w:rsid w:val="00F640CA"/>
    <w:rsid w:val="00F9594A"/>
    <w:rsid w:val="00FC30B1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975DC"/>
  <w14:defaultImageDpi w14:val="0"/>
  <w15:docId w15:val="{45122615-4C02-492B-AE51-198224CD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37709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77099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61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5769C0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5769C0"/>
    <w:rPr>
      <w:rFonts w:ascii="ＭＳ 明朝" w:cs="Times New Roman"/>
      <w:sz w:val="20"/>
      <w:szCs w:val="20"/>
    </w:rPr>
  </w:style>
  <w:style w:type="paragraph" w:styleId="ac">
    <w:name w:val="Closing"/>
    <w:basedOn w:val="a"/>
    <w:link w:val="ad"/>
    <w:uiPriority w:val="99"/>
    <w:rsid w:val="005769C0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5769C0"/>
    <w:rPr>
      <w:rFonts w:ascii="ＭＳ 明朝" w:cs="Times New Roman"/>
      <w:sz w:val="20"/>
      <w:szCs w:val="20"/>
    </w:rPr>
  </w:style>
  <w:style w:type="character" w:styleId="ae">
    <w:name w:val="annotation reference"/>
    <w:basedOn w:val="a0"/>
    <w:uiPriority w:val="99"/>
    <w:rsid w:val="0017335B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17335B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17335B"/>
    <w:rPr>
      <w:rFonts w:ascii="ＭＳ 明朝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17335B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17335B"/>
    <w:rPr>
      <w:rFonts w:ascii="ＭＳ 明朝" w:cs="Times New Roman"/>
      <w:b/>
      <w:bCs/>
      <w:sz w:val="20"/>
      <w:szCs w:val="20"/>
    </w:rPr>
  </w:style>
  <w:style w:type="paragraph" w:styleId="af3">
    <w:name w:val="Title"/>
    <w:basedOn w:val="a"/>
    <w:next w:val="a"/>
    <w:link w:val="af4"/>
    <w:qFormat/>
    <w:locked/>
    <w:rsid w:val="00195D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rsid w:val="00195D7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749F-B06B-4889-88FA-E3C94A63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271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花巻市</cp:lastModifiedBy>
  <cp:revision>19</cp:revision>
  <cp:lastPrinted>2020-12-01T05:57:00Z</cp:lastPrinted>
  <dcterms:created xsi:type="dcterms:W3CDTF">2021-01-06T01:08:00Z</dcterms:created>
  <dcterms:modified xsi:type="dcterms:W3CDTF">2023-03-30T03:57:00Z</dcterms:modified>
</cp:coreProperties>
</file>