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B" w:rsidRPr="00620EFB" w:rsidRDefault="00620EFB" w:rsidP="00620EFB">
      <w:pPr>
        <w:rPr>
          <w:sz w:val="24"/>
          <w:szCs w:val="24"/>
        </w:rPr>
      </w:pPr>
    </w:p>
    <w:p w:rsidR="00620EFB" w:rsidRDefault="00620EFB" w:rsidP="00761CDB">
      <w:pPr>
        <w:jc w:val="distribute"/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620EFB" w:rsidRPr="00942490" w:rsidRDefault="00761CDB" w:rsidP="00761CDB">
      <w:pPr>
        <w:jc w:val="center"/>
        <w:rPr>
          <w:sz w:val="24"/>
          <w:szCs w:val="24"/>
        </w:rPr>
      </w:pPr>
      <w:r w:rsidRPr="00DE1BD4">
        <w:rPr>
          <w:rFonts w:hint="eastAsia"/>
          <w:spacing w:val="37"/>
          <w:kern w:val="0"/>
          <w:sz w:val="24"/>
          <w:szCs w:val="24"/>
          <w:fitText w:val="4320" w:id="701701889"/>
        </w:rPr>
        <w:t>幼年消防育成用物品交付申請</w:t>
      </w:r>
      <w:r w:rsidRPr="00DE1BD4">
        <w:rPr>
          <w:rFonts w:hint="eastAsia"/>
          <w:spacing w:val="-1"/>
          <w:kern w:val="0"/>
          <w:sz w:val="24"/>
          <w:szCs w:val="24"/>
          <w:fitText w:val="4320" w:id="701701889"/>
        </w:rPr>
        <w:t>書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896"/>
        <w:gridCol w:w="2518"/>
        <w:gridCol w:w="4316"/>
      </w:tblGrid>
      <w:tr w:rsidR="00620EFB" w:rsidRPr="00620EFB" w:rsidTr="00620EFB">
        <w:trPr>
          <w:trHeight w:val="4082"/>
        </w:trPr>
        <w:tc>
          <w:tcPr>
            <w:tcW w:w="8730" w:type="dxa"/>
            <w:gridSpan w:val="3"/>
          </w:tcPr>
          <w:p w:rsidR="00620EFB" w:rsidRPr="00620EFB" w:rsidRDefault="00620EFB" w:rsidP="00620EFB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:rsidR="00620EFB" w:rsidRPr="00620EFB" w:rsidRDefault="00620EFB" w:rsidP="00620EFB">
            <w:pPr>
              <w:ind w:firstLineChars="100" w:firstLine="2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花巻市消防本部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消防長　　　　　　　　　　様</w:t>
            </w:r>
          </w:p>
          <w:p w:rsidR="00620EFB" w:rsidRPr="00620EFB" w:rsidRDefault="00620EFB" w:rsidP="00620EFB">
            <w:pPr>
              <w:ind w:firstLineChars="1800" w:firstLine="4320"/>
              <w:rPr>
                <w:sz w:val="24"/>
                <w:szCs w:val="24"/>
              </w:rPr>
            </w:pPr>
          </w:p>
          <w:p w:rsidR="00620EFB" w:rsidRPr="00620EFB" w:rsidRDefault="00620EFB" w:rsidP="00620EFB">
            <w:pPr>
              <w:ind w:firstLineChars="1600" w:firstLine="38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届出者</w:t>
            </w:r>
          </w:p>
          <w:p w:rsidR="00620EFB" w:rsidRPr="00620EFB" w:rsidRDefault="00620EFB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</w:p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  <w:p w:rsidR="00620EFB" w:rsidRPr="00620EFB" w:rsidRDefault="00620EFB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名　称　　　　　　　　　　　　　　　　　</w:t>
            </w:r>
          </w:p>
          <w:p w:rsidR="00620EFB" w:rsidRPr="00620EFB" w:rsidRDefault="00620EFB" w:rsidP="00620EFB">
            <w:pPr>
              <w:rPr>
                <w:kern w:val="0"/>
                <w:sz w:val="24"/>
                <w:szCs w:val="24"/>
                <w:u w:val="single"/>
              </w:rPr>
            </w:pPr>
          </w:p>
          <w:p w:rsidR="00620EFB" w:rsidRPr="00620EFB" w:rsidRDefault="00620EFB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責任者氏名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:rsidR="00620EFB" w:rsidRPr="00620EFB" w:rsidRDefault="00620EFB" w:rsidP="00620EFB">
            <w:pPr>
              <w:rPr>
                <w:sz w:val="24"/>
                <w:szCs w:val="24"/>
                <w:u w:val="single"/>
              </w:rPr>
            </w:pPr>
          </w:p>
          <w:p w:rsidR="00620EFB" w:rsidRPr="00620EFB" w:rsidRDefault="002571A6" w:rsidP="00174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幼年消防育成用</w:t>
            </w:r>
            <w:r w:rsidR="00107E9E">
              <w:rPr>
                <w:rFonts w:hint="eastAsia"/>
                <w:kern w:val="0"/>
                <w:sz w:val="24"/>
                <w:szCs w:val="24"/>
              </w:rPr>
              <w:t>物品</w:t>
            </w:r>
            <w:r w:rsidR="0017490C">
              <w:rPr>
                <w:rFonts w:hint="eastAsia"/>
                <w:kern w:val="0"/>
                <w:sz w:val="24"/>
                <w:szCs w:val="24"/>
              </w:rPr>
              <w:t>を交付願います</w:t>
            </w:r>
            <w:r w:rsidR="00620EFB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620EFB" w:rsidRPr="00620EFB" w:rsidTr="00620EF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30"/>
                <w:kern w:val="0"/>
                <w:sz w:val="24"/>
                <w:szCs w:val="24"/>
                <w:fitText w:val="1540" w:id="701688329"/>
              </w:rPr>
              <w:t>結成年月</w:t>
            </w:r>
            <w:r w:rsidRPr="00A25B48">
              <w:rPr>
                <w:rFonts w:hint="eastAsia"/>
                <w:spacing w:val="45"/>
                <w:kern w:val="0"/>
                <w:sz w:val="24"/>
                <w:szCs w:val="24"/>
                <w:fitText w:val="1540" w:id="701688329"/>
              </w:rPr>
              <w:t>日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平成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0EFB" w:rsidRPr="00620EFB" w:rsidTr="00620EF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pacing w:val="530"/>
                <w:kern w:val="0"/>
                <w:sz w:val="24"/>
                <w:szCs w:val="24"/>
                <w:fitText w:val="1540" w:id="701688330"/>
              </w:rPr>
              <w:t>名</w:t>
            </w:r>
            <w:r w:rsidRPr="00620EFB">
              <w:rPr>
                <w:rFonts w:hint="eastAsia"/>
                <w:kern w:val="0"/>
                <w:sz w:val="24"/>
                <w:szCs w:val="24"/>
                <w:fitText w:val="1540" w:id="701688330"/>
              </w:rPr>
              <w:t>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620EFB" w:rsidRPr="00620EFB" w:rsidTr="00620EF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195"/>
                <w:kern w:val="0"/>
                <w:sz w:val="24"/>
                <w:szCs w:val="24"/>
                <w:fitText w:val="1540" w:id="701688331"/>
              </w:rPr>
              <w:t>代表</w:t>
            </w: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701688331"/>
              </w:rPr>
              <w:t>者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職　　　　　　　　　氏名</w:t>
            </w:r>
          </w:p>
        </w:tc>
      </w:tr>
      <w:tr w:rsidR="00620EFB" w:rsidRPr="00620EFB" w:rsidTr="00620EF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30"/>
                <w:kern w:val="0"/>
                <w:sz w:val="24"/>
                <w:szCs w:val="24"/>
                <w:fitText w:val="1540" w:id="701688332"/>
              </w:rPr>
              <w:t>クラブ員</w:t>
            </w:r>
            <w:r w:rsidRPr="00A25B48">
              <w:rPr>
                <w:rFonts w:hint="eastAsia"/>
                <w:spacing w:val="45"/>
                <w:kern w:val="0"/>
                <w:sz w:val="24"/>
                <w:szCs w:val="24"/>
                <w:fitText w:val="1540" w:id="701688332"/>
              </w:rPr>
              <w:t>数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107E9E" w:rsidRPr="00620EFB" w:rsidTr="00107E9E">
        <w:trPr>
          <w:trHeight w:val="1144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107E9E" w:rsidRPr="00620EFB" w:rsidRDefault="00107E9E" w:rsidP="00107E9E">
            <w:pPr>
              <w:rPr>
                <w:sz w:val="24"/>
                <w:szCs w:val="24"/>
              </w:rPr>
            </w:pPr>
            <w:r w:rsidRPr="00107E9E">
              <w:rPr>
                <w:rFonts w:hint="eastAsia"/>
                <w:spacing w:val="120"/>
                <w:kern w:val="0"/>
                <w:sz w:val="24"/>
                <w:szCs w:val="24"/>
                <w:fitText w:val="1680" w:id="701694976"/>
              </w:rPr>
              <w:t>申請物</w:t>
            </w:r>
            <w:r w:rsidRPr="00107E9E">
              <w:rPr>
                <w:rFonts w:hint="eastAsia"/>
                <w:kern w:val="0"/>
                <w:sz w:val="24"/>
                <w:szCs w:val="24"/>
                <w:fitText w:val="1680" w:id="701694976"/>
              </w:rPr>
              <w:t>品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107E9E" w:rsidRDefault="00761CDB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幼年用法被　</w:t>
            </w:r>
            <w:r w:rsidR="002402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着</w:t>
            </w:r>
          </w:p>
          <w:p w:rsidR="00761CDB" w:rsidRDefault="00761CDB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ワッペン　　　</w:t>
            </w:r>
            <w:r w:rsidR="002402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7490C">
              <w:rPr>
                <w:rFonts w:hint="eastAsia"/>
                <w:sz w:val="24"/>
                <w:szCs w:val="24"/>
              </w:rPr>
              <w:t>枚</w:t>
            </w:r>
          </w:p>
          <w:p w:rsidR="00240288" w:rsidRPr="00620EFB" w:rsidRDefault="00240288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クラブ会員証　　　　　　枚</w:t>
            </w:r>
          </w:p>
        </w:tc>
      </w:tr>
      <w:tr w:rsidR="00620EFB" w:rsidRPr="00620EFB" w:rsidTr="00620EFB">
        <w:trPr>
          <w:trHeight w:val="794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A25B48">
              <w:rPr>
                <w:rFonts w:hint="eastAsia"/>
                <w:spacing w:val="195"/>
                <w:kern w:val="0"/>
                <w:sz w:val="24"/>
                <w:szCs w:val="24"/>
                <w:fitText w:val="1540" w:id="701688335"/>
              </w:rPr>
              <w:t>その</w:t>
            </w:r>
            <w:r w:rsidRPr="00A25B48">
              <w:rPr>
                <w:rFonts w:hint="eastAsia"/>
                <w:spacing w:val="15"/>
                <w:kern w:val="0"/>
                <w:sz w:val="24"/>
                <w:szCs w:val="24"/>
                <w:fitText w:val="1540" w:id="701688335"/>
              </w:rPr>
              <w:t>他</w:t>
            </w:r>
          </w:p>
        </w:tc>
        <w:tc>
          <w:tcPr>
            <w:tcW w:w="6917" w:type="dxa"/>
            <w:gridSpan w:val="2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</w:tc>
      </w:tr>
      <w:tr w:rsidR="00620EFB" w:rsidRPr="00620EFB" w:rsidTr="00620EFB">
        <w:trPr>
          <w:trHeight w:val="567"/>
        </w:trPr>
        <w:tc>
          <w:tcPr>
            <w:tcW w:w="4364" w:type="dxa"/>
            <w:gridSpan w:val="2"/>
            <w:tcBorders>
              <w:righ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受　付　欄</w:t>
            </w:r>
          </w:p>
        </w:tc>
        <w:tc>
          <w:tcPr>
            <w:tcW w:w="4366" w:type="dxa"/>
            <w:tcBorders>
              <w:left w:val="single" w:sz="4" w:space="0" w:color="000000"/>
            </w:tcBorders>
            <w:vAlign w:val="center"/>
          </w:tcPr>
          <w:p w:rsidR="00620EFB" w:rsidRPr="00620EFB" w:rsidRDefault="00620EFB" w:rsidP="00620EFB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＊　経　過　欄</w:t>
            </w:r>
          </w:p>
        </w:tc>
      </w:tr>
      <w:tr w:rsidR="00620EFB" w:rsidRPr="00620EFB" w:rsidTr="00620EFB">
        <w:trPr>
          <w:trHeight w:val="2778"/>
        </w:trPr>
        <w:tc>
          <w:tcPr>
            <w:tcW w:w="4364" w:type="dxa"/>
            <w:gridSpan w:val="2"/>
            <w:tcBorders>
              <w:right w:val="single" w:sz="4" w:space="0" w:color="000000"/>
            </w:tcBorders>
          </w:tcPr>
          <w:p w:rsidR="00620EFB" w:rsidRPr="00620EFB" w:rsidRDefault="00620EFB" w:rsidP="00620EFB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</w:tcPr>
          <w:p w:rsidR="00620EFB" w:rsidRDefault="00620EFB" w:rsidP="00620EFB">
            <w:pPr>
              <w:rPr>
                <w:sz w:val="24"/>
                <w:szCs w:val="24"/>
              </w:rPr>
            </w:pPr>
          </w:p>
          <w:p w:rsidR="00107E9E" w:rsidRDefault="00107E9E" w:rsidP="00620EFB">
            <w:pPr>
              <w:rPr>
                <w:sz w:val="24"/>
                <w:szCs w:val="24"/>
              </w:rPr>
            </w:pPr>
          </w:p>
          <w:p w:rsidR="00107E9E" w:rsidRDefault="00107E9E" w:rsidP="00107E9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交付日</w:t>
            </w:r>
          </w:p>
          <w:p w:rsidR="00107E9E" w:rsidRPr="00620EFB" w:rsidRDefault="00107E9E" w:rsidP="00620E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平成　　年　　月　　日</w:t>
            </w:r>
          </w:p>
        </w:tc>
      </w:tr>
    </w:tbl>
    <w:p w:rsidR="00620EFB" w:rsidRPr="00620EFB" w:rsidRDefault="00620EFB" w:rsidP="00620EFB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 xml:space="preserve">＊印欄は記入しないこと。　　　　　　　　　　　　　　　　　　　　　　　　</w:t>
      </w:r>
    </w:p>
    <w:p w:rsidR="00620EFB" w:rsidRDefault="00620EFB" w:rsidP="00620EFB">
      <w:pPr>
        <w:rPr>
          <w:sz w:val="22"/>
        </w:rPr>
      </w:pPr>
    </w:p>
    <w:p w:rsidR="00FE5B6D" w:rsidRPr="00FE5B6D" w:rsidRDefault="00FE5B6D" w:rsidP="00FE5B6D">
      <w:pPr>
        <w:jc w:val="left"/>
        <w:rPr>
          <w:sz w:val="22"/>
        </w:rPr>
      </w:pPr>
    </w:p>
    <w:sectPr w:rsidR="00FE5B6D" w:rsidRPr="00FE5B6D" w:rsidSect="0062136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D4" w:rsidRDefault="00DE1BD4" w:rsidP="00AC1A26">
      <w:r>
        <w:separator/>
      </w:r>
    </w:p>
  </w:endnote>
  <w:endnote w:type="continuationSeparator" w:id="0">
    <w:p w:rsidR="00DE1BD4" w:rsidRDefault="00DE1BD4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D4" w:rsidRDefault="00DE1BD4" w:rsidP="00AC1A26">
      <w:r>
        <w:separator/>
      </w:r>
    </w:p>
  </w:footnote>
  <w:footnote w:type="continuationSeparator" w:id="0">
    <w:p w:rsidR="00DE1BD4" w:rsidRDefault="00DE1BD4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13298"/>
    <w:rsid w:val="00027C78"/>
    <w:rsid w:val="000D1373"/>
    <w:rsid w:val="00107E9E"/>
    <w:rsid w:val="00172F3B"/>
    <w:rsid w:val="0017490C"/>
    <w:rsid w:val="00182422"/>
    <w:rsid w:val="002112A4"/>
    <w:rsid w:val="00227C40"/>
    <w:rsid w:val="00233B27"/>
    <w:rsid w:val="00240288"/>
    <w:rsid w:val="002433D0"/>
    <w:rsid w:val="002571A6"/>
    <w:rsid w:val="002E5532"/>
    <w:rsid w:val="00306A6F"/>
    <w:rsid w:val="00370D98"/>
    <w:rsid w:val="003B0162"/>
    <w:rsid w:val="003E026F"/>
    <w:rsid w:val="004049A4"/>
    <w:rsid w:val="00465BEE"/>
    <w:rsid w:val="00467A1D"/>
    <w:rsid w:val="0051355F"/>
    <w:rsid w:val="00532FFD"/>
    <w:rsid w:val="00534ED6"/>
    <w:rsid w:val="00561C14"/>
    <w:rsid w:val="00573D6E"/>
    <w:rsid w:val="005B3A64"/>
    <w:rsid w:val="005D2C5A"/>
    <w:rsid w:val="005D693E"/>
    <w:rsid w:val="00620EFB"/>
    <w:rsid w:val="00621364"/>
    <w:rsid w:val="00621699"/>
    <w:rsid w:val="00705273"/>
    <w:rsid w:val="00722790"/>
    <w:rsid w:val="00742FEB"/>
    <w:rsid w:val="00743F0C"/>
    <w:rsid w:val="00761CDB"/>
    <w:rsid w:val="007972C0"/>
    <w:rsid w:val="007F723A"/>
    <w:rsid w:val="0087426F"/>
    <w:rsid w:val="008D1B07"/>
    <w:rsid w:val="00933E67"/>
    <w:rsid w:val="00942490"/>
    <w:rsid w:val="00A01C44"/>
    <w:rsid w:val="00A1570C"/>
    <w:rsid w:val="00A438AA"/>
    <w:rsid w:val="00AC1A26"/>
    <w:rsid w:val="00B01872"/>
    <w:rsid w:val="00B144BD"/>
    <w:rsid w:val="00B26BA1"/>
    <w:rsid w:val="00BC1EE3"/>
    <w:rsid w:val="00BE33C5"/>
    <w:rsid w:val="00CF675D"/>
    <w:rsid w:val="00DA023C"/>
    <w:rsid w:val="00DE1BD4"/>
    <w:rsid w:val="00E50822"/>
    <w:rsid w:val="00EE75AB"/>
    <w:rsid w:val="00FB50A4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3A04-062A-4F66-B247-754E074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DD441BA2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8</cp:revision>
  <cp:lastPrinted>2014-10-20T02:23:00Z</cp:lastPrinted>
  <dcterms:created xsi:type="dcterms:W3CDTF">2014-10-09T06:25:00Z</dcterms:created>
  <dcterms:modified xsi:type="dcterms:W3CDTF">2014-10-22T07:57:00Z</dcterms:modified>
</cp:coreProperties>
</file>