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62" w:rsidRPr="00620EFB" w:rsidRDefault="003B0162">
      <w:pPr>
        <w:rPr>
          <w:sz w:val="24"/>
          <w:szCs w:val="24"/>
        </w:rPr>
      </w:pPr>
    </w:p>
    <w:p w:rsidR="00532FFD" w:rsidRDefault="0094249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</w:t>
      </w:r>
    </w:p>
    <w:p w:rsidR="00942490" w:rsidRPr="00942490" w:rsidRDefault="00942490" w:rsidP="00620EFB">
      <w:pPr>
        <w:jc w:val="center"/>
        <w:rPr>
          <w:sz w:val="24"/>
          <w:szCs w:val="24"/>
        </w:rPr>
      </w:pPr>
      <w:r w:rsidRPr="00A438AA">
        <w:rPr>
          <w:rFonts w:hint="eastAsia"/>
          <w:spacing w:val="65"/>
          <w:kern w:val="0"/>
          <w:sz w:val="24"/>
          <w:szCs w:val="24"/>
          <w:fitText w:val="4320" w:id="701703680"/>
        </w:rPr>
        <w:t>幼年消防クラブ結成届</w:t>
      </w:r>
      <w:r w:rsidR="0017490C" w:rsidRPr="00A438AA">
        <w:rPr>
          <w:rFonts w:hint="eastAsia"/>
          <w:spacing w:val="65"/>
          <w:kern w:val="0"/>
          <w:sz w:val="24"/>
          <w:szCs w:val="24"/>
          <w:fitText w:val="4320" w:id="701703680"/>
        </w:rPr>
        <w:t>出</w:t>
      </w:r>
      <w:r w:rsidR="0017490C" w:rsidRPr="00A438AA">
        <w:rPr>
          <w:rFonts w:hint="eastAsia"/>
          <w:spacing w:val="5"/>
          <w:kern w:val="0"/>
          <w:sz w:val="24"/>
          <w:szCs w:val="24"/>
          <w:fitText w:val="4320" w:id="701703680"/>
        </w:rPr>
        <w:t>書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813"/>
        <w:gridCol w:w="2551"/>
        <w:gridCol w:w="4366"/>
      </w:tblGrid>
      <w:tr w:rsidR="00532FFD" w:rsidRPr="00620EFB" w:rsidTr="00532FFD">
        <w:trPr>
          <w:trHeight w:val="4082"/>
        </w:trPr>
        <w:tc>
          <w:tcPr>
            <w:tcW w:w="8730" w:type="dxa"/>
            <w:gridSpan w:val="3"/>
          </w:tcPr>
          <w:p w:rsidR="00532FFD" w:rsidRPr="00620EFB" w:rsidRDefault="00532FFD" w:rsidP="00620EFB">
            <w:pPr>
              <w:ind w:right="240"/>
              <w:jc w:val="right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7972C0" w:rsidRPr="00620EFB" w:rsidRDefault="008D1B07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</w:p>
          <w:p w:rsidR="00532FFD" w:rsidRPr="00620EFB" w:rsidRDefault="007972C0" w:rsidP="00620EFB">
            <w:pPr>
              <w:ind w:firstLineChars="100" w:firstLine="2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花巻市消防本部</w:t>
            </w:r>
          </w:p>
          <w:p w:rsidR="00532FFD" w:rsidRPr="00620EFB" w:rsidRDefault="007972C0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消防長　　　　　　　　　　</w:t>
            </w:r>
            <w:r w:rsidR="00532FFD" w:rsidRPr="00620EFB">
              <w:rPr>
                <w:rFonts w:hint="eastAsia"/>
                <w:sz w:val="24"/>
                <w:szCs w:val="24"/>
              </w:rPr>
              <w:t>様</w:t>
            </w:r>
          </w:p>
          <w:p w:rsidR="007972C0" w:rsidRPr="00620EFB" w:rsidRDefault="007972C0" w:rsidP="00620EFB">
            <w:pPr>
              <w:ind w:firstLineChars="1800" w:firstLine="4320"/>
              <w:rPr>
                <w:sz w:val="24"/>
                <w:szCs w:val="24"/>
              </w:rPr>
            </w:pPr>
          </w:p>
          <w:p w:rsidR="00532FFD" w:rsidRPr="00620EFB" w:rsidRDefault="00532FFD" w:rsidP="00620EFB">
            <w:pPr>
              <w:ind w:firstLineChars="1600" w:firstLine="38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届出者</w:t>
            </w:r>
          </w:p>
          <w:p w:rsidR="00532FFD" w:rsidRPr="00620EFB" w:rsidRDefault="00532FFD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532FFD" w:rsidRPr="00620EFB" w:rsidRDefault="00532FFD" w:rsidP="00532FFD">
            <w:pPr>
              <w:rPr>
                <w:sz w:val="24"/>
                <w:szCs w:val="24"/>
              </w:rPr>
            </w:pPr>
          </w:p>
          <w:p w:rsidR="00532FFD" w:rsidRPr="00620EFB" w:rsidRDefault="00532FFD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名　称　　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4049A4" w:rsidRPr="00620EFB" w:rsidRDefault="004049A4" w:rsidP="004049A4">
            <w:pPr>
              <w:rPr>
                <w:kern w:val="0"/>
                <w:sz w:val="24"/>
                <w:szCs w:val="24"/>
                <w:u w:val="single"/>
              </w:rPr>
            </w:pPr>
          </w:p>
          <w:p w:rsidR="004049A4" w:rsidRPr="00620EFB" w:rsidRDefault="00532FFD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責任者氏名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印</w:t>
            </w:r>
          </w:p>
          <w:p w:rsidR="004049A4" w:rsidRPr="00620EFB" w:rsidRDefault="004049A4" w:rsidP="004049A4">
            <w:pPr>
              <w:rPr>
                <w:sz w:val="24"/>
                <w:szCs w:val="24"/>
                <w:u w:val="single"/>
              </w:rPr>
            </w:pPr>
          </w:p>
          <w:p w:rsidR="004049A4" w:rsidRPr="00620EFB" w:rsidRDefault="00620EFB" w:rsidP="0040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幼年消防クラブを結成したので届け出ます。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742FEB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30"/>
                <w:kern w:val="0"/>
                <w:sz w:val="24"/>
                <w:szCs w:val="24"/>
                <w:fitText w:val="1540" w:id="689603586"/>
              </w:rPr>
              <w:t>結成年月</w:t>
            </w:r>
            <w:r w:rsidRPr="00A25B48">
              <w:rPr>
                <w:rFonts w:hint="eastAsia"/>
                <w:spacing w:val="45"/>
                <w:kern w:val="0"/>
                <w:sz w:val="24"/>
                <w:szCs w:val="24"/>
                <w:fitText w:val="1540" w:id="689603586"/>
              </w:rPr>
              <w:t>日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平成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年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月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532FFD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pacing w:val="530"/>
                <w:kern w:val="0"/>
                <w:sz w:val="24"/>
                <w:szCs w:val="24"/>
                <w:fitText w:val="1540" w:id="689603587"/>
              </w:rPr>
              <w:t>名</w:t>
            </w:r>
            <w:r w:rsidRPr="00620EFB">
              <w:rPr>
                <w:rFonts w:hint="eastAsia"/>
                <w:kern w:val="0"/>
                <w:sz w:val="24"/>
                <w:szCs w:val="24"/>
                <w:fitText w:val="1540" w:id="689603587"/>
              </w:rPr>
              <w:t>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532FFD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195"/>
                <w:kern w:val="0"/>
                <w:sz w:val="24"/>
                <w:szCs w:val="24"/>
                <w:fitText w:val="1540" w:id="689603588"/>
              </w:rPr>
              <w:t>代表</w:t>
            </w:r>
            <w:r w:rsidRPr="00A25B48">
              <w:rPr>
                <w:rFonts w:hint="eastAsia"/>
                <w:spacing w:val="15"/>
                <w:kern w:val="0"/>
                <w:sz w:val="24"/>
                <w:szCs w:val="24"/>
                <w:fitText w:val="1540" w:id="689603588"/>
              </w:rPr>
              <w:t>者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職　　　　　　　　　氏名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532FFD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30"/>
                <w:kern w:val="0"/>
                <w:sz w:val="24"/>
                <w:szCs w:val="24"/>
                <w:fitText w:val="1540" w:id="689603840"/>
              </w:rPr>
              <w:t>クラブ員</w:t>
            </w:r>
            <w:r w:rsidRPr="00A25B48">
              <w:rPr>
                <w:rFonts w:hint="eastAsia"/>
                <w:spacing w:val="45"/>
                <w:kern w:val="0"/>
                <w:sz w:val="24"/>
                <w:szCs w:val="24"/>
                <w:fitText w:val="1540" w:id="689603840"/>
              </w:rPr>
              <w:t>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532FFD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15"/>
                <w:kern w:val="0"/>
                <w:sz w:val="24"/>
                <w:szCs w:val="24"/>
                <w:fitText w:val="1540" w:id="689603841"/>
              </w:rPr>
              <w:t>指導補助者</w:t>
            </w:r>
            <w:r w:rsidRPr="00A25B48">
              <w:rPr>
                <w:rFonts w:hint="eastAsia"/>
                <w:spacing w:val="-30"/>
                <w:kern w:val="0"/>
                <w:sz w:val="24"/>
                <w:szCs w:val="24"/>
                <w:fitText w:val="1540" w:id="689603841"/>
              </w:rPr>
              <w:t>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先生　　　　　　　　　名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532FFD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90"/>
                <w:kern w:val="0"/>
                <w:sz w:val="24"/>
                <w:szCs w:val="24"/>
                <w:fitText w:val="1540" w:id="689603842"/>
              </w:rPr>
              <w:t>活動計</w:t>
            </w:r>
            <w:r w:rsidRPr="00A25B48">
              <w:rPr>
                <w:rFonts w:hint="eastAsia"/>
                <w:spacing w:val="15"/>
                <w:kern w:val="0"/>
                <w:sz w:val="24"/>
                <w:szCs w:val="24"/>
                <w:fitText w:val="1540" w:id="689603842"/>
              </w:rPr>
              <w:t>画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1749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別添「○○幼稚（保育）園</w:t>
            </w:r>
            <w:r w:rsidR="008D1B07" w:rsidRPr="00620EFB">
              <w:rPr>
                <w:rFonts w:hint="eastAsia"/>
                <w:sz w:val="24"/>
                <w:szCs w:val="24"/>
              </w:rPr>
              <w:t>幼年消防クラブ会則</w:t>
            </w:r>
            <w:r w:rsidR="00742FEB" w:rsidRPr="00620EFB">
              <w:rPr>
                <w:rFonts w:hint="eastAsia"/>
                <w:sz w:val="24"/>
                <w:szCs w:val="24"/>
              </w:rPr>
              <w:t>」のとおり。</w:t>
            </w:r>
          </w:p>
        </w:tc>
      </w:tr>
      <w:tr w:rsidR="00532FFD" w:rsidRPr="00620EFB" w:rsidTr="00742FEB">
        <w:trPr>
          <w:trHeight w:val="794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532FFD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195"/>
                <w:kern w:val="0"/>
                <w:sz w:val="24"/>
                <w:szCs w:val="24"/>
                <w:fitText w:val="1540" w:id="689603843"/>
              </w:rPr>
              <w:t>その</w:t>
            </w:r>
            <w:r w:rsidRPr="00A25B48">
              <w:rPr>
                <w:rFonts w:hint="eastAsia"/>
                <w:spacing w:val="15"/>
                <w:kern w:val="0"/>
                <w:sz w:val="24"/>
                <w:szCs w:val="24"/>
                <w:fitText w:val="1540" w:id="689603843"/>
              </w:rPr>
              <w:t>他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532FFD">
            <w:pPr>
              <w:rPr>
                <w:sz w:val="24"/>
                <w:szCs w:val="24"/>
              </w:rPr>
            </w:pPr>
          </w:p>
        </w:tc>
      </w:tr>
      <w:tr w:rsidR="00532FFD" w:rsidRPr="00620EFB" w:rsidTr="00532FFD">
        <w:trPr>
          <w:trHeight w:val="567"/>
        </w:trPr>
        <w:tc>
          <w:tcPr>
            <w:tcW w:w="4364" w:type="dxa"/>
            <w:gridSpan w:val="2"/>
            <w:tcBorders>
              <w:right w:val="single" w:sz="4" w:space="0" w:color="000000"/>
            </w:tcBorders>
            <w:vAlign w:val="center"/>
          </w:tcPr>
          <w:p w:rsidR="00532FFD" w:rsidRPr="00620EFB" w:rsidRDefault="002433D0" w:rsidP="002433D0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＊　</w:t>
            </w:r>
            <w:r w:rsidR="00742FEB" w:rsidRPr="00620EFB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4366" w:type="dxa"/>
            <w:tcBorders>
              <w:left w:val="single" w:sz="4" w:space="0" w:color="000000"/>
            </w:tcBorders>
            <w:vAlign w:val="center"/>
          </w:tcPr>
          <w:p w:rsidR="00532FFD" w:rsidRPr="00620EFB" w:rsidRDefault="002433D0" w:rsidP="002433D0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＊　</w:t>
            </w:r>
            <w:r w:rsidR="00742FEB" w:rsidRPr="00620EFB">
              <w:rPr>
                <w:rFonts w:hint="eastAsia"/>
                <w:sz w:val="24"/>
                <w:szCs w:val="24"/>
              </w:rPr>
              <w:t>経　過　欄</w:t>
            </w:r>
          </w:p>
        </w:tc>
      </w:tr>
      <w:tr w:rsidR="00532FFD" w:rsidRPr="00620EFB" w:rsidTr="00532FFD">
        <w:trPr>
          <w:trHeight w:val="2778"/>
        </w:trPr>
        <w:tc>
          <w:tcPr>
            <w:tcW w:w="4364" w:type="dxa"/>
            <w:gridSpan w:val="2"/>
            <w:tcBorders>
              <w:right w:val="single" w:sz="4" w:space="0" w:color="000000"/>
            </w:tcBorders>
          </w:tcPr>
          <w:p w:rsidR="00532FFD" w:rsidRPr="00620EFB" w:rsidRDefault="00532FFD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</w:tcPr>
          <w:p w:rsidR="00532FFD" w:rsidRPr="00620EFB" w:rsidRDefault="00532FFD">
            <w:pPr>
              <w:rPr>
                <w:sz w:val="24"/>
                <w:szCs w:val="24"/>
              </w:rPr>
            </w:pPr>
          </w:p>
        </w:tc>
      </w:tr>
    </w:tbl>
    <w:p w:rsidR="008D1B07" w:rsidRPr="00620EFB" w:rsidRDefault="002433D0">
      <w:pPr>
        <w:rPr>
          <w:sz w:val="24"/>
          <w:szCs w:val="24"/>
        </w:rPr>
      </w:pPr>
      <w:r w:rsidRPr="00620EFB">
        <w:rPr>
          <w:rFonts w:hint="eastAsia"/>
          <w:sz w:val="24"/>
          <w:szCs w:val="24"/>
        </w:rPr>
        <w:t xml:space="preserve">＊印欄は記入しないこと。　　　　　　　　　　　　　　　　　　　　　　　　</w:t>
      </w:r>
    </w:p>
    <w:p w:rsidR="008D1B07" w:rsidRDefault="008D1B07">
      <w:pPr>
        <w:rPr>
          <w:sz w:val="22"/>
        </w:rPr>
      </w:pPr>
    </w:p>
    <w:p w:rsidR="008D1B07" w:rsidRDefault="008D1B07">
      <w:pPr>
        <w:rPr>
          <w:sz w:val="22"/>
        </w:rPr>
      </w:pPr>
      <w:bookmarkStart w:id="0" w:name="_GoBack"/>
      <w:bookmarkEnd w:id="0"/>
    </w:p>
    <w:sectPr w:rsidR="008D1B07" w:rsidSect="0062136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73" w:rsidRDefault="000D1373" w:rsidP="00AC1A26">
      <w:r>
        <w:separator/>
      </w:r>
    </w:p>
  </w:endnote>
  <w:endnote w:type="continuationSeparator" w:id="0">
    <w:p w:rsidR="000D1373" w:rsidRDefault="000D1373" w:rsidP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73" w:rsidRDefault="000D1373" w:rsidP="00AC1A26">
      <w:r>
        <w:separator/>
      </w:r>
    </w:p>
  </w:footnote>
  <w:footnote w:type="continuationSeparator" w:id="0">
    <w:p w:rsidR="000D1373" w:rsidRDefault="000D1373" w:rsidP="00AC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4"/>
    <w:multiLevelType w:val="hybridMultilevel"/>
    <w:tmpl w:val="1EC270D2"/>
    <w:lvl w:ilvl="0" w:tplc="60FE5C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C232A69"/>
    <w:multiLevelType w:val="hybridMultilevel"/>
    <w:tmpl w:val="3E409AD8"/>
    <w:lvl w:ilvl="0" w:tplc="D31211AC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F3C1A0E"/>
    <w:multiLevelType w:val="hybridMultilevel"/>
    <w:tmpl w:val="50EE2C86"/>
    <w:lvl w:ilvl="0" w:tplc="313C49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A"/>
    <w:rsid w:val="00013298"/>
    <w:rsid w:val="00027C78"/>
    <w:rsid w:val="000D1373"/>
    <w:rsid w:val="00107E9E"/>
    <w:rsid w:val="00172F3B"/>
    <w:rsid w:val="0017490C"/>
    <w:rsid w:val="00182422"/>
    <w:rsid w:val="002112A4"/>
    <w:rsid w:val="00227C40"/>
    <w:rsid w:val="00233B27"/>
    <w:rsid w:val="00240288"/>
    <w:rsid w:val="002433D0"/>
    <w:rsid w:val="002571A6"/>
    <w:rsid w:val="002E5532"/>
    <w:rsid w:val="00306A6F"/>
    <w:rsid w:val="00370D98"/>
    <w:rsid w:val="003B0162"/>
    <w:rsid w:val="003E026F"/>
    <w:rsid w:val="004049A4"/>
    <w:rsid w:val="00465BEE"/>
    <w:rsid w:val="00467A1D"/>
    <w:rsid w:val="0051355F"/>
    <w:rsid w:val="00532FFD"/>
    <w:rsid w:val="00534ED6"/>
    <w:rsid w:val="00561C14"/>
    <w:rsid w:val="00573D6E"/>
    <w:rsid w:val="005B3A64"/>
    <w:rsid w:val="005D2C5A"/>
    <w:rsid w:val="005D693E"/>
    <w:rsid w:val="00620EFB"/>
    <w:rsid w:val="00621364"/>
    <w:rsid w:val="00621699"/>
    <w:rsid w:val="00705273"/>
    <w:rsid w:val="00722790"/>
    <w:rsid w:val="00742FEB"/>
    <w:rsid w:val="00743F0C"/>
    <w:rsid w:val="00761CDB"/>
    <w:rsid w:val="007972C0"/>
    <w:rsid w:val="007F723A"/>
    <w:rsid w:val="0087426F"/>
    <w:rsid w:val="008D1B07"/>
    <w:rsid w:val="00933E67"/>
    <w:rsid w:val="00942490"/>
    <w:rsid w:val="00A01C44"/>
    <w:rsid w:val="00A1570C"/>
    <w:rsid w:val="00A438AA"/>
    <w:rsid w:val="00AC1A26"/>
    <w:rsid w:val="00B01872"/>
    <w:rsid w:val="00B144BD"/>
    <w:rsid w:val="00B26BA1"/>
    <w:rsid w:val="00BC1EE3"/>
    <w:rsid w:val="00BE33C5"/>
    <w:rsid w:val="00CF675D"/>
    <w:rsid w:val="00DA023C"/>
    <w:rsid w:val="00E50822"/>
    <w:rsid w:val="00E83829"/>
    <w:rsid w:val="00EE75AB"/>
    <w:rsid w:val="00FB50A4"/>
    <w:rsid w:val="00FD6F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7438-5EEE-4F75-9882-D7FD1409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83023593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消防本部共有PC-05</dc:creator>
  <cp:lastModifiedBy>高橋　寿和</cp:lastModifiedBy>
  <cp:revision>8</cp:revision>
  <cp:lastPrinted>2014-10-20T02:23:00Z</cp:lastPrinted>
  <dcterms:created xsi:type="dcterms:W3CDTF">2014-10-09T06:25:00Z</dcterms:created>
  <dcterms:modified xsi:type="dcterms:W3CDTF">2014-10-22T07:45:00Z</dcterms:modified>
</cp:coreProperties>
</file>