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B" w:rsidRPr="00620EFB" w:rsidRDefault="00A438AA" w:rsidP="00620EF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別添</w:t>
      </w:r>
      <w:r w:rsidR="00620EFB">
        <w:rPr>
          <w:rFonts w:hint="eastAsia"/>
          <w:sz w:val="24"/>
          <w:szCs w:val="24"/>
        </w:rPr>
        <w:t>様式２</w:t>
      </w:r>
    </w:p>
    <w:p w:rsidR="00620EFB" w:rsidRDefault="00620EFB" w:rsidP="00761CDB">
      <w:pPr>
        <w:jc w:val="distribute"/>
        <w:rPr>
          <w:sz w:val="24"/>
          <w:szCs w:val="24"/>
        </w:rPr>
      </w:pPr>
      <w:r>
        <w:rPr>
          <w:rFonts w:hint="eastAsia"/>
          <w:sz w:val="22"/>
        </w:rPr>
        <w:t xml:space="preserve">　　　　</w:t>
      </w:r>
    </w:p>
    <w:p w:rsidR="00620EFB" w:rsidRPr="00942490" w:rsidRDefault="001B0E1F" w:rsidP="001B0E1F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少</w:t>
      </w:r>
      <w:r>
        <w:rPr>
          <w:rFonts w:hint="eastAsia"/>
          <w:kern w:val="0"/>
          <w:sz w:val="24"/>
          <w:szCs w:val="24"/>
        </w:rPr>
        <w:t xml:space="preserve"> </w:t>
      </w:r>
      <w:r w:rsidR="00761CDB" w:rsidRPr="00CA0CBB">
        <w:rPr>
          <w:rFonts w:hint="eastAsia"/>
          <w:spacing w:val="50"/>
          <w:kern w:val="0"/>
          <w:sz w:val="24"/>
          <w:szCs w:val="24"/>
          <w:fitText w:val="4320" w:id="701701889"/>
        </w:rPr>
        <w:t>年消防育成用物品交付申請</w:t>
      </w:r>
      <w:r w:rsidR="00761CDB" w:rsidRPr="00CA0CBB">
        <w:rPr>
          <w:rFonts w:hint="eastAsia"/>
          <w:kern w:val="0"/>
          <w:sz w:val="24"/>
          <w:szCs w:val="24"/>
          <w:fitText w:val="4320" w:id="701701889"/>
        </w:rPr>
        <w:t>書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896"/>
        <w:gridCol w:w="2175"/>
        <w:gridCol w:w="336"/>
        <w:gridCol w:w="1818"/>
        <w:gridCol w:w="2505"/>
      </w:tblGrid>
      <w:tr w:rsidR="00620EFB" w:rsidRPr="00620EFB" w:rsidTr="00620EFB">
        <w:trPr>
          <w:trHeight w:val="4082"/>
        </w:trPr>
        <w:tc>
          <w:tcPr>
            <w:tcW w:w="8730" w:type="dxa"/>
            <w:gridSpan w:val="5"/>
          </w:tcPr>
          <w:p w:rsidR="00620EFB" w:rsidRPr="00620EFB" w:rsidRDefault="00620EFB" w:rsidP="00620EFB">
            <w:pPr>
              <w:ind w:right="240"/>
              <w:jc w:val="right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</w:p>
          <w:p w:rsidR="00620EFB" w:rsidRPr="00620EFB" w:rsidRDefault="00620EFB" w:rsidP="00620EFB">
            <w:pPr>
              <w:ind w:firstLineChars="100" w:firstLine="24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花巻市消防本部</w:t>
            </w:r>
          </w:p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消防長　　　　　　　　　　様</w:t>
            </w:r>
          </w:p>
          <w:p w:rsidR="00620EFB" w:rsidRPr="00620EFB" w:rsidRDefault="00620EFB" w:rsidP="00620EFB">
            <w:pPr>
              <w:ind w:firstLineChars="1800" w:firstLine="4320"/>
              <w:rPr>
                <w:sz w:val="24"/>
                <w:szCs w:val="24"/>
              </w:rPr>
            </w:pPr>
          </w:p>
          <w:p w:rsidR="00620EFB" w:rsidRPr="00620EFB" w:rsidRDefault="00394C1C" w:rsidP="00620EFB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620EFB" w:rsidRPr="00620EFB">
              <w:rPr>
                <w:rFonts w:hint="eastAsia"/>
                <w:sz w:val="24"/>
                <w:szCs w:val="24"/>
              </w:rPr>
              <w:t>者</w:t>
            </w:r>
          </w:p>
          <w:p w:rsidR="00620EFB" w:rsidRPr="00620EFB" w:rsidRDefault="00620EFB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　　</w:t>
            </w:r>
          </w:p>
          <w:p w:rsidR="00620EFB" w:rsidRPr="00620EFB" w:rsidRDefault="00620EFB" w:rsidP="00620EFB">
            <w:pPr>
              <w:rPr>
                <w:sz w:val="24"/>
                <w:szCs w:val="24"/>
              </w:rPr>
            </w:pPr>
          </w:p>
          <w:p w:rsidR="00620EFB" w:rsidRPr="00620EFB" w:rsidRDefault="00620EFB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kern w:val="0"/>
                <w:sz w:val="24"/>
                <w:szCs w:val="24"/>
                <w:u w:val="single"/>
              </w:rPr>
              <w:t>氏</w:t>
            </w:r>
            <w:r w:rsidR="00394C1C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20EFB">
              <w:rPr>
                <w:rFonts w:hint="eastAsia"/>
                <w:kern w:val="0"/>
                <w:sz w:val="24"/>
                <w:szCs w:val="24"/>
                <w:u w:val="single"/>
              </w:rPr>
              <w:t>名</w:t>
            </w:r>
            <w:r w:rsidR="00394C1C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印</w:t>
            </w:r>
          </w:p>
          <w:p w:rsidR="00620EFB" w:rsidRDefault="00620EFB" w:rsidP="00620EFB">
            <w:pPr>
              <w:rPr>
                <w:sz w:val="24"/>
                <w:szCs w:val="24"/>
                <w:u w:val="single"/>
              </w:rPr>
            </w:pPr>
          </w:p>
          <w:p w:rsidR="00241B85" w:rsidRPr="00394C1C" w:rsidRDefault="00241B85" w:rsidP="00620EFB">
            <w:pPr>
              <w:rPr>
                <w:sz w:val="24"/>
                <w:szCs w:val="24"/>
                <w:u w:val="single"/>
              </w:rPr>
            </w:pPr>
          </w:p>
          <w:p w:rsidR="00620EFB" w:rsidRPr="00620EFB" w:rsidRDefault="00394C1C" w:rsidP="00174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少</w:t>
            </w:r>
            <w:r w:rsidR="002571A6">
              <w:rPr>
                <w:rFonts w:hint="eastAsia"/>
                <w:kern w:val="0"/>
                <w:sz w:val="24"/>
                <w:szCs w:val="24"/>
              </w:rPr>
              <w:t>年消防育成用</w:t>
            </w:r>
            <w:r w:rsidR="00107E9E">
              <w:rPr>
                <w:rFonts w:hint="eastAsia"/>
                <w:kern w:val="0"/>
                <w:sz w:val="24"/>
                <w:szCs w:val="24"/>
              </w:rPr>
              <w:t>物品</w:t>
            </w:r>
            <w:r w:rsidR="0017490C">
              <w:rPr>
                <w:rFonts w:hint="eastAsia"/>
                <w:kern w:val="0"/>
                <w:sz w:val="24"/>
                <w:szCs w:val="24"/>
              </w:rPr>
              <w:t>を交付願います</w:t>
            </w:r>
            <w:r w:rsidR="00620EFB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620EFB" w:rsidRPr="00620EFB" w:rsidTr="00394C1C">
        <w:trPr>
          <w:trHeight w:val="567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0472FB">
              <w:rPr>
                <w:rFonts w:hint="eastAsia"/>
                <w:spacing w:val="30"/>
                <w:kern w:val="0"/>
                <w:sz w:val="24"/>
                <w:szCs w:val="24"/>
                <w:fitText w:val="1540" w:id="701688329"/>
              </w:rPr>
              <w:t>結成年月</w:t>
            </w:r>
            <w:r w:rsidRPr="000472FB">
              <w:rPr>
                <w:rFonts w:hint="eastAsia"/>
                <w:spacing w:val="45"/>
                <w:kern w:val="0"/>
                <w:sz w:val="24"/>
                <w:szCs w:val="24"/>
                <w:fitText w:val="1540" w:id="701688329"/>
              </w:rPr>
              <w:t>日</w:t>
            </w:r>
          </w:p>
        </w:tc>
        <w:tc>
          <w:tcPr>
            <w:tcW w:w="6834" w:type="dxa"/>
            <w:gridSpan w:val="4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平成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年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月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0EFB" w:rsidRPr="00620EFB" w:rsidTr="00394C1C">
        <w:trPr>
          <w:trHeight w:val="567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:rsidR="00620EFB" w:rsidRPr="00620EFB" w:rsidRDefault="00394C1C" w:rsidP="00620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　　校</w:t>
            </w:r>
          </w:p>
        </w:tc>
        <w:tc>
          <w:tcPr>
            <w:tcW w:w="6834" w:type="dxa"/>
            <w:gridSpan w:val="4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620EFB" w:rsidRPr="00620EFB" w:rsidTr="00394C1C">
        <w:trPr>
          <w:trHeight w:val="567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:rsidR="00620EFB" w:rsidRPr="00620EFB" w:rsidRDefault="00394C1C" w:rsidP="00394C1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クラブ名</w:t>
            </w:r>
          </w:p>
        </w:tc>
        <w:tc>
          <w:tcPr>
            <w:tcW w:w="6834" w:type="dxa"/>
            <w:gridSpan w:val="4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</w:p>
        </w:tc>
      </w:tr>
      <w:tr w:rsidR="00394C1C" w:rsidRPr="00620EFB" w:rsidTr="00542617">
        <w:trPr>
          <w:trHeight w:val="881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:rsidR="00394C1C" w:rsidRPr="00620EFB" w:rsidRDefault="00394C1C" w:rsidP="00620EFB">
            <w:pPr>
              <w:jc w:val="center"/>
              <w:rPr>
                <w:sz w:val="24"/>
                <w:szCs w:val="24"/>
              </w:rPr>
            </w:pPr>
            <w:r w:rsidRPr="0018398D">
              <w:rPr>
                <w:rFonts w:hint="eastAsia"/>
                <w:kern w:val="0"/>
                <w:sz w:val="24"/>
                <w:szCs w:val="24"/>
                <w:fitText w:val="1200" w:id="743187456"/>
              </w:rPr>
              <w:t>クラブ員数</w:t>
            </w:r>
          </w:p>
        </w:tc>
        <w:tc>
          <w:tcPr>
            <w:tcW w:w="2175" w:type="dxa"/>
            <w:tcBorders>
              <w:left w:val="single" w:sz="4" w:space="0" w:color="000000"/>
            </w:tcBorders>
            <w:vAlign w:val="center"/>
          </w:tcPr>
          <w:p w:rsidR="00394C1C" w:rsidRPr="00620EFB" w:rsidRDefault="00394C1C" w:rsidP="00620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　　　名</w:t>
            </w:r>
          </w:p>
        </w:tc>
        <w:tc>
          <w:tcPr>
            <w:tcW w:w="2154" w:type="dxa"/>
            <w:gridSpan w:val="2"/>
            <w:tcBorders>
              <w:left w:val="single" w:sz="4" w:space="0" w:color="000000"/>
            </w:tcBorders>
            <w:vAlign w:val="center"/>
          </w:tcPr>
          <w:p w:rsidR="00394C1C" w:rsidRPr="00620EFB" w:rsidRDefault="00394C1C" w:rsidP="00394C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　　　　　名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vAlign w:val="center"/>
          </w:tcPr>
          <w:p w:rsidR="00394C1C" w:rsidRPr="00620EFB" w:rsidRDefault="00394C1C" w:rsidP="00394C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　名</w:t>
            </w:r>
          </w:p>
        </w:tc>
      </w:tr>
      <w:tr w:rsidR="00C36DD9" w:rsidRPr="00620EFB" w:rsidTr="00C36DD9">
        <w:trPr>
          <w:trHeight w:val="1144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:rsidR="00C36DD9" w:rsidRPr="00620EFB" w:rsidRDefault="00C36DD9" w:rsidP="00222FB8">
            <w:pPr>
              <w:ind w:firstLineChars="100" w:firstLine="300"/>
              <w:rPr>
                <w:sz w:val="24"/>
                <w:szCs w:val="24"/>
              </w:rPr>
            </w:pPr>
            <w:r w:rsidRPr="00222FB8">
              <w:rPr>
                <w:rFonts w:hint="eastAsia"/>
                <w:spacing w:val="30"/>
                <w:kern w:val="0"/>
                <w:sz w:val="24"/>
                <w:szCs w:val="24"/>
                <w:fitText w:val="1200" w:id="744741888"/>
              </w:rPr>
              <w:t>交付物品</w:t>
            </w:r>
          </w:p>
        </w:tc>
        <w:tc>
          <w:tcPr>
            <w:tcW w:w="6834" w:type="dxa"/>
            <w:gridSpan w:val="4"/>
            <w:tcBorders>
              <w:left w:val="single" w:sz="4" w:space="0" w:color="000000"/>
            </w:tcBorders>
            <w:vAlign w:val="center"/>
          </w:tcPr>
          <w:p w:rsidR="00C36DD9" w:rsidRDefault="00C36DD9" w:rsidP="00C36DD9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バッチ　　　　　　　　個</w:t>
            </w:r>
          </w:p>
          <w:p w:rsidR="00C36DD9" w:rsidRDefault="00C36DD9" w:rsidP="00C36DD9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手帳　　　　　　　　　冊</w:t>
            </w:r>
          </w:p>
          <w:p w:rsidR="00C36DD9" w:rsidRPr="00620EFB" w:rsidRDefault="00C36DD9" w:rsidP="00C36DD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任命状　　　　　　　　枚</w:t>
            </w:r>
          </w:p>
        </w:tc>
      </w:tr>
      <w:tr w:rsidR="00394C1C" w:rsidRPr="00620EFB" w:rsidTr="00394C1C">
        <w:trPr>
          <w:trHeight w:val="794"/>
        </w:trPr>
        <w:tc>
          <w:tcPr>
            <w:tcW w:w="1896" w:type="dxa"/>
            <w:tcBorders>
              <w:right w:val="single" w:sz="4" w:space="0" w:color="000000"/>
            </w:tcBorders>
            <w:vAlign w:val="center"/>
          </w:tcPr>
          <w:p w:rsidR="00394C1C" w:rsidRPr="00620EFB" w:rsidRDefault="00394C1C" w:rsidP="00620EFB">
            <w:pPr>
              <w:jc w:val="center"/>
              <w:rPr>
                <w:sz w:val="24"/>
                <w:szCs w:val="24"/>
              </w:rPr>
            </w:pPr>
            <w:r w:rsidRPr="00FB50C2">
              <w:rPr>
                <w:rFonts w:hint="eastAsia"/>
                <w:spacing w:val="195"/>
                <w:kern w:val="0"/>
                <w:sz w:val="24"/>
                <w:szCs w:val="24"/>
                <w:fitText w:val="1540" w:id="701688335"/>
              </w:rPr>
              <w:t>その</w:t>
            </w:r>
            <w:r w:rsidRPr="00FB50C2">
              <w:rPr>
                <w:rFonts w:hint="eastAsia"/>
                <w:spacing w:val="15"/>
                <w:kern w:val="0"/>
                <w:sz w:val="24"/>
                <w:szCs w:val="24"/>
                <w:fitText w:val="1540" w:id="701688335"/>
              </w:rPr>
              <w:t>他</w:t>
            </w:r>
          </w:p>
        </w:tc>
        <w:tc>
          <w:tcPr>
            <w:tcW w:w="6834" w:type="dxa"/>
            <w:gridSpan w:val="4"/>
            <w:tcBorders>
              <w:left w:val="single" w:sz="4" w:space="0" w:color="000000"/>
            </w:tcBorders>
            <w:vAlign w:val="center"/>
          </w:tcPr>
          <w:p w:rsidR="00394C1C" w:rsidRPr="00620EFB" w:rsidRDefault="00394C1C" w:rsidP="00620EFB">
            <w:pPr>
              <w:rPr>
                <w:sz w:val="24"/>
                <w:szCs w:val="24"/>
              </w:rPr>
            </w:pPr>
          </w:p>
        </w:tc>
      </w:tr>
      <w:tr w:rsidR="00620EFB" w:rsidRPr="00620EFB" w:rsidTr="00542617">
        <w:trPr>
          <w:trHeight w:val="567"/>
        </w:trPr>
        <w:tc>
          <w:tcPr>
            <w:tcW w:w="4407" w:type="dxa"/>
            <w:gridSpan w:val="3"/>
            <w:tcBorders>
              <w:righ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＊　受　付　欄</w:t>
            </w:r>
          </w:p>
        </w:tc>
        <w:tc>
          <w:tcPr>
            <w:tcW w:w="4323" w:type="dxa"/>
            <w:gridSpan w:val="2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＊　経　過　欄</w:t>
            </w:r>
          </w:p>
        </w:tc>
      </w:tr>
      <w:tr w:rsidR="00620EFB" w:rsidRPr="00620EFB" w:rsidTr="00542617">
        <w:trPr>
          <w:trHeight w:val="2778"/>
        </w:trPr>
        <w:tc>
          <w:tcPr>
            <w:tcW w:w="4407" w:type="dxa"/>
            <w:gridSpan w:val="3"/>
            <w:tcBorders>
              <w:right w:val="single" w:sz="4" w:space="0" w:color="000000"/>
            </w:tcBorders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left w:val="single" w:sz="4" w:space="0" w:color="000000"/>
            </w:tcBorders>
          </w:tcPr>
          <w:p w:rsidR="00620EFB" w:rsidRDefault="00620EFB" w:rsidP="00620EFB">
            <w:pPr>
              <w:rPr>
                <w:sz w:val="24"/>
                <w:szCs w:val="24"/>
              </w:rPr>
            </w:pPr>
          </w:p>
          <w:p w:rsidR="00107E9E" w:rsidRDefault="00107E9E" w:rsidP="00620EFB">
            <w:pPr>
              <w:rPr>
                <w:sz w:val="24"/>
                <w:szCs w:val="24"/>
              </w:rPr>
            </w:pPr>
          </w:p>
          <w:p w:rsidR="00107E9E" w:rsidRDefault="00107E9E" w:rsidP="00107E9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交付日</w:t>
            </w:r>
          </w:p>
          <w:p w:rsidR="00107E9E" w:rsidRPr="00620EFB" w:rsidRDefault="00107E9E" w:rsidP="00620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平成　　年　　月　　日</w:t>
            </w:r>
          </w:p>
        </w:tc>
      </w:tr>
    </w:tbl>
    <w:p w:rsidR="00FE5B6D" w:rsidRPr="009A06D7" w:rsidRDefault="00620EFB" w:rsidP="009A06D7">
      <w:pPr>
        <w:rPr>
          <w:sz w:val="24"/>
          <w:szCs w:val="24"/>
        </w:rPr>
      </w:pPr>
      <w:r w:rsidRPr="00620EFB">
        <w:rPr>
          <w:rFonts w:hint="eastAsia"/>
          <w:sz w:val="24"/>
          <w:szCs w:val="24"/>
        </w:rPr>
        <w:t>＊印欄は</w:t>
      </w:r>
      <w:r w:rsidR="009A06D7">
        <w:rPr>
          <w:rFonts w:hint="eastAsia"/>
          <w:sz w:val="24"/>
          <w:szCs w:val="24"/>
        </w:rPr>
        <w:t xml:space="preserve">記入しないこと。　　　　　　　　　　　　　　　　　　　　　　　</w:t>
      </w:r>
    </w:p>
    <w:sectPr w:rsidR="00FE5B6D" w:rsidRPr="009A06D7" w:rsidSect="004468E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0C" w:rsidRDefault="00B9400C" w:rsidP="00AC1A26">
      <w:r>
        <w:separator/>
      </w:r>
    </w:p>
  </w:endnote>
  <w:endnote w:type="continuationSeparator" w:id="0">
    <w:p w:rsidR="00B9400C" w:rsidRDefault="00B9400C" w:rsidP="00A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0C" w:rsidRDefault="00B9400C" w:rsidP="00AC1A26">
      <w:r>
        <w:separator/>
      </w:r>
    </w:p>
  </w:footnote>
  <w:footnote w:type="continuationSeparator" w:id="0">
    <w:p w:rsidR="00B9400C" w:rsidRDefault="00B9400C" w:rsidP="00AC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14"/>
    <w:multiLevelType w:val="hybridMultilevel"/>
    <w:tmpl w:val="1EC270D2"/>
    <w:lvl w:ilvl="0" w:tplc="60FE5C44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C232A69"/>
    <w:multiLevelType w:val="hybridMultilevel"/>
    <w:tmpl w:val="3E409AD8"/>
    <w:lvl w:ilvl="0" w:tplc="D31211AC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3F3C1A0E"/>
    <w:multiLevelType w:val="hybridMultilevel"/>
    <w:tmpl w:val="50EE2C86"/>
    <w:lvl w:ilvl="0" w:tplc="313C490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A"/>
    <w:rsid w:val="0000344A"/>
    <w:rsid w:val="00013298"/>
    <w:rsid w:val="00027C78"/>
    <w:rsid w:val="000472FB"/>
    <w:rsid w:val="000D1373"/>
    <w:rsid w:val="000D13BF"/>
    <w:rsid w:val="00107E9E"/>
    <w:rsid w:val="0014420E"/>
    <w:rsid w:val="00172F3B"/>
    <w:rsid w:val="0017490C"/>
    <w:rsid w:val="00182422"/>
    <w:rsid w:val="0018398D"/>
    <w:rsid w:val="001B0E1F"/>
    <w:rsid w:val="001E4EAC"/>
    <w:rsid w:val="002112A4"/>
    <w:rsid w:val="00222FB8"/>
    <w:rsid w:val="00227C40"/>
    <w:rsid w:val="00233B27"/>
    <w:rsid w:val="00240288"/>
    <w:rsid w:val="00241B85"/>
    <w:rsid w:val="002433D0"/>
    <w:rsid w:val="002571A6"/>
    <w:rsid w:val="002576E9"/>
    <w:rsid w:val="002D7337"/>
    <w:rsid w:val="002E5532"/>
    <w:rsid w:val="00306A6F"/>
    <w:rsid w:val="00370D98"/>
    <w:rsid w:val="00394C1C"/>
    <w:rsid w:val="003B0162"/>
    <w:rsid w:val="003E026F"/>
    <w:rsid w:val="004049A4"/>
    <w:rsid w:val="004468EA"/>
    <w:rsid w:val="00465BEE"/>
    <w:rsid w:val="00467A1D"/>
    <w:rsid w:val="00490C97"/>
    <w:rsid w:val="004B11B8"/>
    <w:rsid w:val="004E227C"/>
    <w:rsid w:val="0051355F"/>
    <w:rsid w:val="00532FFD"/>
    <w:rsid w:val="00534ED6"/>
    <w:rsid w:val="00542617"/>
    <w:rsid w:val="00561C14"/>
    <w:rsid w:val="00573D6E"/>
    <w:rsid w:val="005B3A64"/>
    <w:rsid w:val="005D2C5A"/>
    <w:rsid w:val="005D693E"/>
    <w:rsid w:val="00620EFB"/>
    <w:rsid w:val="00621364"/>
    <w:rsid w:val="00621699"/>
    <w:rsid w:val="00662020"/>
    <w:rsid w:val="00677247"/>
    <w:rsid w:val="006D0290"/>
    <w:rsid w:val="00705273"/>
    <w:rsid w:val="00722790"/>
    <w:rsid w:val="00742FEB"/>
    <w:rsid w:val="00743F0C"/>
    <w:rsid w:val="00761CDB"/>
    <w:rsid w:val="007972C0"/>
    <w:rsid w:val="007F723A"/>
    <w:rsid w:val="0087373D"/>
    <w:rsid w:val="0087426F"/>
    <w:rsid w:val="00876ED8"/>
    <w:rsid w:val="008D1B07"/>
    <w:rsid w:val="00933E67"/>
    <w:rsid w:val="00942490"/>
    <w:rsid w:val="00943BDC"/>
    <w:rsid w:val="009526D9"/>
    <w:rsid w:val="009A06D7"/>
    <w:rsid w:val="00A01C44"/>
    <w:rsid w:val="00A147D4"/>
    <w:rsid w:val="00A1570C"/>
    <w:rsid w:val="00A438AA"/>
    <w:rsid w:val="00A8691B"/>
    <w:rsid w:val="00AB183A"/>
    <w:rsid w:val="00AC1A26"/>
    <w:rsid w:val="00B01872"/>
    <w:rsid w:val="00B144BD"/>
    <w:rsid w:val="00B26BA1"/>
    <w:rsid w:val="00B27321"/>
    <w:rsid w:val="00B9400C"/>
    <w:rsid w:val="00BC1EE3"/>
    <w:rsid w:val="00BC61FC"/>
    <w:rsid w:val="00BE33C5"/>
    <w:rsid w:val="00C36DD9"/>
    <w:rsid w:val="00C428CC"/>
    <w:rsid w:val="00CA0CBB"/>
    <w:rsid w:val="00CF675D"/>
    <w:rsid w:val="00D2369C"/>
    <w:rsid w:val="00D53B82"/>
    <w:rsid w:val="00D92864"/>
    <w:rsid w:val="00DA023C"/>
    <w:rsid w:val="00E50822"/>
    <w:rsid w:val="00E60F19"/>
    <w:rsid w:val="00EE75AB"/>
    <w:rsid w:val="00F94DE8"/>
    <w:rsid w:val="00FB50A4"/>
    <w:rsid w:val="00FB50C2"/>
    <w:rsid w:val="00FD6FB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F1DF-0EEF-482E-9AA8-8CB391E6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6D7BBDC</Template>
  <TotalTime>344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消防本部共有PC-05</dc:creator>
  <cp:lastModifiedBy>高橋　寿和</cp:lastModifiedBy>
  <cp:revision>14</cp:revision>
  <cp:lastPrinted>2014-12-15T01:10:00Z</cp:lastPrinted>
  <dcterms:created xsi:type="dcterms:W3CDTF">2014-12-09T08:10:00Z</dcterms:created>
  <dcterms:modified xsi:type="dcterms:W3CDTF">2014-12-19T05:33:00Z</dcterms:modified>
</cp:coreProperties>
</file>