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7E" w:rsidRDefault="00BE3B7E">
      <w:pPr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様式第７号</w:t>
      </w:r>
      <w:r>
        <w:rPr>
          <w:rFonts w:hint="eastAsia"/>
          <w:color w:val="000000"/>
        </w:rPr>
        <w:t>（第９条関係）</w:t>
      </w:r>
    </w:p>
    <w:p w:rsidR="00BE3B7E" w:rsidRDefault="00BE3B7E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BE3B7E" w:rsidRDefault="00BE3B7E">
      <w:pPr>
        <w:spacing w:line="380" w:lineRule="exact"/>
        <w:rPr>
          <w:color w:val="000000"/>
        </w:rPr>
      </w:pPr>
    </w:p>
    <w:p w:rsidR="00BE3B7E" w:rsidRDefault="00BE3B7E">
      <w:pPr>
        <w:spacing w:line="380" w:lineRule="exact"/>
        <w:rPr>
          <w:color w:val="000000"/>
        </w:rPr>
      </w:pPr>
      <w:r>
        <w:rPr>
          <w:rFonts w:hint="eastAsia"/>
          <w:color w:val="000000"/>
        </w:rPr>
        <w:t xml:space="preserve">　　　花巻市長　　　　　様</w:t>
      </w:r>
    </w:p>
    <w:p w:rsidR="00BE3B7E" w:rsidRDefault="00BE3B7E">
      <w:pPr>
        <w:spacing w:line="380" w:lineRule="exact"/>
        <w:rPr>
          <w:color w:val="000000"/>
        </w:rPr>
      </w:pPr>
    </w:p>
    <w:p w:rsidR="00BE3B7E" w:rsidRDefault="00BE3B7E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申込者　住　　所　　　　　　　　　　　</w:t>
      </w:r>
    </w:p>
    <w:p w:rsidR="00BE3B7E" w:rsidRDefault="00BE3B7E">
      <w:pPr>
        <w:spacing w:line="200" w:lineRule="exact"/>
        <w:jc w:val="right"/>
        <w:rPr>
          <w:color w:val="000000"/>
        </w:rPr>
      </w:pPr>
    </w:p>
    <w:p w:rsidR="00BE3B7E" w:rsidRDefault="00BE3B7E">
      <w:pPr>
        <w:jc w:val="right"/>
        <w:textAlignment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\o(\s\up 9(</w:instrText>
      </w:r>
      <w:r>
        <w:rPr>
          <w:rFonts w:hint="eastAsia"/>
          <w:color w:val="000000"/>
          <w:sz w:val="10"/>
        </w:rPr>
        <w:instrText>ふ　り　が　な</w:instrText>
      </w:r>
      <w:r>
        <w:rPr>
          <w:color w:val="000000"/>
          <w:sz w:val="20"/>
        </w:rPr>
        <w:instrText>),</w:instrText>
      </w:r>
      <w:r>
        <w:rPr>
          <w:rFonts w:hint="eastAsia"/>
          <w:color w:val="000000"/>
        </w:rPr>
        <w:instrText>氏　　名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氏名</w:t>
      </w:r>
      <w:r>
        <w:rPr>
          <w:rFonts w:hint="eastAsia"/>
          <w:color w:val="000000"/>
        </w:rPr>
        <w:t xml:space="preserve">　　　　　　　　</w:t>
      </w:r>
      <w:r w:rsidR="00E10A79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vanish/>
          <w:color w:val="000000"/>
        </w:rPr>
        <w:t>印</w:t>
      </w:r>
      <w:r>
        <w:rPr>
          <w:rFonts w:hint="eastAsia"/>
          <w:color w:val="000000"/>
        </w:rPr>
        <w:t xml:space="preserve">　　</w:t>
      </w:r>
    </w:p>
    <w:p w:rsidR="00BE3B7E" w:rsidRDefault="00BE3B7E">
      <w:pPr>
        <w:spacing w:line="200" w:lineRule="exact"/>
        <w:jc w:val="right"/>
        <w:rPr>
          <w:color w:val="000000"/>
        </w:rPr>
      </w:pPr>
    </w:p>
    <w:p w:rsidR="00BE3B7E" w:rsidRDefault="00BE3B7E">
      <w:pPr>
        <w:spacing w:line="38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電　　話　　（　　）　　　　　</w:t>
      </w:r>
    </w:p>
    <w:p w:rsidR="00BE3B7E" w:rsidRDefault="00BE3B7E">
      <w:pPr>
        <w:spacing w:line="380" w:lineRule="exact"/>
        <w:rPr>
          <w:color w:val="000000"/>
        </w:rPr>
      </w:pPr>
    </w:p>
    <w:p w:rsidR="00BE3B7E" w:rsidRDefault="00BE3B7E">
      <w:pPr>
        <w:spacing w:line="380" w:lineRule="exact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</w:instrText>
      </w:r>
      <w:r>
        <w:rPr>
          <w:rFonts w:hint="eastAsia"/>
          <w:color w:val="000000"/>
        </w:rPr>
        <w:instrText>花巻市木造住宅耐震診断申請書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 xml:space="preserve">　　　　　　　　　　　　　　　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花巻市木造住宅耐震診断申請書</w:t>
      </w:r>
    </w:p>
    <w:p w:rsidR="00BE3B7E" w:rsidRDefault="00BE3B7E">
      <w:pPr>
        <w:spacing w:line="380" w:lineRule="exact"/>
        <w:rPr>
          <w:color w:val="000000"/>
        </w:rPr>
      </w:pPr>
    </w:p>
    <w:p w:rsidR="00BE3B7E" w:rsidRDefault="00BE3B7E">
      <w:pPr>
        <w:spacing w:after="120" w:line="380" w:lineRule="exact"/>
        <w:ind w:left="210" w:hanging="210"/>
        <w:rPr>
          <w:color w:val="000000"/>
        </w:rPr>
      </w:pPr>
      <w:r>
        <w:rPr>
          <w:rFonts w:hint="eastAsia"/>
          <w:color w:val="000000"/>
        </w:rPr>
        <w:t xml:space="preserve">　　次の住宅の耐震診断を受けたいので、花巻市木造住宅耐震診断事業実施要綱第９条第１項の規定により申し込みます。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1820"/>
        <w:gridCol w:w="1820"/>
        <w:gridCol w:w="1820"/>
      </w:tblGrid>
      <w:tr w:rsidR="00BE3B7E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BE3B7E" w:rsidRDefault="00BE3B7E">
            <w:pPr>
              <w:spacing w:line="2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　宅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E3B7E" w:rsidRDefault="00BE3B7E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B7E" w:rsidRDefault="00BE3B7E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5460" w:type="dxa"/>
            <w:gridSpan w:val="3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花巻市</w:t>
            </w:r>
          </w:p>
        </w:tc>
      </w:tr>
      <w:tr w:rsidR="00BE3B7E">
        <w:trPr>
          <w:cantSplit/>
          <w:trHeight w:hRule="exact" w:val="1260"/>
        </w:trPr>
        <w:tc>
          <w:tcPr>
            <w:tcW w:w="420" w:type="dxa"/>
            <w:vMerge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E3B7E" w:rsidRDefault="00BE3B7E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B7E" w:rsidRDefault="00BE3B7E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建築確認年月日</w:t>
            </w:r>
          </w:p>
        </w:tc>
        <w:tc>
          <w:tcPr>
            <w:tcW w:w="5460" w:type="dxa"/>
            <w:gridSpan w:val="3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　　第　　　　号</w:t>
            </w:r>
          </w:p>
          <w:p w:rsidR="00BE3B7E" w:rsidRDefault="00BE3B7E">
            <w:pPr>
              <w:spacing w:line="380" w:lineRule="exact"/>
              <w:rPr>
                <w:color w:val="000000"/>
              </w:rPr>
            </w:pPr>
          </w:p>
          <w:p w:rsidR="00BE3B7E" w:rsidRDefault="00BE3B7E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※建築確認がある場合に記入してください。</w:t>
            </w:r>
          </w:p>
        </w:tc>
      </w:tr>
      <w:tr w:rsidR="00BE3B7E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E3B7E" w:rsidRDefault="00BE3B7E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BE3B7E" w:rsidRDefault="00BE3B7E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建築年月日</w:t>
            </w:r>
          </w:p>
        </w:tc>
        <w:tc>
          <w:tcPr>
            <w:tcW w:w="5460" w:type="dxa"/>
            <w:gridSpan w:val="3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BE3B7E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E3B7E" w:rsidRDefault="00BE3B7E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:rsidR="00BE3B7E" w:rsidRDefault="00BE3B7E">
            <w:pPr>
              <w:spacing w:line="38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１　　階</w:t>
            </w: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２　　階</w:t>
            </w: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合　　計</w:t>
            </w:r>
          </w:p>
        </w:tc>
      </w:tr>
      <w:tr w:rsidR="00BE3B7E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E3B7E" w:rsidRDefault="00BE3B7E">
            <w:pPr>
              <w:spacing w:line="380" w:lineRule="exact"/>
              <w:jc w:val="right"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:rsidR="00BE3B7E" w:rsidRDefault="00BE3B7E">
            <w:pPr>
              <w:spacing w:line="380" w:lineRule="exact"/>
              <w:jc w:val="distribute"/>
              <w:rPr>
                <w:color w:val="000000"/>
              </w:rPr>
            </w:pP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1820" w:type="dxa"/>
            <w:vAlign w:val="center"/>
          </w:tcPr>
          <w:p w:rsidR="00BE3B7E" w:rsidRDefault="00BE3B7E">
            <w:pPr>
              <w:spacing w:line="38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</w:tr>
      <w:tr w:rsidR="00BE3B7E">
        <w:trPr>
          <w:cantSplit/>
          <w:trHeight w:hRule="exact" w:val="2100"/>
        </w:trPr>
        <w:tc>
          <w:tcPr>
            <w:tcW w:w="2520" w:type="dxa"/>
            <w:gridSpan w:val="3"/>
            <w:vAlign w:val="center"/>
          </w:tcPr>
          <w:p w:rsidR="00BE3B7E" w:rsidRDefault="00BE3B7E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摘　　　　　要</w:t>
            </w:r>
          </w:p>
        </w:tc>
        <w:tc>
          <w:tcPr>
            <w:tcW w:w="5460" w:type="dxa"/>
            <w:gridSpan w:val="3"/>
            <w:vAlign w:val="center"/>
          </w:tcPr>
          <w:p w:rsidR="00BE3B7E" w:rsidRDefault="00BE3B7E">
            <w:pPr>
              <w:spacing w:line="380" w:lineRule="exact"/>
              <w:rPr>
                <w:color w:val="000000"/>
              </w:rPr>
            </w:pPr>
          </w:p>
        </w:tc>
      </w:tr>
    </w:tbl>
    <w:p w:rsidR="00BE3B7E" w:rsidRDefault="00BE3B7E" w:rsidP="00D32881">
      <w:pPr>
        <w:spacing w:before="60" w:line="380" w:lineRule="exact"/>
        <w:ind w:left="630" w:hanging="630"/>
      </w:pPr>
      <w:r>
        <w:rPr>
          <w:rFonts w:hint="eastAsia"/>
        </w:rPr>
        <w:t xml:space="preserve">　備考　②及び③が複数ある（増築等をしている。）場合は、そのうち最も古いものを記入し、その他のものを「摘要」欄に記入してください。</w:t>
      </w:r>
    </w:p>
    <w:p w:rsidR="00BE3B7E" w:rsidRDefault="00BE3B7E">
      <w:pPr>
        <w:rPr>
          <w:color w:val="000000"/>
        </w:rPr>
      </w:pPr>
    </w:p>
    <w:sectPr w:rsidR="00BE3B7E" w:rsidSect="0096722F">
      <w:headerReference w:type="default" r:id="rId6"/>
      <w:pgSz w:w="11907" w:h="16839" w:code="9"/>
      <w:pgMar w:top="2228" w:right="1748" w:bottom="2220" w:left="1750" w:header="851" w:footer="600" w:gutter="0"/>
      <w:pgNumType w:start="4741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B7E" w:rsidRDefault="00BE3B7E">
      <w:r>
        <w:separator/>
      </w:r>
    </w:p>
  </w:endnote>
  <w:endnote w:type="continuationSeparator" w:id="0">
    <w:p w:rsidR="00BE3B7E" w:rsidRDefault="00BE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B7E" w:rsidRDefault="00BE3B7E">
      <w:r>
        <w:separator/>
      </w:r>
    </w:p>
  </w:footnote>
  <w:footnote w:type="continuationSeparator" w:id="0">
    <w:p w:rsidR="00BE3B7E" w:rsidRDefault="00BE3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7E" w:rsidRDefault="00BE3B7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37"/>
    <w:rsid w:val="0003587E"/>
    <w:rsid w:val="00077B2F"/>
    <w:rsid w:val="00093B37"/>
    <w:rsid w:val="00161FD2"/>
    <w:rsid w:val="003C0CD3"/>
    <w:rsid w:val="004C5BE5"/>
    <w:rsid w:val="005A5286"/>
    <w:rsid w:val="006652E4"/>
    <w:rsid w:val="006B1F55"/>
    <w:rsid w:val="0076325F"/>
    <w:rsid w:val="007D3772"/>
    <w:rsid w:val="00881084"/>
    <w:rsid w:val="0096722F"/>
    <w:rsid w:val="00994454"/>
    <w:rsid w:val="009C61BC"/>
    <w:rsid w:val="00A51FFE"/>
    <w:rsid w:val="00BE3B7E"/>
    <w:rsid w:val="00BF54A3"/>
    <w:rsid w:val="00C65EF6"/>
    <w:rsid w:val="00C728C4"/>
    <w:rsid w:val="00D32881"/>
    <w:rsid w:val="00DD3D1E"/>
    <w:rsid w:val="00E10A79"/>
    <w:rsid w:val="00EE6A0C"/>
    <w:rsid w:val="00F713D6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D036B9-3462-4FDB-8999-BCD2F78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2F"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6722F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rsid w:val="00786743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rsid w:val="00967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6743"/>
    <w:rPr>
      <w:rFonts w:ascii="ＭＳ 明朝"/>
      <w:szCs w:val="20"/>
    </w:rPr>
  </w:style>
  <w:style w:type="paragraph" w:styleId="a7">
    <w:name w:val="footer"/>
    <w:basedOn w:val="a"/>
    <w:link w:val="a8"/>
    <w:uiPriority w:val="99"/>
    <w:rsid w:val="00967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6743"/>
    <w:rPr>
      <w:rFonts w:ascii="ＭＳ 明朝"/>
      <w:szCs w:val="20"/>
    </w:rPr>
  </w:style>
  <w:style w:type="character" w:styleId="a9">
    <w:name w:val="page number"/>
    <w:basedOn w:val="a0"/>
    <w:uiPriority w:val="99"/>
    <w:rsid w:val="009672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花巻市木造住宅耐震診断事業実施要綱</vt:lpstr>
    </vt:vector>
  </TitlesOfParts>
  <Company>法令ニューコム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花巻市木造住宅耐震診断事業実施要綱</dc:title>
  <dc:subject/>
  <dc:creator>NX_402</dc:creator>
  <cp:keywords/>
  <dc:description/>
  <cp:lastModifiedBy>花巻市</cp:lastModifiedBy>
  <cp:revision>2</cp:revision>
  <cp:lastPrinted>2007-07-04T10:30:00Z</cp:lastPrinted>
  <dcterms:created xsi:type="dcterms:W3CDTF">2023-04-14T05:41:00Z</dcterms:created>
  <dcterms:modified xsi:type="dcterms:W3CDTF">2023-04-14T05:41:00Z</dcterms:modified>
</cp:coreProperties>
</file>