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C3B" w:rsidRDefault="0024569F">
      <w:pPr>
        <w:rPr>
          <w:rFonts w:ascii="ＭＳ 明朝" w:hAnsi="ＭＳ 明朝"/>
        </w:rPr>
      </w:pPr>
      <w:r w:rsidRPr="0024569F">
        <w:rPr>
          <w:rFonts w:ascii="ＭＳ ゴシック" w:eastAsia="ＭＳ ゴシック" w:hAnsi="ＭＳ ゴシック" w:hint="eastAsia"/>
        </w:rPr>
        <w:t>様式第</w:t>
      </w:r>
      <w:r w:rsidR="00197B5A">
        <w:rPr>
          <w:rFonts w:ascii="ＭＳ ゴシック" w:eastAsia="ＭＳ ゴシック" w:hAnsi="ＭＳ ゴシック" w:hint="eastAsia"/>
        </w:rPr>
        <w:t>8</w:t>
      </w:r>
      <w:r w:rsidRPr="0024569F">
        <w:rPr>
          <w:rFonts w:ascii="ＭＳ ゴシック" w:eastAsia="ＭＳ ゴシック" w:hAnsi="ＭＳ ゴシック" w:hint="eastAsia"/>
        </w:rPr>
        <w:t>号</w:t>
      </w:r>
      <w:r>
        <w:rPr>
          <w:rFonts w:ascii="ＭＳ 明朝" w:hAnsi="ＭＳ 明朝" w:hint="eastAsia"/>
        </w:rPr>
        <w:t>（第</w:t>
      </w:r>
      <w:r w:rsidR="00197B5A">
        <w:rPr>
          <w:rFonts w:ascii="ＭＳ 明朝" w:hAnsi="ＭＳ 明朝" w:hint="eastAsia"/>
        </w:rPr>
        <w:t>7</w:t>
      </w:r>
      <w:r>
        <w:rPr>
          <w:rFonts w:ascii="ＭＳ 明朝" w:hAnsi="ＭＳ 明朝" w:hint="eastAsia"/>
        </w:rPr>
        <w:t>条関係</w:t>
      </w:r>
      <w:r>
        <w:rPr>
          <w:rFonts w:ascii="ＭＳ 明朝" w:hAnsi="ＭＳ 明朝"/>
        </w:rPr>
        <w:t>）</w:t>
      </w:r>
    </w:p>
    <w:p w:rsidR="0024569F" w:rsidRDefault="0024569F">
      <w:pPr>
        <w:rPr>
          <w:rFonts w:ascii="ＭＳ 明朝" w:hAnsi="ＭＳ 明朝"/>
        </w:rPr>
      </w:pPr>
    </w:p>
    <w:p w:rsidR="0024569F" w:rsidRPr="00486760" w:rsidRDefault="0024569F" w:rsidP="0024569F">
      <w:pPr>
        <w:jc w:val="center"/>
        <w:rPr>
          <w:rFonts w:ascii="ＭＳ 明朝" w:hAnsi="ＭＳ 明朝"/>
          <w:b/>
          <w:sz w:val="22"/>
          <w:szCs w:val="22"/>
        </w:rPr>
      </w:pPr>
      <w:r w:rsidRPr="00486760">
        <w:rPr>
          <w:rFonts w:ascii="ＭＳ 明朝" w:hAnsi="ＭＳ 明朝" w:hint="eastAsia"/>
          <w:b/>
          <w:sz w:val="22"/>
          <w:szCs w:val="22"/>
        </w:rPr>
        <w:t>道路占用</w:t>
      </w:r>
      <w:r w:rsidR="00197B5A" w:rsidRPr="00486760">
        <w:rPr>
          <w:rFonts w:ascii="ＭＳ 明朝" w:hAnsi="ＭＳ 明朝" w:hint="eastAsia"/>
          <w:b/>
          <w:sz w:val="22"/>
          <w:szCs w:val="22"/>
        </w:rPr>
        <w:t>等許可権利譲渡承認申請書</w:t>
      </w:r>
    </w:p>
    <w:p w:rsidR="0024569F" w:rsidRPr="0024569F" w:rsidRDefault="0024569F">
      <w:pPr>
        <w:rPr>
          <w:rFonts w:ascii="ＭＳ 明朝" w:hAnsi="ＭＳ 明朝"/>
          <w:sz w:val="22"/>
          <w:szCs w:val="22"/>
        </w:rPr>
      </w:pPr>
    </w:p>
    <w:p w:rsidR="0024569F" w:rsidRPr="0024569F" w:rsidRDefault="0024569F" w:rsidP="0024569F">
      <w:pPr>
        <w:jc w:val="right"/>
        <w:rPr>
          <w:rFonts w:ascii="ＭＳ 明朝" w:hAnsi="ＭＳ 明朝"/>
          <w:sz w:val="22"/>
          <w:szCs w:val="22"/>
        </w:rPr>
      </w:pPr>
      <w:r w:rsidRPr="0024569F">
        <w:rPr>
          <w:rFonts w:ascii="ＭＳ 明朝" w:hAnsi="ＭＳ 明朝" w:hint="eastAsia"/>
          <w:sz w:val="22"/>
          <w:szCs w:val="22"/>
        </w:rPr>
        <w:t>平成　　　年　　　月　　　日</w:t>
      </w:r>
    </w:p>
    <w:p w:rsidR="0024569F" w:rsidRDefault="0024569F">
      <w:pPr>
        <w:rPr>
          <w:rFonts w:ascii="ＭＳ 明朝" w:hAnsi="ＭＳ 明朝"/>
          <w:sz w:val="22"/>
          <w:szCs w:val="22"/>
        </w:rPr>
      </w:pPr>
    </w:p>
    <w:p w:rsidR="0024569F" w:rsidRDefault="00673200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花巻市長　</w:t>
      </w:r>
      <w:r w:rsidR="0024569F">
        <w:rPr>
          <w:rFonts w:ascii="ＭＳ 明朝" w:hAnsi="ＭＳ 明朝" w:hint="eastAsia"/>
          <w:sz w:val="22"/>
          <w:szCs w:val="22"/>
        </w:rPr>
        <w:t xml:space="preserve">　様</w:t>
      </w:r>
    </w:p>
    <w:p w:rsidR="00197B5A" w:rsidRDefault="00197B5A">
      <w:pPr>
        <w:rPr>
          <w:rFonts w:ascii="ＭＳ 明朝" w:hAnsi="ＭＳ 明朝"/>
          <w:sz w:val="22"/>
          <w:szCs w:val="22"/>
        </w:rPr>
      </w:pPr>
    </w:p>
    <w:p w:rsidR="00197B5A" w:rsidRDefault="00197B5A" w:rsidP="00197B5A">
      <w:pPr>
        <w:wordWrap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譲り渡そう（郵便番号　　　　　　　　　）　　　　　</w:t>
      </w:r>
    </w:p>
    <w:p w:rsidR="00197B5A" w:rsidRDefault="00197B5A" w:rsidP="00197B5A">
      <w:pPr>
        <w:wordWrap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とする者　　住所　　　　　　　　　　　　　　　　　</w:t>
      </w:r>
    </w:p>
    <w:p w:rsidR="00197B5A" w:rsidRDefault="00197B5A" w:rsidP="00197B5A">
      <w:pPr>
        <w:ind w:firstLineChars="400" w:firstLine="88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氏名　　　　　　　　　　　　　　　　㊞</w:t>
      </w:r>
    </w:p>
    <w:p w:rsidR="00197B5A" w:rsidRDefault="00197B5A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　　　　 　電話　　　　　　　　　　　　　</w:t>
      </w:r>
    </w:p>
    <w:p w:rsidR="00197B5A" w:rsidRDefault="00197B5A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申請者</w:t>
      </w:r>
    </w:p>
    <w:p w:rsidR="0024569F" w:rsidRDefault="00197B5A" w:rsidP="0024569F">
      <w:pPr>
        <w:wordWrap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譲り受けよ</w:t>
      </w:r>
      <w:r w:rsidR="0024569F">
        <w:rPr>
          <w:rFonts w:ascii="ＭＳ 明朝" w:hAnsi="ＭＳ 明朝" w:hint="eastAsia"/>
          <w:sz w:val="22"/>
          <w:szCs w:val="22"/>
        </w:rPr>
        <w:t xml:space="preserve">（郵便番号　　　　　　　　　）　　　　　</w:t>
      </w:r>
    </w:p>
    <w:p w:rsidR="0024569F" w:rsidRDefault="00197B5A" w:rsidP="00197B5A">
      <w:pPr>
        <w:wordWrap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うとする者</w:t>
      </w:r>
      <w:r w:rsidR="0024569F">
        <w:rPr>
          <w:rFonts w:ascii="ＭＳ 明朝" w:hAnsi="ＭＳ 明朝" w:hint="eastAsia"/>
          <w:sz w:val="22"/>
          <w:szCs w:val="22"/>
        </w:rPr>
        <w:t xml:space="preserve">　住所　　　　　　　　　　　　　　　　　</w:t>
      </w:r>
    </w:p>
    <w:p w:rsidR="00197B5A" w:rsidRDefault="0024569F" w:rsidP="00197B5A">
      <w:pPr>
        <w:ind w:firstLineChars="400" w:firstLine="88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氏名　　　　　　　　　　　　　　　　㊞</w:t>
      </w:r>
    </w:p>
    <w:p w:rsidR="0024569F" w:rsidRDefault="00197B5A" w:rsidP="0024569F">
      <w:pPr>
        <w:wordWrap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電話</w:t>
      </w:r>
      <w:r w:rsidR="0024569F">
        <w:rPr>
          <w:rFonts w:ascii="ＭＳ 明朝" w:hAnsi="ＭＳ 明朝" w:hint="eastAsia"/>
          <w:sz w:val="22"/>
          <w:szCs w:val="22"/>
        </w:rPr>
        <w:t xml:space="preserve">　　　　　　　　　　　　　　　　　</w:t>
      </w:r>
    </w:p>
    <w:p w:rsidR="0024569F" w:rsidRDefault="0024569F" w:rsidP="0024569F">
      <w:pPr>
        <w:jc w:val="right"/>
        <w:rPr>
          <w:rFonts w:ascii="ＭＳ 明朝" w:hAnsi="ＭＳ 明朝"/>
          <w:sz w:val="22"/>
          <w:szCs w:val="22"/>
        </w:rPr>
      </w:pPr>
    </w:p>
    <w:p w:rsidR="0024569F" w:rsidRDefault="0024569F" w:rsidP="0024569F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次のとおり</w:t>
      </w:r>
      <w:r w:rsidR="00197B5A">
        <w:rPr>
          <w:rFonts w:ascii="ＭＳ 明朝" w:hAnsi="ＭＳ 明朝" w:hint="eastAsia"/>
          <w:sz w:val="22"/>
          <w:szCs w:val="22"/>
        </w:rPr>
        <w:t>許可に基づく権利を譲渡したいので、</w:t>
      </w:r>
      <w:r>
        <w:rPr>
          <w:rFonts w:ascii="ＭＳ 明朝" w:hAnsi="ＭＳ 明朝" w:hint="eastAsia"/>
          <w:sz w:val="22"/>
          <w:szCs w:val="22"/>
        </w:rPr>
        <w:t>花巻市道路法施行細則第</w:t>
      </w:r>
      <w:r w:rsidR="00197B5A">
        <w:rPr>
          <w:rFonts w:ascii="ＭＳ 明朝" w:hAnsi="ＭＳ 明朝" w:hint="eastAsia"/>
          <w:sz w:val="22"/>
          <w:szCs w:val="22"/>
        </w:rPr>
        <w:t>7</w:t>
      </w:r>
      <w:r>
        <w:rPr>
          <w:rFonts w:ascii="ＭＳ 明朝" w:hAnsi="ＭＳ 明朝" w:hint="eastAsia"/>
          <w:sz w:val="22"/>
          <w:szCs w:val="22"/>
        </w:rPr>
        <w:t>条</w:t>
      </w:r>
      <w:r w:rsidR="00197B5A">
        <w:rPr>
          <w:rFonts w:ascii="ＭＳ 明朝" w:hAnsi="ＭＳ 明朝" w:hint="eastAsia"/>
          <w:sz w:val="22"/>
          <w:szCs w:val="22"/>
        </w:rPr>
        <w:t>の規定により申請し</w:t>
      </w:r>
      <w:r>
        <w:rPr>
          <w:rFonts w:ascii="ＭＳ 明朝" w:hAnsi="ＭＳ 明朝" w:hint="eastAsia"/>
          <w:sz w:val="22"/>
          <w:szCs w:val="22"/>
        </w:rPr>
        <w:t>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900"/>
        <w:gridCol w:w="3780"/>
        <w:gridCol w:w="2312"/>
      </w:tblGrid>
      <w:tr w:rsidR="0024569F" w:rsidRPr="00C8392D" w:rsidTr="001D28C9">
        <w:tc>
          <w:tcPr>
            <w:tcW w:w="1620" w:type="dxa"/>
          </w:tcPr>
          <w:p w:rsidR="0024569F" w:rsidRPr="00C8392D" w:rsidRDefault="0024569F" w:rsidP="00C8392D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C8392D">
              <w:rPr>
                <w:rFonts w:ascii="ＭＳ 明朝" w:hAnsi="ＭＳ 明朝" w:hint="eastAsia"/>
                <w:sz w:val="22"/>
                <w:szCs w:val="22"/>
              </w:rPr>
              <w:t>許可年月日及び許可番号</w:t>
            </w:r>
          </w:p>
        </w:tc>
        <w:tc>
          <w:tcPr>
            <w:tcW w:w="6992" w:type="dxa"/>
            <w:gridSpan w:val="3"/>
            <w:vAlign w:val="center"/>
          </w:tcPr>
          <w:p w:rsidR="0024569F" w:rsidRPr="00C8392D" w:rsidRDefault="0024569F" w:rsidP="001D28C9">
            <w:pPr>
              <w:rPr>
                <w:rFonts w:ascii="ＭＳ 明朝" w:hAnsi="ＭＳ 明朝"/>
                <w:sz w:val="22"/>
                <w:szCs w:val="22"/>
              </w:rPr>
            </w:pPr>
            <w:r w:rsidRPr="00C8392D">
              <w:rPr>
                <w:rFonts w:ascii="ＭＳ 明朝" w:hAnsi="ＭＳ 明朝" w:hint="eastAsia"/>
                <w:sz w:val="22"/>
                <w:szCs w:val="22"/>
              </w:rPr>
              <w:t xml:space="preserve">　　　　年　　　月　　　日　　　</w:t>
            </w:r>
            <w:r w:rsidR="001D28C9"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r w:rsidR="00865535" w:rsidRPr="00C8392D">
              <w:rPr>
                <w:rFonts w:ascii="ＭＳ 明朝" w:hAnsi="ＭＳ 明朝" w:hint="eastAsia"/>
                <w:sz w:val="22"/>
                <w:szCs w:val="22"/>
              </w:rPr>
              <w:t xml:space="preserve">　第　　　　　</w:t>
            </w:r>
            <w:r w:rsidRPr="00C8392D">
              <w:rPr>
                <w:rFonts w:ascii="ＭＳ 明朝" w:hAnsi="ＭＳ 明朝" w:hint="eastAsia"/>
                <w:sz w:val="22"/>
                <w:szCs w:val="22"/>
              </w:rPr>
              <w:t>号</w:t>
            </w:r>
          </w:p>
        </w:tc>
      </w:tr>
      <w:tr w:rsidR="0024569F" w:rsidRPr="00C8392D" w:rsidTr="001D28C9">
        <w:trPr>
          <w:trHeight w:val="529"/>
        </w:trPr>
        <w:tc>
          <w:tcPr>
            <w:tcW w:w="1620" w:type="dxa"/>
            <w:vMerge w:val="restart"/>
            <w:vAlign w:val="center"/>
          </w:tcPr>
          <w:p w:rsidR="0024569F" w:rsidRPr="00C8392D" w:rsidRDefault="0024569F" w:rsidP="001D28C9">
            <w:pPr>
              <w:rPr>
                <w:rFonts w:ascii="ＭＳ 明朝" w:hAnsi="ＭＳ 明朝"/>
                <w:sz w:val="22"/>
                <w:szCs w:val="22"/>
              </w:rPr>
            </w:pPr>
            <w:r w:rsidRPr="00C8392D">
              <w:rPr>
                <w:rFonts w:ascii="ＭＳ 明朝" w:hAnsi="ＭＳ 明朝" w:hint="eastAsia"/>
                <w:sz w:val="22"/>
                <w:szCs w:val="22"/>
              </w:rPr>
              <w:t>占用の場所</w:t>
            </w:r>
          </w:p>
        </w:tc>
        <w:tc>
          <w:tcPr>
            <w:tcW w:w="900" w:type="dxa"/>
            <w:vAlign w:val="center"/>
          </w:tcPr>
          <w:p w:rsidR="0024569F" w:rsidRPr="00C8392D" w:rsidRDefault="0024569F" w:rsidP="001D28C9">
            <w:pPr>
              <w:rPr>
                <w:rFonts w:ascii="ＭＳ 明朝" w:hAnsi="ＭＳ 明朝"/>
                <w:sz w:val="22"/>
                <w:szCs w:val="22"/>
              </w:rPr>
            </w:pPr>
            <w:r w:rsidRPr="00C8392D">
              <w:rPr>
                <w:rFonts w:ascii="ＭＳ 明朝" w:hAnsi="ＭＳ 明朝" w:hint="eastAsia"/>
                <w:sz w:val="22"/>
                <w:szCs w:val="22"/>
              </w:rPr>
              <w:t>路線名</w:t>
            </w:r>
          </w:p>
        </w:tc>
        <w:tc>
          <w:tcPr>
            <w:tcW w:w="3780" w:type="dxa"/>
            <w:vAlign w:val="center"/>
          </w:tcPr>
          <w:p w:rsidR="0024569F" w:rsidRPr="00C8392D" w:rsidRDefault="0024569F" w:rsidP="001D28C9">
            <w:pPr>
              <w:rPr>
                <w:rFonts w:ascii="ＭＳ 明朝" w:hAnsi="ＭＳ 明朝"/>
                <w:sz w:val="22"/>
                <w:szCs w:val="22"/>
              </w:rPr>
            </w:pPr>
            <w:r w:rsidRPr="00C8392D">
              <w:rPr>
                <w:rFonts w:ascii="ＭＳ 明朝" w:hAnsi="ＭＳ 明朝" w:hint="eastAsia"/>
                <w:sz w:val="22"/>
                <w:szCs w:val="22"/>
              </w:rPr>
              <w:t>市道</w:t>
            </w:r>
          </w:p>
        </w:tc>
        <w:tc>
          <w:tcPr>
            <w:tcW w:w="2312" w:type="dxa"/>
            <w:vAlign w:val="center"/>
          </w:tcPr>
          <w:p w:rsidR="0024569F" w:rsidRPr="00C8392D" w:rsidRDefault="0024569F" w:rsidP="001D28C9">
            <w:pPr>
              <w:rPr>
                <w:rFonts w:ascii="ＭＳ 明朝" w:hAnsi="ＭＳ 明朝"/>
                <w:sz w:val="22"/>
                <w:szCs w:val="22"/>
              </w:rPr>
            </w:pPr>
            <w:r w:rsidRPr="00C8392D">
              <w:rPr>
                <w:rFonts w:ascii="ＭＳ 明朝" w:hAnsi="ＭＳ 明朝" w:hint="eastAsia"/>
                <w:sz w:val="22"/>
                <w:szCs w:val="22"/>
              </w:rPr>
              <w:t>歩道・車道・その他</w:t>
            </w:r>
          </w:p>
        </w:tc>
      </w:tr>
      <w:tr w:rsidR="0024569F" w:rsidRPr="00C8392D" w:rsidTr="001D28C9">
        <w:trPr>
          <w:trHeight w:val="551"/>
        </w:trPr>
        <w:tc>
          <w:tcPr>
            <w:tcW w:w="1620" w:type="dxa"/>
            <w:vMerge/>
            <w:vAlign w:val="center"/>
          </w:tcPr>
          <w:p w:rsidR="0024569F" w:rsidRPr="00C8392D" w:rsidRDefault="0024569F" w:rsidP="001D28C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24569F" w:rsidRPr="00C8392D" w:rsidRDefault="0024569F" w:rsidP="001D28C9">
            <w:pPr>
              <w:rPr>
                <w:rFonts w:ascii="ＭＳ 明朝" w:hAnsi="ＭＳ 明朝"/>
                <w:sz w:val="22"/>
                <w:szCs w:val="22"/>
              </w:rPr>
            </w:pPr>
            <w:r w:rsidRPr="00C8392D">
              <w:rPr>
                <w:rFonts w:ascii="ＭＳ 明朝" w:hAnsi="ＭＳ 明朝" w:hint="eastAsia"/>
                <w:sz w:val="22"/>
                <w:szCs w:val="22"/>
              </w:rPr>
              <w:t>場所</w:t>
            </w:r>
          </w:p>
        </w:tc>
        <w:tc>
          <w:tcPr>
            <w:tcW w:w="6092" w:type="dxa"/>
            <w:gridSpan w:val="2"/>
            <w:vAlign w:val="center"/>
          </w:tcPr>
          <w:p w:rsidR="0024569F" w:rsidRPr="00C8392D" w:rsidRDefault="0024569F" w:rsidP="001D28C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4569F" w:rsidRPr="00C8392D" w:rsidTr="001D28C9">
        <w:tc>
          <w:tcPr>
            <w:tcW w:w="1620" w:type="dxa"/>
            <w:vAlign w:val="center"/>
          </w:tcPr>
          <w:p w:rsidR="008E446E" w:rsidRPr="00C8392D" w:rsidRDefault="00197B5A" w:rsidP="001D28C9">
            <w:pPr>
              <w:rPr>
                <w:rFonts w:ascii="ＭＳ 明朝" w:hAnsi="ＭＳ 明朝"/>
                <w:sz w:val="16"/>
                <w:szCs w:val="16"/>
              </w:rPr>
            </w:pPr>
            <w:r w:rsidRPr="00C8392D">
              <w:rPr>
                <w:rFonts w:ascii="ＭＳ 明朝" w:hAnsi="ＭＳ 明朝" w:hint="eastAsia"/>
                <w:kern w:val="0"/>
                <w:sz w:val="16"/>
                <w:szCs w:val="16"/>
              </w:rPr>
              <w:t>譲渡しようとする</w:t>
            </w:r>
            <w:r w:rsidRPr="00C8392D">
              <w:rPr>
                <w:rFonts w:ascii="ＭＳ 明朝" w:hAnsi="ＭＳ 明朝" w:hint="eastAsia"/>
                <w:sz w:val="16"/>
                <w:szCs w:val="16"/>
              </w:rPr>
              <w:t>権利の内容</w:t>
            </w:r>
          </w:p>
        </w:tc>
        <w:tc>
          <w:tcPr>
            <w:tcW w:w="6992" w:type="dxa"/>
            <w:gridSpan w:val="3"/>
            <w:vAlign w:val="center"/>
          </w:tcPr>
          <w:p w:rsidR="0024569F" w:rsidRPr="00C8392D" w:rsidRDefault="0024569F" w:rsidP="001D28C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4569F" w:rsidRPr="00C8392D" w:rsidTr="001D28C9">
        <w:tc>
          <w:tcPr>
            <w:tcW w:w="1620" w:type="dxa"/>
            <w:vAlign w:val="center"/>
          </w:tcPr>
          <w:p w:rsidR="0024569F" w:rsidRPr="00C8392D" w:rsidRDefault="00197B5A" w:rsidP="001D28C9">
            <w:pPr>
              <w:rPr>
                <w:rFonts w:ascii="ＭＳ 明朝" w:hAnsi="ＭＳ 明朝"/>
                <w:sz w:val="16"/>
                <w:szCs w:val="16"/>
              </w:rPr>
            </w:pPr>
            <w:r w:rsidRPr="00C8392D">
              <w:rPr>
                <w:rFonts w:ascii="ＭＳ 明朝" w:hAnsi="ＭＳ 明朝" w:hint="eastAsia"/>
                <w:kern w:val="0"/>
                <w:sz w:val="16"/>
                <w:szCs w:val="16"/>
              </w:rPr>
              <w:t>譲渡を必要とする理由又は原因</w:t>
            </w:r>
          </w:p>
        </w:tc>
        <w:tc>
          <w:tcPr>
            <w:tcW w:w="6992" w:type="dxa"/>
            <w:gridSpan w:val="3"/>
            <w:vAlign w:val="center"/>
          </w:tcPr>
          <w:p w:rsidR="0024569F" w:rsidRPr="00C8392D" w:rsidRDefault="0024569F" w:rsidP="001D28C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4569F" w:rsidRPr="00C8392D" w:rsidTr="001D28C9">
        <w:trPr>
          <w:trHeight w:val="521"/>
        </w:trPr>
        <w:tc>
          <w:tcPr>
            <w:tcW w:w="1620" w:type="dxa"/>
            <w:vAlign w:val="center"/>
          </w:tcPr>
          <w:p w:rsidR="0024569F" w:rsidRPr="00C8392D" w:rsidRDefault="00197B5A" w:rsidP="001D28C9">
            <w:pPr>
              <w:rPr>
                <w:rFonts w:ascii="ＭＳ 明朝" w:hAnsi="ＭＳ 明朝"/>
                <w:sz w:val="20"/>
                <w:szCs w:val="20"/>
              </w:rPr>
            </w:pPr>
            <w:r w:rsidRPr="00C8392D">
              <w:rPr>
                <w:rFonts w:ascii="ＭＳ 明朝" w:hAnsi="ＭＳ 明朝" w:hint="eastAsia"/>
                <w:sz w:val="20"/>
                <w:szCs w:val="20"/>
              </w:rPr>
              <w:t>譲渡予定年月日</w:t>
            </w:r>
          </w:p>
        </w:tc>
        <w:tc>
          <w:tcPr>
            <w:tcW w:w="6992" w:type="dxa"/>
            <w:gridSpan w:val="3"/>
            <w:vAlign w:val="center"/>
          </w:tcPr>
          <w:p w:rsidR="00197B5A" w:rsidRPr="00C8392D" w:rsidRDefault="00197B5A" w:rsidP="001D28C9">
            <w:pPr>
              <w:rPr>
                <w:rFonts w:ascii="ＭＳ 明朝" w:hAnsi="ＭＳ 明朝"/>
                <w:sz w:val="22"/>
                <w:szCs w:val="22"/>
              </w:rPr>
            </w:pPr>
            <w:r w:rsidRPr="00C8392D">
              <w:rPr>
                <w:rFonts w:ascii="ＭＳ 明朝" w:hAnsi="ＭＳ 明朝" w:hint="eastAsia"/>
                <w:sz w:val="22"/>
                <w:szCs w:val="22"/>
              </w:rPr>
              <w:t xml:space="preserve">　　　　　　　　年　　　　月　　　　日</w:t>
            </w:r>
          </w:p>
        </w:tc>
      </w:tr>
      <w:tr w:rsidR="0024569F" w:rsidRPr="00C8392D" w:rsidTr="001D28C9">
        <w:trPr>
          <w:trHeight w:val="571"/>
        </w:trPr>
        <w:tc>
          <w:tcPr>
            <w:tcW w:w="1620" w:type="dxa"/>
            <w:vAlign w:val="center"/>
          </w:tcPr>
          <w:p w:rsidR="00197B5A" w:rsidRPr="00C8392D" w:rsidRDefault="00197B5A" w:rsidP="001D28C9">
            <w:pPr>
              <w:rPr>
                <w:rFonts w:ascii="ＭＳ 明朝" w:hAnsi="ＭＳ 明朝"/>
                <w:sz w:val="22"/>
                <w:szCs w:val="22"/>
              </w:rPr>
            </w:pPr>
            <w:r w:rsidRPr="00C8392D">
              <w:rPr>
                <w:rFonts w:ascii="ＭＳ 明朝" w:hAnsi="ＭＳ 明朝" w:hint="eastAsia"/>
                <w:sz w:val="22"/>
                <w:szCs w:val="22"/>
              </w:rPr>
              <w:t>その他</w:t>
            </w:r>
            <w:bookmarkStart w:id="0" w:name="_GoBack"/>
            <w:bookmarkEnd w:id="0"/>
          </w:p>
        </w:tc>
        <w:tc>
          <w:tcPr>
            <w:tcW w:w="6992" w:type="dxa"/>
            <w:gridSpan w:val="3"/>
          </w:tcPr>
          <w:p w:rsidR="0024569F" w:rsidRPr="00C8392D" w:rsidRDefault="0024569F" w:rsidP="0024569F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14050D" w:rsidRDefault="0014050D" w:rsidP="0024569F">
      <w:pPr>
        <w:rPr>
          <w:rFonts w:ascii="ＭＳ 明朝" w:hAnsi="ＭＳ 明朝"/>
          <w:sz w:val="22"/>
          <w:szCs w:val="22"/>
        </w:rPr>
      </w:pPr>
    </w:p>
    <w:p w:rsidR="0024569F" w:rsidRDefault="0014050D" w:rsidP="0014050D">
      <w:pPr>
        <w:ind w:left="440" w:hangingChars="200" w:hanging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備考　「場所」の欄には、地番まで記載すること。施工箇所が2以上の地番にわたる場合には、起点と終点を記載すること。「車道・歩道・その他」については、該当するものを〇で囲むこと。</w:t>
      </w:r>
    </w:p>
    <w:p w:rsidR="0014050D" w:rsidRDefault="0014050D" w:rsidP="0024569F">
      <w:pPr>
        <w:rPr>
          <w:rFonts w:ascii="ＭＳ 明朝" w:hAnsi="ＭＳ 明朝"/>
          <w:sz w:val="22"/>
          <w:szCs w:val="22"/>
        </w:rPr>
      </w:pPr>
    </w:p>
    <w:p w:rsidR="0014050D" w:rsidRDefault="0014050D" w:rsidP="0024569F">
      <w:pPr>
        <w:rPr>
          <w:rFonts w:ascii="ＭＳ 明朝" w:hAnsi="ＭＳ 明朝"/>
          <w:sz w:val="22"/>
          <w:szCs w:val="22"/>
        </w:rPr>
      </w:pPr>
    </w:p>
    <w:p w:rsidR="0014050D" w:rsidRPr="0024569F" w:rsidRDefault="0014050D" w:rsidP="0014050D">
      <w:pPr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（Ａ４）</w:t>
      </w:r>
    </w:p>
    <w:sectPr w:rsidR="0014050D" w:rsidRPr="0024569F" w:rsidSect="0024569F">
      <w:pgSz w:w="11906" w:h="16838" w:code="9"/>
      <w:pgMar w:top="1134" w:right="1701" w:bottom="1134" w:left="1701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92D" w:rsidRDefault="00C8392D" w:rsidP="00F408BE">
      <w:r>
        <w:separator/>
      </w:r>
    </w:p>
  </w:endnote>
  <w:endnote w:type="continuationSeparator" w:id="0">
    <w:p w:rsidR="00C8392D" w:rsidRDefault="00C8392D" w:rsidP="00F40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92D" w:rsidRDefault="00C8392D" w:rsidP="00F408BE">
      <w:r>
        <w:separator/>
      </w:r>
    </w:p>
  </w:footnote>
  <w:footnote w:type="continuationSeparator" w:id="0">
    <w:p w:rsidR="00C8392D" w:rsidRDefault="00C8392D" w:rsidP="00F408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2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69F"/>
    <w:rsid w:val="00005246"/>
    <w:rsid w:val="0001691E"/>
    <w:rsid w:val="00061DB0"/>
    <w:rsid w:val="00083DF9"/>
    <w:rsid w:val="000A4E18"/>
    <w:rsid w:val="001102AF"/>
    <w:rsid w:val="00112E9C"/>
    <w:rsid w:val="0014050D"/>
    <w:rsid w:val="001575F1"/>
    <w:rsid w:val="00160646"/>
    <w:rsid w:val="00175F54"/>
    <w:rsid w:val="00191018"/>
    <w:rsid w:val="00197B5A"/>
    <w:rsid w:val="001D28C9"/>
    <w:rsid w:val="001E07A5"/>
    <w:rsid w:val="0024335C"/>
    <w:rsid w:val="0024569F"/>
    <w:rsid w:val="00253ADF"/>
    <w:rsid w:val="00267654"/>
    <w:rsid w:val="00293864"/>
    <w:rsid w:val="002A3FE4"/>
    <w:rsid w:val="002A7304"/>
    <w:rsid w:val="002B49E8"/>
    <w:rsid w:val="002B5F02"/>
    <w:rsid w:val="00311477"/>
    <w:rsid w:val="00314384"/>
    <w:rsid w:val="0035451B"/>
    <w:rsid w:val="0038281A"/>
    <w:rsid w:val="003A7C3D"/>
    <w:rsid w:val="003D6544"/>
    <w:rsid w:val="003D7CD7"/>
    <w:rsid w:val="004155C2"/>
    <w:rsid w:val="00423AFA"/>
    <w:rsid w:val="00426BFA"/>
    <w:rsid w:val="0045741D"/>
    <w:rsid w:val="00486760"/>
    <w:rsid w:val="004A6785"/>
    <w:rsid w:val="004E1FF1"/>
    <w:rsid w:val="00545273"/>
    <w:rsid w:val="00591779"/>
    <w:rsid w:val="005B7392"/>
    <w:rsid w:val="005F6B10"/>
    <w:rsid w:val="00602D4B"/>
    <w:rsid w:val="00604DC3"/>
    <w:rsid w:val="00604F49"/>
    <w:rsid w:val="00624D92"/>
    <w:rsid w:val="00651944"/>
    <w:rsid w:val="00671000"/>
    <w:rsid w:val="00673200"/>
    <w:rsid w:val="006B1010"/>
    <w:rsid w:val="006D2603"/>
    <w:rsid w:val="006F24FE"/>
    <w:rsid w:val="00774153"/>
    <w:rsid w:val="00796D35"/>
    <w:rsid w:val="007A0E0C"/>
    <w:rsid w:val="00806038"/>
    <w:rsid w:val="00844E58"/>
    <w:rsid w:val="00865535"/>
    <w:rsid w:val="008663C7"/>
    <w:rsid w:val="00873A83"/>
    <w:rsid w:val="008E446E"/>
    <w:rsid w:val="00920F9E"/>
    <w:rsid w:val="00926C3B"/>
    <w:rsid w:val="00934806"/>
    <w:rsid w:val="009509CB"/>
    <w:rsid w:val="009731EA"/>
    <w:rsid w:val="009742CD"/>
    <w:rsid w:val="00987276"/>
    <w:rsid w:val="00A07C7B"/>
    <w:rsid w:val="00A21F8C"/>
    <w:rsid w:val="00A34069"/>
    <w:rsid w:val="00A53488"/>
    <w:rsid w:val="00AC4FFE"/>
    <w:rsid w:val="00B13726"/>
    <w:rsid w:val="00B17CEB"/>
    <w:rsid w:val="00B27CEA"/>
    <w:rsid w:val="00B623D5"/>
    <w:rsid w:val="00BB662A"/>
    <w:rsid w:val="00BF164D"/>
    <w:rsid w:val="00BF3C08"/>
    <w:rsid w:val="00C82067"/>
    <w:rsid w:val="00C8392D"/>
    <w:rsid w:val="00C87CF4"/>
    <w:rsid w:val="00CD4FC0"/>
    <w:rsid w:val="00D11E1D"/>
    <w:rsid w:val="00D64029"/>
    <w:rsid w:val="00DC5BD0"/>
    <w:rsid w:val="00DF294B"/>
    <w:rsid w:val="00E063D4"/>
    <w:rsid w:val="00E10D3A"/>
    <w:rsid w:val="00E363CE"/>
    <w:rsid w:val="00E44144"/>
    <w:rsid w:val="00E446E7"/>
    <w:rsid w:val="00E52D73"/>
    <w:rsid w:val="00E67151"/>
    <w:rsid w:val="00EC1314"/>
    <w:rsid w:val="00ED496C"/>
    <w:rsid w:val="00EE16EC"/>
    <w:rsid w:val="00F03EF5"/>
    <w:rsid w:val="00F34FD4"/>
    <w:rsid w:val="00F408BE"/>
    <w:rsid w:val="00F449A4"/>
    <w:rsid w:val="00F6119F"/>
    <w:rsid w:val="00F70DA6"/>
    <w:rsid w:val="00FF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4569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F408B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F408BE"/>
    <w:rPr>
      <w:kern w:val="2"/>
      <w:sz w:val="21"/>
      <w:szCs w:val="24"/>
    </w:rPr>
  </w:style>
  <w:style w:type="paragraph" w:styleId="a6">
    <w:name w:val="footer"/>
    <w:basedOn w:val="a"/>
    <w:link w:val="a7"/>
    <w:rsid w:val="00F408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F408BE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4569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F408B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F408BE"/>
    <w:rPr>
      <w:kern w:val="2"/>
      <w:sz w:val="21"/>
      <w:szCs w:val="24"/>
    </w:rPr>
  </w:style>
  <w:style w:type="paragraph" w:styleId="a6">
    <w:name w:val="footer"/>
    <w:basedOn w:val="a"/>
    <w:link w:val="a7"/>
    <w:rsid w:val="00F408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F408B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34B709B0</Template>
  <TotalTime>0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様式第4号（第3条関係）</vt:lpstr>
      <vt:lpstr>様式第4号（第3条関係）</vt:lpstr>
    </vt:vector>
  </TitlesOfParts>
  <Company>花巻市役所</Company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様式第4号（第3条関係）</dc:title>
  <dc:creator>noriko1961</dc:creator>
  <cp:lastModifiedBy>成ヶ澤　聡</cp:lastModifiedBy>
  <cp:revision>2</cp:revision>
  <cp:lastPrinted>2009-02-06T01:33:00Z</cp:lastPrinted>
  <dcterms:created xsi:type="dcterms:W3CDTF">2015-08-19T01:54:00Z</dcterms:created>
  <dcterms:modified xsi:type="dcterms:W3CDTF">2015-08-19T01:54:00Z</dcterms:modified>
</cp:coreProperties>
</file>