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64" w:rsidRPr="000620C1" w:rsidRDefault="008A6F6F" w:rsidP="003E16CF">
      <w:pPr>
        <w:spacing w:line="360" w:lineRule="auto"/>
        <w:jc w:val="center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花巻市就学前教育振興会議設置要綱</w:t>
      </w:r>
    </w:p>
    <w:p w:rsidR="008A6F6F" w:rsidRPr="000620C1" w:rsidRDefault="008A6F6F" w:rsidP="003E16CF">
      <w:pPr>
        <w:spacing w:line="360" w:lineRule="auto"/>
        <w:rPr>
          <w:sz w:val="24"/>
          <w:szCs w:val="24"/>
        </w:rPr>
      </w:pPr>
    </w:p>
    <w:p w:rsidR="008A6F6F" w:rsidRPr="000620C1" w:rsidRDefault="008A6F6F" w:rsidP="003E16CF">
      <w:pPr>
        <w:spacing w:line="360" w:lineRule="auto"/>
        <w:ind w:firstLineChars="100" w:firstLine="240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（設置）</w:t>
      </w:r>
    </w:p>
    <w:p w:rsidR="008A6F6F" w:rsidRPr="000620C1" w:rsidRDefault="008A6F6F" w:rsidP="003E16CF">
      <w:pPr>
        <w:spacing w:line="360" w:lineRule="auto"/>
        <w:ind w:left="240" w:hangingChars="100" w:hanging="240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第１条　花巻市</w:t>
      </w:r>
      <w:r w:rsidR="007B6B7D" w:rsidRPr="000620C1">
        <w:rPr>
          <w:rFonts w:hint="eastAsia"/>
          <w:sz w:val="24"/>
          <w:szCs w:val="24"/>
        </w:rPr>
        <w:t>就学前教育プログラム（平成２１年５月１８日策定）に基づき、家庭、保育所・幼稚園・小学校及び地域が連携して就学前教育の振興を図るため、花巻市就学前教育振興会議（以下「振興会議」という。）を設置する。</w:t>
      </w:r>
    </w:p>
    <w:p w:rsidR="007B6B7D" w:rsidRPr="000620C1" w:rsidRDefault="007B6B7D" w:rsidP="003E16CF">
      <w:pPr>
        <w:spacing w:line="360" w:lineRule="auto"/>
        <w:ind w:firstLineChars="100" w:firstLine="240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（所掌事項）</w:t>
      </w:r>
    </w:p>
    <w:p w:rsidR="007B6B7D" w:rsidRPr="000620C1" w:rsidRDefault="007B6B7D" w:rsidP="003E16CF">
      <w:pPr>
        <w:spacing w:line="360" w:lineRule="auto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第２条　振興会議の所掌事項は、次のとおりとする。</w:t>
      </w:r>
    </w:p>
    <w:p w:rsidR="007B6B7D" w:rsidRPr="000620C1" w:rsidRDefault="007B6B7D" w:rsidP="003E16CF">
      <w:pPr>
        <w:spacing w:line="360" w:lineRule="auto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（１）家庭における教育力の向上に関すること。</w:t>
      </w:r>
    </w:p>
    <w:p w:rsidR="007B6B7D" w:rsidRPr="000620C1" w:rsidRDefault="007B6B7D" w:rsidP="003E16CF">
      <w:pPr>
        <w:spacing w:line="360" w:lineRule="auto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（２）保幼小の連続性を考慮した保育・教育の充実に関すること。</w:t>
      </w:r>
    </w:p>
    <w:p w:rsidR="007B6B7D" w:rsidRPr="000620C1" w:rsidRDefault="007B6B7D" w:rsidP="003E16CF">
      <w:pPr>
        <w:spacing w:line="360" w:lineRule="auto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（３）地域における子育て支援体制の充実に関すること。</w:t>
      </w:r>
    </w:p>
    <w:p w:rsidR="007B6B7D" w:rsidRPr="000620C1" w:rsidRDefault="007B6B7D" w:rsidP="003E16CF">
      <w:pPr>
        <w:spacing w:line="360" w:lineRule="auto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（４）その他就学前教育の振興に関すること。</w:t>
      </w:r>
    </w:p>
    <w:p w:rsidR="007B6B7D" w:rsidRPr="000620C1" w:rsidRDefault="007B6B7D" w:rsidP="003E16CF">
      <w:pPr>
        <w:spacing w:line="360" w:lineRule="auto"/>
        <w:ind w:firstLineChars="100" w:firstLine="240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（組織）</w:t>
      </w:r>
    </w:p>
    <w:p w:rsidR="007B6B7D" w:rsidRPr="000620C1" w:rsidRDefault="007B6B7D" w:rsidP="003E16CF">
      <w:pPr>
        <w:spacing w:line="360" w:lineRule="auto"/>
        <w:ind w:left="240" w:hangingChars="100" w:hanging="240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第３条　振興会議は、次に掲げる者のうちから、委員１５人以内をもって組織する。</w:t>
      </w:r>
    </w:p>
    <w:p w:rsidR="007B6B7D" w:rsidRPr="000620C1" w:rsidRDefault="007B6B7D" w:rsidP="003E16CF">
      <w:pPr>
        <w:spacing w:line="360" w:lineRule="auto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（１）公立及び私立保育園の園長及び保護者代表</w:t>
      </w:r>
    </w:p>
    <w:p w:rsidR="007B6B7D" w:rsidRPr="000620C1" w:rsidRDefault="007B6B7D" w:rsidP="003E16CF">
      <w:pPr>
        <w:spacing w:line="360" w:lineRule="auto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（２）公立及び私立幼稚園の園長及び保護者代表</w:t>
      </w:r>
    </w:p>
    <w:p w:rsidR="007B6B7D" w:rsidRPr="000620C1" w:rsidRDefault="007B6B7D" w:rsidP="003E16CF">
      <w:pPr>
        <w:spacing w:line="360" w:lineRule="auto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（３）小学校の校長及び保護者代表</w:t>
      </w:r>
    </w:p>
    <w:p w:rsidR="007B6B7D" w:rsidRPr="000620C1" w:rsidRDefault="007B6B7D" w:rsidP="003E16CF">
      <w:pPr>
        <w:spacing w:line="360" w:lineRule="auto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（４）認可外保育施設の施設長</w:t>
      </w:r>
    </w:p>
    <w:p w:rsidR="007B6B7D" w:rsidRPr="000620C1" w:rsidRDefault="007B6B7D" w:rsidP="003E16CF">
      <w:pPr>
        <w:spacing w:line="360" w:lineRule="auto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（５）教育振興運動推進協議会代表</w:t>
      </w:r>
    </w:p>
    <w:p w:rsidR="007B6B7D" w:rsidRPr="000620C1" w:rsidRDefault="007B6B7D" w:rsidP="003E16CF">
      <w:pPr>
        <w:spacing w:line="360" w:lineRule="auto"/>
        <w:ind w:firstLineChars="100" w:firstLine="240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（任期）</w:t>
      </w:r>
    </w:p>
    <w:p w:rsidR="007B6B7D" w:rsidRPr="000620C1" w:rsidRDefault="007B6B7D" w:rsidP="003E16CF">
      <w:pPr>
        <w:spacing w:line="360" w:lineRule="auto"/>
        <w:ind w:left="240" w:hangingChars="100" w:hanging="240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第４条　委員の任期は２年とし、再任を妨げない。ただし、補欠委員の任期は、前任者の残任期間とする。</w:t>
      </w:r>
    </w:p>
    <w:p w:rsidR="007B6B7D" w:rsidRPr="000620C1" w:rsidRDefault="007B6B7D" w:rsidP="003E16CF">
      <w:pPr>
        <w:spacing w:line="360" w:lineRule="auto"/>
        <w:ind w:firstLineChars="100" w:firstLine="240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（会長及び副会長）</w:t>
      </w:r>
    </w:p>
    <w:p w:rsidR="007B6B7D" w:rsidRPr="000620C1" w:rsidRDefault="007B6B7D" w:rsidP="003E16CF">
      <w:pPr>
        <w:spacing w:line="360" w:lineRule="auto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lastRenderedPageBreak/>
        <w:t xml:space="preserve">第５条　</w:t>
      </w:r>
      <w:r w:rsidR="000620C1" w:rsidRPr="000620C1">
        <w:rPr>
          <w:rFonts w:hint="eastAsia"/>
          <w:sz w:val="24"/>
          <w:szCs w:val="24"/>
        </w:rPr>
        <w:t>振興会議に会長１名及び副会長２名を置き、委員の互選により定める。</w:t>
      </w:r>
    </w:p>
    <w:p w:rsidR="000620C1" w:rsidRPr="000620C1" w:rsidRDefault="000620C1" w:rsidP="003E16CF">
      <w:pPr>
        <w:spacing w:line="360" w:lineRule="auto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２　会長は、振興会議を代表し、会務を総括し、振興会議の議長となる。</w:t>
      </w:r>
    </w:p>
    <w:p w:rsidR="000620C1" w:rsidRPr="000620C1" w:rsidRDefault="000620C1" w:rsidP="003E16CF">
      <w:pPr>
        <w:spacing w:line="360" w:lineRule="auto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３　副会長は、会長を補佐し、会長に事故あるときは、その職務を代理する。</w:t>
      </w:r>
    </w:p>
    <w:p w:rsidR="000620C1" w:rsidRPr="000620C1" w:rsidRDefault="000620C1" w:rsidP="003E16CF">
      <w:pPr>
        <w:spacing w:line="360" w:lineRule="auto"/>
        <w:ind w:firstLineChars="100" w:firstLine="240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（会議）</w:t>
      </w:r>
    </w:p>
    <w:p w:rsidR="000620C1" w:rsidRPr="000620C1" w:rsidRDefault="000620C1" w:rsidP="003E16CF">
      <w:pPr>
        <w:spacing w:line="360" w:lineRule="auto"/>
        <w:ind w:left="240" w:hangingChars="100" w:hanging="240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第６条　振興会議の会議（以下「会議」という。）は、必要に応じて会長が招集する。</w:t>
      </w:r>
    </w:p>
    <w:p w:rsidR="000620C1" w:rsidRPr="000620C1" w:rsidRDefault="000620C1" w:rsidP="003E16CF">
      <w:pPr>
        <w:spacing w:line="360" w:lineRule="auto"/>
        <w:ind w:left="240" w:hangingChars="100" w:hanging="240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２　会長は、必要があると認めるときは、会議に委員以外の者の出席を求め、説明又は意見を聴くことができる。</w:t>
      </w:r>
    </w:p>
    <w:p w:rsidR="000620C1" w:rsidRPr="000620C1" w:rsidRDefault="000620C1" w:rsidP="003E16CF">
      <w:pPr>
        <w:spacing w:line="360" w:lineRule="auto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３　会議は、原則として公開とする。</w:t>
      </w:r>
    </w:p>
    <w:p w:rsidR="000620C1" w:rsidRPr="000620C1" w:rsidRDefault="000620C1" w:rsidP="003E16CF">
      <w:pPr>
        <w:spacing w:line="360" w:lineRule="auto"/>
        <w:ind w:firstLineChars="100" w:firstLine="240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（庶務）</w:t>
      </w:r>
    </w:p>
    <w:p w:rsidR="000620C1" w:rsidRPr="000620C1" w:rsidRDefault="000620C1" w:rsidP="003E16CF">
      <w:pPr>
        <w:spacing w:line="360" w:lineRule="auto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第７条　振興会議の庶務は、教育部</w:t>
      </w:r>
      <w:r w:rsidRPr="00F805CC">
        <w:rPr>
          <w:rFonts w:hint="eastAsia"/>
          <w:sz w:val="24"/>
          <w:szCs w:val="24"/>
        </w:rPr>
        <w:t>こども課</w:t>
      </w:r>
      <w:r w:rsidRPr="000620C1">
        <w:rPr>
          <w:rFonts w:hint="eastAsia"/>
          <w:sz w:val="24"/>
          <w:szCs w:val="24"/>
        </w:rPr>
        <w:t>において処理する。</w:t>
      </w:r>
    </w:p>
    <w:p w:rsidR="000620C1" w:rsidRPr="000620C1" w:rsidRDefault="000620C1" w:rsidP="003E16CF">
      <w:pPr>
        <w:spacing w:line="360" w:lineRule="auto"/>
        <w:ind w:firstLineChars="100" w:firstLine="240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（補則）</w:t>
      </w:r>
    </w:p>
    <w:p w:rsidR="000620C1" w:rsidRPr="000620C1" w:rsidRDefault="000620C1" w:rsidP="003E16CF">
      <w:pPr>
        <w:spacing w:line="360" w:lineRule="auto"/>
        <w:ind w:left="240" w:hangingChars="100" w:hanging="240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第８条　この要綱に定めるもののほか、振興会議の運営に関し必要な事項は、会長が会議に諮って定める。</w:t>
      </w:r>
    </w:p>
    <w:p w:rsidR="000620C1" w:rsidRPr="000620C1" w:rsidRDefault="000620C1" w:rsidP="003E16CF">
      <w:pPr>
        <w:spacing w:line="360" w:lineRule="auto"/>
        <w:ind w:firstLineChars="300" w:firstLine="720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附</w:t>
      </w:r>
      <w:r w:rsidR="003E16CF">
        <w:rPr>
          <w:rFonts w:hint="eastAsia"/>
          <w:sz w:val="24"/>
          <w:szCs w:val="24"/>
        </w:rPr>
        <w:t xml:space="preserve">　</w:t>
      </w:r>
      <w:r w:rsidRPr="000620C1">
        <w:rPr>
          <w:rFonts w:hint="eastAsia"/>
          <w:sz w:val="24"/>
          <w:szCs w:val="24"/>
        </w:rPr>
        <w:t>則</w:t>
      </w:r>
      <w:bookmarkStart w:id="0" w:name="_GoBack"/>
      <w:bookmarkEnd w:id="0"/>
    </w:p>
    <w:p w:rsidR="000620C1" w:rsidRPr="000620C1" w:rsidRDefault="000620C1" w:rsidP="003E16CF">
      <w:pPr>
        <w:spacing w:line="360" w:lineRule="auto"/>
        <w:ind w:firstLineChars="100" w:firstLine="240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この要綱は、平成２１年６月８日から施行する。</w:t>
      </w:r>
    </w:p>
    <w:p w:rsidR="000620C1" w:rsidRPr="000620C1" w:rsidRDefault="000620C1" w:rsidP="003E16CF">
      <w:pPr>
        <w:spacing w:line="360" w:lineRule="auto"/>
        <w:ind w:firstLineChars="100" w:firstLine="240"/>
        <w:rPr>
          <w:sz w:val="24"/>
          <w:szCs w:val="24"/>
        </w:rPr>
      </w:pPr>
      <w:r w:rsidRPr="000620C1">
        <w:rPr>
          <w:rFonts w:hint="eastAsia"/>
          <w:sz w:val="24"/>
          <w:szCs w:val="24"/>
        </w:rPr>
        <w:t>この要綱は、平成２２年５月７日から施行する。</w:t>
      </w:r>
    </w:p>
    <w:p w:rsidR="000620C1" w:rsidRPr="00F805CC" w:rsidRDefault="000620C1" w:rsidP="003E16CF">
      <w:pPr>
        <w:spacing w:line="360" w:lineRule="auto"/>
        <w:ind w:firstLineChars="100" w:firstLine="240"/>
        <w:rPr>
          <w:sz w:val="24"/>
          <w:szCs w:val="24"/>
        </w:rPr>
      </w:pPr>
      <w:r w:rsidRPr="00F805CC">
        <w:rPr>
          <w:rFonts w:hint="eastAsia"/>
          <w:sz w:val="24"/>
          <w:szCs w:val="24"/>
        </w:rPr>
        <w:t>この要綱は、平成２６年５月１５日から施行する。</w:t>
      </w:r>
    </w:p>
    <w:sectPr w:rsidR="000620C1" w:rsidRPr="00F805CC" w:rsidSect="00EA11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48"/>
    <w:rsid w:val="000436C5"/>
    <w:rsid w:val="000620C1"/>
    <w:rsid w:val="0022259F"/>
    <w:rsid w:val="003E16CF"/>
    <w:rsid w:val="00400CA3"/>
    <w:rsid w:val="0047430C"/>
    <w:rsid w:val="004757AA"/>
    <w:rsid w:val="005A7D48"/>
    <w:rsid w:val="00613104"/>
    <w:rsid w:val="006424F1"/>
    <w:rsid w:val="0068256D"/>
    <w:rsid w:val="006901F9"/>
    <w:rsid w:val="006D04C8"/>
    <w:rsid w:val="007B6B7D"/>
    <w:rsid w:val="008A6F6F"/>
    <w:rsid w:val="008F399A"/>
    <w:rsid w:val="00921126"/>
    <w:rsid w:val="00B20D05"/>
    <w:rsid w:val="00B47D90"/>
    <w:rsid w:val="00B525F8"/>
    <w:rsid w:val="00BC6F56"/>
    <w:rsid w:val="00BF6192"/>
    <w:rsid w:val="00CB3177"/>
    <w:rsid w:val="00D54E4F"/>
    <w:rsid w:val="00DB0B0B"/>
    <w:rsid w:val="00EA1164"/>
    <w:rsid w:val="00F02861"/>
    <w:rsid w:val="00F13EFF"/>
    <w:rsid w:val="00F27CEA"/>
    <w:rsid w:val="00F805CC"/>
    <w:rsid w:val="00F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B47D90"/>
  </w:style>
  <w:style w:type="character" w:customStyle="1" w:styleId="a5">
    <w:name w:val="日付 (文字)"/>
    <w:basedOn w:val="a0"/>
    <w:link w:val="a4"/>
    <w:uiPriority w:val="99"/>
    <w:semiHidden/>
    <w:rsid w:val="00B47D90"/>
  </w:style>
  <w:style w:type="paragraph" w:styleId="a6">
    <w:name w:val="Balloon Text"/>
    <w:basedOn w:val="a"/>
    <w:link w:val="a7"/>
    <w:uiPriority w:val="99"/>
    <w:semiHidden/>
    <w:unhideWhenUsed/>
    <w:rsid w:val="00642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424F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EA1164"/>
    <w:pPr>
      <w:jc w:val="center"/>
    </w:pPr>
  </w:style>
  <w:style w:type="character" w:customStyle="1" w:styleId="a9">
    <w:name w:val="記 (文字)"/>
    <w:basedOn w:val="a0"/>
    <w:link w:val="a8"/>
    <w:uiPriority w:val="99"/>
    <w:rsid w:val="00EA1164"/>
  </w:style>
  <w:style w:type="paragraph" w:styleId="aa">
    <w:name w:val="Closing"/>
    <w:basedOn w:val="a"/>
    <w:link w:val="ab"/>
    <w:uiPriority w:val="99"/>
    <w:unhideWhenUsed/>
    <w:rsid w:val="00EA1164"/>
    <w:pPr>
      <w:jc w:val="right"/>
    </w:pPr>
  </w:style>
  <w:style w:type="character" w:customStyle="1" w:styleId="ab">
    <w:name w:val="結語 (文字)"/>
    <w:basedOn w:val="a0"/>
    <w:link w:val="aa"/>
    <w:uiPriority w:val="99"/>
    <w:rsid w:val="00EA1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B47D90"/>
  </w:style>
  <w:style w:type="character" w:customStyle="1" w:styleId="a5">
    <w:name w:val="日付 (文字)"/>
    <w:basedOn w:val="a0"/>
    <w:link w:val="a4"/>
    <w:uiPriority w:val="99"/>
    <w:semiHidden/>
    <w:rsid w:val="00B47D90"/>
  </w:style>
  <w:style w:type="paragraph" w:styleId="a6">
    <w:name w:val="Balloon Text"/>
    <w:basedOn w:val="a"/>
    <w:link w:val="a7"/>
    <w:uiPriority w:val="99"/>
    <w:semiHidden/>
    <w:unhideWhenUsed/>
    <w:rsid w:val="00642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424F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EA1164"/>
    <w:pPr>
      <w:jc w:val="center"/>
    </w:pPr>
  </w:style>
  <w:style w:type="character" w:customStyle="1" w:styleId="a9">
    <w:name w:val="記 (文字)"/>
    <w:basedOn w:val="a0"/>
    <w:link w:val="a8"/>
    <w:uiPriority w:val="99"/>
    <w:rsid w:val="00EA1164"/>
  </w:style>
  <w:style w:type="paragraph" w:styleId="aa">
    <w:name w:val="Closing"/>
    <w:basedOn w:val="a"/>
    <w:link w:val="ab"/>
    <w:uiPriority w:val="99"/>
    <w:unhideWhenUsed/>
    <w:rsid w:val="00EA1164"/>
    <w:pPr>
      <w:jc w:val="right"/>
    </w:pPr>
  </w:style>
  <w:style w:type="character" w:customStyle="1" w:styleId="ab">
    <w:name w:val="結語 (文字)"/>
    <w:basedOn w:val="a0"/>
    <w:link w:val="aa"/>
    <w:uiPriority w:val="99"/>
    <w:rsid w:val="00EA1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61FB608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　喜久子</dc:creator>
  <cp:lastModifiedBy>福岡　喜久子</cp:lastModifiedBy>
  <cp:revision>3</cp:revision>
  <cp:lastPrinted>2014-05-15T00:01:00Z</cp:lastPrinted>
  <dcterms:created xsi:type="dcterms:W3CDTF">2014-05-14T02:59:00Z</dcterms:created>
  <dcterms:modified xsi:type="dcterms:W3CDTF">2014-05-15T00:01:00Z</dcterms:modified>
</cp:coreProperties>
</file>