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90" w:rsidRDefault="000F5CB6">
      <w:pPr>
        <w:rPr>
          <w:rFonts w:cs="Times New Roman"/>
          <w:snapToGrid w:val="0"/>
          <w:color w:val="000000"/>
        </w:rPr>
      </w:pPr>
      <w:r>
        <w:rPr>
          <w:rFonts w:cs="Times New Roman" w:hint="eastAsia"/>
          <w:snapToGrid w:val="0"/>
          <w:color w:val="000000"/>
        </w:rPr>
        <w:t>様式第１号（第６条関係）</w:t>
      </w:r>
    </w:p>
    <w:p w:rsidR="000F5CB6" w:rsidRDefault="000F5CB6">
      <w:pPr>
        <w:rPr>
          <w:rFonts w:cs="Times New Roman"/>
          <w:snapToGrid w:val="0"/>
          <w:color w:val="000000"/>
        </w:rPr>
      </w:pPr>
    </w:p>
    <w:p w:rsidR="004C1990" w:rsidRDefault="004C1990">
      <w:pPr>
        <w:spacing w:line="410" w:lineRule="exact"/>
        <w:ind w:right="420"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年　　月　　日</w:t>
      </w:r>
    </w:p>
    <w:p w:rsidR="004C1990" w:rsidRDefault="004C1990">
      <w:pPr>
        <w:spacing w:before="360" w:line="410" w:lineRule="exact"/>
        <w:ind w:left="63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花巻市長　　　　　様</w:t>
      </w:r>
    </w:p>
    <w:p w:rsidR="004C1990" w:rsidRDefault="004C1990">
      <w:pPr>
        <w:spacing w:before="360" w:line="410" w:lineRule="exact"/>
        <w:ind w:right="2310"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申請者　住　所</w:t>
      </w:r>
    </w:p>
    <w:p w:rsidR="004C1990" w:rsidRDefault="004C1990">
      <w:pPr>
        <w:spacing w:before="360" w:line="410" w:lineRule="exact"/>
        <w:ind w:right="420"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　名　　　　　　　　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>eq \o(</w:instrText>
      </w:r>
      <w:r>
        <w:rPr>
          <w:rFonts w:hint="eastAsia"/>
          <w:snapToGrid w:val="0"/>
          <w:color w:val="000000"/>
        </w:rPr>
        <w:instrText>○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  <w:sz w:val="14"/>
          <w:szCs w:val="14"/>
        </w:rPr>
        <w:instrText>印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印</w:t>
      </w:r>
    </w:p>
    <w:p w:rsidR="004C1990" w:rsidRDefault="004C1990">
      <w:pPr>
        <w:spacing w:before="360" w:line="410" w:lineRule="exact"/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高齢者等肉用牛飼育型事業申請書</w:t>
      </w:r>
    </w:p>
    <w:p w:rsidR="004C1990" w:rsidRDefault="004C1990">
      <w:pPr>
        <w:spacing w:before="360" w:line="410" w:lineRule="exact"/>
        <w:ind w:left="210" w:firstLine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高齢者等肉用牛飼育型事業による貸付牛の貸付けを受けたいので、下記のとおり申請します。</w:t>
      </w:r>
    </w:p>
    <w:p w:rsidR="004C1990" w:rsidRDefault="004C1990">
      <w:pPr>
        <w:spacing w:before="360" w:line="410" w:lineRule="exact"/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記</w:t>
      </w:r>
    </w:p>
    <w:p w:rsidR="004C1990" w:rsidRDefault="004C1990">
      <w:pPr>
        <w:spacing w:before="360" w:line="41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１　申請の目的</w:t>
      </w:r>
    </w:p>
    <w:p w:rsidR="004C1990" w:rsidRDefault="004C1990">
      <w:pPr>
        <w:spacing w:before="960" w:line="41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２　申請貸付牛　　品種</w:t>
      </w:r>
    </w:p>
    <w:p w:rsidR="004C1990" w:rsidRDefault="004C1990">
      <w:pPr>
        <w:spacing w:before="120" w:line="410" w:lineRule="exact"/>
        <w:ind w:left="210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頭数　　　　　　頭</w:t>
      </w:r>
    </w:p>
    <w:p w:rsidR="004C1990" w:rsidRDefault="004C1990">
      <w:pPr>
        <w:spacing w:before="240" w:line="41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３　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貸付期間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貸付期間</w:t>
      </w:r>
      <w:r>
        <w:rPr>
          <w:rFonts w:hint="eastAsia"/>
          <w:snapToGrid w:val="0"/>
          <w:color w:val="000000"/>
        </w:rPr>
        <w:t xml:space="preserve">　　　　　年　　月　　日から</w:t>
      </w:r>
    </w:p>
    <w:p w:rsidR="004C1990" w:rsidRDefault="004C1990">
      <w:pPr>
        <w:spacing w:before="120" w:line="410" w:lineRule="exact"/>
        <w:ind w:left="2730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年　　月　　日まで</w:t>
      </w:r>
    </w:p>
    <w:p w:rsidR="006B0533" w:rsidRDefault="006B0533">
      <w:pPr>
        <w:spacing w:before="120" w:line="410" w:lineRule="exact"/>
        <w:ind w:left="2730"/>
        <w:rPr>
          <w:rFonts w:hint="eastAsia"/>
          <w:snapToGrid w:val="0"/>
          <w:color w:val="000000"/>
        </w:rPr>
      </w:pPr>
    </w:p>
    <w:p w:rsidR="006B0533" w:rsidRDefault="006B0533">
      <w:pPr>
        <w:spacing w:before="120" w:line="410" w:lineRule="exact"/>
        <w:ind w:left="2730"/>
        <w:rPr>
          <w:rFonts w:hint="eastAsia"/>
          <w:snapToGrid w:val="0"/>
          <w:color w:val="000000"/>
        </w:rPr>
      </w:pPr>
    </w:p>
    <w:p w:rsidR="006B0533" w:rsidRDefault="006B0533">
      <w:pPr>
        <w:spacing w:before="120" w:line="410" w:lineRule="exact"/>
        <w:ind w:left="2730"/>
        <w:rPr>
          <w:rFonts w:hint="eastAsia"/>
          <w:snapToGrid w:val="0"/>
          <w:color w:val="000000"/>
        </w:rPr>
      </w:pPr>
    </w:p>
    <w:p w:rsidR="006B0533" w:rsidRDefault="006B0533">
      <w:pPr>
        <w:spacing w:before="120" w:line="410" w:lineRule="exact"/>
        <w:ind w:left="2730"/>
        <w:rPr>
          <w:rFonts w:hint="eastAsia"/>
          <w:snapToGrid w:val="0"/>
          <w:color w:val="000000"/>
        </w:rPr>
      </w:pPr>
    </w:p>
    <w:p w:rsidR="006B0533" w:rsidRDefault="006B0533">
      <w:pPr>
        <w:spacing w:before="120" w:line="410" w:lineRule="exact"/>
        <w:ind w:left="2730"/>
        <w:rPr>
          <w:rFonts w:hint="eastAsia"/>
          <w:snapToGrid w:val="0"/>
          <w:color w:val="000000"/>
        </w:rPr>
      </w:pPr>
    </w:p>
    <w:p w:rsidR="006B0533" w:rsidRDefault="006B0533">
      <w:pPr>
        <w:spacing w:before="120" w:line="410" w:lineRule="exact"/>
        <w:ind w:left="2730"/>
        <w:rPr>
          <w:rFonts w:hint="eastAsia"/>
          <w:snapToGrid w:val="0"/>
          <w:color w:val="000000"/>
        </w:rPr>
      </w:pPr>
    </w:p>
    <w:p w:rsidR="006B0533" w:rsidRDefault="006B0533">
      <w:pPr>
        <w:spacing w:before="120" w:line="410" w:lineRule="exact"/>
        <w:ind w:left="2730"/>
        <w:rPr>
          <w:rFonts w:hint="eastAsia"/>
          <w:snapToGrid w:val="0"/>
          <w:color w:val="000000"/>
        </w:rPr>
      </w:pPr>
    </w:p>
    <w:p w:rsidR="006B0533" w:rsidRDefault="006B0533">
      <w:pPr>
        <w:spacing w:before="120" w:line="410" w:lineRule="exact"/>
        <w:ind w:left="2730"/>
        <w:rPr>
          <w:rFonts w:hint="eastAsia"/>
          <w:snapToGrid w:val="0"/>
          <w:color w:val="000000"/>
        </w:rPr>
      </w:pPr>
      <w:bookmarkStart w:id="0" w:name="_GoBack"/>
      <w:bookmarkEnd w:id="0"/>
    </w:p>
    <w:p w:rsidR="006B0533" w:rsidRDefault="006B0533" w:rsidP="006B0533">
      <w:pPr>
        <w:rPr>
          <w:rFonts w:cs="Times New Roman"/>
          <w:snapToGrid w:val="0"/>
          <w:color w:val="000000"/>
        </w:rPr>
      </w:pPr>
      <w:r>
        <w:rPr>
          <w:rFonts w:cs="Times New Roman" w:hint="eastAsia"/>
          <w:snapToGrid w:val="0"/>
          <w:color w:val="000000"/>
        </w:rPr>
        <w:lastRenderedPageBreak/>
        <w:t>様式第２号（第６条関係）</w:t>
      </w:r>
    </w:p>
    <w:p w:rsidR="006B0533" w:rsidRDefault="006B0533" w:rsidP="006B0533">
      <w:pPr>
        <w:rPr>
          <w:rFonts w:cs="Times New Roman"/>
          <w:snapToGrid w:val="0"/>
          <w:color w:val="000000"/>
        </w:rPr>
      </w:pPr>
    </w:p>
    <w:p w:rsidR="006B0533" w:rsidRDefault="006B0533" w:rsidP="006B0533">
      <w:pPr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高齢者等肉用牛飼育型事業実施計画書</w:t>
      </w:r>
    </w:p>
    <w:p w:rsidR="006B0533" w:rsidRDefault="006B0533" w:rsidP="006B0533">
      <w:pPr>
        <w:spacing w:line="74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１　家族の状況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470"/>
        <w:gridCol w:w="1050"/>
        <w:gridCol w:w="2940"/>
      </w:tblGrid>
      <w:tr w:rsidR="006B0533" w:rsidTr="008F5C89">
        <w:trPr>
          <w:trHeight w:hRule="exact" w:val="670"/>
        </w:trPr>
        <w:tc>
          <w:tcPr>
            <w:tcW w:w="1890" w:type="dxa"/>
            <w:vAlign w:val="center"/>
          </w:tcPr>
          <w:p w:rsidR="006B0533" w:rsidRDefault="006B0533" w:rsidP="008F5C89">
            <w:pPr>
              <w:spacing w:line="230" w:lineRule="exact"/>
              <w:ind w:left="210" w:right="21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氏名</w:t>
            </w:r>
          </w:p>
        </w:tc>
        <w:tc>
          <w:tcPr>
            <w:tcW w:w="630" w:type="dxa"/>
            <w:vAlign w:val="center"/>
          </w:tcPr>
          <w:p w:rsidR="006B0533" w:rsidRDefault="006B0533" w:rsidP="008F5C89">
            <w:pPr>
              <w:spacing w:line="23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続柄</w:t>
            </w:r>
          </w:p>
        </w:tc>
        <w:tc>
          <w:tcPr>
            <w:tcW w:w="1470" w:type="dxa"/>
            <w:vAlign w:val="center"/>
          </w:tcPr>
          <w:p w:rsidR="006B0533" w:rsidRDefault="006B0533" w:rsidP="008F5C89">
            <w:pPr>
              <w:spacing w:line="23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6B0533" w:rsidRDefault="006B0533" w:rsidP="008F5C89">
            <w:pPr>
              <w:spacing w:line="23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職業</w:t>
            </w:r>
          </w:p>
        </w:tc>
        <w:tc>
          <w:tcPr>
            <w:tcW w:w="2940" w:type="dxa"/>
            <w:vAlign w:val="center"/>
          </w:tcPr>
          <w:p w:rsidR="006B0533" w:rsidRDefault="006B0533" w:rsidP="008F5C89">
            <w:pPr>
              <w:spacing w:line="23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肉用牛飼養経験</w:t>
            </w:r>
          </w:p>
        </w:tc>
      </w:tr>
      <w:tr w:rsidR="006B0533" w:rsidTr="006B0533">
        <w:trPr>
          <w:trHeight w:hRule="exact" w:val="435"/>
        </w:trPr>
        <w:tc>
          <w:tcPr>
            <w:tcW w:w="189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05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94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6B0533" w:rsidTr="006B0533">
        <w:trPr>
          <w:trHeight w:hRule="exact" w:val="435"/>
        </w:trPr>
        <w:tc>
          <w:tcPr>
            <w:tcW w:w="189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05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94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6B0533" w:rsidTr="006B0533">
        <w:trPr>
          <w:trHeight w:hRule="exact" w:val="435"/>
        </w:trPr>
        <w:tc>
          <w:tcPr>
            <w:tcW w:w="189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05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94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6B0533" w:rsidTr="006B0533">
        <w:trPr>
          <w:trHeight w:hRule="exact" w:val="435"/>
        </w:trPr>
        <w:tc>
          <w:tcPr>
            <w:tcW w:w="189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05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94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6B0533" w:rsidTr="006B0533">
        <w:trPr>
          <w:trHeight w:hRule="exact" w:val="435"/>
        </w:trPr>
        <w:tc>
          <w:tcPr>
            <w:tcW w:w="189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05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94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6B0533" w:rsidRDefault="006B0533" w:rsidP="006B0533">
      <w:pPr>
        <w:spacing w:line="74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２　農業経営の概況と計画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050"/>
      </w:tblGrid>
      <w:tr w:rsidR="006B0533" w:rsidTr="008F5C89">
        <w:trPr>
          <w:cantSplit/>
          <w:trHeight w:hRule="exact" w:val="680"/>
        </w:trPr>
        <w:tc>
          <w:tcPr>
            <w:tcW w:w="630" w:type="dxa"/>
            <w:vMerge w:val="restart"/>
            <w:vAlign w:val="center"/>
          </w:tcPr>
          <w:p w:rsidR="006B0533" w:rsidRDefault="006B0533" w:rsidP="008F5C89">
            <w:pPr>
              <w:spacing w:line="25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区分</w:t>
            </w:r>
          </w:p>
        </w:tc>
        <w:tc>
          <w:tcPr>
            <w:tcW w:w="630" w:type="dxa"/>
            <w:vMerge w:val="restart"/>
            <w:vAlign w:val="center"/>
          </w:tcPr>
          <w:p w:rsidR="006B0533" w:rsidRDefault="006B0533" w:rsidP="008F5C89">
            <w:pPr>
              <w:spacing w:line="41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専業兼業の別</w:t>
            </w:r>
          </w:p>
        </w:tc>
        <w:tc>
          <w:tcPr>
            <w:tcW w:w="630" w:type="dxa"/>
            <w:vMerge w:val="restart"/>
            <w:vAlign w:val="center"/>
          </w:tcPr>
          <w:p w:rsidR="006B0533" w:rsidRDefault="006B0533" w:rsidP="008F5C89">
            <w:pPr>
              <w:spacing w:line="41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農業従事者</w:t>
            </w:r>
          </w:p>
        </w:tc>
        <w:tc>
          <w:tcPr>
            <w:tcW w:w="6090" w:type="dxa"/>
            <w:gridSpan w:val="9"/>
            <w:vAlign w:val="center"/>
          </w:tcPr>
          <w:p w:rsidR="006B0533" w:rsidRDefault="006B0533" w:rsidP="008F5C89">
            <w:pPr>
              <w:spacing w:line="210" w:lineRule="exact"/>
              <w:ind w:left="630" w:right="63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経営規模</w:t>
            </w:r>
          </w:p>
        </w:tc>
      </w:tr>
      <w:tr w:rsidR="006B0533" w:rsidTr="008F5C89">
        <w:trPr>
          <w:cantSplit/>
          <w:trHeight w:hRule="exact" w:val="1040"/>
        </w:trPr>
        <w:tc>
          <w:tcPr>
            <w:tcW w:w="630" w:type="dxa"/>
            <w:vMerge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vMerge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vMerge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6B0533" w:rsidRDefault="006B0533" w:rsidP="008F5C89">
            <w:pPr>
              <w:spacing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田</w:t>
            </w:r>
          </w:p>
        </w:tc>
        <w:tc>
          <w:tcPr>
            <w:tcW w:w="630" w:type="dxa"/>
            <w:textDirection w:val="tbRlV"/>
            <w:vAlign w:val="center"/>
          </w:tcPr>
          <w:p w:rsidR="006B0533" w:rsidRDefault="006B0533" w:rsidP="008F5C89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普通畑</w:t>
            </w:r>
          </w:p>
        </w:tc>
        <w:tc>
          <w:tcPr>
            <w:tcW w:w="630" w:type="dxa"/>
            <w:textDirection w:val="tbRlV"/>
            <w:vAlign w:val="center"/>
          </w:tcPr>
          <w:p w:rsidR="006B0533" w:rsidRDefault="006B0533" w:rsidP="008F5C89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飼料畑</w:t>
            </w:r>
          </w:p>
        </w:tc>
        <w:tc>
          <w:tcPr>
            <w:tcW w:w="630" w:type="dxa"/>
            <w:textDirection w:val="tbRlV"/>
            <w:vAlign w:val="center"/>
          </w:tcPr>
          <w:p w:rsidR="006B0533" w:rsidRDefault="006B0533" w:rsidP="008F5C89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採草地</w:t>
            </w:r>
          </w:p>
        </w:tc>
        <w:tc>
          <w:tcPr>
            <w:tcW w:w="630" w:type="dxa"/>
            <w:textDirection w:val="tbRlV"/>
            <w:vAlign w:val="center"/>
          </w:tcPr>
          <w:p w:rsidR="006B0533" w:rsidRDefault="006B0533" w:rsidP="008F5C89">
            <w:pPr>
              <w:spacing w:line="210" w:lineRule="exact"/>
              <w:ind w:left="105" w:right="10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6B0533" w:rsidRDefault="006B0533" w:rsidP="008F5C89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肉用牛</w:t>
            </w:r>
          </w:p>
        </w:tc>
        <w:tc>
          <w:tcPr>
            <w:tcW w:w="630" w:type="dxa"/>
            <w:textDirection w:val="tbRlV"/>
            <w:vAlign w:val="center"/>
          </w:tcPr>
          <w:p w:rsidR="006B0533" w:rsidRDefault="006B0533" w:rsidP="008F5C89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乳用牛</w:t>
            </w:r>
          </w:p>
        </w:tc>
        <w:tc>
          <w:tcPr>
            <w:tcW w:w="1050" w:type="dxa"/>
            <w:textDirection w:val="tbRlV"/>
            <w:vAlign w:val="center"/>
          </w:tcPr>
          <w:p w:rsidR="006B0533" w:rsidRDefault="006B0533" w:rsidP="008F5C89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畜舎</w:t>
            </w:r>
          </w:p>
        </w:tc>
      </w:tr>
      <w:tr w:rsidR="006B0533" w:rsidTr="008F5C89">
        <w:trPr>
          <w:trHeight w:hRule="exact" w:val="680"/>
        </w:trPr>
        <w:tc>
          <w:tcPr>
            <w:tcW w:w="630" w:type="dxa"/>
            <w:vAlign w:val="center"/>
          </w:tcPr>
          <w:p w:rsidR="006B0533" w:rsidRDefault="006B0533" w:rsidP="008F5C89">
            <w:pPr>
              <w:spacing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現在</w:t>
            </w:r>
          </w:p>
        </w:tc>
        <w:tc>
          <w:tcPr>
            <w:tcW w:w="630" w:type="dxa"/>
            <w:vAlign w:val="center"/>
          </w:tcPr>
          <w:p w:rsidR="006B0533" w:rsidRDefault="006B0533" w:rsidP="008F5C89">
            <w:pPr>
              <w:spacing w:line="210" w:lineRule="exact"/>
              <w:ind w:left="-105" w:right="-105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専･兼</w:t>
            </w:r>
          </w:p>
        </w:tc>
        <w:tc>
          <w:tcPr>
            <w:tcW w:w="630" w:type="dxa"/>
          </w:tcPr>
          <w:p w:rsidR="006B0533" w:rsidRDefault="006B0533" w:rsidP="008F5C89">
            <w:pPr>
              <w:spacing w:before="40" w:line="21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</w:tc>
        <w:tc>
          <w:tcPr>
            <w:tcW w:w="630" w:type="dxa"/>
          </w:tcPr>
          <w:p w:rsidR="006B0533" w:rsidRDefault="006B0533" w:rsidP="008F5C89">
            <w:pPr>
              <w:spacing w:before="40" w:line="210" w:lineRule="exact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</w:t>
            </w:r>
          </w:p>
        </w:tc>
        <w:tc>
          <w:tcPr>
            <w:tcW w:w="630" w:type="dxa"/>
          </w:tcPr>
          <w:p w:rsidR="006B0533" w:rsidRDefault="006B0533" w:rsidP="008F5C89">
            <w:pPr>
              <w:spacing w:before="40" w:line="210" w:lineRule="exact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</w:t>
            </w:r>
          </w:p>
        </w:tc>
        <w:tc>
          <w:tcPr>
            <w:tcW w:w="630" w:type="dxa"/>
          </w:tcPr>
          <w:p w:rsidR="006B0533" w:rsidRDefault="006B0533" w:rsidP="008F5C89">
            <w:pPr>
              <w:spacing w:before="40" w:line="210" w:lineRule="exact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</w:t>
            </w:r>
          </w:p>
        </w:tc>
        <w:tc>
          <w:tcPr>
            <w:tcW w:w="630" w:type="dxa"/>
          </w:tcPr>
          <w:p w:rsidR="006B0533" w:rsidRDefault="006B0533" w:rsidP="008F5C89">
            <w:pPr>
              <w:spacing w:before="40" w:line="210" w:lineRule="exact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</w:t>
            </w: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before="40" w:line="21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頭</w:t>
            </w:r>
          </w:p>
        </w:tc>
        <w:tc>
          <w:tcPr>
            <w:tcW w:w="630" w:type="dxa"/>
          </w:tcPr>
          <w:p w:rsidR="006B0533" w:rsidRDefault="006B0533" w:rsidP="008F5C89">
            <w:pPr>
              <w:spacing w:before="40" w:line="21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頭</w:t>
            </w:r>
          </w:p>
        </w:tc>
        <w:tc>
          <w:tcPr>
            <w:tcW w:w="1050" w:type="dxa"/>
          </w:tcPr>
          <w:p w:rsidR="006B0533" w:rsidRDefault="006B0533" w:rsidP="008F5C89">
            <w:pPr>
              <w:spacing w:before="40" w:line="21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㎡</w:t>
            </w:r>
          </w:p>
        </w:tc>
      </w:tr>
      <w:tr w:rsidR="006B0533" w:rsidTr="008F5C89">
        <w:trPr>
          <w:trHeight w:hRule="exact" w:val="680"/>
        </w:trPr>
        <w:tc>
          <w:tcPr>
            <w:tcW w:w="630" w:type="dxa"/>
            <w:vAlign w:val="center"/>
          </w:tcPr>
          <w:p w:rsidR="006B0533" w:rsidRDefault="006B0533" w:rsidP="008F5C89">
            <w:pPr>
              <w:spacing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計画</w:t>
            </w:r>
          </w:p>
        </w:tc>
        <w:tc>
          <w:tcPr>
            <w:tcW w:w="630" w:type="dxa"/>
            <w:vAlign w:val="center"/>
          </w:tcPr>
          <w:p w:rsidR="006B0533" w:rsidRDefault="006B0533" w:rsidP="008F5C89">
            <w:pPr>
              <w:spacing w:line="210" w:lineRule="exact"/>
              <w:ind w:left="-105" w:right="-105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専･兼</w:t>
            </w: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05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6B0533" w:rsidRDefault="006B0533" w:rsidP="006B0533">
      <w:pPr>
        <w:spacing w:line="74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３　飼養計画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910"/>
        <w:gridCol w:w="910"/>
        <w:gridCol w:w="910"/>
        <w:gridCol w:w="910"/>
        <w:gridCol w:w="910"/>
        <w:gridCol w:w="910"/>
        <w:gridCol w:w="630"/>
      </w:tblGrid>
      <w:tr w:rsidR="006B0533" w:rsidTr="008F5C89">
        <w:trPr>
          <w:trHeight w:hRule="exact" w:val="680"/>
        </w:trPr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6B0533" w:rsidRDefault="006B0533" w:rsidP="008F5C89">
            <w:pPr>
              <w:spacing w:line="21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度</w:t>
            </w:r>
          </w:p>
          <w:p w:rsidR="006B0533" w:rsidRDefault="006B0533" w:rsidP="008F5C89">
            <w:pPr>
              <w:spacing w:before="120" w:line="21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項　目</w:t>
            </w: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6B0533" w:rsidRDefault="006B0533" w:rsidP="008F5C89">
            <w:pPr>
              <w:spacing w:line="21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備考</w:t>
            </w:r>
          </w:p>
        </w:tc>
      </w:tr>
      <w:tr w:rsidR="006B0533" w:rsidTr="008F5C89">
        <w:trPr>
          <w:trHeight w:hRule="exact" w:val="680"/>
        </w:trPr>
        <w:tc>
          <w:tcPr>
            <w:tcW w:w="1890" w:type="dxa"/>
            <w:vAlign w:val="center"/>
          </w:tcPr>
          <w:p w:rsidR="006B0533" w:rsidRPr="00D97D69" w:rsidRDefault="006B0533" w:rsidP="008F5C89">
            <w:pPr>
              <w:spacing w:line="21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 w:rsidRPr="00D97D69">
              <w:rPr>
                <w:rFonts w:hint="eastAsia"/>
                <w:snapToGrid w:val="0"/>
                <w:color w:val="000000"/>
              </w:rPr>
              <w:t>成牛</w:t>
            </w: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6B0533" w:rsidTr="008F5C89">
        <w:trPr>
          <w:trHeight w:hRule="exact" w:val="680"/>
        </w:trPr>
        <w:tc>
          <w:tcPr>
            <w:tcW w:w="1890" w:type="dxa"/>
            <w:vAlign w:val="center"/>
          </w:tcPr>
          <w:p w:rsidR="006B0533" w:rsidRPr="00D97D69" w:rsidRDefault="006B0533" w:rsidP="008F5C89">
            <w:pPr>
              <w:spacing w:line="21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 w:rsidRPr="00D97D69">
              <w:rPr>
                <w:rFonts w:hint="eastAsia"/>
                <w:snapToGrid w:val="0"/>
                <w:color w:val="000000"/>
              </w:rPr>
              <w:t>生産される子牛</w:t>
            </w: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6B0533" w:rsidTr="008F5C89">
        <w:trPr>
          <w:trHeight w:hRule="exact" w:val="680"/>
        </w:trPr>
        <w:tc>
          <w:tcPr>
            <w:tcW w:w="1890" w:type="dxa"/>
            <w:vAlign w:val="center"/>
          </w:tcPr>
          <w:p w:rsidR="006B0533" w:rsidRPr="00D97D69" w:rsidRDefault="006B0533" w:rsidP="008F5C89">
            <w:pPr>
              <w:spacing w:line="21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 w:rsidRPr="00D97D69">
              <w:rPr>
                <w:rFonts w:cs="Times New Roman" w:hint="eastAsia"/>
                <w:snapToGrid w:val="0"/>
                <w:color w:val="000000"/>
              </w:rPr>
              <w:t>自家保留する子牛</w:t>
            </w: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6B0533" w:rsidTr="008F5C89">
        <w:trPr>
          <w:trHeight w:hRule="exact" w:val="680"/>
        </w:trPr>
        <w:tc>
          <w:tcPr>
            <w:tcW w:w="1890" w:type="dxa"/>
            <w:vAlign w:val="center"/>
          </w:tcPr>
          <w:p w:rsidR="006B0533" w:rsidRPr="00D97D69" w:rsidRDefault="006B0533" w:rsidP="008F5C89">
            <w:pPr>
              <w:spacing w:line="21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 w:rsidRPr="00D97D69">
              <w:rPr>
                <w:rFonts w:cs="Times New Roman" w:hint="eastAsia"/>
                <w:snapToGrid w:val="0"/>
                <w:color w:val="000000"/>
              </w:rPr>
              <w:t>売却する子牛</w:t>
            </w: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1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6B0533" w:rsidRDefault="006B0533" w:rsidP="008F5C89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6B0533" w:rsidRDefault="006B0533">
      <w:pPr>
        <w:spacing w:before="120" w:line="410" w:lineRule="exact"/>
        <w:ind w:left="2730"/>
        <w:rPr>
          <w:rFonts w:cs="Times New Roman"/>
          <w:snapToGrid w:val="0"/>
        </w:rPr>
      </w:pPr>
    </w:p>
    <w:sectPr w:rsidR="006B0533" w:rsidSect="006B0533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88" w:rsidRDefault="000E6E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6E88" w:rsidRDefault="000E6E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88" w:rsidRDefault="000E6E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6E88" w:rsidRDefault="000E6E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1990"/>
    <w:rsid w:val="000E6E88"/>
    <w:rsid w:val="000F5CB6"/>
    <w:rsid w:val="002F449E"/>
    <w:rsid w:val="004C1990"/>
    <w:rsid w:val="006B0533"/>
    <w:rsid w:val="00E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A8A5C6E0</Template>
  <TotalTime>2</TotalTime>
  <Pages>2</Pages>
  <Words>269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岩清水　紀宏</cp:lastModifiedBy>
  <cp:revision>3</cp:revision>
  <cp:lastPrinted>2014-12-17T07:54:00Z</cp:lastPrinted>
  <dcterms:created xsi:type="dcterms:W3CDTF">2015-01-05T07:23:00Z</dcterms:created>
  <dcterms:modified xsi:type="dcterms:W3CDTF">2015-02-03T06:15:00Z</dcterms:modified>
</cp:coreProperties>
</file>