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9E" w:rsidRPr="0056459D" w:rsidRDefault="00CC78DB">
      <w:pPr>
        <w:rPr>
          <w:snapToGrid w:val="0"/>
          <w:sz w:val="22"/>
          <w:szCs w:val="22"/>
        </w:rPr>
      </w:pPr>
      <w:bookmarkStart w:id="0" w:name="_GoBack"/>
      <w:bookmarkEnd w:id="0"/>
      <w:r w:rsidRPr="0056459D">
        <w:rPr>
          <w:rFonts w:hint="eastAsia"/>
          <w:snapToGrid w:val="0"/>
          <w:sz w:val="22"/>
          <w:szCs w:val="22"/>
        </w:rPr>
        <w:t>様式第</w:t>
      </w:r>
      <w:r w:rsidR="008A756E">
        <w:rPr>
          <w:rFonts w:hint="eastAsia"/>
          <w:snapToGrid w:val="0"/>
          <w:sz w:val="22"/>
          <w:szCs w:val="22"/>
        </w:rPr>
        <w:t>１</w:t>
      </w:r>
      <w:r w:rsidRPr="0056459D">
        <w:rPr>
          <w:rFonts w:hint="eastAsia"/>
          <w:snapToGrid w:val="0"/>
          <w:sz w:val="22"/>
          <w:szCs w:val="22"/>
        </w:rPr>
        <w:t>号（</w:t>
      </w:r>
      <w:r w:rsidR="00466447">
        <w:rPr>
          <w:rFonts w:hint="eastAsia"/>
          <w:snapToGrid w:val="0"/>
          <w:sz w:val="22"/>
          <w:szCs w:val="22"/>
        </w:rPr>
        <w:t>別表</w:t>
      </w:r>
      <w:r w:rsidRPr="0056459D">
        <w:rPr>
          <w:rFonts w:hint="eastAsia"/>
          <w:snapToGrid w:val="0"/>
          <w:sz w:val="22"/>
          <w:szCs w:val="22"/>
        </w:rPr>
        <w:t>関係）</w:t>
      </w:r>
    </w:p>
    <w:p w:rsidR="00EF3F9E" w:rsidRPr="0056459D" w:rsidRDefault="00EF3F9E">
      <w:pPr>
        <w:jc w:val="right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EF3F9E" w:rsidRDefault="00EF3F9E">
      <w:pPr>
        <w:spacing w:before="480" w:after="48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　　　花巻市長　　　　　様</w:t>
      </w:r>
    </w:p>
    <w:p w:rsidR="00466447" w:rsidRPr="0056459D" w:rsidRDefault="00466447" w:rsidP="00466447">
      <w:pPr>
        <w:spacing w:before="480" w:after="480"/>
        <w:ind w:leftChars="2497" w:left="5244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氏名　　　　　　　　　　　㊞</w:t>
      </w:r>
      <w:r>
        <w:rPr>
          <w:snapToGrid w:val="0"/>
          <w:sz w:val="22"/>
          <w:szCs w:val="22"/>
        </w:rPr>
        <w:br/>
      </w:r>
      <w:r>
        <w:rPr>
          <w:rFonts w:hint="eastAsia"/>
          <w:snapToGrid w:val="0"/>
          <w:sz w:val="22"/>
          <w:szCs w:val="22"/>
        </w:rPr>
        <w:t>住所</w:t>
      </w:r>
    </w:p>
    <w:p w:rsidR="00EF3F9E" w:rsidRPr="0056459D" w:rsidRDefault="005E154C">
      <w:pPr>
        <w:spacing w:before="240" w:after="240"/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花巻市森林作業道開設事業</w:t>
      </w:r>
      <w:r w:rsidR="00466447">
        <w:rPr>
          <w:rFonts w:hint="eastAsia"/>
          <w:snapToGrid w:val="0"/>
          <w:sz w:val="22"/>
          <w:szCs w:val="22"/>
        </w:rPr>
        <w:t>補助金交付</w:t>
      </w:r>
      <w:r w:rsidR="00EF3F9E" w:rsidRPr="0056459D">
        <w:rPr>
          <w:rFonts w:hint="eastAsia"/>
          <w:snapToGrid w:val="0"/>
          <w:sz w:val="22"/>
          <w:szCs w:val="22"/>
        </w:rPr>
        <w:t>申請書</w:t>
      </w:r>
    </w:p>
    <w:p w:rsidR="00EF3F9E" w:rsidRPr="0056459D" w:rsidRDefault="00EF3F9E">
      <w:pPr>
        <w:ind w:left="21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　</w:t>
      </w:r>
      <w:r w:rsidR="005E154C">
        <w:rPr>
          <w:rFonts w:hint="eastAsia"/>
          <w:snapToGrid w:val="0"/>
          <w:sz w:val="22"/>
          <w:szCs w:val="22"/>
        </w:rPr>
        <w:t>花巻市森林作業道開設事業</w:t>
      </w:r>
      <w:r w:rsidR="00466447">
        <w:rPr>
          <w:rFonts w:hint="eastAsia"/>
          <w:snapToGrid w:val="0"/>
          <w:sz w:val="22"/>
          <w:szCs w:val="22"/>
        </w:rPr>
        <w:t>補助金を受けたいの</w:t>
      </w:r>
      <w:r w:rsidRPr="0056459D">
        <w:rPr>
          <w:rFonts w:hint="eastAsia"/>
          <w:snapToGrid w:val="0"/>
          <w:sz w:val="22"/>
          <w:szCs w:val="22"/>
        </w:rPr>
        <w:t>で、</w:t>
      </w:r>
      <w:r w:rsidR="005E154C">
        <w:rPr>
          <w:rFonts w:hint="eastAsia"/>
          <w:snapToGrid w:val="0"/>
          <w:sz w:val="22"/>
          <w:szCs w:val="22"/>
        </w:rPr>
        <w:t>花巻市森林作業道開設事業</w:t>
      </w:r>
      <w:r w:rsidR="0010738F">
        <w:rPr>
          <w:rFonts w:hint="eastAsia"/>
          <w:snapToGrid w:val="0"/>
          <w:sz w:val="22"/>
          <w:szCs w:val="22"/>
        </w:rPr>
        <w:t>補助金交付要綱第５条</w:t>
      </w:r>
      <w:r w:rsidR="00CC78DB" w:rsidRPr="0056459D">
        <w:rPr>
          <w:rFonts w:hint="eastAsia"/>
          <w:snapToGrid w:val="0"/>
          <w:sz w:val="22"/>
          <w:szCs w:val="22"/>
        </w:rPr>
        <w:t>の規定により</w:t>
      </w:r>
      <w:r w:rsidRPr="0056459D">
        <w:rPr>
          <w:rFonts w:hint="eastAsia"/>
          <w:snapToGrid w:val="0"/>
          <w:sz w:val="22"/>
          <w:szCs w:val="22"/>
        </w:rPr>
        <w:t>、関係書類を添えて下記のとおり申請します。</w:t>
      </w:r>
    </w:p>
    <w:p w:rsidR="00EF3F9E" w:rsidRPr="0056459D" w:rsidRDefault="00EF3F9E">
      <w:pPr>
        <w:spacing w:before="240" w:after="240"/>
        <w:jc w:val="center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>記</w:t>
      </w:r>
    </w:p>
    <w:p w:rsidR="00EF3F9E" w:rsidRPr="0056459D" w:rsidRDefault="00EF3F9E">
      <w:pPr>
        <w:ind w:left="21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１　</w:t>
      </w:r>
      <w:r w:rsidR="004F0EF0">
        <w:rPr>
          <w:rFonts w:hint="eastAsia"/>
          <w:snapToGrid w:val="0"/>
          <w:sz w:val="22"/>
          <w:szCs w:val="22"/>
        </w:rPr>
        <w:t>交付申請額</w:t>
      </w:r>
    </w:p>
    <w:p w:rsidR="00C067DF" w:rsidRPr="004F0EF0" w:rsidRDefault="004F0EF0">
      <w:pPr>
        <w:ind w:left="210"/>
        <w:rPr>
          <w:snapToGrid w:val="0"/>
          <w:sz w:val="22"/>
          <w:szCs w:val="22"/>
          <w:u w:val="single"/>
        </w:rPr>
      </w:pPr>
      <w:r>
        <w:rPr>
          <w:rFonts w:hint="eastAsia"/>
          <w:snapToGrid w:val="0"/>
          <w:sz w:val="22"/>
          <w:szCs w:val="22"/>
        </w:rPr>
        <w:t xml:space="preserve">　　　</w:t>
      </w:r>
      <w:r w:rsidRPr="004F0EF0">
        <w:rPr>
          <w:rFonts w:hint="eastAsia"/>
          <w:snapToGrid w:val="0"/>
          <w:sz w:val="22"/>
          <w:szCs w:val="22"/>
          <w:u w:val="single"/>
        </w:rPr>
        <w:t xml:space="preserve">　金　　　　　　　　円</w:t>
      </w:r>
      <w:r>
        <w:rPr>
          <w:rFonts w:hint="eastAsia"/>
          <w:snapToGrid w:val="0"/>
          <w:sz w:val="22"/>
          <w:szCs w:val="22"/>
          <w:u w:val="single"/>
        </w:rPr>
        <w:t xml:space="preserve">　</w:t>
      </w:r>
    </w:p>
    <w:p w:rsidR="005D37BD" w:rsidRDefault="005D37BD">
      <w:pPr>
        <w:spacing w:before="120" w:after="120"/>
        <w:ind w:left="210"/>
        <w:rPr>
          <w:snapToGrid w:val="0"/>
          <w:sz w:val="22"/>
          <w:szCs w:val="22"/>
        </w:rPr>
      </w:pPr>
    </w:p>
    <w:p w:rsidR="00EF3F9E" w:rsidRPr="0056459D" w:rsidRDefault="00EF3F9E">
      <w:pPr>
        <w:spacing w:before="120" w:after="120"/>
        <w:ind w:left="21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>２　添付書類</w:t>
      </w:r>
    </w:p>
    <w:p w:rsidR="00DA2929" w:rsidRDefault="00C067DF" w:rsidP="006D0F7D">
      <w:pPr>
        <w:ind w:leftChars="195" w:left="849" w:hangingChars="200" w:hanging="44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　　</w:t>
      </w:r>
      <w:r w:rsidR="006C4C21">
        <w:rPr>
          <w:rFonts w:hint="eastAsia"/>
          <w:snapToGrid w:val="0"/>
          <w:sz w:val="22"/>
          <w:szCs w:val="22"/>
        </w:rPr>
        <w:t>森林作業道開設事業計画書</w:t>
      </w:r>
      <w:r w:rsidR="00DA2929">
        <w:rPr>
          <w:rFonts w:hint="eastAsia"/>
          <w:snapToGrid w:val="0"/>
          <w:sz w:val="22"/>
          <w:szCs w:val="22"/>
        </w:rPr>
        <w:t>（様式第</w:t>
      </w:r>
      <w:r w:rsidR="00D62759">
        <w:rPr>
          <w:rFonts w:hint="eastAsia"/>
          <w:snapToGrid w:val="0"/>
          <w:sz w:val="22"/>
          <w:szCs w:val="22"/>
        </w:rPr>
        <w:t>２</w:t>
      </w:r>
      <w:r w:rsidR="00DA2929">
        <w:rPr>
          <w:rFonts w:hint="eastAsia"/>
          <w:snapToGrid w:val="0"/>
          <w:sz w:val="22"/>
          <w:szCs w:val="22"/>
        </w:rPr>
        <w:t>号）</w:t>
      </w:r>
    </w:p>
    <w:p w:rsidR="00D62759" w:rsidRDefault="00D62759" w:rsidP="006D0F7D">
      <w:pPr>
        <w:ind w:leftChars="195" w:left="849" w:hangingChars="200" w:hanging="4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平面図（縮尺千分の一程度の対象路線を記入したもの）</w:t>
      </w:r>
    </w:p>
    <w:p w:rsidR="00D62759" w:rsidRDefault="00D62759" w:rsidP="006D0F7D">
      <w:pPr>
        <w:ind w:leftChars="195" w:left="849" w:hangingChars="200" w:hanging="4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現況写真（事業着手前）</w:t>
      </w:r>
    </w:p>
    <w:p w:rsidR="00D62759" w:rsidRPr="00D62759" w:rsidRDefault="00D62759" w:rsidP="006D0F7D">
      <w:pPr>
        <w:ind w:leftChars="195" w:left="849" w:hangingChars="200" w:hanging="440"/>
        <w:rPr>
          <w:rFonts w:hAnsi="ＭＳ 明朝"/>
          <w:color w:val="000000"/>
          <w:spacing w:val="6"/>
          <w:kern w:val="0"/>
        </w:rPr>
      </w:pPr>
      <w:r>
        <w:rPr>
          <w:rFonts w:hint="eastAsia"/>
          <w:snapToGrid w:val="0"/>
          <w:sz w:val="22"/>
          <w:szCs w:val="22"/>
        </w:rPr>
        <w:t xml:space="preserve">　　その他市長が定める書類</w:t>
      </w:r>
    </w:p>
    <w:p w:rsidR="005D37BD" w:rsidRDefault="00DA2929" w:rsidP="00DA2929">
      <w:pPr>
        <w:rPr>
          <w:rFonts w:hAnsi="ＭＳ 明朝"/>
          <w:color w:val="000000"/>
          <w:spacing w:val="6"/>
          <w:kern w:val="0"/>
        </w:rPr>
      </w:pPr>
      <w:r>
        <w:rPr>
          <w:rFonts w:hAnsi="ＭＳ 明朝" w:hint="eastAsia"/>
          <w:color w:val="000000"/>
          <w:spacing w:val="6"/>
          <w:kern w:val="0"/>
        </w:rPr>
        <w:t xml:space="preserve">　</w:t>
      </w:r>
    </w:p>
    <w:sectPr w:rsidR="005D37BD" w:rsidSect="005D37BD">
      <w:type w:val="continuous"/>
      <w:pgSz w:w="11906" w:h="16838" w:code="9"/>
      <w:pgMar w:top="1420" w:right="1460" w:bottom="1418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8F" w:rsidRDefault="0010738F">
      <w:r>
        <w:separator/>
      </w:r>
    </w:p>
  </w:endnote>
  <w:endnote w:type="continuationSeparator" w:id="0">
    <w:p w:rsidR="0010738F" w:rsidRDefault="0010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8F" w:rsidRDefault="0010738F">
      <w:r>
        <w:separator/>
      </w:r>
    </w:p>
  </w:footnote>
  <w:footnote w:type="continuationSeparator" w:id="0">
    <w:p w:rsidR="0010738F" w:rsidRDefault="0010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F9E"/>
    <w:rsid w:val="00085857"/>
    <w:rsid w:val="0010738F"/>
    <w:rsid w:val="00466447"/>
    <w:rsid w:val="004E354F"/>
    <w:rsid w:val="004F0EF0"/>
    <w:rsid w:val="0056459D"/>
    <w:rsid w:val="005D37BD"/>
    <w:rsid w:val="005E154C"/>
    <w:rsid w:val="006C4C21"/>
    <w:rsid w:val="006D0F7D"/>
    <w:rsid w:val="00700DE5"/>
    <w:rsid w:val="008A756E"/>
    <w:rsid w:val="008B1018"/>
    <w:rsid w:val="00917AEB"/>
    <w:rsid w:val="009D6520"/>
    <w:rsid w:val="00A54A23"/>
    <w:rsid w:val="00A54B32"/>
    <w:rsid w:val="00B6541B"/>
    <w:rsid w:val="00C067DF"/>
    <w:rsid w:val="00CC78DB"/>
    <w:rsid w:val="00D102CF"/>
    <w:rsid w:val="00D62759"/>
    <w:rsid w:val="00DA2929"/>
    <w:rsid w:val="00E33A4B"/>
    <w:rsid w:val="00E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E1AFA-98FB-4C94-93C5-306AFE8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C067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1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43EB-7DEB-4C7D-ABE6-34358993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花巻市役所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花巻市</cp:lastModifiedBy>
  <cp:revision>2</cp:revision>
  <cp:lastPrinted>2017-09-21T07:32:00Z</cp:lastPrinted>
  <dcterms:created xsi:type="dcterms:W3CDTF">2017-09-25T02:46:00Z</dcterms:created>
  <dcterms:modified xsi:type="dcterms:W3CDTF">2017-09-25T02:46:00Z</dcterms:modified>
</cp:coreProperties>
</file>