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7F" w:rsidRPr="00B07D5B" w:rsidRDefault="0064740D" w:rsidP="00FA1C7F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B07D5B">
        <w:rPr>
          <w:rFonts w:ascii="ＭＳ 明朝" w:hAnsi="ＭＳ 明朝" w:hint="eastAsia"/>
          <w:sz w:val="32"/>
          <w:szCs w:val="32"/>
        </w:rPr>
        <w:t>花巻市産野生コゴミ</w:t>
      </w:r>
      <w:r w:rsidR="00FA1C7F" w:rsidRPr="00B07D5B">
        <w:rPr>
          <w:rFonts w:ascii="ＭＳ 明朝" w:hAnsi="ＭＳ 明朝" w:hint="eastAsia"/>
          <w:sz w:val="32"/>
          <w:szCs w:val="32"/>
        </w:rPr>
        <w:t>の</w:t>
      </w:r>
      <w:r w:rsidR="001903D9" w:rsidRPr="00B07D5B">
        <w:rPr>
          <w:rFonts w:ascii="ＭＳ 明朝" w:hAnsi="ＭＳ 明朝" w:hint="eastAsia"/>
          <w:sz w:val="32"/>
          <w:szCs w:val="32"/>
        </w:rPr>
        <w:t>生産・出荷に</w:t>
      </w:r>
      <w:r w:rsidR="00FA1C7F" w:rsidRPr="00B07D5B">
        <w:rPr>
          <w:rFonts w:ascii="ＭＳ 明朝" w:hAnsi="ＭＳ 明朝" w:hint="eastAsia"/>
          <w:sz w:val="32"/>
          <w:szCs w:val="32"/>
        </w:rPr>
        <w:t>係る</w:t>
      </w:r>
      <w:r w:rsidR="006A55F9" w:rsidRPr="00B07D5B">
        <w:rPr>
          <w:rFonts w:ascii="ＭＳ 明朝" w:hAnsi="ＭＳ 明朝" w:hint="eastAsia"/>
          <w:sz w:val="32"/>
          <w:szCs w:val="32"/>
        </w:rPr>
        <w:t>管理要領</w:t>
      </w:r>
    </w:p>
    <w:p w:rsidR="0003031E" w:rsidRPr="00B07D5B" w:rsidRDefault="0003031E" w:rsidP="0003031E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B4C4D" w:rsidRPr="00B07D5B" w:rsidRDefault="00712029" w:rsidP="002C4B7A">
      <w:pPr>
        <w:autoSpaceDE w:val="0"/>
        <w:autoSpaceDN w:val="0"/>
        <w:ind w:left="237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B4C4D" w:rsidRPr="00B07D5B">
        <w:rPr>
          <w:rFonts w:ascii="ＭＳ 明朝" w:hAnsi="ＭＳ 明朝" w:hint="eastAsia"/>
          <w:sz w:val="22"/>
          <w:szCs w:val="22"/>
        </w:rPr>
        <w:t>目的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47C20" w:rsidRPr="00B07D5B" w:rsidRDefault="007B4C4D" w:rsidP="00990909">
      <w:pPr>
        <w:autoSpaceDE w:val="0"/>
        <w:autoSpaceDN w:val="0"/>
        <w:adjustRightInd w:val="0"/>
        <w:ind w:left="237" w:hangingChars="100" w:hanging="237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第１　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２９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３１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日付</w:t>
      </w:r>
      <w:r w:rsidR="00B07D5B">
        <w:rPr>
          <w:rFonts w:ascii="ＭＳ 明朝" w:hAnsi="ＭＳ 明朝" w:cs="ＭＳ 明朝" w:hint="eastAsia"/>
          <w:kern w:val="0"/>
          <w:sz w:val="22"/>
          <w:szCs w:val="22"/>
        </w:rPr>
        <w:t>け</w:t>
      </w:r>
      <w:r w:rsidR="00EE11C1" w:rsidRPr="00B07D5B">
        <w:rPr>
          <w:rFonts w:ascii="ＭＳ 明朝" w:hAnsi="ＭＳ 明朝" w:cs="ＭＳ 明朝" w:hint="eastAsia"/>
          <w:kern w:val="0"/>
          <w:sz w:val="22"/>
          <w:szCs w:val="22"/>
        </w:rPr>
        <w:t>で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花巻市産野生コゴミ</w:t>
      </w:r>
      <w:r w:rsidR="00712029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くさそてつ</w:t>
      </w:r>
      <w:r w:rsidR="00712029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B07D5B">
        <w:rPr>
          <w:rFonts w:ascii="ＭＳ 明朝" w:hAnsi="ＭＳ 明朝" w:cs="ＭＳ 明朝" w:hint="eastAsia"/>
          <w:kern w:val="0"/>
          <w:sz w:val="22"/>
          <w:szCs w:val="22"/>
        </w:rPr>
        <w:t>が</w:t>
      </w:r>
      <w:r w:rsidR="00AD774D" w:rsidRPr="00B07D5B">
        <w:rPr>
          <w:rFonts w:ascii="ＭＳ 明朝" w:hAnsi="ＭＳ 明朝" w:cs="ＭＳ 明朝" w:hint="eastAsia"/>
          <w:kern w:val="0"/>
          <w:sz w:val="22"/>
          <w:szCs w:val="22"/>
        </w:rPr>
        <w:t>岩手県から</w:t>
      </w:r>
      <w:r w:rsidR="00EE11C1" w:rsidRPr="00B07D5B">
        <w:rPr>
          <w:rFonts w:ascii="ＭＳ 明朝" w:hAnsi="ＭＳ 明朝" w:cs="ＭＳ 明朝" w:hint="eastAsia"/>
          <w:kern w:val="0"/>
          <w:sz w:val="22"/>
          <w:szCs w:val="22"/>
        </w:rPr>
        <w:t>出荷自粛要請が</w:t>
      </w:r>
      <w:r w:rsidR="001903D9" w:rsidRPr="00B07D5B">
        <w:rPr>
          <w:rFonts w:ascii="ＭＳ 明朝" w:hAnsi="ＭＳ 明朝" w:cs="ＭＳ 明朝" w:hint="eastAsia"/>
          <w:kern w:val="0"/>
          <w:sz w:val="22"/>
          <w:szCs w:val="22"/>
        </w:rPr>
        <w:t>条件付きで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解除され</w:t>
      </w:r>
      <w:r w:rsidR="004D73BC" w:rsidRPr="00B07D5B">
        <w:rPr>
          <w:rFonts w:ascii="ＭＳ 明朝" w:hAnsi="ＭＳ 明朝" w:cs="ＭＳ 明朝" w:hint="eastAsia"/>
          <w:kern w:val="0"/>
          <w:sz w:val="22"/>
          <w:szCs w:val="22"/>
        </w:rPr>
        <w:t>たことに</w:t>
      </w:r>
      <w:r w:rsidR="00AD774D" w:rsidRPr="00B07D5B">
        <w:rPr>
          <w:rFonts w:ascii="ＭＳ 明朝" w:hAnsi="ＭＳ 明朝" w:cs="ＭＳ 明朝" w:hint="eastAsia"/>
          <w:kern w:val="0"/>
          <w:sz w:val="22"/>
          <w:szCs w:val="22"/>
        </w:rPr>
        <w:t>伴</w:t>
      </w:r>
      <w:r w:rsidR="00EE11C1" w:rsidRPr="00B07D5B">
        <w:rPr>
          <w:rFonts w:ascii="ＭＳ 明朝" w:hAnsi="ＭＳ 明朝" w:cs="ＭＳ 明朝" w:hint="eastAsia"/>
          <w:kern w:val="0"/>
          <w:sz w:val="22"/>
          <w:szCs w:val="22"/>
        </w:rPr>
        <w:t>い</w:t>
      </w:r>
      <w:r w:rsidR="009C38CA" w:rsidRPr="00B07D5B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64740D" w:rsidRPr="00B07D5B">
        <w:rPr>
          <w:rFonts w:ascii="ＭＳ 明朝" w:hAnsi="ＭＳ 明朝" w:cs="ＭＳ 明朝" w:hint="eastAsia"/>
          <w:kern w:val="0"/>
          <w:sz w:val="22"/>
          <w:szCs w:val="22"/>
        </w:rPr>
        <w:t>花巻市産野生</w:t>
      </w:r>
      <w:r w:rsidR="0064740D" w:rsidRPr="00B07D5B">
        <w:rPr>
          <w:rFonts w:ascii="ＭＳ 明朝" w:hAnsi="ＭＳ 明朝" w:hint="eastAsia"/>
          <w:sz w:val="22"/>
          <w:szCs w:val="22"/>
        </w:rPr>
        <w:t>コゴミ</w:t>
      </w:r>
      <w:r w:rsidR="009C38CA" w:rsidRPr="00B07D5B">
        <w:rPr>
          <w:rFonts w:ascii="ＭＳ 明朝" w:hAnsi="ＭＳ 明朝" w:hint="eastAsia"/>
          <w:sz w:val="22"/>
          <w:szCs w:val="22"/>
        </w:rPr>
        <w:t>の</w:t>
      </w:r>
      <w:r w:rsidR="001903D9" w:rsidRPr="00B07D5B">
        <w:rPr>
          <w:rFonts w:ascii="ＭＳ 明朝" w:hAnsi="ＭＳ 明朝" w:hint="eastAsia"/>
          <w:sz w:val="22"/>
          <w:szCs w:val="22"/>
        </w:rPr>
        <w:t>生産・出荷に係る取扱いについて</w:t>
      </w:r>
      <w:r w:rsidR="005C262F" w:rsidRPr="00B07D5B">
        <w:rPr>
          <w:rFonts w:ascii="ＭＳ 明朝" w:hAnsi="ＭＳ 明朝" w:hint="eastAsia"/>
          <w:sz w:val="22"/>
          <w:szCs w:val="22"/>
        </w:rPr>
        <w:t>、</w:t>
      </w:r>
      <w:r w:rsidR="00447C20" w:rsidRPr="00B07D5B">
        <w:rPr>
          <w:rFonts w:ascii="ＭＳ 明朝" w:hAnsi="ＭＳ 明朝" w:hint="eastAsia"/>
          <w:sz w:val="22"/>
          <w:szCs w:val="22"/>
        </w:rPr>
        <w:t>必要な事項を定める。</w:t>
      </w:r>
    </w:p>
    <w:p w:rsidR="0003031E" w:rsidRPr="00B07D5B" w:rsidRDefault="0003031E" w:rsidP="00FA1C7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A1C7F" w:rsidRPr="00B07D5B" w:rsidRDefault="00712029" w:rsidP="00FA1C7F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A1C7F" w:rsidRPr="00B07D5B">
        <w:rPr>
          <w:rFonts w:ascii="ＭＳ 明朝" w:hAnsi="ＭＳ 明朝" w:hint="eastAsia"/>
          <w:sz w:val="22"/>
          <w:szCs w:val="22"/>
        </w:rPr>
        <w:t>定義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A1C7F" w:rsidRDefault="007B4C4D" w:rsidP="00FA1C7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第２</w:t>
      </w:r>
      <w:r w:rsidR="00FA1C7F" w:rsidRPr="00B07D5B">
        <w:rPr>
          <w:rFonts w:ascii="ＭＳ 明朝" w:hAnsi="ＭＳ 明朝" w:hint="eastAsia"/>
          <w:sz w:val="22"/>
          <w:szCs w:val="22"/>
        </w:rPr>
        <w:t xml:space="preserve">　この</w:t>
      </w:r>
      <w:r w:rsidR="00990909" w:rsidRPr="00B07D5B">
        <w:rPr>
          <w:rFonts w:ascii="ＭＳ 明朝" w:hAnsi="ＭＳ 明朝" w:hint="eastAsia"/>
          <w:sz w:val="22"/>
          <w:szCs w:val="22"/>
        </w:rPr>
        <w:t>管理要領における</w:t>
      </w:r>
      <w:r w:rsidR="00FA1C7F" w:rsidRPr="00B07D5B">
        <w:rPr>
          <w:rFonts w:ascii="ＭＳ 明朝" w:hAnsi="ＭＳ 明朝" w:hint="eastAsia"/>
          <w:sz w:val="22"/>
          <w:szCs w:val="22"/>
        </w:rPr>
        <w:t>用語の定義は</w:t>
      </w:r>
      <w:r w:rsidR="00990909" w:rsidRPr="00B07D5B">
        <w:rPr>
          <w:rFonts w:ascii="ＭＳ 明朝" w:hAnsi="ＭＳ 明朝" w:hint="eastAsia"/>
          <w:sz w:val="22"/>
          <w:szCs w:val="22"/>
        </w:rPr>
        <w:t>、次</w:t>
      </w:r>
      <w:r w:rsidR="00FA1C7F" w:rsidRPr="00B07D5B">
        <w:rPr>
          <w:rFonts w:ascii="ＭＳ 明朝" w:hAnsi="ＭＳ 明朝" w:hint="eastAsia"/>
          <w:sz w:val="22"/>
          <w:szCs w:val="22"/>
        </w:rPr>
        <w:t>のとおりとする。</w:t>
      </w:r>
    </w:p>
    <w:p w:rsidR="00990909" w:rsidRDefault="00712029" w:rsidP="00B07D5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07D5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FA1C7F" w:rsidRPr="00B07D5B">
        <w:rPr>
          <w:rFonts w:ascii="ＭＳ 明朝" w:hAnsi="ＭＳ 明朝" w:hint="eastAsia"/>
          <w:sz w:val="22"/>
          <w:szCs w:val="22"/>
        </w:rPr>
        <w:t>「野生」とは</w:t>
      </w:r>
      <w:r w:rsidR="00990909" w:rsidRPr="00B07D5B">
        <w:rPr>
          <w:rFonts w:ascii="ＭＳ 明朝" w:hAnsi="ＭＳ 明朝" w:hint="eastAsia"/>
          <w:sz w:val="22"/>
          <w:szCs w:val="22"/>
        </w:rPr>
        <w:t>次のいずれにも該当するものをいう。</w:t>
      </w:r>
    </w:p>
    <w:p w:rsidR="00FA1C7F" w:rsidRDefault="00B07D5B" w:rsidP="00B07D5B">
      <w:pPr>
        <w:autoSpaceDE w:val="0"/>
        <w:autoSpaceDN w:val="0"/>
        <w:ind w:leftChars="12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</w:t>
      </w:r>
      <w:r w:rsidR="00FA1C7F" w:rsidRPr="00B07D5B">
        <w:rPr>
          <w:rFonts w:ascii="ＭＳ 明朝" w:hAnsi="ＭＳ 明朝" w:hint="eastAsia"/>
          <w:sz w:val="22"/>
          <w:szCs w:val="22"/>
        </w:rPr>
        <w:t xml:space="preserve">　植栽によって生産したものではなく、もともと自生しているもの。</w:t>
      </w:r>
    </w:p>
    <w:p w:rsidR="00FA1C7F" w:rsidRPr="00B07D5B" w:rsidRDefault="00B07D5B" w:rsidP="00B07D5B">
      <w:pPr>
        <w:autoSpaceDE w:val="0"/>
        <w:autoSpaceDN w:val="0"/>
        <w:ind w:leftChars="125" w:left="565" w:hangingChars="119" w:hanging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FA1C7F" w:rsidRPr="00B07D5B">
        <w:rPr>
          <w:rFonts w:ascii="ＭＳ 明朝" w:hAnsi="ＭＳ 明朝" w:hint="eastAsia"/>
          <w:sz w:val="22"/>
          <w:szCs w:val="22"/>
        </w:rPr>
        <w:t xml:space="preserve">　耕起、植え替え、除草など管理を行っていないもの。</w:t>
      </w:r>
      <w:r>
        <w:rPr>
          <w:rFonts w:ascii="ＭＳ 明朝" w:hAnsi="ＭＳ 明朝" w:hint="eastAsia"/>
          <w:sz w:val="22"/>
          <w:szCs w:val="22"/>
        </w:rPr>
        <w:t>ただし、</w:t>
      </w:r>
      <w:r w:rsidR="0064740D" w:rsidRPr="00B07D5B">
        <w:rPr>
          <w:rFonts w:ascii="ＭＳ 明朝" w:hAnsi="ＭＳ 明朝" w:hint="eastAsia"/>
          <w:sz w:val="22"/>
          <w:szCs w:val="22"/>
        </w:rPr>
        <w:t>コゴミ</w:t>
      </w:r>
      <w:r w:rsidR="00FA1C7F" w:rsidRPr="00B07D5B">
        <w:rPr>
          <w:rFonts w:ascii="ＭＳ 明朝" w:hAnsi="ＭＳ 明朝" w:hint="eastAsia"/>
          <w:sz w:val="22"/>
          <w:szCs w:val="22"/>
        </w:rPr>
        <w:t>が自生している山林の一部を伐開して生産している場合</w:t>
      </w:r>
      <w:r w:rsidR="00990909" w:rsidRPr="00B07D5B">
        <w:rPr>
          <w:rFonts w:ascii="ＭＳ 明朝" w:hAnsi="ＭＳ 明朝" w:hint="eastAsia"/>
          <w:sz w:val="22"/>
          <w:szCs w:val="22"/>
        </w:rPr>
        <w:t>や</w:t>
      </w:r>
      <w:r w:rsidR="00FA1C7F" w:rsidRPr="00B07D5B">
        <w:rPr>
          <w:rFonts w:ascii="ＭＳ 明朝" w:hAnsi="ＭＳ 明朝" w:hint="eastAsia"/>
          <w:sz w:val="22"/>
          <w:szCs w:val="22"/>
        </w:rPr>
        <w:t>もともと自生していたものを施肥管理している場合は、「</w:t>
      </w:r>
      <w:r w:rsidR="0064740D" w:rsidRPr="00B07D5B">
        <w:rPr>
          <w:rFonts w:ascii="ＭＳ 明朝" w:hAnsi="ＭＳ 明朝" w:hint="eastAsia"/>
          <w:sz w:val="22"/>
          <w:szCs w:val="22"/>
        </w:rPr>
        <w:t>野生コゴミ</w:t>
      </w:r>
      <w:r w:rsidR="00FA1C7F" w:rsidRPr="00B07D5B">
        <w:rPr>
          <w:rFonts w:ascii="ＭＳ 明朝" w:hAnsi="ＭＳ 明朝" w:hint="eastAsia"/>
          <w:sz w:val="22"/>
          <w:szCs w:val="22"/>
        </w:rPr>
        <w:t>」として取扱うこと。</w:t>
      </w:r>
    </w:p>
    <w:p w:rsidR="00FA1C7F" w:rsidRPr="00B07D5B" w:rsidRDefault="00712029" w:rsidP="00B07D5B">
      <w:pPr>
        <w:autoSpaceDE w:val="0"/>
        <w:autoSpaceDN w:val="0"/>
        <w:ind w:left="282" w:hangingChars="119" w:hanging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07D5B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FA1C7F" w:rsidRPr="00B07D5B">
        <w:rPr>
          <w:rFonts w:ascii="ＭＳ 明朝" w:hAnsi="ＭＳ 明朝" w:hint="eastAsia"/>
          <w:sz w:val="22"/>
          <w:szCs w:val="22"/>
        </w:rPr>
        <w:t>「検査」とは、安全な</w:t>
      </w:r>
      <w:r w:rsidR="0064740D" w:rsidRPr="00B07D5B">
        <w:rPr>
          <w:rFonts w:ascii="ＭＳ 明朝" w:hAnsi="ＭＳ 明朝" w:hint="eastAsia"/>
          <w:sz w:val="22"/>
          <w:szCs w:val="22"/>
        </w:rPr>
        <w:t>野生コゴミ</w:t>
      </w:r>
      <w:r w:rsidR="00FA1C7F" w:rsidRPr="00B07D5B">
        <w:rPr>
          <w:rFonts w:ascii="ＭＳ 明朝" w:hAnsi="ＭＳ 明朝" w:hint="eastAsia"/>
          <w:sz w:val="22"/>
          <w:szCs w:val="22"/>
        </w:rPr>
        <w:t>を</w:t>
      </w:r>
      <w:r w:rsidR="00C226DB" w:rsidRPr="00B07D5B">
        <w:rPr>
          <w:rFonts w:ascii="ＭＳ 明朝" w:hAnsi="ＭＳ 明朝" w:hint="eastAsia"/>
          <w:sz w:val="22"/>
          <w:szCs w:val="22"/>
        </w:rPr>
        <w:t>販売</w:t>
      </w:r>
      <w:r w:rsidR="00FA1C7F" w:rsidRPr="00B07D5B">
        <w:rPr>
          <w:rFonts w:ascii="ＭＳ 明朝" w:hAnsi="ＭＳ 明朝" w:hint="eastAsia"/>
          <w:sz w:val="22"/>
          <w:szCs w:val="22"/>
        </w:rPr>
        <w:t>するために</w:t>
      </w:r>
      <w:r w:rsidR="00C226DB" w:rsidRPr="00B07D5B">
        <w:rPr>
          <w:rFonts w:ascii="ＭＳ 明朝" w:hAnsi="ＭＳ 明朝" w:hint="eastAsia"/>
          <w:sz w:val="22"/>
          <w:szCs w:val="22"/>
        </w:rPr>
        <w:t>必要な</w:t>
      </w:r>
      <w:r w:rsidR="00FA1C7F" w:rsidRPr="00B07D5B">
        <w:rPr>
          <w:rFonts w:ascii="ＭＳ 明朝" w:hAnsi="ＭＳ 明朝" w:hint="eastAsia"/>
          <w:sz w:val="22"/>
          <w:szCs w:val="22"/>
        </w:rPr>
        <w:t>放射性物質濃度の測定検査をいう。</w:t>
      </w:r>
    </w:p>
    <w:p w:rsidR="00B92FE7" w:rsidRDefault="00712029" w:rsidP="00B07D5B">
      <w:pPr>
        <w:autoSpaceDE w:val="0"/>
        <w:autoSpaceDN w:val="0"/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07D5B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B92FE7" w:rsidRPr="00B07D5B">
        <w:rPr>
          <w:rFonts w:ascii="ＭＳ 明朝" w:hAnsi="ＭＳ 明朝" w:hint="eastAsia"/>
          <w:sz w:val="22"/>
          <w:szCs w:val="22"/>
        </w:rPr>
        <w:t>「生産者」とは、自ら</w:t>
      </w:r>
      <w:r w:rsidR="0064740D" w:rsidRPr="00B07D5B">
        <w:rPr>
          <w:rFonts w:ascii="ＭＳ 明朝" w:hAnsi="ＭＳ 明朝" w:hint="eastAsia"/>
          <w:sz w:val="22"/>
          <w:szCs w:val="22"/>
        </w:rPr>
        <w:t>野生コゴミ</w:t>
      </w:r>
      <w:r w:rsidR="00B92FE7" w:rsidRPr="00B07D5B">
        <w:rPr>
          <w:rFonts w:ascii="ＭＳ 明朝" w:hAnsi="ＭＳ 明朝" w:hint="eastAsia"/>
          <w:sz w:val="22"/>
          <w:szCs w:val="22"/>
        </w:rPr>
        <w:t>を採取する者をいう。</w:t>
      </w:r>
    </w:p>
    <w:p w:rsidR="00B07D5B" w:rsidRDefault="00712029" w:rsidP="00B07D5B">
      <w:pPr>
        <w:autoSpaceDE w:val="0"/>
        <w:autoSpaceDN w:val="0"/>
        <w:ind w:firstLineChars="1" w:firstLine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07D5B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）</w:t>
      </w:r>
      <w:r w:rsidR="00744270" w:rsidRPr="00B07D5B">
        <w:rPr>
          <w:rFonts w:ascii="ＭＳ 明朝" w:hAnsi="ＭＳ 明朝" w:hint="eastAsia"/>
          <w:sz w:val="22"/>
          <w:szCs w:val="22"/>
        </w:rPr>
        <w:t>「集出荷者」とは</w:t>
      </w:r>
      <w:r w:rsidR="006C14F3" w:rsidRPr="00B07D5B">
        <w:rPr>
          <w:rFonts w:ascii="ＭＳ 明朝" w:hAnsi="ＭＳ 明朝" w:hint="eastAsia"/>
          <w:sz w:val="22"/>
          <w:szCs w:val="22"/>
        </w:rPr>
        <w:t>、</w:t>
      </w:r>
      <w:r w:rsidR="00990909" w:rsidRPr="00B07D5B">
        <w:rPr>
          <w:rFonts w:ascii="ＭＳ 明朝" w:hAnsi="ＭＳ 明朝" w:hint="eastAsia"/>
          <w:sz w:val="22"/>
          <w:szCs w:val="22"/>
        </w:rPr>
        <w:t>自ら販売する</w:t>
      </w:r>
      <w:r w:rsidR="00B92FE7" w:rsidRPr="00B07D5B">
        <w:rPr>
          <w:rFonts w:ascii="ＭＳ 明朝" w:hAnsi="ＭＳ 明朝" w:hint="eastAsia"/>
          <w:sz w:val="22"/>
          <w:szCs w:val="22"/>
        </w:rPr>
        <w:t>生産者</w:t>
      </w:r>
      <w:r w:rsidR="00990909" w:rsidRPr="00B07D5B">
        <w:rPr>
          <w:rFonts w:ascii="ＭＳ 明朝" w:hAnsi="ＭＳ 明朝" w:hint="eastAsia"/>
          <w:sz w:val="22"/>
          <w:szCs w:val="22"/>
        </w:rPr>
        <w:t>並びに生産者から</w:t>
      </w:r>
      <w:r w:rsidR="0064740D" w:rsidRPr="00B07D5B">
        <w:rPr>
          <w:rFonts w:ascii="ＭＳ 明朝" w:hAnsi="ＭＳ 明朝" w:hint="eastAsia"/>
          <w:sz w:val="22"/>
          <w:szCs w:val="22"/>
        </w:rPr>
        <w:t>野生コゴミ</w:t>
      </w:r>
      <w:r w:rsidR="00B92FE7" w:rsidRPr="00B07D5B">
        <w:rPr>
          <w:rFonts w:ascii="ＭＳ 明朝" w:hAnsi="ＭＳ 明朝" w:hint="eastAsia"/>
          <w:sz w:val="22"/>
          <w:szCs w:val="22"/>
        </w:rPr>
        <w:t>を集荷し、市</w:t>
      </w:r>
    </w:p>
    <w:p w:rsidR="00B92FE7" w:rsidRPr="00B07D5B" w:rsidRDefault="00B92FE7" w:rsidP="00B07D5B">
      <w:pPr>
        <w:autoSpaceDE w:val="0"/>
        <w:autoSpaceDN w:val="0"/>
        <w:ind w:leftChars="123" w:left="279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場</w:t>
      </w:r>
      <w:r w:rsidR="00990909" w:rsidRPr="00B07D5B">
        <w:rPr>
          <w:rFonts w:ascii="ＭＳ 明朝" w:hAnsi="ＭＳ 明朝" w:hint="eastAsia"/>
          <w:sz w:val="22"/>
          <w:szCs w:val="22"/>
        </w:rPr>
        <w:t>、</w:t>
      </w:r>
      <w:r w:rsidRPr="00B07D5B">
        <w:rPr>
          <w:rFonts w:ascii="ＭＳ 明朝" w:hAnsi="ＭＳ 明朝" w:hint="eastAsia"/>
          <w:sz w:val="22"/>
          <w:szCs w:val="22"/>
        </w:rPr>
        <w:t>小売店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990909" w:rsidRPr="00B07D5B">
        <w:rPr>
          <w:rFonts w:ascii="ＭＳ 明朝" w:hAnsi="ＭＳ 明朝" w:hint="eastAsia"/>
          <w:sz w:val="22"/>
          <w:szCs w:val="22"/>
        </w:rPr>
        <w:t>産直施設を含む。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990909" w:rsidRPr="00B07D5B">
        <w:rPr>
          <w:rFonts w:ascii="ＭＳ 明朝" w:hAnsi="ＭＳ 明朝" w:hint="eastAsia"/>
          <w:sz w:val="22"/>
          <w:szCs w:val="22"/>
        </w:rPr>
        <w:t>及び加工業者</w:t>
      </w:r>
      <w:r w:rsidRPr="00B07D5B">
        <w:rPr>
          <w:rFonts w:ascii="ＭＳ 明朝" w:hAnsi="ＭＳ 明朝" w:hint="eastAsia"/>
          <w:sz w:val="22"/>
          <w:szCs w:val="22"/>
        </w:rPr>
        <w:t>等に出荷する者をい</w:t>
      </w:r>
      <w:r w:rsidR="00990909" w:rsidRPr="00B07D5B">
        <w:rPr>
          <w:rFonts w:ascii="ＭＳ 明朝" w:hAnsi="ＭＳ 明朝" w:hint="eastAsia"/>
          <w:sz w:val="22"/>
          <w:szCs w:val="22"/>
        </w:rPr>
        <w:t>う。</w:t>
      </w:r>
    </w:p>
    <w:p w:rsidR="00B92FE7" w:rsidRPr="00B07D5B" w:rsidRDefault="00B92FE7" w:rsidP="00990909">
      <w:pPr>
        <w:autoSpaceDE w:val="0"/>
        <w:autoSpaceDN w:val="0"/>
        <w:ind w:left="473" w:hangingChars="200" w:hanging="473"/>
        <w:rPr>
          <w:rFonts w:ascii="ＭＳ 明朝" w:hAnsi="ＭＳ 明朝"/>
          <w:sz w:val="22"/>
          <w:szCs w:val="22"/>
        </w:rPr>
      </w:pPr>
    </w:p>
    <w:p w:rsidR="00FA1C7F" w:rsidRPr="00B07D5B" w:rsidRDefault="00712029" w:rsidP="00990909">
      <w:pPr>
        <w:autoSpaceDE w:val="0"/>
        <w:autoSpaceDN w:val="0"/>
        <w:ind w:left="473" w:hangingChars="200" w:hanging="47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903D9" w:rsidRPr="00B07D5B">
        <w:rPr>
          <w:rFonts w:ascii="ＭＳ 明朝" w:hAnsi="ＭＳ 明朝" w:hint="eastAsia"/>
          <w:sz w:val="22"/>
          <w:szCs w:val="22"/>
        </w:rPr>
        <w:t>台帳の管理</w:t>
      </w:r>
      <w:r w:rsidR="00FA1C7F" w:rsidRPr="00B07D5B">
        <w:rPr>
          <w:rFonts w:ascii="ＭＳ 明朝" w:hAnsi="ＭＳ 明朝" w:hint="eastAsia"/>
          <w:sz w:val="22"/>
          <w:szCs w:val="22"/>
        </w:rPr>
        <w:t>及び</w:t>
      </w:r>
      <w:r w:rsidR="001903D9" w:rsidRPr="00B07D5B">
        <w:rPr>
          <w:rFonts w:ascii="ＭＳ 明朝" w:hAnsi="ＭＳ 明朝" w:hint="eastAsia"/>
          <w:sz w:val="22"/>
          <w:szCs w:val="22"/>
        </w:rPr>
        <w:t>届出等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A1C7F" w:rsidRPr="00B07D5B" w:rsidRDefault="007B4C4D" w:rsidP="00B07D5B">
      <w:pPr>
        <w:ind w:leftChars="1" w:left="239" w:hangingChars="100" w:hanging="237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第３</w:t>
      </w:r>
      <w:r w:rsidR="00FA1C7F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F568AA" w:rsidRPr="00B07D5B">
        <w:rPr>
          <w:rFonts w:ascii="ＭＳ 明朝" w:hAnsi="ＭＳ 明朝" w:hint="eastAsia"/>
          <w:sz w:val="22"/>
          <w:szCs w:val="22"/>
        </w:rPr>
        <w:t>集出荷者</w:t>
      </w:r>
      <w:r w:rsidR="00FA1C7F" w:rsidRPr="00B07D5B">
        <w:rPr>
          <w:rFonts w:ascii="ＭＳ 明朝" w:hAnsi="ＭＳ 明朝" w:hint="eastAsia"/>
          <w:sz w:val="22"/>
          <w:szCs w:val="22"/>
        </w:rPr>
        <w:t>は、</w:t>
      </w:r>
      <w:r w:rsidR="00990909" w:rsidRPr="00B07D5B">
        <w:rPr>
          <w:rFonts w:ascii="ＭＳ 明朝" w:hAnsi="ＭＳ 明朝" w:hint="eastAsia"/>
          <w:sz w:val="22"/>
          <w:szCs w:val="22"/>
        </w:rPr>
        <w:t>集荷する</w:t>
      </w:r>
      <w:r w:rsidR="00C226DB" w:rsidRPr="00B07D5B">
        <w:rPr>
          <w:rFonts w:ascii="ＭＳ 明朝" w:hAnsi="ＭＳ 明朝" w:hint="eastAsia"/>
          <w:sz w:val="22"/>
          <w:szCs w:val="22"/>
        </w:rPr>
        <w:t>生産者</w:t>
      </w:r>
      <w:r w:rsidR="003832A1" w:rsidRPr="00B07D5B">
        <w:rPr>
          <w:rFonts w:ascii="ＭＳ 明朝" w:hAnsi="ＭＳ 明朝" w:hint="eastAsia"/>
          <w:sz w:val="22"/>
          <w:szCs w:val="22"/>
        </w:rPr>
        <w:t>の情報</w:t>
      </w:r>
      <w:r w:rsidR="00C226DB" w:rsidRPr="00B07D5B">
        <w:rPr>
          <w:rFonts w:ascii="ＭＳ 明朝" w:hAnsi="ＭＳ 明朝" w:hint="eastAsia"/>
          <w:sz w:val="22"/>
          <w:szCs w:val="22"/>
        </w:rPr>
        <w:t>をとりまとめ、その内容を基に</w:t>
      </w:r>
      <w:r w:rsidR="00FA1C7F" w:rsidRPr="00B07D5B">
        <w:rPr>
          <w:rFonts w:ascii="ＭＳ 明朝" w:hAnsi="ＭＳ 明朝" w:hint="eastAsia"/>
          <w:sz w:val="22"/>
          <w:szCs w:val="22"/>
        </w:rPr>
        <w:t>、</w:t>
      </w:r>
      <w:r w:rsidR="0064740D" w:rsidRPr="00B07D5B">
        <w:rPr>
          <w:rFonts w:ascii="ＭＳ 明朝" w:hAnsi="ＭＳ 明朝" w:hint="eastAsia"/>
          <w:sz w:val="22"/>
          <w:szCs w:val="22"/>
        </w:rPr>
        <w:t>花巻市産野生コゴミ</w:t>
      </w:r>
      <w:r w:rsidR="002C4B7A" w:rsidRPr="00B07D5B">
        <w:rPr>
          <w:rFonts w:ascii="ＭＳ 明朝" w:hAnsi="ＭＳ 明朝" w:hint="eastAsia"/>
          <w:sz w:val="22"/>
          <w:szCs w:val="22"/>
        </w:rPr>
        <w:t>採取・集出</w:t>
      </w:r>
      <w:r w:rsidR="00C0230A" w:rsidRPr="00B07D5B">
        <w:rPr>
          <w:rFonts w:ascii="ＭＳ 明朝" w:hAnsi="ＭＳ 明朝" w:hint="eastAsia"/>
          <w:sz w:val="22"/>
          <w:szCs w:val="22"/>
        </w:rPr>
        <w:t>荷</w:t>
      </w:r>
      <w:r w:rsidR="002C4B7A" w:rsidRPr="00B07D5B">
        <w:rPr>
          <w:rFonts w:ascii="ＭＳ 明朝" w:hAnsi="ＭＳ 明朝" w:hint="eastAsia"/>
          <w:sz w:val="22"/>
          <w:szCs w:val="22"/>
        </w:rPr>
        <w:t>者台帳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C226DB" w:rsidRPr="00B07D5B">
        <w:rPr>
          <w:rFonts w:ascii="ＭＳ 明朝" w:hAnsi="ＭＳ 明朝" w:hint="eastAsia"/>
          <w:sz w:val="22"/>
          <w:szCs w:val="22"/>
        </w:rPr>
        <w:t>様式第</w:t>
      </w:r>
      <w:r w:rsidR="00AA16FD" w:rsidRPr="00B07D5B">
        <w:rPr>
          <w:rFonts w:ascii="ＭＳ 明朝" w:hAnsi="ＭＳ 明朝" w:hint="eastAsia"/>
          <w:sz w:val="22"/>
          <w:szCs w:val="22"/>
        </w:rPr>
        <w:t>２</w:t>
      </w:r>
      <w:r w:rsidR="00C226DB" w:rsidRPr="00B07D5B">
        <w:rPr>
          <w:rFonts w:ascii="ＭＳ 明朝" w:hAnsi="ＭＳ 明朝" w:hint="eastAsia"/>
          <w:sz w:val="22"/>
          <w:szCs w:val="22"/>
        </w:rPr>
        <w:t>号</w:t>
      </w:r>
      <w:r w:rsidR="002C4B7A" w:rsidRPr="00B07D5B">
        <w:rPr>
          <w:rFonts w:ascii="ＭＳ 明朝" w:hAnsi="ＭＳ 明朝" w:hint="eastAsia"/>
          <w:sz w:val="22"/>
          <w:szCs w:val="22"/>
        </w:rPr>
        <w:t>。以下「台帳」という。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FA1C7F" w:rsidRPr="00B07D5B">
        <w:rPr>
          <w:rFonts w:ascii="ＭＳ 明朝" w:hAnsi="ＭＳ 明朝" w:hint="eastAsia"/>
          <w:sz w:val="22"/>
          <w:szCs w:val="22"/>
        </w:rPr>
        <w:t>を作成し、</w:t>
      </w:r>
      <w:r w:rsidR="00C226DB" w:rsidRPr="00B07D5B">
        <w:rPr>
          <w:rFonts w:ascii="ＭＳ 明朝" w:hAnsi="ＭＳ 明朝" w:hint="eastAsia"/>
          <w:sz w:val="22"/>
          <w:szCs w:val="22"/>
        </w:rPr>
        <w:t>管理する</w:t>
      </w:r>
      <w:r w:rsidR="003832A1" w:rsidRPr="00B07D5B">
        <w:rPr>
          <w:rFonts w:ascii="ＭＳ 明朝" w:hAnsi="ＭＳ 明朝" w:hint="eastAsia"/>
          <w:sz w:val="22"/>
          <w:szCs w:val="22"/>
        </w:rPr>
        <w:t>。台帳に記載の</w:t>
      </w:r>
      <w:r w:rsidR="00FA1C7F" w:rsidRPr="00B07D5B">
        <w:rPr>
          <w:rFonts w:ascii="ＭＳ 明朝" w:hAnsi="ＭＳ 明朝" w:hint="eastAsia"/>
          <w:sz w:val="22"/>
          <w:szCs w:val="22"/>
        </w:rPr>
        <w:t>内容に変更</w:t>
      </w:r>
      <w:r w:rsidR="00CA28DF" w:rsidRPr="00B07D5B">
        <w:rPr>
          <w:rFonts w:ascii="ＭＳ 明朝" w:hAnsi="ＭＳ 明朝" w:hint="eastAsia"/>
          <w:sz w:val="22"/>
          <w:szCs w:val="22"/>
        </w:rPr>
        <w:t>が</w:t>
      </w:r>
      <w:r w:rsidR="003832A1" w:rsidRPr="00B07D5B">
        <w:rPr>
          <w:rFonts w:ascii="ＭＳ 明朝" w:hAnsi="ＭＳ 明朝" w:hint="eastAsia"/>
          <w:sz w:val="22"/>
          <w:szCs w:val="22"/>
        </w:rPr>
        <w:t>生じたときは</w:t>
      </w:r>
      <w:r w:rsidR="00FA1C7F" w:rsidRPr="00B07D5B">
        <w:rPr>
          <w:rFonts w:ascii="ＭＳ 明朝" w:hAnsi="ＭＳ 明朝" w:hint="eastAsia"/>
          <w:sz w:val="22"/>
          <w:szCs w:val="22"/>
        </w:rPr>
        <w:t>、その都度台帳</w:t>
      </w:r>
      <w:r w:rsidR="003832A1" w:rsidRPr="00B07D5B">
        <w:rPr>
          <w:rFonts w:ascii="ＭＳ 明朝" w:hAnsi="ＭＳ 明朝" w:hint="eastAsia"/>
          <w:sz w:val="22"/>
          <w:szCs w:val="22"/>
        </w:rPr>
        <w:t>を</w:t>
      </w:r>
      <w:r w:rsidR="00FA1C7F" w:rsidRPr="00B07D5B">
        <w:rPr>
          <w:rFonts w:ascii="ＭＳ 明朝" w:hAnsi="ＭＳ 明朝" w:hint="eastAsia"/>
          <w:sz w:val="22"/>
          <w:szCs w:val="22"/>
        </w:rPr>
        <w:t>更新し</w:t>
      </w:r>
      <w:r w:rsidR="003832A1" w:rsidRPr="00B07D5B">
        <w:rPr>
          <w:rFonts w:ascii="ＭＳ 明朝" w:hAnsi="ＭＳ 明朝" w:hint="eastAsia"/>
          <w:sz w:val="22"/>
          <w:szCs w:val="22"/>
        </w:rPr>
        <w:t>、</w:t>
      </w:r>
      <w:r w:rsidR="00FA1C7F" w:rsidRPr="00B07D5B">
        <w:rPr>
          <w:rFonts w:ascii="ＭＳ 明朝" w:hAnsi="ＭＳ 明朝" w:hint="eastAsia"/>
          <w:sz w:val="22"/>
          <w:szCs w:val="22"/>
        </w:rPr>
        <w:t>管理するものとする。</w:t>
      </w:r>
      <w:r w:rsidR="00F94A11" w:rsidRPr="00B07D5B">
        <w:rPr>
          <w:rFonts w:ascii="ＭＳ 明朝" w:hAnsi="ＭＳ 明朝" w:hint="eastAsia"/>
          <w:sz w:val="22"/>
          <w:szCs w:val="22"/>
        </w:rPr>
        <w:t>なお、集出荷者の生産者</w:t>
      </w:r>
      <w:r w:rsidR="00A664A2" w:rsidRPr="00B07D5B">
        <w:rPr>
          <w:rFonts w:ascii="ＭＳ 明朝" w:hAnsi="ＭＳ 明朝" w:hint="eastAsia"/>
          <w:sz w:val="22"/>
          <w:szCs w:val="22"/>
        </w:rPr>
        <w:t>の情報の取りまとめにあっては、</w:t>
      </w:r>
      <w:r w:rsidR="0064740D" w:rsidRPr="00B07D5B">
        <w:rPr>
          <w:rFonts w:ascii="ＭＳ 明朝" w:hAnsi="ＭＳ 明朝" w:hint="eastAsia"/>
          <w:sz w:val="22"/>
          <w:szCs w:val="22"/>
        </w:rPr>
        <w:t>花巻市産野生コゴミ</w:t>
      </w:r>
      <w:r w:rsidR="00A664A2" w:rsidRPr="00B07D5B">
        <w:rPr>
          <w:rFonts w:ascii="ＭＳ 明朝" w:hAnsi="ＭＳ 明朝" w:hint="eastAsia"/>
          <w:sz w:val="22"/>
          <w:szCs w:val="22"/>
        </w:rPr>
        <w:t>採取等管理簿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990909" w:rsidRPr="00B07D5B">
        <w:rPr>
          <w:rFonts w:ascii="ＭＳ 明朝" w:hAnsi="ＭＳ 明朝" w:hint="eastAsia"/>
          <w:sz w:val="22"/>
          <w:szCs w:val="22"/>
        </w:rPr>
        <w:t>様式第</w:t>
      </w:r>
      <w:r w:rsidR="00B07D5B">
        <w:rPr>
          <w:rFonts w:ascii="ＭＳ 明朝" w:hAnsi="ＭＳ 明朝" w:hint="eastAsia"/>
          <w:sz w:val="22"/>
          <w:szCs w:val="22"/>
        </w:rPr>
        <w:t>３</w:t>
      </w:r>
      <w:r w:rsidR="00990909" w:rsidRPr="00B07D5B">
        <w:rPr>
          <w:rFonts w:ascii="ＭＳ 明朝" w:hAnsi="ＭＳ 明朝" w:hint="eastAsia"/>
          <w:sz w:val="22"/>
          <w:szCs w:val="22"/>
        </w:rPr>
        <w:t>号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CB7A5A">
        <w:rPr>
          <w:rFonts w:ascii="ＭＳ 明朝" w:hAnsi="ＭＳ 明朝" w:hint="eastAsia"/>
          <w:sz w:val="22"/>
          <w:szCs w:val="22"/>
        </w:rPr>
        <w:t>により</w:t>
      </w:r>
      <w:r w:rsidR="00A664A2" w:rsidRPr="00B07D5B">
        <w:rPr>
          <w:rFonts w:ascii="ＭＳ 明朝" w:hAnsi="ＭＳ 明朝" w:hint="eastAsia"/>
          <w:sz w:val="22"/>
          <w:szCs w:val="22"/>
        </w:rPr>
        <w:t>、記録・管理するものとする。</w:t>
      </w:r>
    </w:p>
    <w:p w:rsidR="00FA1C7F" w:rsidRPr="00B07D5B" w:rsidRDefault="00FA1C7F" w:rsidP="00990909">
      <w:pPr>
        <w:autoSpaceDE w:val="0"/>
        <w:autoSpaceDN w:val="0"/>
        <w:ind w:left="237" w:hangingChars="100" w:hanging="237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２　集</w:t>
      </w:r>
      <w:r w:rsidR="00F568AA" w:rsidRPr="00B07D5B">
        <w:rPr>
          <w:rFonts w:ascii="ＭＳ 明朝" w:hAnsi="ＭＳ 明朝" w:hint="eastAsia"/>
          <w:sz w:val="22"/>
          <w:szCs w:val="22"/>
        </w:rPr>
        <w:t>出荷</w:t>
      </w:r>
      <w:r w:rsidRPr="00B07D5B">
        <w:rPr>
          <w:rFonts w:ascii="ＭＳ 明朝" w:hAnsi="ＭＳ 明朝" w:hint="eastAsia"/>
          <w:sz w:val="22"/>
          <w:szCs w:val="22"/>
        </w:rPr>
        <w:t>者は、</w:t>
      </w:r>
      <w:r w:rsidR="003832A1" w:rsidRPr="00B07D5B">
        <w:rPr>
          <w:rFonts w:ascii="ＭＳ 明朝" w:hAnsi="ＭＳ 明朝" w:hint="eastAsia"/>
          <w:sz w:val="22"/>
          <w:szCs w:val="22"/>
        </w:rPr>
        <w:t>前項の</w:t>
      </w:r>
      <w:r w:rsidRPr="00B07D5B">
        <w:rPr>
          <w:rFonts w:ascii="ＭＳ 明朝" w:hAnsi="ＭＳ 明朝" w:hint="eastAsia"/>
          <w:sz w:val="22"/>
          <w:szCs w:val="22"/>
        </w:rPr>
        <w:t>台帳を作成したとき</w:t>
      </w:r>
      <w:r w:rsidR="00990909" w:rsidRPr="00B07D5B">
        <w:rPr>
          <w:rFonts w:ascii="ＭＳ 明朝" w:hAnsi="ＭＳ 明朝" w:hint="eastAsia"/>
          <w:sz w:val="22"/>
          <w:szCs w:val="22"/>
        </w:rPr>
        <w:t>、</w:t>
      </w:r>
      <w:r w:rsidR="003832A1" w:rsidRPr="00B07D5B">
        <w:rPr>
          <w:rFonts w:ascii="ＭＳ 明朝" w:hAnsi="ＭＳ 明朝" w:hint="eastAsia"/>
          <w:sz w:val="22"/>
          <w:szCs w:val="22"/>
        </w:rPr>
        <w:t>又は</w:t>
      </w:r>
      <w:r w:rsidRPr="00B07D5B">
        <w:rPr>
          <w:rFonts w:ascii="ＭＳ 明朝" w:hAnsi="ＭＳ 明朝" w:hint="eastAsia"/>
          <w:sz w:val="22"/>
          <w:szCs w:val="22"/>
        </w:rPr>
        <w:t>内容を変更したときは</w:t>
      </w:r>
      <w:r w:rsidR="003832A1" w:rsidRPr="00B07D5B">
        <w:rPr>
          <w:rFonts w:ascii="ＭＳ 明朝" w:hAnsi="ＭＳ 明朝" w:hint="eastAsia"/>
          <w:sz w:val="22"/>
          <w:szCs w:val="22"/>
        </w:rPr>
        <w:t>、</w:t>
      </w:r>
      <w:r w:rsidRPr="00B07D5B">
        <w:rPr>
          <w:rFonts w:ascii="ＭＳ 明朝" w:hAnsi="ＭＳ 明朝" w:hint="eastAsia"/>
          <w:sz w:val="22"/>
          <w:szCs w:val="22"/>
        </w:rPr>
        <w:t>速やかに、</w:t>
      </w:r>
      <w:r w:rsidR="0064740D" w:rsidRPr="00B07D5B">
        <w:rPr>
          <w:rFonts w:ascii="ＭＳ 明朝" w:hAnsi="ＭＳ 明朝" w:hint="eastAsia"/>
          <w:sz w:val="22"/>
          <w:szCs w:val="22"/>
        </w:rPr>
        <w:t>花巻</w:t>
      </w:r>
      <w:r w:rsidR="00AA16FD" w:rsidRPr="00B07D5B">
        <w:rPr>
          <w:rFonts w:ascii="ＭＳ 明朝" w:hAnsi="ＭＳ 明朝" w:hint="eastAsia"/>
          <w:sz w:val="22"/>
          <w:szCs w:val="22"/>
        </w:rPr>
        <w:t>市</w:t>
      </w:r>
      <w:r w:rsidR="0064740D" w:rsidRPr="00B07D5B">
        <w:rPr>
          <w:rFonts w:ascii="ＭＳ 明朝" w:hAnsi="ＭＳ 明朝" w:hint="eastAsia"/>
          <w:sz w:val="22"/>
          <w:szCs w:val="22"/>
        </w:rPr>
        <w:t>産野生コゴミ</w:t>
      </w:r>
      <w:r w:rsidR="00C0230A">
        <w:rPr>
          <w:rFonts w:ascii="ＭＳ 明朝" w:hAnsi="ＭＳ 明朝" w:hint="eastAsia"/>
          <w:sz w:val="22"/>
          <w:szCs w:val="22"/>
        </w:rPr>
        <w:t>集</w:t>
      </w:r>
      <w:r w:rsidR="00AA16FD" w:rsidRPr="00B07D5B">
        <w:rPr>
          <w:rFonts w:ascii="ＭＳ 明朝" w:hAnsi="ＭＳ 明朝" w:hint="eastAsia"/>
          <w:sz w:val="22"/>
          <w:szCs w:val="22"/>
        </w:rPr>
        <w:t>出荷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AA16FD" w:rsidRPr="00B07D5B">
        <w:rPr>
          <w:rFonts w:ascii="ＭＳ 明朝" w:hAnsi="ＭＳ 明朝" w:hint="eastAsia"/>
          <w:sz w:val="22"/>
          <w:szCs w:val="22"/>
        </w:rPr>
        <w:t>変更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AA16FD" w:rsidRPr="00B07D5B">
        <w:rPr>
          <w:rFonts w:ascii="ＭＳ 明朝" w:hAnsi="ＭＳ 明朝" w:hint="eastAsia"/>
          <w:sz w:val="22"/>
          <w:szCs w:val="22"/>
        </w:rPr>
        <w:t>届出書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AA16FD" w:rsidRPr="00B07D5B">
        <w:rPr>
          <w:rFonts w:ascii="ＭＳ 明朝" w:hAnsi="ＭＳ 明朝" w:hint="eastAsia"/>
          <w:sz w:val="22"/>
          <w:szCs w:val="22"/>
        </w:rPr>
        <w:t>様式第１</w:t>
      </w:r>
      <w:r w:rsidR="003832A1" w:rsidRPr="00B07D5B">
        <w:rPr>
          <w:rFonts w:ascii="ＭＳ 明朝" w:hAnsi="ＭＳ 明朝" w:hint="eastAsia"/>
          <w:sz w:val="22"/>
          <w:szCs w:val="22"/>
        </w:rPr>
        <w:t>号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3832A1" w:rsidRPr="00B07D5B">
        <w:rPr>
          <w:rFonts w:ascii="ＭＳ 明朝" w:hAnsi="ＭＳ 明朝" w:hint="eastAsia"/>
          <w:sz w:val="22"/>
          <w:szCs w:val="22"/>
        </w:rPr>
        <w:t>に</w:t>
      </w:r>
      <w:r w:rsidRPr="00B07D5B">
        <w:rPr>
          <w:rFonts w:ascii="ＭＳ 明朝" w:hAnsi="ＭＳ 明朝" w:hint="eastAsia"/>
          <w:sz w:val="22"/>
          <w:szCs w:val="22"/>
        </w:rPr>
        <w:t>台帳</w:t>
      </w:r>
      <w:r w:rsidR="00990909" w:rsidRPr="00B07D5B">
        <w:rPr>
          <w:rFonts w:ascii="ＭＳ 明朝" w:hAnsi="ＭＳ 明朝" w:hint="eastAsia"/>
          <w:sz w:val="22"/>
          <w:szCs w:val="22"/>
        </w:rPr>
        <w:t>を添え、</w:t>
      </w:r>
      <w:r w:rsidR="0064740D" w:rsidRPr="00B07D5B">
        <w:rPr>
          <w:rFonts w:ascii="ＭＳ 明朝" w:hAnsi="ＭＳ 明朝" w:hint="eastAsia"/>
          <w:sz w:val="22"/>
          <w:szCs w:val="22"/>
        </w:rPr>
        <w:t>花巻</w:t>
      </w:r>
      <w:r w:rsidR="003832A1" w:rsidRPr="00B07D5B">
        <w:rPr>
          <w:rFonts w:ascii="ＭＳ 明朝" w:hAnsi="ＭＳ 明朝" w:hint="eastAsia"/>
          <w:sz w:val="22"/>
          <w:szCs w:val="22"/>
        </w:rPr>
        <w:t>市に</w:t>
      </w:r>
      <w:r w:rsidRPr="00B07D5B">
        <w:rPr>
          <w:rFonts w:ascii="ＭＳ 明朝" w:hAnsi="ＭＳ 明朝" w:hint="eastAsia"/>
          <w:sz w:val="22"/>
          <w:szCs w:val="22"/>
        </w:rPr>
        <w:t>届</w:t>
      </w:r>
      <w:r w:rsidR="003832A1" w:rsidRPr="00B07D5B">
        <w:rPr>
          <w:rFonts w:ascii="ＭＳ 明朝" w:hAnsi="ＭＳ 明朝" w:hint="eastAsia"/>
          <w:sz w:val="22"/>
          <w:szCs w:val="22"/>
        </w:rPr>
        <w:t>け</w:t>
      </w:r>
      <w:r w:rsidRPr="00B07D5B">
        <w:rPr>
          <w:rFonts w:ascii="ＭＳ 明朝" w:hAnsi="ＭＳ 明朝" w:hint="eastAsia"/>
          <w:sz w:val="22"/>
          <w:szCs w:val="22"/>
        </w:rPr>
        <w:t>出る</w:t>
      </w:r>
      <w:r w:rsidR="003832A1" w:rsidRPr="00B07D5B">
        <w:rPr>
          <w:rFonts w:ascii="ＭＳ 明朝" w:hAnsi="ＭＳ 明朝" w:hint="eastAsia"/>
          <w:sz w:val="22"/>
          <w:szCs w:val="22"/>
        </w:rPr>
        <w:t>ものとする</w:t>
      </w:r>
      <w:r w:rsidRPr="00B07D5B">
        <w:rPr>
          <w:rFonts w:ascii="ＭＳ 明朝" w:hAnsi="ＭＳ 明朝" w:hint="eastAsia"/>
          <w:sz w:val="22"/>
          <w:szCs w:val="22"/>
        </w:rPr>
        <w:t>。</w:t>
      </w:r>
    </w:p>
    <w:p w:rsidR="008A6B0F" w:rsidRPr="00B07D5B" w:rsidRDefault="00FA1C7F" w:rsidP="008A6B0F">
      <w:pPr>
        <w:autoSpaceDE w:val="0"/>
        <w:autoSpaceDN w:val="0"/>
        <w:ind w:left="237" w:hangingChars="100" w:hanging="237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３　</w:t>
      </w:r>
      <w:r w:rsidR="0064740D" w:rsidRPr="00B07D5B">
        <w:rPr>
          <w:rFonts w:ascii="ＭＳ 明朝" w:hAnsi="ＭＳ 明朝" w:hint="eastAsia"/>
          <w:sz w:val="22"/>
          <w:szCs w:val="22"/>
        </w:rPr>
        <w:t>花巻</w:t>
      </w:r>
      <w:r w:rsidRPr="00B07D5B">
        <w:rPr>
          <w:rFonts w:ascii="ＭＳ 明朝" w:hAnsi="ＭＳ 明朝" w:hint="eastAsia"/>
          <w:sz w:val="22"/>
          <w:szCs w:val="22"/>
        </w:rPr>
        <w:t>市は、前項の届出があったときは、</w:t>
      </w:r>
      <w:r w:rsidR="003832A1" w:rsidRPr="00B07D5B">
        <w:rPr>
          <w:rFonts w:ascii="ＭＳ 明朝" w:hAnsi="ＭＳ 明朝" w:hint="eastAsia"/>
          <w:sz w:val="22"/>
          <w:szCs w:val="22"/>
        </w:rPr>
        <w:t>台帳の</w:t>
      </w:r>
      <w:r w:rsidRPr="00B07D5B">
        <w:rPr>
          <w:rFonts w:ascii="ＭＳ 明朝" w:hAnsi="ＭＳ 明朝" w:hint="eastAsia"/>
          <w:sz w:val="22"/>
          <w:szCs w:val="22"/>
        </w:rPr>
        <w:t>記載内容を確認し、</w:t>
      </w:r>
      <w:r w:rsidR="003832A1" w:rsidRPr="00B07D5B">
        <w:rPr>
          <w:rFonts w:ascii="ＭＳ 明朝" w:hAnsi="ＭＳ 明朝" w:hint="eastAsia"/>
          <w:sz w:val="22"/>
          <w:szCs w:val="22"/>
        </w:rPr>
        <w:t>不備がないと認められると</w:t>
      </w:r>
      <w:r w:rsidRPr="00B07D5B">
        <w:rPr>
          <w:rFonts w:ascii="ＭＳ 明朝" w:hAnsi="ＭＳ 明朝" w:hint="eastAsia"/>
          <w:sz w:val="22"/>
          <w:szCs w:val="22"/>
        </w:rPr>
        <w:t>きは、</w:t>
      </w:r>
      <w:r w:rsidR="003832A1" w:rsidRPr="00B07D5B">
        <w:rPr>
          <w:rFonts w:ascii="ＭＳ 明朝" w:hAnsi="ＭＳ 明朝" w:hint="eastAsia"/>
          <w:sz w:val="22"/>
          <w:szCs w:val="22"/>
        </w:rPr>
        <w:t>前項の</w:t>
      </w:r>
      <w:r w:rsidRPr="00B07D5B">
        <w:rPr>
          <w:rFonts w:ascii="ＭＳ 明朝" w:hAnsi="ＭＳ 明朝" w:hint="eastAsia"/>
          <w:sz w:val="22"/>
          <w:szCs w:val="22"/>
        </w:rPr>
        <w:t>様式</w:t>
      </w:r>
      <w:r w:rsidR="003832A1" w:rsidRPr="00B07D5B">
        <w:rPr>
          <w:rFonts w:ascii="ＭＳ 明朝" w:hAnsi="ＭＳ 明朝" w:hint="eastAsia"/>
          <w:sz w:val="22"/>
          <w:szCs w:val="22"/>
        </w:rPr>
        <w:t>第</w:t>
      </w:r>
      <w:r w:rsidR="00AA16FD" w:rsidRPr="00B07D5B">
        <w:rPr>
          <w:rFonts w:ascii="ＭＳ 明朝" w:hAnsi="ＭＳ 明朝" w:hint="eastAsia"/>
          <w:sz w:val="22"/>
          <w:szCs w:val="22"/>
        </w:rPr>
        <w:t>１</w:t>
      </w:r>
      <w:r w:rsidRPr="00B07D5B">
        <w:rPr>
          <w:rFonts w:ascii="ＭＳ 明朝" w:hAnsi="ＭＳ 明朝" w:hint="eastAsia"/>
          <w:sz w:val="22"/>
          <w:szCs w:val="22"/>
        </w:rPr>
        <w:t>号</w:t>
      </w:r>
      <w:r w:rsidR="003832A1" w:rsidRPr="00B07D5B">
        <w:rPr>
          <w:rFonts w:ascii="ＭＳ 明朝" w:hAnsi="ＭＳ 明朝" w:hint="eastAsia"/>
          <w:sz w:val="22"/>
          <w:szCs w:val="22"/>
        </w:rPr>
        <w:t>の下欄</w:t>
      </w:r>
      <w:r w:rsidRPr="00B07D5B">
        <w:rPr>
          <w:rFonts w:ascii="ＭＳ 明朝" w:hAnsi="ＭＳ 明朝" w:hint="eastAsia"/>
          <w:sz w:val="22"/>
          <w:szCs w:val="22"/>
        </w:rPr>
        <w:t>に必要事項を記載のうえ、</w:t>
      </w:r>
      <w:r w:rsidR="003832A1" w:rsidRPr="00B07D5B">
        <w:rPr>
          <w:rFonts w:ascii="ＭＳ 明朝" w:hAnsi="ＭＳ 明朝" w:hint="eastAsia"/>
          <w:sz w:val="22"/>
          <w:szCs w:val="22"/>
        </w:rPr>
        <w:t>集出荷者</w:t>
      </w:r>
      <w:r w:rsidR="00CF7238">
        <w:rPr>
          <w:rFonts w:ascii="ＭＳ 明朝" w:hAnsi="ＭＳ 明朝" w:hint="eastAsia"/>
          <w:sz w:val="22"/>
          <w:szCs w:val="22"/>
        </w:rPr>
        <w:t>及び岩手</w:t>
      </w:r>
      <w:r w:rsidR="003832A1" w:rsidRPr="00B07D5B">
        <w:rPr>
          <w:rFonts w:ascii="ＭＳ 明朝" w:hAnsi="ＭＳ 明朝" w:hint="eastAsia"/>
          <w:sz w:val="22"/>
          <w:szCs w:val="22"/>
        </w:rPr>
        <w:t>県</w:t>
      </w:r>
      <w:r w:rsidR="00CF7238">
        <w:rPr>
          <w:rFonts w:ascii="ＭＳ 明朝" w:hAnsi="ＭＳ 明朝" w:hint="eastAsia"/>
          <w:sz w:val="22"/>
          <w:szCs w:val="22"/>
        </w:rPr>
        <w:t>県</w:t>
      </w:r>
      <w:r w:rsidR="003832A1" w:rsidRPr="00B07D5B">
        <w:rPr>
          <w:rFonts w:ascii="ＭＳ 明朝" w:hAnsi="ＭＳ 明朝" w:hint="eastAsia"/>
          <w:sz w:val="22"/>
          <w:szCs w:val="22"/>
        </w:rPr>
        <w:t>南広域振興局にその写しを送付するものとする</w:t>
      </w:r>
      <w:r w:rsidRPr="00B07D5B">
        <w:rPr>
          <w:rFonts w:ascii="ＭＳ 明朝" w:hAnsi="ＭＳ 明朝" w:hint="eastAsia"/>
          <w:sz w:val="22"/>
          <w:szCs w:val="22"/>
        </w:rPr>
        <w:t>。</w:t>
      </w:r>
    </w:p>
    <w:p w:rsidR="008A6B0F" w:rsidRPr="00B07D5B" w:rsidRDefault="008A6B0F">
      <w:pPr>
        <w:widowControl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/>
          <w:sz w:val="22"/>
          <w:szCs w:val="22"/>
        </w:rPr>
        <w:br w:type="page"/>
      </w:r>
    </w:p>
    <w:p w:rsidR="004360C8" w:rsidRPr="00B07D5B" w:rsidRDefault="004360C8" w:rsidP="004360C8">
      <w:pPr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0053BC" w:rsidRPr="00B07D5B">
        <w:rPr>
          <w:rFonts w:ascii="ＭＳ 明朝" w:hAnsi="ＭＳ 明朝" w:hint="eastAsia"/>
          <w:sz w:val="22"/>
          <w:szCs w:val="22"/>
        </w:rPr>
        <w:t>第</w:t>
      </w:r>
      <w:r w:rsidR="00AA16FD" w:rsidRPr="00B07D5B">
        <w:rPr>
          <w:rFonts w:ascii="ＭＳ 明朝" w:hAnsi="ＭＳ 明朝" w:hint="eastAsia"/>
          <w:sz w:val="22"/>
          <w:szCs w:val="22"/>
        </w:rPr>
        <w:t>１</w:t>
      </w:r>
      <w:r w:rsidRPr="00B07D5B">
        <w:rPr>
          <w:rFonts w:ascii="ＭＳ 明朝" w:hAnsi="ＭＳ 明朝" w:hint="eastAsia"/>
          <w:sz w:val="22"/>
          <w:szCs w:val="22"/>
        </w:rPr>
        <w:t>号</w:t>
      </w:r>
    </w:p>
    <w:p w:rsidR="004360C8" w:rsidRPr="00B07D5B" w:rsidRDefault="004360C8" w:rsidP="00276C89">
      <w:pPr>
        <w:wordWrap w:val="0"/>
        <w:ind w:leftChars="2997" w:left="6796"/>
        <w:jc w:val="left"/>
        <w:rPr>
          <w:rFonts w:ascii="ＭＳ 明朝" w:hAnsi="ＭＳ 明朝"/>
          <w:sz w:val="22"/>
          <w:szCs w:val="22"/>
        </w:rPr>
      </w:pPr>
      <w:r w:rsidRPr="00276C89">
        <w:rPr>
          <w:rFonts w:ascii="ＭＳ 明朝" w:hAnsi="ＭＳ 明朝" w:hint="eastAsia"/>
          <w:kern w:val="0"/>
          <w:sz w:val="22"/>
          <w:szCs w:val="22"/>
        </w:rPr>
        <w:t>平成</w:t>
      </w:r>
      <w:r w:rsidR="00276C8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76C89">
        <w:rPr>
          <w:rFonts w:ascii="ＭＳ 明朝" w:hAnsi="ＭＳ 明朝" w:hint="eastAsia"/>
          <w:kern w:val="0"/>
          <w:sz w:val="22"/>
          <w:szCs w:val="22"/>
        </w:rPr>
        <w:t>年</w:t>
      </w:r>
      <w:r w:rsidR="00276C8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76C89">
        <w:rPr>
          <w:rFonts w:ascii="ＭＳ 明朝" w:hAnsi="ＭＳ 明朝" w:hint="eastAsia"/>
          <w:kern w:val="0"/>
          <w:sz w:val="22"/>
          <w:szCs w:val="22"/>
        </w:rPr>
        <w:t>月</w:t>
      </w:r>
      <w:r w:rsidR="00276C8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276C89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4360C8" w:rsidRPr="00B07D5B" w:rsidRDefault="004360C8" w:rsidP="004360C8">
      <w:pPr>
        <w:tabs>
          <w:tab w:val="left" w:pos="6322"/>
        </w:tabs>
        <w:rPr>
          <w:rFonts w:ascii="ＭＳ 明朝" w:hAnsi="ＭＳ 明朝"/>
          <w:sz w:val="22"/>
          <w:szCs w:val="22"/>
        </w:rPr>
      </w:pPr>
    </w:p>
    <w:p w:rsidR="004360C8" w:rsidRPr="00B07D5B" w:rsidRDefault="0064740D" w:rsidP="004360C8">
      <w:pPr>
        <w:ind w:firstLineChars="100" w:firstLine="237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花巻</w:t>
      </w:r>
      <w:r w:rsidR="004360C8" w:rsidRPr="00B07D5B">
        <w:rPr>
          <w:rFonts w:ascii="ＭＳ 明朝" w:hAnsi="ＭＳ 明朝" w:hint="eastAsia"/>
          <w:sz w:val="22"/>
          <w:szCs w:val="22"/>
        </w:rPr>
        <w:t>市長　様</w:t>
      </w:r>
    </w:p>
    <w:p w:rsidR="00721376" w:rsidRPr="00B07D5B" w:rsidRDefault="00721376" w:rsidP="00721376">
      <w:pPr>
        <w:wordWrap w:val="0"/>
        <w:jc w:val="left"/>
        <w:rPr>
          <w:rFonts w:ascii="ＭＳ 明朝" w:hAnsi="ＭＳ 明朝"/>
          <w:sz w:val="22"/>
          <w:szCs w:val="22"/>
        </w:rPr>
      </w:pPr>
    </w:p>
    <w:p w:rsidR="00990211" w:rsidRPr="00B07D5B" w:rsidRDefault="00990211" w:rsidP="00990211">
      <w:pPr>
        <w:spacing w:line="360" w:lineRule="auto"/>
        <w:ind w:leftChars="2248" w:left="5097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住　　所　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Pr="00B07D5B">
        <w:rPr>
          <w:rFonts w:ascii="ＭＳ 明朝" w:hAnsi="ＭＳ 明朝" w:hint="eastAsia"/>
          <w:sz w:val="22"/>
          <w:szCs w:val="22"/>
        </w:rPr>
        <w:t>所在地</w:t>
      </w:r>
      <w:r w:rsidR="00712029">
        <w:rPr>
          <w:rFonts w:ascii="ＭＳ 明朝" w:hAnsi="ＭＳ 明朝" w:hint="eastAsia"/>
          <w:sz w:val="22"/>
          <w:szCs w:val="22"/>
        </w:rPr>
        <w:t>）</w:t>
      </w:r>
    </w:p>
    <w:p w:rsidR="004360C8" w:rsidRPr="00B07D5B" w:rsidRDefault="004360C8" w:rsidP="00990211">
      <w:pPr>
        <w:spacing w:line="360" w:lineRule="auto"/>
        <w:ind w:leftChars="2248" w:left="5097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名　</w:t>
      </w:r>
      <w:r w:rsidR="00990211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Pr="00B07D5B">
        <w:rPr>
          <w:rFonts w:ascii="ＭＳ 明朝" w:hAnsi="ＭＳ 明朝" w:hint="eastAsia"/>
          <w:sz w:val="22"/>
          <w:szCs w:val="22"/>
        </w:rPr>
        <w:t xml:space="preserve">称  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990211" w:rsidRPr="00B07D5B">
        <w:rPr>
          <w:rFonts w:ascii="ＭＳ 明朝" w:hAnsi="ＭＳ 明朝" w:hint="eastAsia"/>
          <w:sz w:val="22"/>
          <w:szCs w:val="22"/>
        </w:rPr>
        <w:t>代表者氏名</w:t>
      </w:r>
      <w:r w:rsidR="00712029">
        <w:rPr>
          <w:rFonts w:ascii="ＭＳ 明朝" w:hAnsi="ＭＳ 明朝" w:hint="eastAsia"/>
          <w:sz w:val="22"/>
          <w:szCs w:val="22"/>
        </w:rPr>
        <w:t>）</w:t>
      </w:r>
    </w:p>
    <w:p w:rsidR="004360C8" w:rsidRPr="00B07D5B" w:rsidRDefault="00990211" w:rsidP="00990211">
      <w:pPr>
        <w:spacing w:line="360" w:lineRule="auto"/>
        <w:ind w:leftChars="2248" w:left="5097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　　　</w:t>
      </w:r>
      <w:r w:rsidR="00721376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4360C8" w:rsidRPr="00B07D5B">
        <w:rPr>
          <w:rFonts w:ascii="ＭＳ 明朝" w:hAnsi="ＭＳ 明朝" w:hint="eastAsia"/>
          <w:sz w:val="22"/>
          <w:szCs w:val="22"/>
        </w:rPr>
        <w:t>氏</w:t>
      </w:r>
      <w:r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4360C8" w:rsidRPr="00B07D5B">
        <w:rPr>
          <w:rFonts w:ascii="ＭＳ 明朝" w:hAnsi="ＭＳ 明朝" w:hint="eastAsia"/>
          <w:sz w:val="22"/>
          <w:szCs w:val="22"/>
        </w:rPr>
        <w:t>名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Pr="00B07D5B">
        <w:rPr>
          <w:rFonts w:ascii="ＭＳ 明朝" w:hAnsi="ＭＳ 明朝" w:hint="eastAsia"/>
          <w:sz w:val="22"/>
          <w:szCs w:val="22"/>
        </w:rPr>
        <w:t xml:space="preserve">　　</w:t>
      </w:r>
      <w:r w:rsidR="00721376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721376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4360C8" w:rsidRPr="00B07D5B">
        <w:rPr>
          <w:rFonts w:ascii="ＭＳ 明朝" w:hAnsi="ＭＳ 明朝" w:hint="eastAsia"/>
          <w:sz w:val="22"/>
          <w:szCs w:val="22"/>
        </w:rPr>
        <w:t xml:space="preserve">　</w:t>
      </w:r>
      <w:r w:rsidR="00721376" w:rsidRPr="00B07D5B">
        <w:rPr>
          <w:rFonts w:ascii="ＭＳ 明朝" w:hAnsi="ＭＳ 明朝"/>
          <w:sz w:val="22"/>
          <w:szCs w:val="22"/>
        </w:rPr>
        <w:fldChar w:fldCharType="begin"/>
      </w:r>
      <w:r w:rsidR="00721376" w:rsidRPr="00B07D5B">
        <w:rPr>
          <w:rFonts w:ascii="ＭＳ 明朝" w:hAnsi="ＭＳ 明朝"/>
          <w:sz w:val="22"/>
          <w:szCs w:val="22"/>
        </w:rPr>
        <w:instrText xml:space="preserve"> </w:instrText>
      </w:r>
      <w:r w:rsidR="00721376" w:rsidRPr="00B07D5B">
        <w:rPr>
          <w:rFonts w:ascii="ＭＳ 明朝" w:hAnsi="ＭＳ 明朝" w:hint="eastAsia"/>
          <w:sz w:val="22"/>
          <w:szCs w:val="22"/>
        </w:rPr>
        <w:instrText>eq \o\ac(○,</w:instrText>
      </w:r>
      <w:r w:rsidR="00721376" w:rsidRPr="00B07D5B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721376" w:rsidRPr="00B07D5B">
        <w:rPr>
          <w:rFonts w:ascii="ＭＳ 明朝" w:hAnsi="ＭＳ 明朝" w:hint="eastAsia"/>
          <w:sz w:val="22"/>
          <w:szCs w:val="22"/>
        </w:rPr>
        <w:instrText>)</w:instrText>
      </w:r>
      <w:r w:rsidR="00721376" w:rsidRPr="00B07D5B">
        <w:rPr>
          <w:rFonts w:ascii="ＭＳ 明朝" w:hAnsi="ＭＳ 明朝"/>
          <w:sz w:val="22"/>
          <w:szCs w:val="22"/>
        </w:rPr>
        <w:fldChar w:fldCharType="end"/>
      </w:r>
      <w:r w:rsidRPr="00B07D5B">
        <w:rPr>
          <w:rFonts w:ascii="ＭＳ 明朝" w:hAnsi="ＭＳ 明朝" w:hint="eastAsia"/>
          <w:sz w:val="22"/>
          <w:szCs w:val="22"/>
        </w:rPr>
        <w:t xml:space="preserve">　</w:t>
      </w:r>
    </w:p>
    <w:p w:rsidR="004360C8" w:rsidRPr="00B07D5B" w:rsidRDefault="00990211" w:rsidP="00990211">
      <w:pPr>
        <w:spacing w:line="360" w:lineRule="auto"/>
        <w:ind w:leftChars="2248" w:left="5097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 xml:space="preserve">電話番号　　　　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Pr="00B07D5B">
        <w:rPr>
          <w:rFonts w:ascii="ＭＳ 明朝" w:hAnsi="ＭＳ 明朝" w:hint="eastAsia"/>
          <w:sz w:val="22"/>
          <w:szCs w:val="22"/>
        </w:rPr>
        <w:t xml:space="preserve">　　　</w:t>
      </w:r>
      <w:r w:rsidR="00712029">
        <w:rPr>
          <w:rFonts w:ascii="ＭＳ 明朝" w:hAnsi="ＭＳ 明朝" w:hint="eastAsia"/>
          <w:sz w:val="22"/>
          <w:szCs w:val="22"/>
        </w:rPr>
        <w:t>）</w:t>
      </w:r>
    </w:p>
    <w:p w:rsidR="004360C8" w:rsidRPr="00B07D5B" w:rsidRDefault="004360C8" w:rsidP="00990211">
      <w:pPr>
        <w:spacing w:line="360" w:lineRule="auto"/>
        <w:rPr>
          <w:rFonts w:ascii="ＭＳ 明朝" w:hAnsi="ＭＳ 明朝"/>
          <w:sz w:val="22"/>
          <w:szCs w:val="22"/>
        </w:rPr>
      </w:pPr>
    </w:p>
    <w:p w:rsidR="004360C8" w:rsidRPr="00B07D5B" w:rsidRDefault="0064740D" w:rsidP="00567FF2">
      <w:pPr>
        <w:spacing w:line="300" w:lineRule="auto"/>
        <w:jc w:val="center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花巻市産野生コゴミ</w:t>
      </w:r>
      <w:r w:rsidR="004360C8" w:rsidRPr="00B07D5B">
        <w:rPr>
          <w:rFonts w:ascii="ＭＳ 明朝" w:hAnsi="ＭＳ 明朝" w:hint="eastAsia"/>
          <w:sz w:val="22"/>
          <w:szCs w:val="22"/>
        </w:rPr>
        <w:t>集出荷</w:t>
      </w:r>
      <w:r w:rsidR="00712029">
        <w:rPr>
          <w:rFonts w:ascii="ＭＳ 明朝" w:hAnsi="ＭＳ 明朝" w:hint="eastAsia"/>
          <w:sz w:val="22"/>
          <w:szCs w:val="22"/>
        </w:rPr>
        <w:t>（</w:t>
      </w:r>
      <w:r w:rsidR="004360C8" w:rsidRPr="00B07D5B">
        <w:rPr>
          <w:rFonts w:ascii="ＭＳ 明朝" w:hAnsi="ＭＳ 明朝" w:hint="eastAsia"/>
          <w:sz w:val="22"/>
          <w:szCs w:val="22"/>
        </w:rPr>
        <w:t>変更</w:t>
      </w:r>
      <w:r w:rsidR="00712029">
        <w:rPr>
          <w:rFonts w:ascii="ＭＳ 明朝" w:hAnsi="ＭＳ 明朝" w:hint="eastAsia"/>
          <w:sz w:val="22"/>
          <w:szCs w:val="22"/>
        </w:rPr>
        <w:t>）</w:t>
      </w:r>
      <w:r w:rsidR="004360C8" w:rsidRPr="00B07D5B">
        <w:rPr>
          <w:rFonts w:ascii="ＭＳ 明朝" w:hAnsi="ＭＳ 明朝" w:hint="eastAsia"/>
          <w:sz w:val="22"/>
          <w:szCs w:val="22"/>
        </w:rPr>
        <w:t>届出書</w:t>
      </w:r>
    </w:p>
    <w:p w:rsidR="004360C8" w:rsidRPr="00B07D5B" w:rsidRDefault="0064740D" w:rsidP="00567FF2">
      <w:pPr>
        <w:tabs>
          <w:tab w:val="left" w:pos="9640"/>
        </w:tabs>
        <w:kinsoku w:val="0"/>
        <w:autoSpaceDE w:val="0"/>
        <w:autoSpaceDN w:val="0"/>
        <w:spacing w:line="300" w:lineRule="auto"/>
        <w:ind w:right="-2" w:firstLineChars="100" w:firstLine="237"/>
        <w:rPr>
          <w:rFonts w:ascii="ＭＳ 明朝" w:hAnsi="ＭＳ 明朝"/>
          <w:spacing w:val="16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花巻市産野生コゴミ</w:t>
      </w:r>
      <w:r w:rsidR="004360C8" w:rsidRPr="00B07D5B">
        <w:rPr>
          <w:rFonts w:ascii="ＭＳ 明朝" w:hAnsi="ＭＳ 明朝" w:hint="eastAsia"/>
          <w:sz w:val="22"/>
          <w:szCs w:val="22"/>
        </w:rPr>
        <w:t>の集出荷にあたり、関係書類を添付のうえ届出します。</w:t>
      </w:r>
    </w:p>
    <w:p w:rsidR="004360C8" w:rsidRPr="00B07D5B" w:rsidRDefault="004360C8" w:rsidP="00567FF2">
      <w:pPr>
        <w:widowControl/>
        <w:shd w:val="clear" w:color="auto" w:fill="FFFFFF"/>
        <w:spacing w:line="30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B07D5B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:rsidR="004360C8" w:rsidRPr="00B07D5B" w:rsidRDefault="004360C8" w:rsidP="00567FF2">
      <w:pPr>
        <w:widowControl/>
        <w:shd w:val="clear" w:color="auto" w:fill="FFFFFF"/>
        <w:spacing w:line="30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B07D5B">
        <w:rPr>
          <w:rFonts w:ascii="ＭＳ 明朝" w:hAnsi="ＭＳ 明朝" w:cs="ＭＳ Ｐゴシック" w:hint="eastAsia"/>
          <w:kern w:val="0"/>
          <w:sz w:val="22"/>
          <w:szCs w:val="22"/>
        </w:rPr>
        <w:t>１　添付書類</w:t>
      </w:r>
    </w:p>
    <w:p w:rsidR="004360C8" w:rsidRPr="00B07D5B" w:rsidRDefault="0064740D" w:rsidP="00567FF2">
      <w:pPr>
        <w:widowControl/>
        <w:shd w:val="clear" w:color="auto" w:fill="FFFFFF"/>
        <w:spacing w:line="300" w:lineRule="auto"/>
        <w:ind w:firstLineChars="200" w:firstLine="473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t>花巻市産野生コゴミ</w:t>
      </w:r>
      <w:r w:rsidR="004360C8" w:rsidRPr="00B07D5B">
        <w:rPr>
          <w:rFonts w:ascii="ＭＳ 明朝" w:hAnsi="ＭＳ 明朝" w:hint="eastAsia"/>
          <w:sz w:val="22"/>
          <w:szCs w:val="22"/>
        </w:rPr>
        <w:t>採取・集出荷者台帳</w:t>
      </w:r>
    </w:p>
    <w:p w:rsidR="00D47D09" w:rsidRPr="00B07D5B" w:rsidRDefault="00D47D09" w:rsidP="00567FF2">
      <w:pPr>
        <w:widowControl/>
        <w:shd w:val="clear" w:color="auto" w:fill="FFFFFF"/>
        <w:spacing w:line="30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990211" w:rsidRPr="00B07D5B" w:rsidRDefault="00990211" w:rsidP="00990211">
      <w:pPr>
        <w:widowControl/>
        <w:shd w:val="clear" w:color="auto" w:fill="FFFFFF"/>
        <w:snapToGrid w:val="0"/>
        <w:spacing w:line="320" w:lineRule="exact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B07D5B">
        <w:rPr>
          <w:rFonts w:ascii="ＭＳ 明朝" w:hAnsi="ＭＳ 明朝" w:cs="ＭＳ Ｐゴシック" w:hint="eastAsia"/>
          <w:kern w:val="0"/>
          <w:sz w:val="28"/>
          <w:szCs w:val="28"/>
        </w:rPr>
        <w:t xml:space="preserve">　花巻市記入欄</w:t>
      </w:r>
    </w:p>
    <w:tbl>
      <w:tblPr>
        <w:tblpPr w:leftFromText="142" w:rightFromText="142" w:vertAnchor="text" w:horzAnchor="margin" w:tblpX="241" w:tblpY="79"/>
        <w:tblW w:w="93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B07D5B" w:rsidRPr="00B07D5B" w:rsidTr="008A6B0F">
        <w:trPr>
          <w:trHeight w:val="5611"/>
        </w:trPr>
        <w:tc>
          <w:tcPr>
            <w:tcW w:w="9313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990211" w:rsidRPr="00B07D5B" w:rsidRDefault="00990211" w:rsidP="008A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B07D5B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花巻市確認内容</w:t>
            </w:r>
          </w:p>
          <w:p w:rsidR="00990211" w:rsidRPr="00B07D5B" w:rsidRDefault="00990211" w:rsidP="008A6B0F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7D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届出受理年月日について</w:t>
            </w:r>
          </w:p>
          <w:p w:rsidR="00990211" w:rsidRPr="00B07D5B" w:rsidRDefault="00990211" w:rsidP="008A6B0F">
            <w:pPr>
              <w:widowControl/>
              <w:spacing w:line="320" w:lineRule="exact"/>
              <w:ind w:left="237" w:hangingChars="100" w:hanging="23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7D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提出された書類の内容を確認し、花巻市産野生コゴミ集出荷者として、下記に押印された日付により、届出を受理します。</w:t>
            </w:r>
          </w:p>
          <w:tbl>
            <w:tblPr>
              <w:tblW w:w="4820" w:type="dxa"/>
              <w:tblInd w:w="2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1819"/>
            </w:tblGrid>
            <w:tr w:rsidR="00B07D5B" w:rsidRPr="00B07D5B" w:rsidTr="00990211">
              <w:trPr>
                <w:trHeight w:val="404"/>
              </w:trPr>
              <w:tc>
                <w:tcPr>
                  <w:tcW w:w="3001" w:type="dxa"/>
                  <w:vMerge w:val="restart"/>
                  <w:shd w:val="clear" w:color="auto" w:fill="auto"/>
                </w:tcPr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B07D5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1696" behindDoc="0" locked="0" layoutInCell="1" allowOverlap="1" wp14:anchorId="7D86ED3D" wp14:editId="3C48350C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590675" cy="1543050"/>
                            <wp:effectExtent l="0" t="0" r="28575" b="19050"/>
                            <wp:wrapNone/>
                            <wp:docPr id="4" name="円/楕円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90675" cy="15430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3" o:spid="_x0000_s1026" style="position:absolute;left:0;text-align:left;margin-left:9.8pt;margin-top:8.9pt;width:125.25pt;height:121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7D5B">
                    <w:rPr>
                      <w:rFonts w:ascii="ＭＳ 明朝" w:hAnsi="ＭＳ 明朝" w:hint="eastAsia"/>
                      <w:sz w:val="22"/>
                      <w:szCs w:val="22"/>
                    </w:rPr>
                    <w:t>花巻市</w:t>
                  </w: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7D5B">
                    <w:rPr>
                      <w:rFonts w:ascii="ＭＳ 明朝" w:hAnsi="ＭＳ 明朝" w:hint="eastAsia"/>
                      <w:sz w:val="18"/>
                      <w:szCs w:val="18"/>
                    </w:rPr>
                    <w:t>平成○○年○○月○○日</w:t>
                  </w: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7D5B">
                    <w:rPr>
                      <w:rFonts w:ascii="ＭＳ 明朝" w:hAnsi="ＭＳ 明朝" w:hint="eastAsia"/>
                      <w:sz w:val="22"/>
                      <w:szCs w:val="22"/>
                    </w:rPr>
                    <w:t>台帳番号</w:t>
                  </w:r>
                </w:p>
              </w:tc>
            </w:tr>
            <w:tr w:rsidR="00B07D5B" w:rsidRPr="00B07D5B" w:rsidTr="00990211">
              <w:trPr>
                <w:trHeight w:val="2466"/>
              </w:trPr>
              <w:tc>
                <w:tcPr>
                  <w:tcW w:w="3001" w:type="dxa"/>
                  <w:vMerge/>
                  <w:shd w:val="clear" w:color="auto" w:fill="auto"/>
                </w:tcPr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990211" w:rsidRPr="00B07D5B" w:rsidRDefault="00990211" w:rsidP="00B0164F">
                  <w:pPr>
                    <w:framePr w:hSpace="142" w:wrap="around" w:vAnchor="text" w:hAnchor="margin" w:x="241" w:y="79"/>
                    <w:widowControl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widowControl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widowControl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7D5B">
                    <w:rPr>
                      <w:rFonts w:ascii="ＭＳ 明朝" w:hAnsi="ＭＳ 明朝" w:hint="eastAsia"/>
                      <w:sz w:val="22"/>
                      <w:szCs w:val="22"/>
                    </w:rPr>
                    <w:t>○○―○○</w:t>
                  </w: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widowControl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990211" w:rsidRPr="00B07D5B" w:rsidRDefault="00990211" w:rsidP="00B0164F">
                  <w:pPr>
                    <w:framePr w:hSpace="142" w:wrap="around" w:vAnchor="text" w:hAnchor="margin" w:x="241" w:y="79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990211" w:rsidRPr="00B07D5B" w:rsidRDefault="00990211" w:rsidP="008A6B0F">
            <w:pPr>
              <w:ind w:leftChars="18" w:left="514" w:hangingChars="200" w:hanging="47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7D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　集荷の管理について</w:t>
            </w:r>
          </w:p>
          <w:p w:rsidR="00990211" w:rsidRPr="00B07D5B" w:rsidRDefault="00990211" w:rsidP="00411214">
            <w:pPr>
              <w:autoSpaceDE w:val="0"/>
              <w:autoSpaceDN w:val="0"/>
              <w:ind w:leftChars="100" w:left="227" w:firstLineChars="100" w:firstLine="237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貴所属の生産者について、花巻市産野生コゴミ採取等管理簿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411214">
              <w:rPr>
                <w:rFonts w:ascii="ＭＳ 明朝" w:hAnsi="ＭＳ 明朝" w:hint="eastAsia"/>
                <w:sz w:val="22"/>
                <w:szCs w:val="22"/>
              </w:rPr>
              <w:t>第３号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411214">
              <w:rPr>
                <w:rFonts w:ascii="ＭＳ 明朝" w:hAnsi="ＭＳ 明朝" w:hint="eastAsia"/>
                <w:sz w:val="22"/>
                <w:szCs w:val="22"/>
              </w:rPr>
              <w:t>より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記録・管理を行うよう、お願いします。</w:t>
            </w:r>
          </w:p>
        </w:tc>
      </w:tr>
    </w:tbl>
    <w:p w:rsidR="004360C8" w:rsidRPr="00B07D5B" w:rsidRDefault="00567FF2" w:rsidP="004360C8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※上記点線の枠内</w:t>
      </w:r>
      <w:r w:rsidR="004360C8" w:rsidRPr="00B07D5B">
        <w:rPr>
          <w:rFonts w:ascii="ＭＳ 明朝" w:hAnsi="ＭＳ 明朝" w:cs="ＭＳ Ｐゴシック" w:hint="eastAsia"/>
          <w:kern w:val="0"/>
          <w:sz w:val="22"/>
          <w:szCs w:val="22"/>
        </w:rPr>
        <w:t>は、</w:t>
      </w:r>
      <w:r w:rsidR="0064740D" w:rsidRPr="00B07D5B">
        <w:rPr>
          <w:rFonts w:ascii="ＭＳ 明朝" w:hAnsi="ＭＳ 明朝" w:cs="ＭＳ Ｐゴシック" w:hint="eastAsia"/>
          <w:kern w:val="0"/>
          <w:sz w:val="22"/>
          <w:szCs w:val="22"/>
        </w:rPr>
        <w:t>花巻</w:t>
      </w:r>
      <w:r w:rsidR="004360C8" w:rsidRPr="00B07D5B">
        <w:rPr>
          <w:rFonts w:ascii="ＭＳ 明朝" w:hAnsi="ＭＳ 明朝" w:cs="ＭＳ Ｐゴシック" w:hint="eastAsia"/>
          <w:kern w:val="0"/>
          <w:sz w:val="22"/>
          <w:szCs w:val="22"/>
        </w:rPr>
        <w:t>市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が記入</w:t>
      </w:r>
      <w:r w:rsidR="004360C8" w:rsidRPr="00B07D5B">
        <w:rPr>
          <w:rFonts w:ascii="ＭＳ 明朝" w:hAnsi="ＭＳ 明朝" w:cs="ＭＳ Ｐゴシック" w:hint="eastAsia"/>
          <w:kern w:val="0"/>
          <w:sz w:val="22"/>
          <w:szCs w:val="22"/>
        </w:rPr>
        <w:t>します。</w:t>
      </w:r>
    </w:p>
    <w:p w:rsidR="000053BC" w:rsidRPr="00B07D5B" w:rsidRDefault="000053BC" w:rsidP="002F41E6">
      <w:pPr>
        <w:autoSpaceDE w:val="0"/>
        <w:autoSpaceDN w:val="0"/>
        <w:ind w:firstLineChars="100" w:firstLine="237"/>
        <w:rPr>
          <w:rFonts w:ascii="ＭＳ 明朝" w:hAnsi="ＭＳ 明朝"/>
          <w:sz w:val="22"/>
          <w:szCs w:val="22"/>
        </w:rPr>
        <w:sectPr w:rsidR="000053BC" w:rsidRPr="00B07D5B" w:rsidSect="00990211">
          <w:pgSz w:w="11906" w:h="16838" w:code="9"/>
          <w:pgMar w:top="1418" w:right="851" w:bottom="1418" w:left="1418" w:header="851" w:footer="992" w:gutter="0"/>
          <w:cols w:space="425"/>
          <w:docGrid w:type="linesAndChars" w:linePitch="350" w:charSpace="3430"/>
        </w:sectPr>
      </w:pPr>
    </w:p>
    <w:p w:rsidR="001E31D3" w:rsidRPr="00B07D5B" w:rsidRDefault="001E31D3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B07D5B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0053BC" w:rsidRPr="00B07D5B">
        <w:rPr>
          <w:rFonts w:ascii="ＭＳ 明朝" w:hAnsi="ＭＳ 明朝" w:hint="eastAsia"/>
          <w:sz w:val="22"/>
          <w:szCs w:val="22"/>
        </w:rPr>
        <w:t>第２</w:t>
      </w:r>
      <w:r w:rsidRPr="00B07D5B">
        <w:rPr>
          <w:rFonts w:ascii="ＭＳ 明朝" w:hAnsi="ＭＳ 明朝" w:hint="eastAsia"/>
          <w:sz w:val="22"/>
          <w:szCs w:val="22"/>
        </w:rPr>
        <w:t>号</w:t>
      </w:r>
    </w:p>
    <w:p w:rsidR="00630875" w:rsidRPr="00D52556" w:rsidRDefault="00630875" w:rsidP="00D52556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E31D3" w:rsidRPr="00B07D5B" w:rsidRDefault="0064740D" w:rsidP="001E31D3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B07D5B">
        <w:rPr>
          <w:rFonts w:ascii="ＭＳ 明朝" w:hAnsi="ＭＳ 明朝" w:hint="eastAsia"/>
          <w:sz w:val="32"/>
          <w:szCs w:val="32"/>
        </w:rPr>
        <w:t>花巻市産野生コゴミ</w:t>
      </w:r>
      <w:r w:rsidR="00F25515" w:rsidRPr="00B07D5B">
        <w:rPr>
          <w:rFonts w:ascii="ＭＳ 明朝" w:hAnsi="ＭＳ 明朝" w:hint="eastAsia"/>
          <w:sz w:val="32"/>
          <w:szCs w:val="32"/>
        </w:rPr>
        <w:t>採取・</w:t>
      </w:r>
      <w:r w:rsidR="001E31D3" w:rsidRPr="00B07D5B">
        <w:rPr>
          <w:rFonts w:ascii="ＭＳ 明朝" w:hAnsi="ＭＳ 明朝" w:hint="eastAsia"/>
          <w:sz w:val="32"/>
          <w:szCs w:val="32"/>
        </w:rPr>
        <w:t>集</w:t>
      </w:r>
      <w:r w:rsidR="006D2D0B" w:rsidRPr="00B07D5B">
        <w:rPr>
          <w:rFonts w:ascii="ＭＳ 明朝" w:hAnsi="ＭＳ 明朝" w:hint="eastAsia"/>
          <w:sz w:val="32"/>
          <w:szCs w:val="32"/>
        </w:rPr>
        <w:t>出荷</w:t>
      </w:r>
      <w:r w:rsidR="001C49E5" w:rsidRPr="00B07D5B">
        <w:rPr>
          <w:rFonts w:ascii="ＭＳ 明朝" w:hAnsi="ＭＳ 明朝" w:hint="eastAsia"/>
          <w:sz w:val="32"/>
          <w:szCs w:val="32"/>
        </w:rPr>
        <w:t>者</w:t>
      </w:r>
      <w:r w:rsidR="001E31D3" w:rsidRPr="00B07D5B">
        <w:rPr>
          <w:rFonts w:ascii="ＭＳ 明朝" w:hAnsi="ＭＳ 明朝" w:hint="eastAsia"/>
          <w:sz w:val="32"/>
          <w:szCs w:val="32"/>
        </w:rPr>
        <w:t>台帳</w:t>
      </w:r>
    </w:p>
    <w:p w:rsidR="00630875" w:rsidRPr="00D52556" w:rsidRDefault="00630875" w:rsidP="00D52556">
      <w:pPr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1E31D3" w:rsidRPr="00B07D5B" w:rsidTr="004D7026">
        <w:trPr>
          <w:trHeight w:val="86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D3" w:rsidRPr="00B07D5B" w:rsidRDefault="001E31D3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届出番号</w:t>
            </w:r>
          </w:p>
          <w:p w:rsidR="001E31D3" w:rsidRPr="00B07D5B" w:rsidRDefault="001E31D3" w:rsidP="000F3304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64740D" w:rsidRPr="00B07D5B">
              <w:rPr>
                <w:rFonts w:ascii="ＭＳ 明朝" w:hAnsi="ＭＳ 明朝" w:hint="eastAsia"/>
                <w:sz w:val="22"/>
                <w:szCs w:val="22"/>
              </w:rPr>
              <w:t>花巻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市で記載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1D3" w:rsidRPr="00B07D5B" w:rsidRDefault="001E31D3" w:rsidP="000F3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30875" w:rsidRDefault="00630875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92AD2" w:rsidRDefault="00992AD2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92AD2" w:rsidRDefault="00992AD2" w:rsidP="00992AD2">
      <w:pPr>
        <w:spacing w:line="480" w:lineRule="auto"/>
        <w:ind w:leftChars="2057" w:left="510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作成年月日　　平成　　年　　月　　日</w:t>
      </w:r>
    </w:p>
    <w:p w:rsidR="00992AD2" w:rsidRDefault="00992AD2" w:rsidP="00992AD2">
      <w:pPr>
        <w:spacing w:line="480" w:lineRule="auto"/>
        <w:ind w:leftChars="2057" w:left="510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作成者氏名</w:t>
      </w:r>
    </w:p>
    <w:p w:rsidR="001E31D3" w:rsidRPr="00B07D5B" w:rsidRDefault="001E31D3" w:rsidP="00826640">
      <w:pPr>
        <w:spacing w:line="0" w:lineRule="atLeast"/>
        <w:ind w:leftChars="171" w:left="424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B07D5B" w:rsidRPr="00B07D5B" w:rsidTr="004D7026">
        <w:trPr>
          <w:trHeight w:val="62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75" w:rsidRPr="00B07D5B" w:rsidRDefault="00630875" w:rsidP="00B912DC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75" w:rsidRPr="00B07D5B" w:rsidRDefault="00630875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D5B" w:rsidRPr="00B07D5B" w:rsidTr="004D7026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875" w:rsidRPr="00B07D5B" w:rsidRDefault="00630875" w:rsidP="00B912DC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71202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875" w:rsidRPr="00B07D5B" w:rsidRDefault="00630875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82B92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52556">
              <w:rPr>
                <w:rFonts w:ascii="ＭＳ 明朝" w:hAnsi="ＭＳ 明朝" w:hint="eastAsia"/>
                <w:kern w:val="0"/>
                <w:sz w:val="22"/>
                <w:szCs w:val="22"/>
              </w:rPr>
              <w:t>連</w:t>
            </w:r>
            <w:r w:rsidR="00D82B9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52556">
              <w:rPr>
                <w:rFonts w:ascii="ＭＳ 明朝" w:hAnsi="ＭＳ 明朝" w:hint="eastAsia"/>
                <w:kern w:val="0"/>
                <w:sz w:val="22"/>
                <w:szCs w:val="22"/>
              </w:rPr>
              <w:t>絡</w:t>
            </w:r>
            <w:r w:rsidR="00D82B9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52556">
              <w:rPr>
                <w:rFonts w:ascii="ＭＳ 明朝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話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12029" w:rsidRPr="00D52556" w:rsidRDefault="00712029" w:rsidP="00D52556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2029" w:rsidRPr="00D52556" w:rsidRDefault="00712029" w:rsidP="00D52556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82B92">
            <w:pPr>
              <w:jc w:val="distribute"/>
            </w:pPr>
            <w:r w:rsidRPr="00B07D5B">
              <w:rPr>
                <w:rFonts w:hint="eastAsia"/>
              </w:rPr>
              <w:t>代表者連絡先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0F330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hint="eastAsia"/>
              </w:rPr>
              <w:t>代表者氏名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話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82B92">
            <w:pPr>
              <w:jc w:val="distribute"/>
            </w:pPr>
            <w:r w:rsidRPr="00B07D5B">
              <w:rPr>
                <w:rFonts w:hint="eastAsia"/>
              </w:rPr>
              <w:t>緊急時連絡先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8A6B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話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　　　　　　（　　　　）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52556"/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417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712029" w:rsidRPr="00B07D5B" w:rsidTr="004D7026">
        <w:trPr>
          <w:trHeight w:val="62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D82B92">
            <w:pPr>
              <w:jc w:val="distribute"/>
            </w:pPr>
            <w:r>
              <w:rPr>
                <w:rFonts w:hint="eastAsia"/>
              </w:rPr>
              <w:t>生産者</w:t>
            </w:r>
            <w:r w:rsidRPr="00B07D5B">
              <w:rPr>
                <w:rFonts w:hint="eastAsia"/>
              </w:rPr>
              <w:t>数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029" w:rsidRPr="00B07D5B" w:rsidRDefault="00712029" w:rsidP="00C94615">
            <w:pPr>
              <w:rPr>
                <w:rFonts w:ascii="ＭＳ 明朝" w:hAnsi="ＭＳ 明朝"/>
              </w:rPr>
            </w:pPr>
            <w:r w:rsidRPr="00B07D5B">
              <w:rPr>
                <w:rFonts w:ascii="ＭＳ 明朝" w:hAnsi="ＭＳ 明朝" w:hint="eastAsia"/>
              </w:rPr>
              <w:t xml:space="preserve">　　　　　</w:t>
            </w:r>
            <w:r w:rsidR="00D82B92">
              <w:rPr>
                <w:rFonts w:ascii="ＭＳ 明朝" w:hAnsi="ＭＳ 明朝" w:hint="eastAsia"/>
              </w:rPr>
              <w:t xml:space="preserve">　</w:t>
            </w:r>
            <w:r w:rsidR="00C94615">
              <w:rPr>
                <w:rFonts w:ascii="ＭＳ 明朝" w:hAnsi="ＭＳ 明朝" w:hint="eastAsia"/>
              </w:rPr>
              <w:t>名</w:t>
            </w:r>
            <w:r w:rsidR="00C0230A">
              <w:rPr>
                <w:rFonts w:ascii="ＭＳ 明朝" w:hAnsi="ＭＳ 明朝" w:hint="eastAsia"/>
              </w:rPr>
              <w:t>（内訳は別表</w:t>
            </w:r>
            <w:r w:rsidR="00D82B92">
              <w:rPr>
                <w:rFonts w:ascii="ＭＳ 明朝" w:hAnsi="ＭＳ 明朝" w:hint="eastAsia"/>
              </w:rPr>
              <w:t>のとおり）</w:t>
            </w:r>
          </w:p>
        </w:tc>
      </w:tr>
    </w:tbl>
    <w:p w:rsidR="00D35230" w:rsidRPr="00B07D5B" w:rsidRDefault="00D35230" w:rsidP="008A6B0F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92AD2" w:rsidRDefault="00712029" w:rsidP="00992AD2">
      <w:pPr>
        <w:spacing w:line="0" w:lineRule="atLeast"/>
        <w:ind w:leftChars="115" w:left="1134" w:hangingChars="329" w:hanging="8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35230" w:rsidRPr="00B07D5B">
        <w:rPr>
          <w:rFonts w:ascii="ＭＳ ゴシック" w:eastAsia="ＭＳ ゴシック" w:hAnsi="ＭＳ ゴシック" w:hint="eastAsia"/>
          <w:sz w:val="22"/>
          <w:szCs w:val="22"/>
        </w:rPr>
        <w:t>注１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35230" w:rsidRPr="00B07D5B">
        <w:rPr>
          <w:rFonts w:ascii="ＭＳ ゴシック" w:eastAsia="ＭＳ ゴシック" w:hAnsi="ＭＳ ゴシック" w:hint="eastAsia"/>
          <w:sz w:val="22"/>
          <w:szCs w:val="22"/>
        </w:rPr>
        <w:t>集出荷者は、他台帳への記載状況に関わらず、集荷する全ての生産者の</w:t>
      </w:r>
    </w:p>
    <w:p w:rsidR="00D35230" w:rsidRPr="00B07D5B" w:rsidRDefault="00D35230" w:rsidP="00992AD2">
      <w:pPr>
        <w:spacing w:line="0" w:lineRule="atLeast"/>
        <w:ind w:leftChars="400" w:left="992"/>
        <w:rPr>
          <w:rFonts w:ascii="ＭＳ ゴシック" w:eastAsia="ＭＳ ゴシック" w:hAnsi="ＭＳ ゴシック"/>
          <w:sz w:val="22"/>
          <w:szCs w:val="22"/>
        </w:rPr>
      </w:pPr>
      <w:r w:rsidRPr="00B07D5B">
        <w:rPr>
          <w:rFonts w:ascii="ＭＳ ゴシック" w:eastAsia="ＭＳ ゴシック" w:hAnsi="ＭＳ ゴシック" w:hint="eastAsia"/>
          <w:sz w:val="22"/>
          <w:szCs w:val="22"/>
        </w:rPr>
        <w:t>情報を記載すること。</w:t>
      </w:r>
    </w:p>
    <w:p w:rsidR="00C9568F" w:rsidRPr="00B07D5B" w:rsidRDefault="00712029" w:rsidP="00D82B92">
      <w:pPr>
        <w:spacing w:line="0" w:lineRule="atLeast"/>
        <w:ind w:firstLineChars="110" w:firstLine="284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51FCB" w:rsidRPr="00B07D5B">
        <w:rPr>
          <w:rFonts w:ascii="ＭＳ ゴシック" w:eastAsia="ＭＳ ゴシック" w:hAnsi="ＭＳ ゴシック" w:hint="eastAsia"/>
          <w:sz w:val="22"/>
          <w:szCs w:val="22"/>
        </w:rPr>
        <w:t>注２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9568F" w:rsidRPr="00B07D5B">
        <w:rPr>
          <w:rFonts w:ascii="ＭＳ ゴシック" w:eastAsia="ＭＳ ゴシック" w:hAnsi="ＭＳ ゴシック" w:hint="eastAsia"/>
          <w:sz w:val="22"/>
          <w:szCs w:val="22"/>
        </w:rPr>
        <w:t>別表を添付のうえ、提出すること。</w:t>
      </w:r>
    </w:p>
    <w:p w:rsidR="00E238F4" w:rsidRPr="00B07D5B" w:rsidRDefault="00E238F4" w:rsidP="001E31D3">
      <w:pPr>
        <w:spacing w:line="0" w:lineRule="atLeast"/>
        <w:jc w:val="left"/>
        <w:rPr>
          <w:rFonts w:ascii="ＭＳ 明朝" w:hAnsi="ＭＳ 明朝"/>
          <w:sz w:val="22"/>
          <w:szCs w:val="22"/>
        </w:rPr>
        <w:sectPr w:rsidR="00E238F4" w:rsidRPr="00B07D5B" w:rsidSect="000664F1">
          <w:pgSz w:w="11907" w:h="16840" w:code="9"/>
          <w:pgMar w:top="851" w:right="851" w:bottom="851" w:left="1134" w:header="851" w:footer="992" w:gutter="0"/>
          <w:cols w:space="425"/>
          <w:docGrid w:type="linesAndChars" w:linePitch="336" w:charSpace="7792"/>
        </w:sectPr>
      </w:pPr>
    </w:p>
    <w:p w:rsidR="00A51FCB" w:rsidRPr="00DD4339" w:rsidRDefault="00A51FCB" w:rsidP="0003031E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DD4339">
        <w:rPr>
          <w:rFonts w:ascii="ＭＳ 明朝" w:hAnsi="ＭＳ 明朝" w:hint="eastAsia"/>
          <w:sz w:val="22"/>
          <w:szCs w:val="22"/>
        </w:rPr>
        <w:lastRenderedPageBreak/>
        <w:t>別表</w:t>
      </w:r>
    </w:p>
    <w:p w:rsidR="00202196" w:rsidRPr="00DD4339" w:rsidRDefault="00417423" w:rsidP="0003031E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DD4339">
        <w:rPr>
          <w:rFonts w:ascii="ＭＳ 明朝" w:hAnsi="ＭＳ 明朝" w:hint="eastAsia"/>
          <w:sz w:val="22"/>
          <w:szCs w:val="22"/>
        </w:rPr>
        <w:t xml:space="preserve">　　生産者の詳細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948"/>
        <w:gridCol w:w="1527"/>
        <w:gridCol w:w="2358"/>
        <w:gridCol w:w="2374"/>
      </w:tblGrid>
      <w:tr w:rsidR="00B07D5B" w:rsidRPr="00DD4339" w:rsidTr="00596E6D">
        <w:trPr>
          <w:trHeight w:val="22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6400A" w:rsidRPr="00DD433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D433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B6400A" w:rsidRPr="00DD433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D433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196" w:rsidRPr="00DD4339" w:rsidRDefault="00B6400A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07D5B" w:rsidRPr="00DD4339" w:rsidTr="00CF522D">
        <w:trPr>
          <w:trHeight w:val="510"/>
        </w:trPr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196" w:rsidRPr="00DD4339" w:rsidRDefault="00202196" w:rsidP="000F3304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D5B" w:rsidRPr="00DD4339" w:rsidTr="00CF522D">
        <w:trPr>
          <w:trHeight w:val="22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570" w:rsidRPr="00DD4339" w:rsidRDefault="005F4570" w:rsidP="000F330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採　取　箇　所</w:t>
            </w:r>
          </w:p>
        </w:tc>
      </w:tr>
      <w:tr w:rsidR="00417423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3" w:rsidRPr="00DD4339" w:rsidRDefault="00417423" w:rsidP="000F3304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423" w:rsidRPr="00DD4339" w:rsidRDefault="00417423" w:rsidP="000F3304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417423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417423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417423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423" w:rsidRPr="00DD4339" w:rsidRDefault="00417423" w:rsidP="00417423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</w:tbl>
    <w:p w:rsidR="00AF77A6" w:rsidRPr="00DD4339" w:rsidRDefault="00AF77A6" w:rsidP="00417423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948"/>
        <w:gridCol w:w="1527"/>
        <w:gridCol w:w="2358"/>
        <w:gridCol w:w="2374"/>
      </w:tblGrid>
      <w:tr w:rsidR="00DD4339" w:rsidRPr="00DD4339" w:rsidTr="00596E6D">
        <w:trPr>
          <w:trHeight w:val="22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DD4339" w:rsidRPr="00DD4339" w:rsidTr="00CF522D">
        <w:trPr>
          <w:trHeight w:val="510"/>
        </w:trPr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339" w:rsidRPr="00DD4339" w:rsidTr="00CF522D">
        <w:trPr>
          <w:trHeight w:val="22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採　取　箇　所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</w:tbl>
    <w:p w:rsidR="00DD4339" w:rsidRPr="00DD4339" w:rsidRDefault="00DD4339" w:rsidP="00417423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948"/>
        <w:gridCol w:w="1527"/>
        <w:gridCol w:w="2358"/>
        <w:gridCol w:w="2374"/>
      </w:tblGrid>
      <w:tr w:rsidR="00DD4339" w:rsidRPr="00DD4339" w:rsidTr="00596E6D">
        <w:trPr>
          <w:trHeight w:val="22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DD4339" w:rsidRPr="00DD4339" w:rsidTr="00CF522D">
        <w:trPr>
          <w:trHeight w:val="510"/>
        </w:trPr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339" w:rsidRPr="00DD4339" w:rsidTr="00CF522D">
        <w:trPr>
          <w:trHeight w:val="22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採　取　箇　所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</w:tbl>
    <w:p w:rsidR="00DD4339" w:rsidRPr="00DD4339" w:rsidRDefault="00DD4339" w:rsidP="00417423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948"/>
        <w:gridCol w:w="1527"/>
        <w:gridCol w:w="2358"/>
        <w:gridCol w:w="2374"/>
      </w:tblGrid>
      <w:tr w:rsidR="00DD4339" w:rsidRPr="00DD4339" w:rsidTr="00596E6D">
        <w:trPr>
          <w:trHeight w:val="22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DD4339" w:rsidRPr="00DD4339" w:rsidTr="00CF522D">
        <w:trPr>
          <w:trHeight w:val="510"/>
        </w:trPr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339" w:rsidRPr="00DD4339" w:rsidTr="00CF522D">
        <w:trPr>
          <w:trHeight w:val="22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採　取　箇　所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  <w:tr w:rsidR="00DD4339" w:rsidRPr="00DD4339" w:rsidTr="00596E6D">
        <w:trPr>
          <w:trHeight w:val="510"/>
        </w:trPr>
        <w:tc>
          <w:tcPr>
            <w:tcW w:w="47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39" w:rsidRPr="00DD4339" w:rsidRDefault="00DD4339" w:rsidP="00CF522D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D4339"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</w:tr>
    </w:tbl>
    <w:p w:rsidR="00D52556" w:rsidRPr="00B07D5B" w:rsidRDefault="00D52556" w:rsidP="00417423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/>
          <w:sz w:val="22"/>
          <w:szCs w:val="22"/>
        </w:rPr>
        <w:t>号</w:t>
      </w:r>
    </w:p>
    <w:p w:rsidR="00D52556" w:rsidRPr="00B07D5B" w:rsidRDefault="00D52556" w:rsidP="00D52556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B07D5B">
        <w:rPr>
          <w:rFonts w:ascii="ＭＳ 明朝" w:hAnsi="ＭＳ 明朝" w:hint="eastAsia"/>
          <w:sz w:val="32"/>
          <w:szCs w:val="32"/>
        </w:rPr>
        <w:t>花巻市産野生コゴミ採取等管理簿</w:t>
      </w:r>
    </w:p>
    <w:p w:rsidR="00D52556" w:rsidRPr="00B07D5B" w:rsidRDefault="00D52556" w:rsidP="00D52556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D52556" w:rsidRPr="00B07D5B" w:rsidRDefault="004D7026" w:rsidP="002B44C3">
      <w:pPr>
        <w:spacing w:line="240" w:lineRule="atLeast"/>
        <w:ind w:leftChars="235" w:left="566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D52556" w:rsidRPr="002B44C3">
        <w:rPr>
          <w:rFonts w:ascii="ＭＳ 明朝" w:hAnsi="ＭＳ 明朝" w:hint="eastAsia"/>
          <w:kern w:val="0"/>
          <w:sz w:val="32"/>
          <w:szCs w:val="32"/>
        </w:rPr>
        <w:t>集出荷者名</w:t>
      </w:r>
      <w:r w:rsidR="00D52556" w:rsidRPr="00B07D5B">
        <w:rPr>
          <w:rFonts w:ascii="ＭＳ 明朝" w:hAnsi="ＭＳ 明朝" w:hint="eastAsia"/>
          <w:sz w:val="32"/>
          <w:szCs w:val="32"/>
        </w:rPr>
        <w:t>：</w:t>
      </w:r>
      <w:r w:rsidR="006F053C" w:rsidRPr="004D7026">
        <w:rPr>
          <w:rFonts w:ascii="ＭＳ 明朝" w:hAnsi="ＭＳ 明朝" w:hint="eastAsia"/>
          <w:sz w:val="24"/>
          <w:u w:val="single"/>
        </w:rPr>
        <w:t xml:space="preserve">　　　　　</w:t>
      </w:r>
      <w:r w:rsidRPr="004D702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2B44C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B44C3">
        <w:rPr>
          <w:rFonts w:ascii="ＭＳ 明朝" w:hAnsi="ＭＳ 明朝" w:hint="eastAsia"/>
          <w:sz w:val="24"/>
          <w:u w:val="single"/>
        </w:rPr>
        <w:t xml:space="preserve"> </w:t>
      </w:r>
    </w:p>
    <w:p w:rsidR="00D52556" w:rsidRPr="00B07D5B" w:rsidRDefault="004D7026" w:rsidP="002B44C3">
      <w:pPr>
        <w:spacing w:line="240" w:lineRule="atLeast"/>
        <w:ind w:leftChars="235" w:left="566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D52556" w:rsidRPr="002B44C3">
        <w:rPr>
          <w:rFonts w:ascii="ＭＳ 明朝" w:hAnsi="ＭＳ 明朝" w:hint="eastAsia"/>
          <w:kern w:val="0"/>
          <w:sz w:val="32"/>
          <w:szCs w:val="32"/>
        </w:rPr>
        <w:t>生産者氏名</w:t>
      </w:r>
      <w:r w:rsidR="00D52556" w:rsidRPr="00B07D5B">
        <w:rPr>
          <w:rFonts w:ascii="ＭＳ 明朝" w:hAnsi="ＭＳ 明朝" w:hint="eastAsia"/>
          <w:sz w:val="32"/>
          <w:szCs w:val="32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2B44C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6F053C" w:rsidRPr="004D7026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B44C3">
        <w:rPr>
          <w:rFonts w:ascii="ＭＳ 明朝" w:hAnsi="ＭＳ 明朝" w:hint="eastAsia"/>
          <w:sz w:val="24"/>
          <w:u w:val="single"/>
        </w:rPr>
        <w:t xml:space="preserve">　</w:t>
      </w:r>
      <w:r w:rsidR="002B44C3" w:rsidRPr="004D7026">
        <w:rPr>
          <w:rFonts w:ascii="ＭＳ 明朝" w:hAnsi="ＭＳ 明朝" w:hint="eastAsia"/>
          <w:sz w:val="24"/>
          <w:u w:val="single"/>
        </w:rPr>
        <w:t>（番号　　　　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984"/>
      </w:tblGrid>
      <w:tr w:rsidR="006F053C" w:rsidRPr="00B07D5B" w:rsidTr="002B44C3">
        <w:trPr>
          <w:trHeight w:val="60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53C" w:rsidRDefault="006F053C" w:rsidP="006F05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採取年月日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53C" w:rsidRDefault="006F053C" w:rsidP="006F053C">
            <w:pPr>
              <w:jc w:val="center"/>
            </w:pPr>
            <w:r>
              <w:rPr>
                <w:rFonts w:hint="eastAsia"/>
              </w:rPr>
              <w:t>採取地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53C" w:rsidRDefault="006F053C" w:rsidP="006F053C">
            <w:pPr>
              <w:jc w:val="center"/>
            </w:pPr>
            <w:r>
              <w:rPr>
                <w:rFonts w:hint="eastAsia"/>
              </w:rPr>
              <w:t>生産量（㎏）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53C" w:rsidRDefault="006F053C" w:rsidP="006F053C">
            <w:pPr>
              <w:jc w:val="center"/>
            </w:pPr>
            <w:r>
              <w:rPr>
                <w:rFonts w:hint="eastAsia"/>
              </w:rPr>
              <w:t>出荷先等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3C" w:rsidRDefault="006F053C" w:rsidP="006F053C">
            <w:pPr>
              <w:jc w:val="center"/>
            </w:pPr>
            <w:r>
              <w:rPr>
                <w:rFonts w:hint="eastAsia"/>
              </w:rPr>
              <w:t>出荷等</w:t>
            </w:r>
            <w:r w:rsidRPr="00B2294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</w:tr>
      <w:tr w:rsidR="00D52556" w:rsidRPr="00B07D5B" w:rsidTr="002B44C3">
        <w:trPr>
          <w:trHeight w:val="76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56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52556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556" w:rsidRPr="00B07D5B" w:rsidRDefault="006F053C" w:rsidP="00D52556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6F053C" w:rsidRPr="00B07D5B" w:rsidTr="002B44C3">
        <w:trPr>
          <w:trHeight w:val="76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4D7026">
            <w:pPr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花巻市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3C" w:rsidRPr="00B07D5B" w:rsidRDefault="006F053C" w:rsidP="006F053C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D52556" w:rsidRPr="00B07D5B" w:rsidTr="002B44C3">
        <w:trPr>
          <w:trHeight w:val="70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2556" w:rsidRPr="00B07D5B" w:rsidRDefault="00D52556" w:rsidP="004D702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7D5B"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6F05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7D5B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556" w:rsidRPr="00B07D5B" w:rsidRDefault="00D52556" w:rsidP="00920CF4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2556" w:rsidRPr="00B07D5B" w:rsidRDefault="00712029" w:rsidP="006F053C">
      <w:pPr>
        <w:ind w:left="567" w:hanging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52556" w:rsidRPr="00B07D5B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）</w:t>
      </w:r>
      <w:r w:rsidR="00D52556" w:rsidRPr="00B07D5B">
        <w:rPr>
          <w:rFonts w:ascii="ＭＳ 明朝" w:hAnsi="ＭＳ 明朝" w:hint="eastAsia"/>
          <w:sz w:val="22"/>
          <w:szCs w:val="22"/>
        </w:rPr>
        <w:t>本管理簿</w:t>
      </w:r>
      <w:r w:rsidR="00947FD0">
        <w:rPr>
          <w:rFonts w:ascii="ＭＳ 明朝" w:hAnsi="ＭＳ 明朝" w:hint="eastAsia"/>
          <w:sz w:val="22"/>
          <w:szCs w:val="22"/>
        </w:rPr>
        <w:t>について</w:t>
      </w:r>
      <w:r w:rsidR="00D52556" w:rsidRPr="00B07D5B">
        <w:rPr>
          <w:rFonts w:ascii="ＭＳ 明朝" w:hAnsi="ＭＳ 明朝" w:hint="eastAsia"/>
          <w:sz w:val="22"/>
          <w:szCs w:val="22"/>
        </w:rPr>
        <w:t>、集出荷者は生産者から野生コゴミが納入された都度作成し</w:t>
      </w:r>
      <w:r w:rsidR="006F053C">
        <w:rPr>
          <w:rFonts w:ascii="ＭＳ 明朝" w:hAnsi="ＭＳ 明朝" w:hint="eastAsia"/>
          <w:sz w:val="22"/>
          <w:szCs w:val="22"/>
        </w:rPr>
        <w:t>、</w:t>
      </w:r>
      <w:r w:rsidR="00D52556" w:rsidRPr="00B07D5B">
        <w:rPr>
          <w:rFonts w:ascii="ＭＳ 明朝" w:hAnsi="ＭＳ 明朝" w:hint="eastAsia"/>
          <w:sz w:val="22"/>
          <w:szCs w:val="22"/>
        </w:rPr>
        <w:t>記録・保存すること。</w:t>
      </w:r>
    </w:p>
    <w:p w:rsidR="00D52556" w:rsidRDefault="00D52556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0164F" w:rsidRDefault="00B0164F" w:rsidP="00503497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80C1B" w:rsidRPr="001178EE" w:rsidRDefault="00566053" w:rsidP="0050349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〔１〕</w:t>
      </w:r>
      <w:r w:rsidR="0064740D" w:rsidRPr="001178EE">
        <w:rPr>
          <w:rFonts w:ascii="HG丸ｺﾞｼｯｸM-PRO" w:eastAsia="HG丸ｺﾞｼｯｸM-PRO" w:hAnsi="HG丸ｺﾞｼｯｸM-PRO" w:hint="eastAsia"/>
          <w:sz w:val="28"/>
          <w:szCs w:val="28"/>
        </w:rPr>
        <w:t>花巻市産野生コゴミ</w:t>
      </w:r>
      <w:r w:rsidR="00F9192F" w:rsidRPr="001178EE">
        <w:rPr>
          <w:rFonts w:ascii="HG丸ｺﾞｼｯｸM-PRO" w:eastAsia="HG丸ｺﾞｼｯｸM-PRO" w:hAnsi="HG丸ｺﾞｼｯｸM-PRO" w:hint="eastAsia"/>
          <w:sz w:val="28"/>
          <w:szCs w:val="28"/>
        </w:rPr>
        <w:t>の台帳記載にあたっての留意事項</w:t>
      </w:r>
    </w:p>
    <w:p w:rsidR="00503497" w:rsidRPr="00566053" w:rsidRDefault="00503497" w:rsidP="00503497">
      <w:pPr>
        <w:spacing w:line="0" w:lineRule="atLeast"/>
        <w:ind w:left="1"/>
        <w:rPr>
          <w:rFonts w:ascii="HG丸ｺﾞｼｯｸM-PRO" w:eastAsia="HG丸ｺﾞｼｯｸM-PRO" w:hAnsi="HG丸ｺﾞｼｯｸM-PRO"/>
          <w:sz w:val="22"/>
          <w:szCs w:val="22"/>
        </w:rPr>
      </w:pPr>
    </w:p>
    <w:p w:rsidR="00503497" w:rsidRPr="001178EE" w:rsidRDefault="00503497" w:rsidP="00B0164F">
      <w:pPr>
        <w:spacing w:line="276" w:lineRule="auto"/>
        <w:ind w:leftChars="118" w:left="565" w:hangingChars="112" w:hanging="281"/>
        <w:rPr>
          <w:rFonts w:ascii="HG丸ｺﾞｼｯｸM-PRO" w:eastAsia="HG丸ｺﾞｼｯｸM-PRO" w:hAnsi="HG丸ｺﾞｼｯｸM-PRO"/>
          <w:sz w:val="22"/>
          <w:szCs w:val="22"/>
        </w:rPr>
      </w:pPr>
      <w:r w:rsidRPr="001178EE">
        <w:rPr>
          <w:rFonts w:ascii="HG丸ｺﾞｼｯｸM-PRO" w:eastAsia="HG丸ｺﾞｼｯｸM-PRO" w:hAnsi="HG丸ｺﾞｼｯｸM-PRO" w:hint="eastAsia"/>
          <w:sz w:val="22"/>
          <w:szCs w:val="22"/>
        </w:rPr>
        <w:t>１　この台帳は、</w:t>
      </w:r>
      <w:r w:rsidRPr="001178EE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花巻市産野生</w:t>
      </w:r>
      <w:r w:rsidRPr="001178EE">
        <w:rPr>
          <w:rFonts w:ascii="HG丸ｺﾞｼｯｸM-PRO" w:eastAsia="HG丸ｺﾞｼｯｸM-PRO" w:hAnsi="HG丸ｺﾞｼｯｸM-PRO" w:hint="eastAsia"/>
          <w:sz w:val="22"/>
          <w:szCs w:val="22"/>
        </w:rPr>
        <w:t>コゴミを生産・出荷し、市場・小売店等に出荷する方が作成します。具体的にはＪＡや産直及び加工業者などです。</w:t>
      </w:r>
    </w:p>
    <w:p w:rsidR="00503497" w:rsidRDefault="00503497" w:rsidP="00B0164F">
      <w:pPr>
        <w:spacing w:line="276" w:lineRule="auto"/>
        <w:ind w:leftChars="118" w:left="565" w:hangingChars="112" w:hanging="28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178EE">
        <w:rPr>
          <w:rFonts w:ascii="HG丸ｺﾞｼｯｸM-PRO" w:eastAsia="HG丸ｺﾞｼｯｸM-PRO" w:hAnsi="HG丸ｺﾞｼｯｸM-PRO" w:hint="eastAsia"/>
          <w:sz w:val="22"/>
          <w:szCs w:val="22"/>
        </w:rPr>
        <w:t>２　多数の組合員がいる産直などにおいては、採取する人を組合員とし、産直で、台帳の作成や届出することをお勧めします。</w:t>
      </w:r>
    </w:p>
    <w:p w:rsidR="00F9192F" w:rsidRDefault="00503497" w:rsidP="00B0164F">
      <w:pPr>
        <w:spacing w:line="276" w:lineRule="auto"/>
        <w:ind w:left="565" w:hangingChars="225" w:hanging="56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178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　産直で販売するほか、自らでも無人販売所などで直接販売する方においては、産直での届出とは別に、販売する人が台帳の作成や届出が必要となります。</w:t>
      </w:r>
    </w:p>
    <w:p w:rsidR="00503497" w:rsidRDefault="00503497" w:rsidP="00503497">
      <w:pPr>
        <w:spacing w:line="0" w:lineRule="atLeast"/>
        <w:ind w:left="565" w:hangingChars="225" w:hanging="565"/>
        <w:jc w:val="left"/>
        <w:rPr>
          <w:rFonts w:ascii="ＭＳ 明朝" w:hAnsi="ＭＳ 明朝"/>
          <w:sz w:val="22"/>
          <w:szCs w:val="22"/>
        </w:rPr>
      </w:pPr>
    </w:p>
    <w:p w:rsidR="00B92767" w:rsidRDefault="00B92767" w:rsidP="00503497">
      <w:pPr>
        <w:spacing w:line="0" w:lineRule="atLeast"/>
        <w:ind w:left="565" w:hangingChars="225" w:hanging="565"/>
        <w:jc w:val="left"/>
        <w:rPr>
          <w:rFonts w:ascii="ＭＳ 明朝" w:hAnsi="ＭＳ 明朝" w:hint="eastAsia"/>
          <w:sz w:val="22"/>
          <w:szCs w:val="22"/>
        </w:rPr>
      </w:pPr>
    </w:p>
    <w:p w:rsidR="00B0164F" w:rsidRPr="00503497" w:rsidRDefault="00B0164F" w:rsidP="00503497">
      <w:pPr>
        <w:spacing w:line="0" w:lineRule="atLeast"/>
        <w:ind w:left="565" w:hangingChars="225" w:hanging="565"/>
        <w:jc w:val="left"/>
        <w:rPr>
          <w:rFonts w:ascii="ＭＳ 明朝" w:hAnsi="ＭＳ 明朝"/>
          <w:sz w:val="22"/>
          <w:szCs w:val="22"/>
        </w:rPr>
      </w:pPr>
    </w:p>
    <w:p w:rsidR="00F9192F" w:rsidRPr="00503497" w:rsidRDefault="00566053" w:rsidP="00F9192F">
      <w:pPr>
        <w:spacing w:line="0" w:lineRule="atLeast"/>
        <w:jc w:val="left"/>
        <w:rPr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〔２〕</w:t>
      </w:r>
      <w:r w:rsidR="00B92767" w:rsidRPr="00CF522D">
        <w:rPr>
          <w:rFonts w:ascii="HG丸ｺﾞｼｯｸM-PRO" w:eastAsia="HG丸ｺﾞｼｯｸM-PRO" w:hAnsi="HG丸ｺﾞｼｯｸM-PRO" w:hint="eastAsia"/>
          <w:sz w:val="28"/>
          <w:szCs w:val="28"/>
        </w:rPr>
        <w:t>花巻市産野生コゴミの流通について</w:t>
      </w:r>
    </w:p>
    <w:tbl>
      <w:tblPr>
        <w:tblStyle w:val="a3"/>
        <w:tblpPr w:leftFromText="142" w:rightFromText="142" w:vertAnchor="text" w:horzAnchor="margin" w:tblpX="392" w:tblpY="148"/>
        <w:tblW w:w="9355" w:type="dxa"/>
        <w:tblLook w:val="04A0" w:firstRow="1" w:lastRow="0" w:firstColumn="1" w:lastColumn="0" w:noHBand="0" w:noVBand="1"/>
      </w:tblPr>
      <w:tblGrid>
        <w:gridCol w:w="3794"/>
        <w:gridCol w:w="3577"/>
        <w:gridCol w:w="1984"/>
      </w:tblGrid>
      <w:tr w:rsidR="00B92767" w:rsidRPr="00B07D5B" w:rsidTr="00B92767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7" w:rsidRPr="0090497B" w:rsidRDefault="00B92767" w:rsidP="00B927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164F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2"/>
                <w:szCs w:val="22"/>
                <w:fitText w:val="1255" w:id="1383403776"/>
              </w:rPr>
              <w:t>生産</w:t>
            </w:r>
            <w:r w:rsidRPr="00B0164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255" w:id="1383403776"/>
              </w:rPr>
              <w:t>者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7" w:rsidRPr="0090497B" w:rsidRDefault="00B92767" w:rsidP="00B927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164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1255" w:id="1383403777"/>
              </w:rPr>
              <w:t>集出荷</w:t>
            </w:r>
            <w:r w:rsidRPr="00B0164F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szCs w:val="22"/>
                <w:fitText w:val="1255" w:id="1383403777"/>
              </w:rPr>
              <w:t>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67" w:rsidRPr="0090497B" w:rsidRDefault="00B92767" w:rsidP="00B927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164F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2"/>
                <w:szCs w:val="22"/>
                <w:fitText w:val="1255" w:id="1383404032"/>
              </w:rPr>
              <w:t>出荷</w:t>
            </w:r>
            <w:r w:rsidRPr="00B0164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255" w:id="1383404032"/>
              </w:rPr>
              <w:t>先</w:t>
            </w:r>
          </w:p>
        </w:tc>
      </w:tr>
      <w:tr w:rsidR="00B92767" w:rsidRPr="00B07D5B" w:rsidTr="00B92767">
        <w:trPr>
          <w:trHeight w:val="40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7" w:rsidRPr="00CF522D" w:rsidRDefault="00B0164F" w:rsidP="00B9276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BA9E9AF" wp14:editId="5076B39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2108200</wp:posOffset>
                      </wp:positionV>
                      <wp:extent cx="2895600" cy="9525"/>
                      <wp:effectExtent l="0" t="76200" r="19050" b="10477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95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168.25pt;margin-top:166pt;width:228pt;height:.75pt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" strokecolor="#0070c0" strokeweight="1.25pt">
                      <v:stroke endarrow="open"/>
                    </v:shape>
                  </w:pict>
                </mc:Fallback>
              </mc:AlternateContent>
            </w:r>
            <w:r w:rsidR="0090497B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500CFEC" wp14:editId="0B35484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1641475</wp:posOffset>
                      </wp:positionV>
                      <wp:extent cx="428625" cy="0"/>
                      <wp:effectExtent l="0" t="76200" r="2857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68.25pt;margin-top:129.25pt;width:33.75pt;height:0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" strokecolor="#0070c0" strokeweight="1.25pt">
                      <v:stroke endarrow="open"/>
                    </v:shape>
                  </w:pict>
                </mc:Fallback>
              </mc:AlternateContent>
            </w:r>
            <w:r w:rsidR="0090497B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621D64F" wp14:editId="2B274F5F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460375</wp:posOffset>
                      </wp:positionV>
                      <wp:extent cx="438150" cy="0"/>
                      <wp:effectExtent l="0" t="76200" r="19050" b="1143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167.5pt;margin-top:36.25pt;width:34.5pt;height:0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" strokecolor="#0070c0" strokeweight="1.25pt">
                      <v:stroke endarrow="open"/>
                    </v:shape>
                  </w:pict>
                </mc:Fallback>
              </mc:AlternateContent>
            </w:r>
            <w:r w:rsidR="0090497B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E1CAB9B" wp14:editId="4CF026B6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115570</wp:posOffset>
                      </wp:positionV>
                      <wp:extent cx="428625" cy="2343150"/>
                      <wp:effectExtent l="0" t="0" r="28575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4315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B92767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生産者（自ら採取を行う者）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" o:spid="_x0000_s1026" style="position:absolute;margin-left:107.15pt;margin-top:9.1pt;width:33.75pt;height:184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" fillcolor="white [3201]" strokecolor="red" strokeweight=".5pt">
                      <v:textbox style="layout-flow:vertical-ideographic">
                        <w:txbxContent>
                          <w:p w:rsidR="004D7026" w:rsidRPr="0090497B" w:rsidRDefault="004D7026" w:rsidP="00B9276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生産者（自ら採取を行う者）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73EE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409DFF2" wp14:editId="79E119D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469900</wp:posOffset>
                      </wp:positionV>
                      <wp:extent cx="762000" cy="1381125"/>
                      <wp:effectExtent l="0" t="38100" r="38100" b="66675"/>
                      <wp:wrapNone/>
                      <wp:docPr id="36" name="右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38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6" o:spid="_x0000_s1026" type="#_x0000_t13" style="position:absolute;left:0;text-align:left;margin-left:47.5pt;margin-top:37pt;width:60pt;height:108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" adj="10800" fillcolor="white [3212]" strokecolor="black [3213]" strokeweight=".5pt"/>
                  </w:pict>
                </mc:Fallback>
              </mc:AlternateContent>
            </w:r>
            <w:r w:rsidR="00B92767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0579820" wp14:editId="1B73FDFC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1050925</wp:posOffset>
                      </wp:positionV>
                      <wp:extent cx="981075" cy="0"/>
                      <wp:effectExtent l="0" t="76200" r="28575" b="11430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124.8pt;margin-top:82.75pt;width:77.25pt;height:0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" strokecolor="#0070c0" strokeweight="1.25pt">
                      <v:stroke endarrow="open"/>
                    </v:shape>
                  </w:pict>
                </mc:Fallback>
              </mc:AlternateContent>
            </w:r>
            <w:r w:rsidR="00B92767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7161744" wp14:editId="2587914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438150" cy="2305050"/>
                      <wp:effectExtent l="0" t="0" r="19050" b="19050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0505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B92767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62"/>
                                      <w:kern w:val="0"/>
                                      <w:sz w:val="22"/>
                                      <w:szCs w:val="22"/>
                                      <w:fitText w:val="2981" w:id="1383393024"/>
                                    </w:rPr>
                                    <w:t>花巻市産野生コゴ</w:t>
                                  </w: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kern w:val="0"/>
                                      <w:sz w:val="22"/>
                                      <w:szCs w:val="22"/>
                                      <w:fitText w:val="2981" w:id="1383393024"/>
                                    </w:rPr>
                                    <w:t>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5" o:spid="_x0000_s1027" style="position:absolute;margin-left:12.65pt;margin-top:9.1pt;width:34.5pt;height:181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" fillcolor="white [3201]" strokecolor="red" strokeweight=".5pt">
                      <v:textbox style="layout-flow:vertical-ideographic">
                        <w:txbxContent>
                          <w:p w:rsidR="004D7026" w:rsidRPr="0090497B" w:rsidRDefault="004D7026" w:rsidP="00B9276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62"/>
                                <w:kern w:val="0"/>
                                <w:sz w:val="22"/>
                                <w:szCs w:val="22"/>
                                <w:fitText w:val="2981" w:id="1383393024"/>
                              </w:rPr>
                              <w:t>花巻市産野生コゴ</w:t>
                            </w: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 w:val="22"/>
                                <w:szCs w:val="22"/>
                                <w:fitText w:val="2981" w:id="1383393024"/>
                              </w:rPr>
                              <w:t>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2767"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165BA74" wp14:editId="56AEC13E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467995</wp:posOffset>
                      </wp:positionV>
                      <wp:extent cx="0" cy="1666875"/>
                      <wp:effectExtent l="0" t="0" r="19050" b="95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9pt,36.85pt" to="167.9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" strokecolor="#0070c0" strokeweight="1.25pt"/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7" w:rsidRPr="00CF522D" w:rsidRDefault="00B92767" w:rsidP="00B9276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F2BF2AB" wp14:editId="540993FD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467995</wp:posOffset>
                      </wp:positionV>
                      <wp:extent cx="714375" cy="0"/>
                      <wp:effectExtent l="0" t="76200" r="28575" b="11430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9" o:spid="_x0000_s1026" type="#_x0000_t32" style="position:absolute;left:0;text-align:left;margin-left:149.8pt;margin-top:36.85pt;width:56.25pt;height:0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" strokecolor="#0070c0" strokeweight="1.25pt">
                      <v:stroke endarrow="open"/>
                    </v:shape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389953C" wp14:editId="202ECB28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1049020</wp:posOffset>
                      </wp:positionV>
                      <wp:extent cx="857250" cy="0"/>
                      <wp:effectExtent l="0" t="76200" r="19050" b="11430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138.55pt;margin-top:82.6pt;width:67.5pt;height:0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" strokecolor="#0070c0" strokeweight="1.25pt">
                      <v:stroke endarrow="open"/>
                    </v:shape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E348563" wp14:editId="7FEE0838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1668145</wp:posOffset>
                      </wp:positionV>
                      <wp:extent cx="847725" cy="0"/>
                      <wp:effectExtent l="0" t="76200" r="28575" b="11430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139.3pt;margin-top:131.35pt;width:66.75pt;height:0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" strokecolor="#0070c0" strokeweight="1.25pt">
                      <v:stroke endarrow="open"/>
                    </v:shape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9BE43B4" wp14:editId="433837D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1477645</wp:posOffset>
                      </wp:positionV>
                      <wp:extent cx="1743075" cy="3429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90497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③ </w:t>
                                  </w: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12"/>
                                      <w:kern w:val="0"/>
                                      <w:sz w:val="22"/>
                                      <w:szCs w:val="22"/>
                                      <w:fitText w:val="1506" w:id="1383404289"/>
                                    </w:rPr>
                                    <w:t>仲買</w:t>
                                  </w: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506" w:id="1383404289"/>
                                    </w:rPr>
                                    <w:t>等</w:t>
                                  </w:r>
                                </w:p>
                                <w:p w:rsidR="004D7026" w:rsidRPr="00CF522D" w:rsidRDefault="004D7026" w:rsidP="00B9276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margin-left:12.55pt;margin-top:116.35pt;width:137.25pt;height:2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" fillcolor="white [3212]" strokecolor="red" strokeweight=".5pt">
                      <v:textbox>
                        <w:txbxContent>
                          <w:p w:rsidR="004D7026" w:rsidRPr="0090497B" w:rsidRDefault="004D7026" w:rsidP="009049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212"/>
                                <w:kern w:val="0"/>
                                <w:sz w:val="22"/>
                                <w:szCs w:val="22"/>
                                <w:fitText w:val="1506" w:id="1383404289"/>
                              </w:rPr>
                              <w:t>仲買</w:t>
                            </w: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506" w:id="1383404289"/>
                              </w:rPr>
                              <w:t>等</w:t>
                            </w:r>
                          </w:p>
                          <w:p w:rsidR="004D7026" w:rsidRPr="00CF522D" w:rsidRDefault="004D7026" w:rsidP="00B927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EC41391" wp14:editId="232F8C4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896620</wp:posOffset>
                      </wp:positionV>
                      <wp:extent cx="1743075" cy="3429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90497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② </w:t>
                                  </w: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04"/>
                                      <w:kern w:val="0"/>
                                      <w:sz w:val="22"/>
                                      <w:szCs w:val="22"/>
                                      <w:fitText w:val="1506" w:id="1383404288"/>
                                    </w:rPr>
                                    <w:t>加工業</w:t>
                                  </w: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"/>
                                      <w:kern w:val="0"/>
                                      <w:sz w:val="22"/>
                                      <w:szCs w:val="22"/>
                                      <w:fitText w:val="1506" w:id="1383404288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9" style="position:absolute;margin-left:12.55pt;margin-top:70.6pt;width:137.25pt;height:27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" fillcolor="white [3212]" strokecolor="red" strokeweight=".5pt">
                      <v:textbox>
                        <w:txbxContent>
                          <w:p w:rsidR="004D7026" w:rsidRPr="0090497B" w:rsidRDefault="004D7026" w:rsidP="009049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104"/>
                                <w:kern w:val="0"/>
                                <w:sz w:val="22"/>
                                <w:szCs w:val="22"/>
                                <w:fitText w:val="1506" w:id="1383404288"/>
                              </w:rPr>
                              <w:t>加工業</w:t>
                            </w: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506" w:id="1383404288"/>
                              </w:rPr>
                              <w:t>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2262BA7" wp14:editId="3D65A30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277495</wp:posOffset>
                      </wp:positionV>
                      <wp:extent cx="1743075" cy="361950"/>
                      <wp:effectExtent l="0" t="0" r="28575" b="1905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90497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① ＪＡ、産直等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" o:spid="_x0000_s1030" style="position:absolute;margin-left:12.55pt;margin-top:21.85pt;width:137.25pt;height:28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" fillcolor="white [3212]" strokecolor="red" strokeweight=".5pt">
                      <v:textbox>
                        <w:txbxContent>
                          <w:p w:rsidR="004D7026" w:rsidRPr="0090497B" w:rsidRDefault="004D7026" w:rsidP="009049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① ＪＡ、産直等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C70FFA4" wp14:editId="460C1C8E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1239520</wp:posOffset>
                      </wp:positionV>
                      <wp:extent cx="0" cy="428625"/>
                      <wp:effectExtent l="95250" t="38100" r="57150" b="9525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8" o:spid="_x0000_s1026" type="#_x0000_t32" style="position:absolute;left:0;text-align:left;margin-left:86.05pt;margin-top:97.6pt;width:0;height:33.75pt;flip:y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" strokecolor="#0070c0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67" w:rsidRPr="00CF522D" w:rsidRDefault="00B92767" w:rsidP="00B9276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F522D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9B055AA" wp14:editId="5CD3520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96520</wp:posOffset>
                      </wp:positionV>
                      <wp:extent cx="438150" cy="2362200"/>
                      <wp:effectExtent l="0" t="0" r="19050" b="19050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622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026" w:rsidRPr="0090497B" w:rsidRDefault="004D7026" w:rsidP="00B9276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049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消費者（小売店・市場等）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31" style="position:absolute;margin-left:26.6pt;margin-top:7.6pt;width:34.5pt;height:18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" fillcolor="white [3201]" strokecolor="red" strokeweight=".5pt">
                      <v:textbox style="layout-flow:vertical-ideographic">
                        <w:txbxContent>
                          <w:p w:rsidR="004D7026" w:rsidRPr="0090497B" w:rsidRDefault="004D7026" w:rsidP="00B927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049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消費者（小売店・市場等）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03497" w:rsidRPr="00503497" w:rsidRDefault="00503497" w:rsidP="00503497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503497" w:rsidRPr="00503497" w:rsidSect="00D52556">
      <w:footerReference w:type="default" r:id="rId9"/>
      <w:pgSz w:w="11907" w:h="16840" w:code="9"/>
      <w:pgMar w:top="1134" w:right="1134" w:bottom="851" w:left="1134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26" w:rsidRDefault="004D7026" w:rsidP="00D10108">
      <w:r>
        <w:separator/>
      </w:r>
    </w:p>
  </w:endnote>
  <w:endnote w:type="continuationSeparator" w:id="0">
    <w:p w:rsidR="004D7026" w:rsidRDefault="004D7026" w:rsidP="00D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26" w:rsidRDefault="004D7026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26" w:rsidRDefault="004D7026" w:rsidP="00D10108">
      <w:r>
        <w:separator/>
      </w:r>
    </w:p>
  </w:footnote>
  <w:footnote w:type="continuationSeparator" w:id="0">
    <w:p w:rsidR="004D7026" w:rsidRDefault="004D7026" w:rsidP="00D1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1A3"/>
    <w:multiLevelType w:val="multilevel"/>
    <w:tmpl w:val="E69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9"/>
    <w:rsid w:val="0000205B"/>
    <w:rsid w:val="00002B1E"/>
    <w:rsid w:val="000052C2"/>
    <w:rsid w:val="000053BC"/>
    <w:rsid w:val="00005666"/>
    <w:rsid w:val="0000599B"/>
    <w:rsid w:val="000065EA"/>
    <w:rsid w:val="000068D6"/>
    <w:rsid w:val="00011E23"/>
    <w:rsid w:val="00012806"/>
    <w:rsid w:val="0001290C"/>
    <w:rsid w:val="00014EBF"/>
    <w:rsid w:val="00014FFE"/>
    <w:rsid w:val="000151AD"/>
    <w:rsid w:val="00015796"/>
    <w:rsid w:val="00020541"/>
    <w:rsid w:val="00020B18"/>
    <w:rsid w:val="000214FA"/>
    <w:rsid w:val="00022B11"/>
    <w:rsid w:val="00023B04"/>
    <w:rsid w:val="000300C4"/>
    <w:rsid w:val="0003031E"/>
    <w:rsid w:val="00031889"/>
    <w:rsid w:val="00031FD2"/>
    <w:rsid w:val="000333A4"/>
    <w:rsid w:val="0003382D"/>
    <w:rsid w:val="00033886"/>
    <w:rsid w:val="00035922"/>
    <w:rsid w:val="0003661E"/>
    <w:rsid w:val="000377E0"/>
    <w:rsid w:val="00041730"/>
    <w:rsid w:val="00042CD7"/>
    <w:rsid w:val="00044827"/>
    <w:rsid w:val="000506CE"/>
    <w:rsid w:val="00051396"/>
    <w:rsid w:val="00053BCD"/>
    <w:rsid w:val="00056338"/>
    <w:rsid w:val="00057F11"/>
    <w:rsid w:val="000607D4"/>
    <w:rsid w:val="00064403"/>
    <w:rsid w:val="00065514"/>
    <w:rsid w:val="000664F1"/>
    <w:rsid w:val="000675CF"/>
    <w:rsid w:val="000705F6"/>
    <w:rsid w:val="00071FED"/>
    <w:rsid w:val="000725FE"/>
    <w:rsid w:val="0007458A"/>
    <w:rsid w:val="00074A45"/>
    <w:rsid w:val="000752F3"/>
    <w:rsid w:val="000759E2"/>
    <w:rsid w:val="000760E9"/>
    <w:rsid w:val="00080A54"/>
    <w:rsid w:val="000820B7"/>
    <w:rsid w:val="00082A3F"/>
    <w:rsid w:val="00082FE9"/>
    <w:rsid w:val="00083663"/>
    <w:rsid w:val="00083850"/>
    <w:rsid w:val="00083BBF"/>
    <w:rsid w:val="00086FC1"/>
    <w:rsid w:val="00091E2E"/>
    <w:rsid w:val="0009208E"/>
    <w:rsid w:val="00095844"/>
    <w:rsid w:val="00096DBF"/>
    <w:rsid w:val="00097C96"/>
    <w:rsid w:val="000A1A67"/>
    <w:rsid w:val="000A1A73"/>
    <w:rsid w:val="000A3F6B"/>
    <w:rsid w:val="000A42D2"/>
    <w:rsid w:val="000A452A"/>
    <w:rsid w:val="000A62AA"/>
    <w:rsid w:val="000B5733"/>
    <w:rsid w:val="000B60C2"/>
    <w:rsid w:val="000B7F2F"/>
    <w:rsid w:val="000C05DF"/>
    <w:rsid w:val="000C5C93"/>
    <w:rsid w:val="000D1588"/>
    <w:rsid w:val="000D37D9"/>
    <w:rsid w:val="000D3A94"/>
    <w:rsid w:val="000D44D0"/>
    <w:rsid w:val="000D5370"/>
    <w:rsid w:val="000D5649"/>
    <w:rsid w:val="000D6735"/>
    <w:rsid w:val="000D6958"/>
    <w:rsid w:val="000D7415"/>
    <w:rsid w:val="000E10A3"/>
    <w:rsid w:val="000E44E5"/>
    <w:rsid w:val="000E493C"/>
    <w:rsid w:val="000E6CD9"/>
    <w:rsid w:val="000E79C6"/>
    <w:rsid w:val="000F2BF0"/>
    <w:rsid w:val="000F3304"/>
    <w:rsid w:val="000F5F94"/>
    <w:rsid w:val="000F7F29"/>
    <w:rsid w:val="00100A77"/>
    <w:rsid w:val="001029CE"/>
    <w:rsid w:val="00102D07"/>
    <w:rsid w:val="00104260"/>
    <w:rsid w:val="0010491D"/>
    <w:rsid w:val="001178EE"/>
    <w:rsid w:val="001213A6"/>
    <w:rsid w:val="001224CC"/>
    <w:rsid w:val="00123DB7"/>
    <w:rsid w:val="00124ACA"/>
    <w:rsid w:val="00126DB8"/>
    <w:rsid w:val="0012753F"/>
    <w:rsid w:val="00131EA3"/>
    <w:rsid w:val="00132193"/>
    <w:rsid w:val="00132ADD"/>
    <w:rsid w:val="00136CB7"/>
    <w:rsid w:val="00140275"/>
    <w:rsid w:val="00140777"/>
    <w:rsid w:val="001425D7"/>
    <w:rsid w:val="00144622"/>
    <w:rsid w:val="00144C73"/>
    <w:rsid w:val="0014759D"/>
    <w:rsid w:val="00151AAE"/>
    <w:rsid w:val="0015285F"/>
    <w:rsid w:val="00152986"/>
    <w:rsid w:val="001535B6"/>
    <w:rsid w:val="00157B38"/>
    <w:rsid w:val="00163391"/>
    <w:rsid w:val="00163E7A"/>
    <w:rsid w:val="00171C84"/>
    <w:rsid w:val="00176CED"/>
    <w:rsid w:val="00177066"/>
    <w:rsid w:val="001773EE"/>
    <w:rsid w:val="00182BAA"/>
    <w:rsid w:val="00187F3C"/>
    <w:rsid w:val="001903D9"/>
    <w:rsid w:val="001958A6"/>
    <w:rsid w:val="001960C6"/>
    <w:rsid w:val="00197841"/>
    <w:rsid w:val="00197B7F"/>
    <w:rsid w:val="001A0986"/>
    <w:rsid w:val="001A1E29"/>
    <w:rsid w:val="001A1F0C"/>
    <w:rsid w:val="001A55E6"/>
    <w:rsid w:val="001A61C0"/>
    <w:rsid w:val="001A67DF"/>
    <w:rsid w:val="001B0BB3"/>
    <w:rsid w:val="001B1682"/>
    <w:rsid w:val="001B29E8"/>
    <w:rsid w:val="001B3180"/>
    <w:rsid w:val="001B37B1"/>
    <w:rsid w:val="001B41F0"/>
    <w:rsid w:val="001B49E4"/>
    <w:rsid w:val="001B7CEA"/>
    <w:rsid w:val="001C4071"/>
    <w:rsid w:val="001C49E5"/>
    <w:rsid w:val="001C4B56"/>
    <w:rsid w:val="001C5104"/>
    <w:rsid w:val="001D2856"/>
    <w:rsid w:val="001D6C50"/>
    <w:rsid w:val="001D72B2"/>
    <w:rsid w:val="001E0238"/>
    <w:rsid w:val="001E0D95"/>
    <w:rsid w:val="001E2029"/>
    <w:rsid w:val="001E31D3"/>
    <w:rsid w:val="001E3332"/>
    <w:rsid w:val="001E3BB8"/>
    <w:rsid w:val="001E4A70"/>
    <w:rsid w:val="001E5E94"/>
    <w:rsid w:val="001E71BE"/>
    <w:rsid w:val="001E7401"/>
    <w:rsid w:val="001F0A43"/>
    <w:rsid w:val="001F2ED6"/>
    <w:rsid w:val="001F307B"/>
    <w:rsid w:val="001F3DF0"/>
    <w:rsid w:val="001F493C"/>
    <w:rsid w:val="001F4969"/>
    <w:rsid w:val="001F49F7"/>
    <w:rsid w:val="001F5E4C"/>
    <w:rsid w:val="00200EA4"/>
    <w:rsid w:val="00201758"/>
    <w:rsid w:val="00202196"/>
    <w:rsid w:val="00202DFB"/>
    <w:rsid w:val="00205221"/>
    <w:rsid w:val="00205B4F"/>
    <w:rsid w:val="00210844"/>
    <w:rsid w:val="002108E0"/>
    <w:rsid w:val="00212A9D"/>
    <w:rsid w:val="00217229"/>
    <w:rsid w:val="002210D0"/>
    <w:rsid w:val="0022210B"/>
    <w:rsid w:val="00222C2B"/>
    <w:rsid w:val="00226554"/>
    <w:rsid w:val="00226B9D"/>
    <w:rsid w:val="00227C05"/>
    <w:rsid w:val="002307DF"/>
    <w:rsid w:val="00230E5E"/>
    <w:rsid w:val="002343F2"/>
    <w:rsid w:val="00234E6A"/>
    <w:rsid w:val="00235598"/>
    <w:rsid w:val="00242966"/>
    <w:rsid w:val="00243377"/>
    <w:rsid w:val="0024421E"/>
    <w:rsid w:val="00244C4C"/>
    <w:rsid w:val="00247986"/>
    <w:rsid w:val="0025035A"/>
    <w:rsid w:val="00250A6C"/>
    <w:rsid w:val="00250B64"/>
    <w:rsid w:val="0025468C"/>
    <w:rsid w:val="00255DCA"/>
    <w:rsid w:val="00257463"/>
    <w:rsid w:val="00260787"/>
    <w:rsid w:val="00260A7F"/>
    <w:rsid w:val="00260BEB"/>
    <w:rsid w:val="00261015"/>
    <w:rsid w:val="0026211C"/>
    <w:rsid w:val="0026293F"/>
    <w:rsid w:val="00263CDE"/>
    <w:rsid w:val="00266690"/>
    <w:rsid w:val="0026768D"/>
    <w:rsid w:val="00267994"/>
    <w:rsid w:val="00270FA6"/>
    <w:rsid w:val="002723F0"/>
    <w:rsid w:val="00272D51"/>
    <w:rsid w:val="00273BEE"/>
    <w:rsid w:val="002769F0"/>
    <w:rsid w:val="00276C89"/>
    <w:rsid w:val="00280AA4"/>
    <w:rsid w:val="00281675"/>
    <w:rsid w:val="0028171E"/>
    <w:rsid w:val="0028197F"/>
    <w:rsid w:val="0028291A"/>
    <w:rsid w:val="00284126"/>
    <w:rsid w:val="0029041F"/>
    <w:rsid w:val="0029056E"/>
    <w:rsid w:val="002916C2"/>
    <w:rsid w:val="0029303C"/>
    <w:rsid w:val="0029366B"/>
    <w:rsid w:val="002968C9"/>
    <w:rsid w:val="00297AED"/>
    <w:rsid w:val="002A0090"/>
    <w:rsid w:val="002A02D8"/>
    <w:rsid w:val="002A39AA"/>
    <w:rsid w:val="002A467F"/>
    <w:rsid w:val="002A5F34"/>
    <w:rsid w:val="002A748C"/>
    <w:rsid w:val="002B1ED1"/>
    <w:rsid w:val="002B3BB1"/>
    <w:rsid w:val="002B4049"/>
    <w:rsid w:val="002B44C3"/>
    <w:rsid w:val="002C0389"/>
    <w:rsid w:val="002C255F"/>
    <w:rsid w:val="002C4930"/>
    <w:rsid w:val="002C4B3F"/>
    <w:rsid w:val="002C4B7A"/>
    <w:rsid w:val="002C7427"/>
    <w:rsid w:val="002D0065"/>
    <w:rsid w:val="002D2592"/>
    <w:rsid w:val="002D4BBC"/>
    <w:rsid w:val="002D5729"/>
    <w:rsid w:val="002E2D5F"/>
    <w:rsid w:val="002E5170"/>
    <w:rsid w:val="002F2239"/>
    <w:rsid w:val="002F41E6"/>
    <w:rsid w:val="002F5851"/>
    <w:rsid w:val="002F64A1"/>
    <w:rsid w:val="002F6A22"/>
    <w:rsid w:val="002F73C9"/>
    <w:rsid w:val="002F7D7D"/>
    <w:rsid w:val="00301E4E"/>
    <w:rsid w:val="003024C4"/>
    <w:rsid w:val="003032F4"/>
    <w:rsid w:val="00304081"/>
    <w:rsid w:val="0030713D"/>
    <w:rsid w:val="00307DAA"/>
    <w:rsid w:val="00310AE3"/>
    <w:rsid w:val="00311F70"/>
    <w:rsid w:val="0031610E"/>
    <w:rsid w:val="00316A9F"/>
    <w:rsid w:val="00316CF2"/>
    <w:rsid w:val="0031706B"/>
    <w:rsid w:val="00320906"/>
    <w:rsid w:val="00321003"/>
    <w:rsid w:val="00323BE0"/>
    <w:rsid w:val="003243F3"/>
    <w:rsid w:val="003259E0"/>
    <w:rsid w:val="00326EC9"/>
    <w:rsid w:val="00334308"/>
    <w:rsid w:val="003354EA"/>
    <w:rsid w:val="00335B85"/>
    <w:rsid w:val="003367E9"/>
    <w:rsid w:val="00337E5E"/>
    <w:rsid w:val="0034127B"/>
    <w:rsid w:val="003426D5"/>
    <w:rsid w:val="00343217"/>
    <w:rsid w:val="00352007"/>
    <w:rsid w:val="00352565"/>
    <w:rsid w:val="003565EB"/>
    <w:rsid w:val="003629E5"/>
    <w:rsid w:val="0036398E"/>
    <w:rsid w:val="00364237"/>
    <w:rsid w:val="00365AC6"/>
    <w:rsid w:val="00367553"/>
    <w:rsid w:val="003677AF"/>
    <w:rsid w:val="00367BC5"/>
    <w:rsid w:val="0037162C"/>
    <w:rsid w:val="00371F67"/>
    <w:rsid w:val="00377C0D"/>
    <w:rsid w:val="00381CC8"/>
    <w:rsid w:val="003832A1"/>
    <w:rsid w:val="00383701"/>
    <w:rsid w:val="00383C9D"/>
    <w:rsid w:val="0038510F"/>
    <w:rsid w:val="00386A62"/>
    <w:rsid w:val="00386C8B"/>
    <w:rsid w:val="0038715B"/>
    <w:rsid w:val="00387787"/>
    <w:rsid w:val="003905D7"/>
    <w:rsid w:val="00391934"/>
    <w:rsid w:val="00391A31"/>
    <w:rsid w:val="00393EBC"/>
    <w:rsid w:val="003952CA"/>
    <w:rsid w:val="0039727A"/>
    <w:rsid w:val="00397863"/>
    <w:rsid w:val="003A0886"/>
    <w:rsid w:val="003A43A5"/>
    <w:rsid w:val="003A5119"/>
    <w:rsid w:val="003A55AF"/>
    <w:rsid w:val="003A67F9"/>
    <w:rsid w:val="003B46A0"/>
    <w:rsid w:val="003B4E4F"/>
    <w:rsid w:val="003B53D8"/>
    <w:rsid w:val="003B7AA9"/>
    <w:rsid w:val="003B7DED"/>
    <w:rsid w:val="003C0FB3"/>
    <w:rsid w:val="003C16F4"/>
    <w:rsid w:val="003C2C61"/>
    <w:rsid w:val="003C5505"/>
    <w:rsid w:val="003C735F"/>
    <w:rsid w:val="003C7D76"/>
    <w:rsid w:val="003D0642"/>
    <w:rsid w:val="003D457A"/>
    <w:rsid w:val="003D45F8"/>
    <w:rsid w:val="003E22CB"/>
    <w:rsid w:val="003E532B"/>
    <w:rsid w:val="003E7622"/>
    <w:rsid w:val="003F0A2F"/>
    <w:rsid w:val="003F232D"/>
    <w:rsid w:val="003F4C0C"/>
    <w:rsid w:val="003F5942"/>
    <w:rsid w:val="003F63CF"/>
    <w:rsid w:val="004013C2"/>
    <w:rsid w:val="00401F30"/>
    <w:rsid w:val="00403EBF"/>
    <w:rsid w:val="00411214"/>
    <w:rsid w:val="004148CF"/>
    <w:rsid w:val="00417423"/>
    <w:rsid w:val="00417652"/>
    <w:rsid w:val="004216A6"/>
    <w:rsid w:val="00421E57"/>
    <w:rsid w:val="004245D7"/>
    <w:rsid w:val="0042790A"/>
    <w:rsid w:val="0043216C"/>
    <w:rsid w:val="00434613"/>
    <w:rsid w:val="004360C8"/>
    <w:rsid w:val="00437067"/>
    <w:rsid w:val="00446176"/>
    <w:rsid w:val="0044699F"/>
    <w:rsid w:val="00446DCD"/>
    <w:rsid w:val="00447C20"/>
    <w:rsid w:val="00451656"/>
    <w:rsid w:val="00454810"/>
    <w:rsid w:val="00454854"/>
    <w:rsid w:val="00455F44"/>
    <w:rsid w:val="00456186"/>
    <w:rsid w:val="004566A5"/>
    <w:rsid w:val="004606CB"/>
    <w:rsid w:val="004617E7"/>
    <w:rsid w:val="004617ED"/>
    <w:rsid w:val="0046220F"/>
    <w:rsid w:val="00464777"/>
    <w:rsid w:val="0046536E"/>
    <w:rsid w:val="00471018"/>
    <w:rsid w:val="004710DD"/>
    <w:rsid w:val="00474883"/>
    <w:rsid w:val="00475618"/>
    <w:rsid w:val="00476E96"/>
    <w:rsid w:val="00476F34"/>
    <w:rsid w:val="00480B77"/>
    <w:rsid w:val="00482D4C"/>
    <w:rsid w:val="00483DF1"/>
    <w:rsid w:val="004872D0"/>
    <w:rsid w:val="00490067"/>
    <w:rsid w:val="0049331B"/>
    <w:rsid w:val="004937BC"/>
    <w:rsid w:val="00494739"/>
    <w:rsid w:val="004A1C71"/>
    <w:rsid w:val="004A5DFC"/>
    <w:rsid w:val="004A5F34"/>
    <w:rsid w:val="004A60D5"/>
    <w:rsid w:val="004A6666"/>
    <w:rsid w:val="004B0DC3"/>
    <w:rsid w:val="004B34EF"/>
    <w:rsid w:val="004B7BCF"/>
    <w:rsid w:val="004C0E6D"/>
    <w:rsid w:val="004C18D3"/>
    <w:rsid w:val="004C2FE5"/>
    <w:rsid w:val="004C4FF3"/>
    <w:rsid w:val="004C68A0"/>
    <w:rsid w:val="004C7032"/>
    <w:rsid w:val="004C780F"/>
    <w:rsid w:val="004D0D67"/>
    <w:rsid w:val="004D0DDD"/>
    <w:rsid w:val="004D103F"/>
    <w:rsid w:val="004D36C0"/>
    <w:rsid w:val="004D3B56"/>
    <w:rsid w:val="004D4002"/>
    <w:rsid w:val="004D5670"/>
    <w:rsid w:val="004D60AD"/>
    <w:rsid w:val="004D7026"/>
    <w:rsid w:val="004D73BC"/>
    <w:rsid w:val="004E2162"/>
    <w:rsid w:val="004E4F27"/>
    <w:rsid w:val="004E6298"/>
    <w:rsid w:val="004E6872"/>
    <w:rsid w:val="004F182B"/>
    <w:rsid w:val="004F225A"/>
    <w:rsid w:val="004F39D1"/>
    <w:rsid w:val="004F6C12"/>
    <w:rsid w:val="004F734D"/>
    <w:rsid w:val="004F7442"/>
    <w:rsid w:val="004F7FC0"/>
    <w:rsid w:val="00501055"/>
    <w:rsid w:val="00502555"/>
    <w:rsid w:val="005033BF"/>
    <w:rsid w:val="00503497"/>
    <w:rsid w:val="00504C61"/>
    <w:rsid w:val="00506419"/>
    <w:rsid w:val="0050687E"/>
    <w:rsid w:val="0050710D"/>
    <w:rsid w:val="00507D31"/>
    <w:rsid w:val="005105AB"/>
    <w:rsid w:val="00510E4A"/>
    <w:rsid w:val="005137CF"/>
    <w:rsid w:val="005164C6"/>
    <w:rsid w:val="0051767D"/>
    <w:rsid w:val="005274C2"/>
    <w:rsid w:val="00527562"/>
    <w:rsid w:val="00530757"/>
    <w:rsid w:val="005322DC"/>
    <w:rsid w:val="00532FD9"/>
    <w:rsid w:val="005348D8"/>
    <w:rsid w:val="00535EF7"/>
    <w:rsid w:val="00536955"/>
    <w:rsid w:val="005465BC"/>
    <w:rsid w:val="005500D7"/>
    <w:rsid w:val="005504CA"/>
    <w:rsid w:val="00552570"/>
    <w:rsid w:val="00552596"/>
    <w:rsid w:val="005535A2"/>
    <w:rsid w:val="00555D56"/>
    <w:rsid w:val="00560A7B"/>
    <w:rsid w:val="0056472B"/>
    <w:rsid w:val="00566053"/>
    <w:rsid w:val="00566E45"/>
    <w:rsid w:val="0056798C"/>
    <w:rsid w:val="00567FF2"/>
    <w:rsid w:val="005716C1"/>
    <w:rsid w:val="00572A5F"/>
    <w:rsid w:val="00575449"/>
    <w:rsid w:val="00580657"/>
    <w:rsid w:val="00583CB1"/>
    <w:rsid w:val="00587AB6"/>
    <w:rsid w:val="0059011D"/>
    <w:rsid w:val="005916A2"/>
    <w:rsid w:val="00591F26"/>
    <w:rsid w:val="00593A19"/>
    <w:rsid w:val="00596E6D"/>
    <w:rsid w:val="005A1ACC"/>
    <w:rsid w:val="005A53D9"/>
    <w:rsid w:val="005A57B6"/>
    <w:rsid w:val="005B14D1"/>
    <w:rsid w:val="005B31B2"/>
    <w:rsid w:val="005B6D73"/>
    <w:rsid w:val="005C262F"/>
    <w:rsid w:val="005C3083"/>
    <w:rsid w:val="005C5289"/>
    <w:rsid w:val="005C6579"/>
    <w:rsid w:val="005C736D"/>
    <w:rsid w:val="005D2BD9"/>
    <w:rsid w:val="005D5671"/>
    <w:rsid w:val="005E1184"/>
    <w:rsid w:val="005E17DB"/>
    <w:rsid w:val="005E350C"/>
    <w:rsid w:val="005E65B1"/>
    <w:rsid w:val="005E7A14"/>
    <w:rsid w:val="005F0378"/>
    <w:rsid w:val="005F264E"/>
    <w:rsid w:val="005F355C"/>
    <w:rsid w:val="005F4570"/>
    <w:rsid w:val="00603DF0"/>
    <w:rsid w:val="00603E3E"/>
    <w:rsid w:val="00605631"/>
    <w:rsid w:val="00605660"/>
    <w:rsid w:val="00607E1F"/>
    <w:rsid w:val="00607FEB"/>
    <w:rsid w:val="006101BF"/>
    <w:rsid w:val="006116E1"/>
    <w:rsid w:val="00611BA2"/>
    <w:rsid w:val="00615134"/>
    <w:rsid w:val="006177B1"/>
    <w:rsid w:val="0062661E"/>
    <w:rsid w:val="00630122"/>
    <w:rsid w:val="00630875"/>
    <w:rsid w:val="00630C23"/>
    <w:rsid w:val="00630F1F"/>
    <w:rsid w:val="00631510"/>
    <w:rsid w:val="00631E3B"/>
    <w:rsid w:val="006349B6"/>
    <w:rsid w:val="006372C5"/>
    <w:rsid w:val="006432C3"/>
    <w:rsid w:val="006436C9"/>
    <w:rsid w:val="0064740D"/>
    <w:rsid w:val="00650CBD"/>
    <w:rsid w:val="00653A2C"/>
    <w:rsid w:val="006543DE"/>
    <w:rsid w:val="00655312"/>
    <w:rsid w:val="00655CCE"/>
    <w:rsid w:val="00657035"/>
    <w:rsid w:val="00662333"/>
    <w:rsid w:val="0066425F"/>
    <w:rsid w:val="00664551"/>
    <w:rsid w:val="00664A5B"/>
    <w:rsid w:val="006655E9"/>
    <w:rsid w:val="00665601"/>
    <w:rsid w:val="00665D44"/>
    <w:rsid w:val="00666877"/>
    <w:rsid w:val="00666A07"/>
    <w:rsid w:val="00674C1C"/>
    <w:rsid w:val="00676F41"/>
    <w:rsid w:val="00677549"/>
    <w:rsid w:val="006810F9"/>
    <w:rsid w:val="00682303"/>
    <w:rsid w:val="00684AE6"/>
    <w:rsid w:val="00685C0C"/>
    <w:rsid w:val="00693C21"/>
    <w:rsid w:val="00694528"/>
    <w:rsid w:val="006A366C"/>
    <w:rsid w:val="006A55F9"/>
    <w:rsid w:val="006B00CD"/>
    <w:rsid w:val="006B1A02"/>
    <w:rsid w:val="006B1DE0"/>
    <w:rsid w:val="006B407A"/>
    <w:rsid w:val="006B5239"/>
    <w:rsid w:val="006B5744"/>
    <w:rsid w:val="006B7F07"/>
    <w:rsid w:val="006C14F3"/>
    <w:rsid w:val="006C3690"/>
    <w:rsid w:val="006C3889"/>
    <w:rsid w:val="006C5BBB"/>
    <w:rsid w:val="006C6475"/>
    <w:rsid w:val="006C6A20"/>
    <w:rsid w:val="006C6D22"/>
    <w:rsid w:val="006D16EE"/>
    <w:rsid w:val="006D1C7B"/>
    <w:rsid w:val="006D2D0B"/>
    <w:rsid w:val="006D387E"/>
    <w:rsid w:val="006D6022"/>
    <w:rsid w:val="006D6539"/>
    <w:rsid w:val="006E1E17"/>
    <w:rsid w:val="006E25CA"/>
    <w:rsid w:val="006E7DB2"/>
    <w:rsid w:val="006F0154"/>
    <w:rsid w:val="006F053C"/>
    <w:rsid w:val="006F1996"/>
    <w:rsid w:val="006F4768"/>
    <w:rsid w:val="00710F5E"/>
    <w:rsid w:val="00711706"/>
    <w:rsid w:val="00712029"/>
    <w:rsid w:val="0071705A"/>
    <w:rsid w:val="0071799A"/>
    <w:rsid w:val="00721376"/>
    <w:rsid w:val="007221F2"/>
    <w:rsid w:val="00724220"/>
    <w:rsid w:val="00731672"/>
    <w:rsid w:val="0073373F"/>
    <w:rsid w:val="00733A87"/>
    <w:rsid w:val="0073692B"/>
    <w:rsid w:val="00744270"/>
    <w:rsid w:val="00744DB1"/>
    <w:rsid w:val="007479CB"/>
    <w:rsid w:val="00750AED"/>
    <w:rsid w:val="00751FAE"/>
    <w:rsid w:val="00752490"/>
    <w:rsid w:val="00752E97"/>
    <w:rsid w:val="00754F6B"/>
    <w:rsid w:val="0075725B"/>
    <w:rsid w:val="00757388"/>
    <w:rsid w:val="00760A69"/>
    <w:rsid w:val="00761BA3"/>
    <w:rsid w:val="0076221D"/>
    <w:rsid w:val="00765A13"/>
    <w:rsid w:val="00765A53"/>
    <w:rsid w:val="00766FFD"/>
    <w:rsid w:val="00767701"/>
    <w:rsid w:val="00771140"/>
    <w:rsid w:val="007722DD"/>
    <w:rsid w:val="007734AA"/>
    <w:rsid w:val="00774D13"/>
    <w:rsid w:val="007769C7"/>
    <w:rsid w:val="007851BE"/>
    <w:rsid w:val="00785AA6"/>
    <w:rsid w:val="007864C9"/>
    <w:rsid w:val="007935B5"/>
    <w:rsid w:val="0079400B"/>
    <w:rsid w:val="00794582"/>
    <w:rsid w:val="007954EE"/>
    <w:rsid w:val="007A27C9"/>
    <w:rsid w:val="007A3229"/>
    <w:rsid w:val="007A443C"/>
    <w:rsid w:val="007A6719"/>
    <w:rsid w:val="007B0C8E"/>
    <w:rsid w:val="007B3950"/>
    <w:rsid w:val="007B3B25"/>
    <w:rsid w:val="007B4C4D"/>
    <w:rsid w:val="007B4D2F"/>
    <w:rsid w:val="007B4EFC"/>
    <w:rsid w:val="007B5419"/>
    <w:rsid w:val="007B6260"/>
    <w:rsid w:val="007B6E4C"/>
    <w:rsid w:val="007C387F"/>
    <w:rsid w:val="007C539F"/>
    <w:rsid w:val="007C58FD"/>
    <w:rsid w:val="007C5E25"/>
    <w:rsid w:val="007D0E58"/>
    <w:rsid w:val="007D31C1"/>
    <w:rsid w:val="007D3A29"/>
    <w:rsid w:val="007D3FC0"/>
    <w:rsid w:val="007D74C2"/>
    <w:rsid w:val="007D76A0"/>
    <w:rsid w:val="007E24BB"/>
    <w:rsid w:val="007E4F11"/>
    <w:rsid w:val="007E5185"/>
    <w:rsid w:val="007E57FC"/>
    <w:rsid w:val="007E6D3A"/>
    <w:rsid w:val="007E7463"/>
    <w:rsid w:val="007E7F5C"/>
    <w:rsid w:val="007F2431"/>
    <w:rsid w:val="007F2A58"/>
    <w:rsid w:val="007F314C"/>
    <w:rsid w:val="007F3817"/>
    <w:rsid w:val="007F3845"/>
    <w:rsid w:val="007F46B5"/>
    <w:rsid w:val="007F492C"/>
    <w:rsid w:val="007F4B62"/>
    <w:rsid w:val="00800BD2"/>
    <w:rsid w:val="008012FE"/>
    <w:rsid w:val="00805978"/>
    <w:rsid w:val="00805EAE"/>
    <w:rsid w:val="0082011C"/>
    <w:rsid w:val="00821893"/>
    <w:rsid w:val="00821F79"/>
    <w:rsid w:val="00822C5F"/>
    <w:rsid w:val="00822F07"/>
    <w:rsid w:val="00823480"/>
    <w:rsid w:val="008242EC"/>
    <w:rsid w:val="00826640"/>
    <w:rsid w:val="00827330"/>
    <w:rsid w:val="00827BAB"/>
    <w:rsid w:val="00831AA3"/>
    <w:rsid w:val="00842ECE"/>
    <w:rsid w:val="0084518F"/>
    <w:rsid w:val="00845C1D"/>
    <w:rsid w:val="0084644A"/>
    <w:rsid w:val="00847334"/>
    <w:rsid w:val="00852822"/>
    <w:rsid w:val="0085574B"/>
    <w:rsid w:val="00860899"/>
    <w:rsid w:val="0086238A"/>
    <w:rsid w:val="00865EB8"/>
    <w:rsid w:val="008675B7"/>
    <w:rsid w:val="00872988"/>
    <w:rsid w:val="00875E3B"/>
    <w:rsid w:val="00876E85"/>
    <w:rsid w:val="0088040A"/>
    <w:rsid w:val="008813D6"/>
    <w:rsid w:val="00882015"/>
    <w:rsid w:val="0088332C"/>
    <w:rsid w:val="00883BBD"/>
    <w:rsid w:val="00890A85"/>
    <w:rsid w:val="00890BD6"/>
    <w:rsid w:val="00892B2B"/>
    <w:rsid w:val="00893B4B"/>
    <w:rsid w:val="0089775B"/>
    <w:rsid w:val="008A066B"/>
    <w:rsid w:val="008A1FCA"/>
    <w:rsid w:val="008A2C60"/>
    <w:rsid w:val="008A57D8"/>
    <w:rsid w:val="008A6B0F"/>
    <w:rsid w:val="008A6EAE"/>
    <w:rsid w:val="008A732C"/>
    <w:rsid w:val="008A73F5"/>
    <w:rsid w:val="008A79C9"/>
    <w:rsid w:val="008B0549"/>
    <w:rsid w:val="008B21FC"/>
    <w:rsid w:val="008B2415"/>
    <w:rsid w:val="008B2C19"/>
    <w:rsid w:val="008B2CB2"/>
    <w:rsid w:val="008B3513"/>
    <w:rsid w:val="008B38DD"/>
    <w:rsid w:val="008B503A"/>
    <w:rsid w:val="008B5B0B"/>
    <w:rsid w:val="008C0376"/>
    <w:rsid w:val="008C1A5C"/>
    <w:rsid w:val="008C40F1"/>
    <w:rsid w:val="008D3308"/>
    <w:rsid w:val="008D370F"/>
    <w:rsid w:val="008D5105"/>
    <w:rsid w:val="008D5A86"/>
    <w:rsid w:val="008D6897"/>
    <w:rsid w:val="008E0AF6"/>
    <w:rsid w:val="008E0D1D"/>
    <w:rsid w:val="008E30D8"/>
    <w:rsid w:val="008E3705"/>
    <w:rsid w:val="008E4061"/>
    <w:rsid w:val="008E40EB"/>
    <w:rsid w:val="008E6A0C"/>
    <w:rsid w:val="008E79DA"/>
    <w:rsid w:val="008F36B2"/>
    <w:rsid w:val="008F7BA5"/>
    <w:rsid w:val="009014F4"/>
    <w:rsid w:val="009015B4"/>
    <w:rsid w:val="009018C4"/>
    <w:rsid w:val="0090497B"/>
    <w:rsid w:val="00906574"/>
    <w:rsid w:val="00906D0A"/>
    <w:rsid w:val="00910B62"/>
    <w:rsid w:val="00911E9B"/>
    <w:rsid w:val="00913D07"/>
    <w:rsid w:val="0091495F"/>
    <w:rsid w:val="0091523D"/>
    <w:rsid w:val="00920CF4"/>
    <w:rsid w:val="00920E3C"/>
    <w:rsid w:val="00923B9A"/>
    <w:rsid w:val="009247E1"/>
    <w:rsid w:val="00924B2A"/>
    <w:rsid w:val="0092523B"/>
    <w:rsid w:val="00925B2C"/>
    <w:rsid w:val="00925CAF"/>
    <w:rsid w:val="009268B4"/>
    <w:rsid w:val="00930653"/>
    <w:rsid w:val="00931C97"/>
    <w:rsid w:val="00934D5C"/>
    <w:rsid w:val="009376EE"/>
    <w:rsid w:val="00942164"/>
    <w:rsid w:val="00942C29"/>
    <w:rsid w:val="00947AEC"/>
    <w:rsid w:val="00947FD0"/>
    <w:rsid w:val="0095009B"/>
    <w:rsid w:val="00950BBB"/>
    <w:rsid w:val="0095187B"/>
    <w:rsid w:val="00952BDA"/>
    <w:rsid w:val="0095570B"/>
    <w:rsid w:val="0095753C"/>
    <w:rsid w:val="009604B5"/>
    <w:rsid w:val="00960C10"/>
    <w:rsid w:val="009620AB"/>
    <w:rsid w:val="00963216"/>
    <w:rsid w:val="00965BB1"/>
    <w:rsid w:val="00967425"/>
    <w:rsid w:val="00974B77"/>
    <w:rsid w:val="00976862"/>
    <w:rsid w:val="00976CEB"/>
    <w:rsid w:val="00977C4C"/>
    <w:rsid w:val="00977FAA"/>
    <w:rsid w:val="00983425"/>
    <w:rsid w:val="00990211"/>
    <w:rsid w:val="00990909"/>
    <w:rsid w:val="00992387"/>
    <w:rsid w:val="00992AD2"/>
    <w:rsid w:val="00994A88"/>
    <w:rsid w:val="00997143"/>
    <w:rsid w:val="009A09E4"/>
    <w:rsid w:val="009A2C95"/>
    <w:rsid w:val="009A342D"/>
    <w:rsid w:val="009A36B1"/>
    <w:rsid w:val="009A4056"/>
    <w:rsid w:val="009A73C7"/>
    <w:rsid w:val="009B08DA"/>
    <w:rsid w:val="009B0F99"/>
    <w:rsid w:val="009C04CF"/>
    <w:rsid w:val="009C2B08"/>
    <w:rsid w:val="009C38CA"/>
    <w:rsid w:val="009C4184"/>
    <w:rsid w:val="009C5AFF"/>
    <w:rsid w:val="009C5DF5"/>
    <w:rsid w:val="009C711C"/>
    <w:rsid w:val="009D1092"/>
    <w:rsid w:val="009D13C2"/>
    <w:rsid w:val="009D3C3A"/>
    <w:rsid w:val="009D734D"/>
    <w:rsid w:val="009E4849"/>
    <w:rsid w:val="009F0152"/>
    <w:rsid w:val="009F14CC"/>
    <w:rsid w:val="009F1F2E"/>
    <w:rsid w:val="009F3367"/>
    <w:rsid w:val="009F369E"/>
    <w:rsid w:val="009F645E"/>
    <w:rsid w:val="009F6A8C"/>
    <w:rsid w:val="00A009EC"/>
    <w:rsid w:val="00A039EC"/>
    <w:rsid w:val="00A0517E"/>
    <w:rsid w:val="00A05938"/>
    <w:rsid w:val="00A06D75"/>
    <w:rsid w:val="00A13823"/>
    <w:rsid w:val="00A14EBB"/>
    <w:rsid w:val="00A15B66"/>
    <w:rsid w:val="00A15EE4"/>
    <w:rsid w:val="00A16110"/>
    <w:rsid w:val="00A21F96"/>
    <w:rsid w:val="00A22A7F"/>
    <w:rsid w:val="00A23592"/>
    <w:rsid w:val="00A24930"/>
    <w:rsid w:val="00A263BE"/>
    <w:rsid w:val="00A324B4"/>
    <w:rsid w:val="00A333F8"/>
    <w:rsid w:val="00A34246"/>
    <w:rsid w:val="00A35429"/>
    <w:rsid w:val="00A36702"/>
    <w:rsid w:val="00A40D64"/>
    <w:rsid w:val="00A412A8"/>
    <w:rsid w:val="00A41DB7"/>
    <w:rsid w:val="00A42B9F"/>
    <w:rsid w:val="00A43A6D"/>
    <w:rsid w:val="00A44001"/>
    <w:rsid w:val="00A452BC"/>
    <w:rsid w:val="00A46985"/>
    <w:rsid w:val="00A47BC9"/>
    <w:rsid w:val="00A50B11"/>
    <w:rsid w:val="00A51B35"/>
    <w:rsid w:val="00A51FCB"/>
    <w:rsid w:val="00A52895"/>
    <w:rsid w:val="00A530CC"/>
    <w:rsid w:val="00A578EE"/>
    <w:rsid w:val="00A60510"/>
    <w:rsid w:val="00A618F8"/>
    <w:rsid w:val="00A6268B"/>
    <w:rsid w:val="00A63F74"/>
    <w:rsid w:val="00A664A2"/>
    <w:rsid w:val="00A676C0"/>
    <w:rsid w:val="00A67DC9"/>
    <w:rsid w:val="00A705E0"/>
    <w:rsid w:val="00A709B1"/>
    <w:rsid w:val="00A70B57"/>
    <w:rsid w:val="00A70D18"/>
    <w:rsid w:val="00A70FC7"/>
    <w:rsid w:val="00A749AE"/>
    <w:rsid w:val="00A76810"/>
    <w:rsid w:val="00A81DF6"/>
    <w:rsid w:val="00A83874"/>
    <w:rsid w:val="00A85067"/>
    <w:rsid w:val="00A85202"/>
    <w:rsid w:val="00A85741"/>
    <w:rsid w:val="00A91DCC"/>
    <w:rsid w:val="00A9638A"/>
    <w:rsid w:val="00A968D7"/>
    <w:rsid w:val="00AA0291"/>
    <w:rsid w:val="00AA16FD"/>
    <w:rsid w:val="00AA5A5A"/>
    <w:rsid w:val="00AC0663"/>
    <w:rsid w:val="00AC0E14"/>
    <w:rsid w:val="00AC0E8D"/>
    <w:rsid w:val="00AC1AAA"/>
    <w:rsid w:val="00AC41AB"/>
    <w:rsid w:val="00AC47B8"/>
    <w:rsid w:val="00AC49BA"/>
    <w:rsid w:val="00AC5000"/>
    <w:rsid w:val="00AC7C2E"/>
    <w:rsid w:val="00AD0145"/>
    <w:rsid w:val="00AD13AA"/>
    <w:rsid w:val="00AD5DFA"/>
    <w:rsid w:val="00AD62A9"/>
    <w:rsid w:val="00AD684B"/>
    <w:rsid w:val="00AD774D"/>
    <w:rsid w:val="00AE1E62"/>
    <w:rsid w:val="00AE6A92"/>
    <w:rsid w:val="00AE7630"/>
    <w:rsid w:val="00AF0A20"/>
    <w:rsid w:val="00AF0DDA"/>
    <w:rsid w:val="00AF2C19"/>
    <w:rsid w:val="00AF3040"/>
    <w:rsid w:val="00AF6F7B"/>
    <w:rsid w:val="00AF77A6"/>
    <w:rsid w:val="00AF7B49"/>
    <w:rsid w:val="00B00FFE"/>
    <w:rsid w:val="00B0164F"/>
    <w:rsid w:val="00B01E7D"/>
    <w:rsid w:val="00B024FD"/>
    <w:rsid w:val="00B03BBC"/>
    <w:rsid w:val="00B053D9"/>
    <w:rsid w:val="00B05AF9"/>
    <w:rsid w:val="00B07D5B"/>
    <w:rsid w:val="00B10DE9"/>
    <w:rsid w:val="00B17B96"/>
    <w:rsid w:val="00B20E92"/>
    <w:rsid w:val="00B21334"/>
    <w:rsid w:val="00B22269"/>
    <w:rsid w:val="00B22DA5"/>
    <w:rsid w:val="00B2315A"/>
    <w:rsid w:val="00B2430E"/>
    <w:rsid w:val="00B24440"/>
    <w:rsid w:val="00B25611"/>
    <w:rsid w:val="00B2617F"/>
    <w:rsid w:val="00B263FC"/>
    <w:rsid w:val="00B3105F"/>
    <w:rsid w:val="00B31855"/>
    <w:rsid w:val="00B32196"/>
    <w:rsid w:val="00B33CB1"/>
    <w:rsid w:val="00B343E7"/>
    <w:rsid w:val="00B40E18"/>
    <w:rsid w:val="00B44CE1"/>
    <w:rsid w:val="00B55009"/>
    <w:rsid w:val="00B55F5F"/>
    <w:rsid w:val="00B5686D"/>
    <w:rsid w:val="00B60604"/>
    <w:rsid w:val="00B61A69"/>
    <w:rsid w:val="00B61D36"/>
    <w:rsid w:val="00B623E3"/>
    <w:rsid w:val="00B6400A"/>
    <w:rsid w:val="00B647E0"/>
    <w:rsid w:val="00B65AEA"/>
    <w:rsid w:val="00B66964"/>
    <w:rsid w:val="00B66F09"/>
    <w:rsid w:val="00B73860"/>
    <w:rsid w:val="00B75929"/>
    <w:rsid w:val="00B7665C"/>
    <w:rsid w:val="00B773F9"/>
    <w:rsid w:val="00B77D4E"/>
    <w:rsid w:val="00B77D75"/>
    <w:rsid w:val="00B8117D"/>
    <w:rsid w:val="00B81A95"/>
    <w:rsid w:val="00B83C81"/>
    <w:rsid w:val="00B84A7A"/>
    <w:rsid w:val="00B86C6E"/>
    <w:rsid w:val="00B90C3F"/>
    <w:rsid w:val="00B912DC"/>
    <w:rsid w:val="00B917FB"/>
    <w:rsid w:val="00B92767"/>
    <w:rsid w:val="00B92FE7"/>
    <w:rsid w:val="00B93BFA"/>
    <w:rsid w:val="00B947E3"/>
    <w:rsid w:val="00B94CCB"/>
    <w:rsid w:val="00BA0755"/>
    <w:rsid w:val="00BA1139"/>
    <w:rsid w:val="00BA27AB"/>
    <w:rsid w:val="00BA2B4D"/>
    <w:rsid w:val="00BA51FB"/>
    <w:rsid w:val="00BA57D7"/>
    <w:rsid w:val="00BA5C30"/>
    <w:rsid w:val="00BA5FCD"/>
    <w:rsid w:val="00BA7A6E"/>
    <w:rsid w:val="00BB0E8B"/>
    <w:rsid w:val="00BB2C3D"/>
    <w:rsid w:val="00BB7D04"/>
    <w:rsid w:val="00BC239A"/>
    <w:rsid w:val="00BC2588"/>
    <w:rsid w:val="00BC3117"/>
    <w:rsid w:val="00BC68BC"/>
    <w:rsid w:val="00BD1233"/>
    <w:rsid w:val="00BD326C"/>
    <w:rsid w:val="00BE2EF1"/>
    <w:rsid w:val="00BE390D"/>
    <w:rsid w:val="00BE43B8"/>
    <w:rsid w:val="00BE4405"/>
    <w:rsid w:val="00BE5C88"/>
    <w:rsid w:val="00BE7F20"/>
    <w:rsid w:val="00BF3DDE"/>
    <w:rsid w:val="00BF4C00"/>
    <w:rsid w:val="00BF5550"/>
    <w:rsid w:val="00BF55A0"/>
    <w:rsid w:val="00BF63D2"/>
    <w:rsid w:val="00BF6510"/>
    <w:rsid w:val="00BF761E"/>
    <w:rsid w:val="00C008D7"/>
    <w:rsid w:val="00C0230A"/>
    <w:rsid w:val="00C070F4"/>
    <w:rsid w:val="00C07701"/>
    <w:rsid w:val="00C07844"/>
    <w:rsid w:val="00C07983"/>
    <w:rsid w:val="00C11358"/>
    <w:rsid w:val="00C14E77"/>
    <w:rsid w:val="00C21545"/>
    <w:rsid w:val="00C21671"/>
    <w:rsid w:val="00C226DB"/>
    <w:rsid w:val="00C24FDE"/>
    <w:rsid w:val="00C254FD"/>
    <w:rsid w:val="00C2561A"/>
    <w:rsid w:val="00C26194"/>
    <w:rsid w:val="00C27FE6"/>
    <w:rsid w:val="00C332B6"/>
    <w:rsid w:val="00C34115"/>
    <w:rsid w:val="00C34A27"/>
    <w:rsid w:val="00C41F3E"/>
    <w:rsid w:val="00C43DEA"/>
    <w:rsid w:val="00C44076"/>
    <w:rsid w:val="00C47F32"/>
    <w:rsid w:val="00C50F09"/>
    <w:rsid w:val="00C52E1E"/>
    <w:rsid w:val="00C54384"/>
    <w:rsid w:val="00C5557E"/>
    <w:rsid w:val="00C5707C"/>
    <w:rsid w:val="00C5730F"/>
    <w:rsid w:val="00C57732"/>
    <w:rsid w:val="00C57AD7"/>
    <w:rsid w:val="00C603BA"/>
    <w:rsid w:val="00C659EC"/>
    <w:rsid w:val="00C67A0D"/>
    <w:rsid w:val="00C713C7"/>
    <w:rsid w:val="00C71A25"/>
    <w:rsid w:val="00C71B55"/>
    <w:rsid w:val="00C71F2D"/>
    <w:rsid w:val="00C72898"/>
    <w:rsid w:val="00C7445B"/>
    <w:rsid w:val="00C74AD9"/>
    <w:rsid w:val="00C76F0E"/>
    <w:rsid w:val="00C77A4B"/>
    <w:rsid w:val="00C813FD"/>
    <w:rsid w:val="00C82012"/>
    <w:rsid w:val="00C822F6"/>
    <w:rsid w:val="00C8360C"/>
    <w:rsid w:val="00C84E7A"/>
    <w:rsid w:val="00C85016"/>
    <w:rsid w:val="00C933FD"/>
    <w:rsid w:val="00C93A04"/>
    <w:rsid w:val="00C94050"/>
    <w:rsid w:val="00C94615"/>
    <w:rsid w:val="00C9568F"/>
    <w:rsid w:val="00C95D64"/>
    <w:rsid w:val="00C96165"/>
    <w:rsid w:val="00CA1F87"/>
    <w:rsid w:val="00CA28DF"/>
    <w:rsid w:val="00CA4764"/>
    <w:rsid w:val="00CB3544"/>
    <w:rsid w:val="00CB3A37"/>
    <w:rsid w:val="00CB44BF"/>
    <w:rsid w:val="00CB4C0E"/>
    <w:rsid w:val="00CB51C5"/>
    <w:rsid w:val="00CB7A5A"/>
    <w:rsid w:val="00CC0BF2"/>
    <w:rsid w:val="00CC1A77"/>
    <w:rsid w:val="00CC4C68"/>
    <w:rsid w:val="00CC4CC0"/>
    <w:rsid w:val="00CC4D47"/>
    <w:rsid w:val="00CC6C51"/>
    <w:rsid w:val="00CD0CAA"/>
    <w:rsid w:val="00CD3902"/>
    <w:rsid w:val="00CE48C3"/>
    <w:rsid w:val="00CE4E76"/>
    <w:rsid w:val="00CF3638"/>
    <w:rsid w:val="00CF4478"/>
    <w:rsid w:val="00CF46B2"/>
    <w:rsid w:val="00CF522D"/>
    <w:rsid w:val="00CF551E"/>
    <w:rsid w:val="00CF7238"/>
    <w:rsid w:val="00D0012C"/>
    <w:rsid w:val="00D0058C"/>
    <w:rsid w:val="00D00D4F"/>
    <w:rsid w:val="00D00E53"/>
    <w:rsid w:val="00D01D6C"/>
    <w:rsid w:val="00D024B1"/>
    <w:rsid w:val="00D025A5"/>
    <w:rsid w:val="00D03D1C"/>
    <w:rsid w:val="00D04EBB"/>
    <w:rsid w:val="00D05655"/>
    <w:rsid w:val="00D062E7"/>
    <w:rsid w:val="00D0719C"/>
    <w:rsid w:val="00D10108"/>
    <w:rsid w:val="00D12E80"/>
    <w:rsid w:val="00D12ED5"/>
    <w:rsid w:val="00D13509"/>
    <w:rsid w:val="00D14E7C"/>
    <w:rsid w:val="00D1748B"/>
    <w:rsid w:val="00D209D7"/>
    <w:rsid w:val="00D20A3A"/>
    <w:rsid w:val="00D270AA"/>
    <w:rsid w:val="00D32235"/>
    <w:rsid w:val="00D32DC2"/>
    <w:rsid w:val="00D33B45"/>
    <w:rsid w:val="00D3413D"/>
    <w:rsid w:val="00D347D0"/>
    <w:rsid w:val="00D35230"/>
    <w:rsid w:val="00D35579"/>
    <w:rsid w:val="00D40D12"/>
    <w:rsid w:val="00D42FC8"/>
    <w:rsid w:val="00D44FAB"/>
    <w:rsid w:val="00D46C78"/>
    <w:rsid w:val="00D47D09"/>
    <w:rsid w:val="00D50579"/>
    <w:rsid w:val="00D52556"/>
    <w:rsid w:val="00D53A10"/>
    <w:rsid w:val="00D55307"/>
    <w:rsid w:val="00D60930"/>
    <w:rsid w:val="00D60CB7"/>
    <w:rsid w:val="00D60CF8"/>
    <w:rsid w:val="00D6127A"/>
    <w:rsid w:val="00D61404"/>
    <w:rsid w:val="00D62627"/>
    <w:rsid w:val="00D65E82"/>
    <w:rsid w:val="00D67BF7"/>
    <w:rsid w:val="00D71203"/>
    <w:rsid w:val="00D73FDE"/>
    <w:rsid w:val="00D747D5"/>
    <w:rsid w:val="00D763E5"/>
    <w:rsid w:val="00D77173"/>
    <w:rsid w:val="00D77177"/>
    <w:rsid w:val="00D77314"/>
    <w:rsid w:val="00D80429"/>
    <w:rsid w:val="00D805B1"/>
    <w:rsid w:val="00D80C1B"/>
    <w:rsid w:val="00D82B92"/>
    <w:rsid w:val="00D83099"/>
    <w:rsid w:val="00D83188"/>
    <w:rsid w:val="00D84647"/>
    <w:rsid w:val="00D86724"/>
    <w:rsid w:val="00D87E17"/>
    <w:rsid w:val="00D90815"/>
    <w:rsid w:val="00D92343"/>
    <w:rsid w:val="00D93ADD"/>
    <w:rsid w:val="00D9527E"/>
    <w:rsid w:val="00DA12F2"/>
    <w:rsid w:val="00DA25D5"/>
    <w:rsid w:val="00DA3EB9"/>
    <w:rsid w:val="00DA4F77"/>
    <w:rsid w:val="00DA6BB6"/>
    <w:rsid w:val="00DB1673"/>
    <w:rsid w:val="00DB2324"/>
    <w:rsid w:val="00DB25B1"/>
    <w:rsid w:val="00DB2BF1"/>
    <w:rsid w:val="00DB32B8"/>
    <w:rsid w:val="00DC19AF"/>
    <w:rsid w:val="00DC547A"/>
    <w:rsid w:val="00DC5626"/>
    <w:rsid w:val="00DC5708"/>
    <w:rsid w:val="00DC69D7"/>
    <w:rsid w:val="00DC6F1A"/>
    <w:rsid w:val="00DC7E93"/>
    <w:rsid w:val="00DD16F3"/>
    <w:rsid w:val="00DD2948"/>
    <w:rsid w:val="00DD4339"/>
    <w:rsid w:val="00DD5988"/>
    <w:rsid w:val="00DD74BA"/>
    <w:rsid w:val="00DE0407"/>
    <w:rsid w:val="00DE040C"/>
    <w:rsid w:val="00DE0B5E"/>
    <w:rsid w:val="00DE2174"/>
    <w:rsid w:val="00DE3C59"/>
    <w:rsid w:val="00DE3CC8"/>
    <w:rsid w:val="00DE7900"/>
    <w:rsid w:val="00DF1125"/>
    <w:rsid w:val="00DF16FC"/>
    <w:rsid w:val="00DF5D1E"/>
    <w:rsid w:val="00DF685D"/>
    <w:rsid w:val="00DF6A36"/>
    <w:rsid w:val="00E0434B"/>
    <w:rsid w:val="00E04385"/>
    <w:rsid w:val="00E05982"/>
    <w:rsid w:val="00E07968"/>
    <w:rsid w:val="00E101AF"/>
    <w:rsid w:val="00E14EF6"/>
    <w:rsid w:val="00E172EE"/>
    <w:rsid w:val="00E2129D"/>
    <w:rsid w:val="00E23097"/>
    <w:rsid w:val="00E238F4"/>
    <w:rsid w:val="00E25806"/>
    <w:rsid w:val="00E25EEA"/>
    <w:rsid w:val="00E26CC3"/>
    <w:rsid w:val="00E26CE4"/>
    <w:rsid w:val="00E30BA0"/>
    <w:rsid w:val="00E32985"/>
    <w:rsid w:val="00E3368F"/>
    <w:rsid w:val="00E34553"/>
    <w:rsid w:val="00E34E34"/>
    <w:rsid w:val="00E35BC1"/>
    <w:rsid w:val="00E35C4C"/>
    <w:rsid w:val="00E42D31"/>
    <w:rsid w:val="00E43651"/>
    <w:rsid w:val="00E450D2"/>
    <w:rsid w:val="00E45555"/>
    <w:rsid w:val="00E4644C"/>
    <w:rsid w:val="00E531D3"/>
    <w:rsid w:val="00E548E3"/>
    <w:rsid w:val="00E5544E"/>
    <w:rsid w:val="00E5731B"/>
    <w:rsid w:val="00E57A25"/>
    <w:rsid w:val="00E631B4"/>
    <w:rsid w:val="00E64028"/>
    <w:rsid w:val="00E64FB0"/>
    <w:rsid w:val="00E65CE5"/>
    <w:rsid w:val="00E664DD"/>
    <w:rsid w:val="00E67114"/>
    <w:rsid w:val="00E6757C"/>
    <w:rsid w:val="00E74818"/>
    <w:rsid w:val="00E77262"/>
    <w:rsid w:val="00E804CD"/>
    <w:rsid w:val="00E80DB5"/>
    <w:rsid w:val="00E86830"/>
    <w:rsid w:val="00E90F55"/>
    <w:rsid w:val="00E922E8"/>
    <w:rsid w:val="00E968BB"/>
    <w:rsid w:val="00E96D78"/>
    <w:rsid w:val="00E96F26"/>
    <w:rsid w:val="00E97A9B"/>
    <w:rsid w:val="00E97F7B"/>
    <w:rsid w:val="00EA105C"/>
    <w:rsid w:val="00EA17C3"/>
    <w:rsid w:val="00EA25B1"/>
    <w:rsid w:val="00EA4BD2"/>
    <w:rsid w:val="00EA58A5"/>
    <w:rsid w:val="00EA6F2B"/>
    <w:rsid w:val="00EB0805"/>
    <w:rsid w:val="00EB10E7"/>
    <w:rsid w:val="00EB1F5C"/>
    <w:rsid w:val="00EB2BDE"/>
    <w:rsid w:val="00EB3839"/>
    <w:rsid w:val="00EB482C"/>
    <w:rsid w:val="00EB487F"/>
    <w:rsid w:val="00EB4CA8"/>
    <w:rsid w:val="00EB6ABB"/>
    <w:rsid w:val="00EC1469"/>
    <w:rsid w:val="00EC3591"/>
    <w:rsid w:val="00EC6F95"/>
    <w:rsid w:val="00EC7609"/>
    <w:rsid w:val="00EC79BC"/>
    <w:rsid w:val="00ED0A10"/>
    <w:rsid w:val="00ED298D"/>
    <w:rsid w:val="00ED4260"/>
    <w:rsid w:val="00ED4EBC"/>
    <w:rsid w:val="00EE11C1"/>
    <w:rsid w:val="00EE1BA5"/>
    <w:rsid w:val="00EE2B29"/>
    <w:rsid w:val="00EE4C6C"/>
    <w:rsid w:val="00EE721F"/>
    <w:rsid w:val="00EF0833"/>
    <w:rsid w:val="00EF5334"/>
    <w:rsid w:val="00EF70DE"/>
    <w:rsid w:val="00F0480A"/>
    <w:rsid w:val="00F05DC2"/>
    <w:rsid w:val="00F070B4"/>
    <w:rsid w:val="00F0761E"/>
    <w:rsid w:val="00F0791D"/>
    <w:rsid w:val="00F124FA"/>
    <w:rsid w:val="00F1318E"/>
    <w:rsid w:val="00F15CA2"/>
    <w:rsid w:val="00F1708A"/>
    <w:rsid w:val="00F17350"/>
    <w:rsid w:val="00F20B0F"/>
    <w:rsid w:val="00F21A3D"/>
    <w:rsid w:val="00F21F68"/>
    <w:rsid w:val="00F2379B"/>
    <w:rsid w:val="00F24481"/>
    <w:rsid w:val="00F25515"/>
    <w:rsid w:val="00F278AC"/>
    <w:rsid w:val="00F326B5"/>
    <w:rsid w:val="00F327EC"/>
    <w:rsid w:val="00F33001"/>
    <w:rsid w:val="00F41448"/>
    <w:rsid w:val="00F42793"/>
    <w:rsid w:val="00F46189"/>
    <w:rsid w:val="00F477F9"/>
    <w:rsid w:val="00F51B8E"/>
    <w:rsid w:val="00F52AD9"/>
    <w:rsid w:val="00F52EF1"/>
    <w:rsid w:val="00F53A59"/>
    <w:rsid w:val="00F54FAB"/>
    <w:rsid w:val="00F568AA"/>
    <w:rsid w:val="00F6555C"/>
    <w:rsid w:val="00F65EDB"/>
    <w:rsid w:val="00F6626B"/>
    <w:rsid w:val="00F6629E"/>
    <w:rsid w:val="00F66C52"/>
    <w:rsid w:val="00F70F07"/>
    <w:rsid w:val="00F71184"/>
    <w:rsid w:val="00F721D2"/>
    <w:rsid w:val="00F72DFC"/>
    <w:rsid w:val="00F74519"/>
    <w:rsid w:val="00F76173"/>
    <w:rsid w:val="00F77737"/>
    <w:rsid w:val="00F8071E"/>
    <w:rsid w:val="00F8103A"/>
    <w:rsid w:val="00F82761"/>
    <w:rsid w:val="00F82830"/>
    <w:rsid w:val="00F83490"/>
    <w:rsid w:val="00F8398E"/>
    <w:rsid w:val="00F86FCA"/>
    <w:rsid w:val="00F8726F"/>
    <w:rsid w:val="00F87F33"/>
    <w:rsid w:val="00F90A8A"/>
    <w:rsid w:val="00F9192F"/>
    <w:rsid w:val="00F92D81"/>
    <w:rsid w:val="00F9367F"/>
    <w:rsid w:val="00F94A11"/>
    <w:rsid w:val="00F96DBB"/>
    <w:rsid w:val="00F9710D"/>
    <w:rsid w:val="00FA022B"/>
    <w:rsid w:val="00FA1C7F"/>
    <w:rsid w:val="00FA2A22"/>
    <w:rsid w:val="00FA3D4D"/>
    <w:rsid w:val="00FA506B"/>
    <w:rsid w:val="00FB2747"/>
    <w:rsid w:val="00FB48B3"/>
    <w:rsid w:val="00FB6999"/>
    <w:rsid w:val="00FB7275"/>
    <w:rsid w:val="00FC0097"/>
    <w:rsid w:val="00FC0564"/>
    <w:rsid w:val="00FC0817"/>
    <w:rsid w:val="00FC581B"/>
    <w:rsid w:val="00FC79C5"/>
    <w:rsid w:val="00FD202E"/>
    <w:rsid w:val="00FD382C"/>
    <w:rsid w:val="00FD69EB"/>
    <w:rsid w:val="00FE01C9"/>
    <w:rsid w:val="00FE0E66"/>
    <w:rsid w:val="00FE1740"/>
    <w:rsid w:val="00FE2B94"/>
    <w:rsid w:val="00FE3485"/>
    <w:rsid w:val="00FE6539"/>
    <w:rsid w:val="00FF126F"/>
    <w:rsid w:val="00FF1892"/>
    <w:rsid w:val="00FF3F57"/>
    <w:rsid w:val="00FF6FC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E7A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E7A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40">
                  <w:marLeft w:val="0"/>
                  <w:marRight w:val="0"/>
                  <w:marTop w:val="5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0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AD92-6BC3-4997-98F7-91DB6A0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93DD9B57</Template>
  <TotalTime>214</TotalTime>
  <Pages>6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県南林務部桜庭</dc:creator>
  <cp:lastModifiedBy> </cp:lastModifiedBy>
  <cp:revision>32</cp:revision>
  <cp:lastPrinted>2017-02-14T23:41:00Z</cp:lastPrinted>
  <dcterms:created xsi:type="dcterms:W3CDTF">2017-02-14T06:54:00Z</dcterms:created>
  <dcterms:modified xsi:type="dcterms:W3CDTF">2017-02-16T05:34:00Z</dcterms:modified>
</cp:coreProperties>
</file>