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DF" w:rsidRPr="00047B7C" w:rsidRDefault="00A641F2" w:rsidP="00AC21DF">
      <w:pPr>
        <w:jc w:val="left"/>
        <w:rPr>
          <w:rFonts w:asciiTheme="minorEastAsia" w:hAnsiTheme="minorEastAsia"/>
          <w:sz w:val="22"/>
        </w:rPr>
      </w:pPr>
      <w:r w:rsidRPr="004F7292">
        <w:rPr>
          <w:rFonts w:asciiTheme="minorEastAsia" w:hAnsiTheme="minorEastAsia" w:hint="eastAsia"/>
          <w:sz w:val="22"/>
        </w:rPr>
        <w:t>募集</w:t>
      </w:r>
      <w:r w:rsidR="0066765F" w:rsidRPr="004F7292">
        <w:rPr>
          <w:rFonts w:asciiTheme="minorEastAsia" w:hAnsiTheme="minorEastAsia" w:hint="eastAsia"/>
          <w:sz w:val="22"/>
        </w:rPr>
        <w:t>様式</w:t>
      </w:r>
      <w:r w:rsidR="00580B65" w:rsidRPr="004F7292">
        <w:rPr>
          <w:rFonts w:asciiTheme="minorEastAsia" w:hAnsiTheme="minorEastAsia" w:hint="eastAsia"/>
          <w:sz w:val="22"/>
        </w:rPr>
        <w:t>第</w:t>
      </w:r>
      <w:r w:rsidR="00FA0F04" w:rsidRPr="004F7292">
        <w:rPr>
          <w:rFonts w:asciiTheme="minorEastAsia" w:hAnsiTheme="minorEastAsia" w:hint="eastAsia"/>
          <w:sz w:val="22"/>
        </w:rPr>
        <w:t>３</w:t>
      </w:r>
      <w:r w:rsidR="00AC21DF" w:rsidRPr="004F7292">
        <w:rPr>
          <w:rFonts w:asciiTheme="minorEastAsia" w:hAnsiTheme="minorEastAsia" w:hint="eastAsia"/>
          <w:sz w:val="22"/>
        </w:rPr>
        <w:t>号</w:t>
      </w:r>
    </w:p>
    <w:p w:rsidR="00AC21DF" w:rsidRPr="00047B7C" w:rsidRDefault="00AC21DF" w:rsidP="00AC21DF">
      <w:pPr>
        <w:wordWrap w:val="0"/>
        <w:jc w:val="right"/>
        <w:rPr>
          <w:rFonts w:asciiTheme="minorEastAsia" w:hAnsiTheme="minorEastAsia"/>
          <w:sz w:val="22"/>
        </w:rPr>
      </w:pPr>
      <w:r w:rsidRPr="00047B7C">
        <w:rPr>
          <w:rFonts w:asciiTheme="minorEastAsia" w:hAnsiTheme="minorEastAsia" w:hint="eastAsia"/>
          <w:sz w:val="22"/>
        </w:rPr>
        <w:t xml:space="preserve">平成　　年　　月　　日　</w:t>
      </w:r>
    </w:p>
    <w:p w:rsidR="00AC21DF" w:rsidRPr="00047B7C" w:rsidRDefault="00AC21DF" w:rsidP="00580B65">
      <w:pPr>
        <w:spacing w:beforeLines="50" w:before="168"/>
        <w:ind w:firstLineChars="100" w:firstLine="251"/>
        <w:jc w:val="left"/>
        <w:rPr>
          <w:rFonts w:asciiTheme="minorEastAsia" w:hAnsiTheme="minorEastAsia"/>
          <w:sz w:val="22"/>
        </w:rPr>
      </w:pPr>
      <w:r w:rsidRPr="00047B7C">
        <w:rPr>
          <w:rFonts w:asciiTheme="minorEastAsia" w:hAnsiTheme="minorEastAsia" w:hint="eastAsia"/>
          <w:sz w:val="22"/>
        </w:rPr>
        <w:t>公益社団法人岩手県農業公社理事長　様</w:t>
      </w:r>
    </w:p>
    <w:p w:rsidR="00AC21DF" w:rsidRPr="00047B7C" w:rsidRDefault="00AC21DF" w:rsidP="00AC21DF">
      <w:pPr>
        <w:jc w:val="left"/>
        <w:rPr>
          <w:rFonts w:asciiTheme="minorEastAsia" w:hAnsiTheme="minorEastAsia"/>
          <w:sz w:val="22"/>
        </w:rPr>
      </w:pPr>
    </w:p>
    <w:p w:rsidR="00AC21DF" w:rsidRPr="00047B7C" w:rsidRDefault="00AC21DF" w:rsidP="00AC21DF">
      <w:pPr>
        <w:jc w:val="center"/>
        <w:rPr>
          <w:rFonts w:asciiTheme="minorEastAsia" w:hAnsiTheme="minorEastAsia"/>
          <w:sz w:val="22"/>
        </w:rPr>
      </w:pPr>
      <w:r w:rsidRPr="00047B7C">
        <w:rPr>
          <w:rFonts w:asciiTheme="minorEastAsia" w:hAnsiTheme="minorEastAsia"/>
          <w:sz w:val="22"/>
        </w:rPr>
        <w:t>農用地等の借受け申出書</w:t>
      </w:r>
    </w:p>
    <w:p w:rsidR="00AC21DF" w:rsidRPr="00047B7C" w:rsidRDefault="00AC21DF" w:rsidP="00800F4A">
      <w:pPr>
        <w:ind w:firstLineChars="100" w:firstLine="251"/>
        <w:jc w:val="left"/>
        <w:rPr>
          <w:rFonts w:asciiTheme="minorEastAsia" w:hAnsiTheme="minorEastAsia"/>
          <w:sz w:val="22"/>
        </w:rPr>
      </w:pPr>
      <w:r w:rsidRPr="00047B7C">
        <w:rPr>
          <w:rFonts w:asciiTheme="minorEastAsia" w:hAnsiTheme="minorEastAsia" w:hint="eastAsia"/>
          <w:sz w:val="22"/>
        </w:rPr>
        <w:t>農</w:t>
      </w:r>
      <w:r w:rsidR="005C7968">
        <w:rPr>
          <w:rFonts w:asciiTheme="minorEastAsia" w:hAnsiTheme="minorEastAsia" w:hint="eastAsia"/>
          <w:sz w:val="22"/>
        </w:rPr>
        <w:t>地中間管理事業の推進に関する法律第17条</w:t>
      </w:r>
      <w:r w:rsidR="0040403F">
        <w:rPr>
          <w:rFonts w:asciiTheme="minorEastAsia" w:hAnsiTheme="minorEastAsia" w:hint="eastAsia"/>
          <w:sz w:val="22"/>
        </w:rPr>
        <w:t>に基づき、下記のとおり申し出</w:t>
      </w:r>
      <w:r w:rsidRPr="00047B7C">
        <w:rPr>
          <w:rFonts w:asciiTheme="minorEastAsia" w:hAnsiTheme="minorEastAsia" w:hint="eastAsia"/>
          <w:sz w:val="22"/>
        </w:rPr>
        <w:t>します。</w:t>
      </w:r>
      <w:bookmarkStart w:id="0" w:name="_GoBack"/>
      <w:bookmarkEnd w:id="0"/>
    </w:p>
    <w:p w:rsidR="00AC21DF" w:rsidRPr="00047B7C" w:rsidRDefault="00AC21DF" w:rsidP="00AC21DF">
      <w:pPr>
        <w:jc w:val="left"/>
        <w:rPr>
          <w:rFonts w:asciiTheme="minorEastAsia" w:hAnsiTheme="minorEastAsia"/>
          <w:sz w:val="22"/>
        </w:rPr>
      </w:pPr>
      <w:r w:rsidRPr="00047B7C">
        <w:rPr>
          <w:rFonts w:asciiTheme="minorEastAsia" w:hAnsiTheme="minorEastAsia" w:hint="eastAsia"/>
          <w:sz w:val="22"/>
        </w:rPr>
        <w:t xml:space="preserve">　なお、この申出書のうち、氏名又は名称、当該区域内外の農業者、新規参入者の別及び借受けを希望する農用地等の</w:t>
      </w:r>
      <w:r w:rsidR="00FF6621">
        <w:rPr>
          <w:rFonts w:asciiTheme="minorEastAsia" w:hAnsiTheme="minorEastAsia" w:hint="eastAsia"/>
          <w:sz w:val="22"/>
        </w:rPr>
        <w:t>市町村、区域名、</w:t>
      </w:r>
      <w:r w:rsidRPr="00047B7C">
        <w:rPr>
          <w:rFonts w:asciiTheme="minorEastAsia" w:hAnsiTheme="minorEastAsia" w:hint="eastAsia"/>
          <w:sz w:val="22"/>
        </w:rPr>
        <w:t>種別・面積並びに借り受けた農用地等に作付けしようとする作物の種別等について公表することに同意します。</w:t>
      </w:r>
    </w:p>
    <w:p w:rsidR="00AC21DF" w:rsidRPr="00047B7C" w:rsidRDefault="00AC21DF" w:rsidP="00AC21DF">
      <w:pPr>
        <w:pStyle w:val="ab"/>
      </w:pPr>
      <w:r w:rsidRPr="00047B7C">
        <w:t>記</w:t>
      </w:r>
    </w:p>
    <w:p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１　借受け希望者の情報</w:t>
      </w:r>
    </w:p>
    <w:tbl>
      <w:tblPr>
        <w:tblStyle w:val="a4"/>
        <w:tblW w:w="9639" w:type="dxa"/>
        <w:tblInd w:w="108" w:type="dxa"/>
        <w:tblLook w:val="04A0" w:firstRow="1" w:lastRow="0" w:firstColumn="1" w:lastColumn="0" w:noHBand="0" w:noVBand="1"/>
      </w:tblPr>
      <w:tblGrid>
        <w:gridCol w:w="1843"/>
        <w:gridCol w:w="496"/>
        <w:gridCol w:w="780"/>
        <w:gridCol w:w="1213"/>
        <w:gridCol w:w="527"/>
        <w:gridCol w:w="811"/>
        <w:gridCol w:w="1276"/>
        <w:gridCol w:w="496"/>
        <w:gridCol w:w="780"/>
        <w:gridCol w:w="425"/>
        <w:gridCol w:w="992"/>
      </w:tblGrid>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(ﾌ ﾘ ｶﾞ ﾅ)</w:t>
            </w:r>
          </w:p>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氏名又は名称</w:t>
            </w:r>
          </w:p>
        </w:tc>
        <w:tc>
          <w:tcPr>
            <w:tcW w:w="6804" w:type="dxa"/>
            <w:gridSpan w:val="9"/>
            <w:vAlign w:val="center"/>
          </w:tcPr>
          <w:p w:rsidR="00AC21DF" w:rsidRDefault="00AC21DF" w:rsidP="00AC21DF">
            <w:pPr>
              <w:ind w:right="753"/>
              <w:jc w:val="left"/>
              <w:rPr>
                <w:rFonts w:asciiTheme="majorEastAsia" w:eastAsiaTheme="majorEastAsia" w:hAnsiTheme="majorEastAsia"/>
                <w:b/>
                <w:color w:val="000000"/>
                <w:sz w:val="22"/>
                <w:shd w:val="clear" w:color="auto" w:fill="FFFFFF"/>
              </w:rPr>
            </w:pPr>
          </w:p>
          <w:p w:rsidR="00A43A48" w:rsidRDefault="00A43A48" w:rsidP="00AC21DF">
            <w:pPr>
              <w:ind w:right="753"/>
              <w:jc w:val="left"/>
              <w:rPr>
                <w:rFonts w:asciiTheme="majorEastAsia" w:eastAsiaTheme="majorEastAsia" w:hAnsiTheme="majorEastAsia"/>
                <w:b/>
                <w:color w:val="000000"/>
                <w:sz w:val="22"/>
                <w:shd w:val="clear" w:color="auto" w:fill="FFFFFF"/>
              </w:rPr>
            </w:pPr>
          </w:p>
          <w:p w:rsidR="00A43A48" w:rsidRPr="00047B7C" w:rsidRDefault="00A43A48" w:rsidP="00AC21DF">
            <w:pPr>
              <w:ind w:right="753"/>
              <w:jc w:val="left"/>
              <w:rPr>
                <w:rFonts w:asciiTheme="majorEastAsia" w:eastAsiaTheme="majorEastAsia" w:hAnsiTheme="majorEastAsia"/>
                <w:b/>
                <w:color w:val="000000"/>
                <w:sz w:val="22"/>
                <w:shd w:val="clear" w:color="auto" w:fill="FFFFFF"/>
              </w:rPr>
            </w:pPr>
          </w:p>
        </w:tc>
        <w:tc>
          <w:tcPr>
            <w:tcW w:w="992" w:type="dxa"/>
            <w:vAlign w:val="center"/>
          </w:tcPr>
          <w:p w:rsidR="00AC21DF" w:rsidRPr="00047B7C" w:rsidRDefault="00AC21DF" w:rsidP="00800F4A">
            <w:pPr>
              <w:ind w:leftChars="-44" w:left="-106" w:right="-108"/>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印</w:t>
            </w:r>
          </w:p>
        </w:tc>
      </w:tr>
      <w:tr w:rsidR="006732DA" w:rsidRPr="00047B7C" w:rsidTr="006732DA">
        <w:trPr>
          <w:trHeight w:val="335"/>
        </w:trPr>
        <w:tc>
          <w:tcPr>
            <w:tcW w:w="1843" w:type="dxa"/>
            <w:vMerge w:val="restart"/>
            <w:shd w:val="clear" w:color="auto" w:fill="F2F2F2" w:themeFill="background1" w:themeFillShade="F2"/>
            <w:vAlign w:val="center"/>
          </w:tcPr>
          <w:p w:rsidR="006732DA" w:rsidRPr="00047B7C" w:rsidRDefault="006732DA"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住　所</w:t>
            </w:r>
          </w:p>
        </w:tc>
        <w:tc>
          <w:tcPr>
            <w:tcW w:w="7796" w:type="dxa"/>
            <w:gridSpan w:val="10"/>
            <w:tcBorders>
              <w:bottom w:val="dotted" w:sz="4" w:space="0" w:color="auto"/>
            </w:tcBorders>
          </w:tcPr>
          <w:p w:rsidR="006732DA" w:rsidRPr="004F7292" w:rsidRDefault="006732DA" w:rsidP="006732DA">
            <w:pPr>
              <w:rPr>
                <w:rFonts w:asciiTheme="majorEastAsia" w:eastAsiaTheme="majorEastAsia" w:hAnsiTheme="majorEastAsia"/>
                <w:b/>
                <w:color w:val="000000"/>
                <w:sz w:val="22"/>
                <w:shd w:val="clear" w:color="auto" w:fill="FFFFFF"/>
              </w:rPr>
            </w:pPr>
            <w:r w:rsidRPr="004F7292">
              <w:rPr>
                <w:rFonts w:asciiTheme="minorEastAsia" w:hAnsiTheme="minorEastAsia" w:hint="eastAsia"/>
                <w:color w:val="000000"/>
                <w:sz w:val="22"/>
                <w:shd w:val="clear" w:color="auto" w:fill="FFFFFF"/>
              </w:rPr>
              <w:t xml:space="preserve">〒　　　－　　　　　　</w:t>
            </w:r>
            <w:r w:rsidR="00CD3E4A" w:rsidRPr="004F7292">
              <w:rPr>
                <w:rFonts w:asciiTheme="minorEastAsia" w:hAnsiTheme="minorEastAsia" w:hint="eastAsia"/>
                <w:sz w:val="22"/>
                <w:shd w:val="clear" w:color="auto" w:fill="FFFFFF"/>
              </w:rPr>
              <w:t>都</w:t>
            </w:r>
            <w:r w:rsidR="00CD3E4A" w:rsidRPr="004F7292">
              <w:rPr>
                <w:rFonts w:asciiTheme="minorEastAsia" w:hAnsiTheme="minorEastAsia" w:hint="eastAsia"/>
                <w:color w:val="000000"/>
                <w:sz w:val="22"/>
                <w:shd w:val="clear" w:color="auto" w:fill="FFFFFF"/>
              </w:rPr>
              <w:t>/</w:t>
            </w:r>
            <w:r w:rsidR="00CD3E4A" w:rsidRPr="004F7292">
              <w:rPr>
                <w:rFonts w:asciiTheme="minorEastAsia" w:hAnsiTheme="minorEastAsia" w:hint="eastAsia"/>
                <w:sz w:val="22"/>
                <w:shd w:val="clear" w:color="auto" w:fill="FFFFFF"/>
              </w:rPr>
              <w:t>道</w:t>
            </w:r>
            <w:r w:rsidR="00CD3E4A" w:rsidRPr="004F7292">
              <w:rPr>
                <w:rFonts w:asciiTheme="minorEastAsia" w:hAnsiTheme="minorEastAsia"/>
                <w:sz w:val="22"/>
                <w:shd w:val="clear" w:color="auto" w:fill="FFFFFF"/>
              </w:rPr>
              <w:t>/</w:t>
            </w:r>
            <w:r w:rsidR="00CD3E4A" w:rsidRPr="004F7292">
              <w:rPr>
                <w:rFonts w:asciiTheme="minorEastAsia" w:hAnsiTheme="minorEastAsia" w:hint="eastAsia"/>
                <w:sz w:val="22"/>
                <w:shd w:val="clear" w:color="auto" w:fill="FFFFFF"/>
              </w:rPr>
              <w:t>府</w:t>
            </w:r>
            <w:r w:rsidR="00CD3E4A" w:rsidRPr="004F7292">
              <w:rPr>
                <w:rFonts w:asciiTheme="minorEastAsia" w:hAnsiTheme="minorEastAsia"/>
                <w:sz w:val="22"/>
                <w:shd w:val="clear" w:color="auto" w:fill="FFFFFF"/>
              </w:rPr>
              <w:t>/</w:t>
            </w:r>
            <w:r w:rsidR="00CD3E4A" w:rsidRPr="004F7292">
              <w:rPr>
                <w:rFonts w:asciiTheme="minorEastAsia" w:hAnsiTheme="minorEastAsia" w:hint="eastAsia"/>
                <w:color w:val="000000"/>
                <w:sz w:val="22"/>
                <w:shd w:val="clear" w:color="auto" w:fill="FFFFFF"/>
              </w:rPr>
              <w:t>県</w:t>
            </w:r>
            <w:r w:rsidRPr="004F7292">
              <w:rPr>
                <w:rFonts w:asciiTheme="minorEastAsia" w:hAnsiTheme="minorEastAsia" w:hint="eastAsia"/>
                <w:sz w:val="22"/>
                <w:shd w:val="clear" w:color="auto" w:fill="FFFFFF"/>
              </w:rPr>
              <w:t xml:space="preserve">　</w:t>
            </w:r>
            <w:r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 xml:space="preserve">　　</w:t>
            </w:r>
            <w:r w:rsidR="00CD3E4A"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市</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町</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村</w:t>
            </w:r>
          </w:p>
        </w:tc>
      </w:tr>
      <w:tr w:rsidR="006732DA" w:rsidRPr="00047B7C" w:rsidTr="006732DA">
        <w:trPr>
          <w:trHeight w:val="328"/>
        </w:trPr>
        <w:tc>
          <w:tcPr>
            <w:tcW w:w="1843" w:type="dxa"/>
            <w:vMerge/>
            <w:shd w:val="clear" w:color="auto" w:fill="F2F2F2" w:themeFill="background1" w:themeFillShade="F2"/>
            <w:vAlign w:val="center"/>
          </w:tcPr>
          <w:p w:rsidR="006732DA" w:rsidRPr="00047B7C" w:rsidRDefault="006732DA" w:rsidP="002A5B65">
            <w:pPr>
              <w:jc w:val="center"/>
              <w:rPr>
                <w:rFonts w:asciiTheme="minorEastAsia" w:hAnsiTheme="minorEastAsia"/>
                <w:color w:val="000000"/>
                <w:sz w:val="22"/>
                <w:shd w:val="clear" w:color="auto" w:fill="FFFFFF"/>
              </w:rPr>
            </w:pPr>
          </w:p>
        </w:tc>
        <w:tc>
          <w:tcPr>
            <w:tcW w:w="7796" w:type="dxa"/>
            <w:gridSpan w:val="10"/>
            <w:tcBorders>
              <w:top w:val="dotted" w:sz="4" w:space="0" w:color="auto"/>
            </w:tcBorders>
          </w:tcPr>
          <w:p w:rsidR="006732DA" w:rsidRPr="004F7292" w:rsidRDefault="006732DA" w:rsidP="006732DA">
            <w:pPr>
              <w:rPr>
                <w:rFonts w:asciiTheme="minorEastAsia" w:hAnsiTheme="minorEastAsia"/>
                <w:noProof/>
                <w:color w:val="000000"/>
                <w:sz w:val="22"/>
              </w:rPr>
            </w:pPr>
            <w:r w:rsidRPr="004F7292">
              <w:rPr>
                <w:rFonts w:asciiTheme="minorEastAsia" w:hAnsiTheme="minorEastAsia" w:hint="eastAsia"/>
                <w:color w:val="000000"/>
                <w:sz w:val="22"/>
                <w:shd w:val="clear" w:color="auto" w:fill="FFFFFF"/>
              </w:rPr>
              <w:t xml:space="preserve">　</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連絡先</w:t>
            </w:r>
          </w:p>
        </w:tc>
        <w:tc>
          <w:tcPr>
            <w:tcW w:w="7796" w:type="dxa"/>
            <w:gridSpan w:val="10"/>
          </w:tcPr>
          <w:p w:rsidR="00AC21DF"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電話　　　（　　　）　　　　　ＦＡＸ　　　（　　　）</w:t>
            </w:r>
          </w:p>
        </w:tc>
      </w:tr>
      <w:tr w:rsidR="00AC21DF" w:rsidRPr="00047B7C" w:rsidTr="00425C0F">
        <w:trPr>
          <w:trHeight w:val="318"/>
        </w:trPr>
        <w:tc>
          <w:tcPr>
            <w:tcW w:w="1843" w:type="dxa"/>
            <w:shd w:val="clear" w:color="auto" w:fill="F2F2F2" w:themeFill="background1" w:themeFillShade="F2"/>
            <w:vAlign w:val="center"/>
          </w:tcPr>
          <w:p w:rsidR="00DB5CE1" w:rsidRPr="00847606" w:rsidRDefault="00847606" w:rsidP="002A5B65">
            <w:pPr>
              <w:jc w:val="center"/>
              <w:rPr>
                <w:rFonts w:asciiTheme="minorEastAsia" w:hAnsiTheme="minorEastAsia"/>
                <w:color w:val="000000"/>
                <w:sz w:val="18"/>
                <w:szCs w:val="18"/>
                <w:shd w:val="clear" w:color="auto" w:fill="FFFFFF"/>
              </w:rPr>
            </w:pPr>
            <w:r w:rsidRPr="00593CE3">
              <w:rPr>
                <w:rFonts w:asciiTheme="minorEastAsia" w:hAnsiTheme="minorEastAsia" w:hint="eastAsia"/>
                <w:color w:val="000000"/>
                <w:sz w:val="18"/>
                <w:szCs w:val="18"/>
                <w:shd w:val="clear" w:color="auto" w:fill="FFFFFF"/>
              </w:rPr>
              <w:t>生（設立）年</w:t>
            </w:r>
            <w:r w:rsidR="00AC21DF" w:rsidRPr="00593CE3">
              <w:rPr>
                <w:rFonts w:asciiTheme="minorEastAsia" w:hAnsiTheme="minorEastAsia" w:hint="eastAsia"/>
                <w:color w:val="000000"/>
                <w:sz w:val="18"/>
                <w:szCs w:val="18"/>
                <w:shd w:val="clear" w:color="auto" w:fill="FFFFFF"/>
              </w:rPr>
              <w:t>月日</w:t>
            </w:r>
          </w:p>
        </w:tc>
        <w:tc>
          <w:tcPr>
            <w:tcW w:w="7796" w:type="dxa"/>
            <w:gridSpan w:val="10"/>
          </w:tcPr>
          <w:p w:rsidR="00DB5CE1" w:rsidRPr="004F7292" w:rsidRDefault="00BA3A0D"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 xml:space="preserve">□大正　</w:t>
            </w:r>
            <w:r w:rsidR="00AC21DF" w:rsidRPr="004F7292">
              <w:rPr>
                <w:rFonts w:asciiTheme="minorEastAsia" w:hAnsiTheme="minorEastAsia" w:hint="eastAsia"/>
                <w:color w:val="000000"/>
                <w:sz w:val="22"/>
                <w:shd w:val="clear" w:color="auto" w:fill="FFFFFF"/>
              </w:rPr>
              <w:t>□昭和　□平成　　年　　月　　日（　　才）</w:t>
            </w:r>
          </w:p>
        </w:tc>
      </w:tr>
      <w:tr w:rsidR="00AC21DF" w:rsidRPr="00047B7C" w:rsidTr="0043699A">
        <w:trPr>
          <w:trHeight w:val="96"/>
        </w:trPr>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現在の状況</w:t>
            </w:r>
          </w:p>
        </w:tc>
        <w:tc>
          <w:tcPr>
            <w:tcW w:w="7796" w:type="dxa"/>
            <w:gridSpan w:val="10"/>
            <w:vAlign w:val="center"/>
          </w:tcPr>
          <w:p w:rsidR="00AC21DF" w:rsidRPr="004F7292" w:rsidRDefault="00AC21DF"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w:t>
            </w:r>
            <w:r w:rsidRPr="004F7292">
              <w:rPr>
                <w:rFonts w:asciiTheme="minorEastAsia" w:hAnsiTheme="minorEastAsia"/>
                <w:color w:val="000000"/>
                <w:sz w:val="22"/>
                <w:shd w:val="clear" w:color="auto" w:fill="FFFFFF"/>
              </w:rPr>
              <w:t xml:space="preserve">個人　　　</w:t>
            </w:r>
            <w:r w:rsidRPr="004F7292">
              <w:rPr>
                <w:rFonts w:asciiTheme="minorEastAsia" w:hAnsiTheme="minorEastAsia" w:hint="eastAsia"/>
                <w:color w:val="000000"/>
                <w:sz w:val="22"/>
                <w:shd w:val="clear" w:color="auto" w:fill="FFFFFF"/>
              </w:rPr>
              <w:t xml:space="preserve"> □法人</w:t>
            </w:r>
            <w:r w:rsidR="000C5175" w:rsidRPr="004F7292">
              <w:rPr>
                <w:rFonts w:asciiTheme="minorEastAsia" w:hAnsiTheme="minorEastAsia" w:hint="eastAsia"/>
                <w:color w:val="000000"/>
                <w:sz w:val="22"/>
                <w:shd w:val="clear" w:color="auto" w:fill="FFFFFF"/>
              </w:rPr>
              <w:t>（□うち企業参入）</w:t>
            </w:r>
            <w:r w:rsidRPr="004F7292">
              <w:rPr>
                <w:rFonts w:asciiTheme="minorEastAsia" w:hAnsiTheme="minorEastAsia" w:hint="eastAsia"/>
                <w:color w:val="000000"/>
                <w:sz w:val="22"/>
                <w:shd w:val="clear" w:color="auto" w:fill="FFFFFF"/>
              </w:rPr>
              <w:t xml:space="preserve">　</w:t>
            </w:r>
            <w:r w:rsidR="0050011C" w:rsidRPr="004F7292">
              <w:rPr>
                <w:rFonts w:asciiTheme="minorEastAsia" w:hAnsiTheme="minorEastAsia" w:hint="eastAsia"/>
                <w:color w:val="000000"/>
                <w:sz w:val="22"/>
                <w:shd w:val="clear" w:color="auto" w:fill="FFFFFF"/>
              </w:rPr>
              <w:t xml:space="preserve"> </w:t>
            </w:r>
            <w:r w:rsidR="000C5175" w:rsidRPr="004F7292">
              <w:rPr>
                <w:rFonts w:asciiTheme="minorEastAsia" w:hAnsiTheme="minorEastAsia" w:hint="eastAsia"/>
                <w:color w:val="000000"/>
                <w:sz w:val="22"/>
                <w:shd w:val="clear" w:color="auto" w:fill="FFFFFF"/>
              </w:rPr>
              <w:t xml:space="preserve">　　　 </w:t>
            </w:r>
            <w:r w:rsidRPr="004F7292">
              <w:rPr>
                <w:rFonts w:asciiTheme="minorEastAsia" w:hAnsiTheme="minorEastAsia" w:hint="eastAsia"/>
                <w:color w:val="000000"/>
                <w:sz w:val="22"/>
                <w:shd w:val="clear" w:color="auto" w:fill="FFFFFF"/>
              </w:rPr>
              <w:t>□適格団体</w:t>
            </w:r>
            <w:r w:rsidR="0050011C" w:rsidRPr="004F7292">
              <w:rPr>
                <w:rFonts w:asciiTheme="minorEastAsia" w:hAnsiTheme="minorEastAsia" w:hint="eastAsia"/>
                <w:color w:val="000000"/>
                <w:sz w:val="22"/>
                <w:shd w:val="clear" w:color="auto" w:fill="FFFFFF"/>
              </w:rPr>
              <w:t xml:space="preserve">　　　　　　</w:t>
            </w:r>
          </w:p>
          <w:p w:rsidR="0043699A"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□中心経営体 □</w:t>
            </w:r>
            <w:r w:rsidRPr="004F7292">
              <w:rPr>
                <w:rFonts w:asciiTheme="minorEastAsia" w:hAnsiTheme="minorEastAsia"/>
                <w:color w:val="000000"/>
                <w:sz w:val="22"/>
                <w:shd w:val="clear" w:color="auto" w:fill="FFFFFF"/>
              </w:rPr>
              <w:t>認定農業者</w:t>
            </w:r>
            <w:r w:rsidRPr="004F7292">
              <w:rPr>
                <w:rFonts w:asciiTheme="minorEastAsia" w:hAnsiTheme="minorEastAsia" w:hint="eastAsia"/>
                <w:color w:val="000000"/>
                <w:sz w:val="22"/>
                <w:shd w:val="clear" w:color="auto" w:fill="FFFFFF"/>
              </w:rPr>
              <w:t xml:space="preserve"> □基本構想水準到達者 </w:t>
            </w:r>
          </w:p>
          <w:p w:rsidR="00AC21DF" w:rsidRPr="004F7292" w:rsidRDefault="0043699A"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□新規就農者（</w:t>
            </w:r>
            <w:r w:rsidR="002664CF" w:rsidRPr="004F7292">
              <w:rPr>
                <w:rFonts w:asciiTheme="minorEastAsia" w:hAnsiTheme="minorEastAsia" w:hint="eastAsia"/>
                <w:color w:val="000000"/>
                <w:sz w:val="22"/>
                <w:shd w:val="clear" w:color="auto" w:fill="FFFFFF"/>
              </w:rPr>
              <w:t>□うち認定</w:t>
            </w:r>
            <w:r w:rsidR="00E00FB8" w:rsidRPr="004F7292">
              <w:rPr>
                <w:rFonts w:asciiTheme="minorEastAsia" w:hAnsiTheme="minorEastAsia" w:hint="eastAsia"/>
                <w:color w:val="000000"/>
                <w:sz w:val="22"/>
                <w:shd w:val="clear" w:color="auto" w:fill="FFFFFF"/>
              </w:rPr>
              <w:t>新規</w:t>
            </w:r>
            <w:r w:rsidR="002664CF" w:rsidRPr="004F7292">
              <w:rPr>
                <w:rFonts w:asciiTheme="minorEastAsia" w:hAnsiTheme="minorEastAsia" w:hint="eastAsia"/>
                <w:color w:val="000000"/>
                <w:sz w:val="22"/>
                <w:shd w:val="clear" w:color="auto" w:fill="FFFFFF"/>
              </w:rPr>
              <w:t xml:space="preserve">就農者　</w:t>
            </w:r>
            <w:r w:rsidR="00AC21DF" w:rsidRPr="004F7292">
              <w:rPr>
                <w:rFonts w:asciiTheme="minorEastAsia" w:hAnsiTheme="minorEastAsia" w:hint="eastAsia"/>
                <w:color w:val="000000"/>
                <w:sz w:val="22"/>
                <w:shd w:val="clear" w:color="auto" w:fill="FFFFFF"/>
              </w:rPr>
              <w:t>□</w:t>
            </w:r>
            <w:r w:rsidRPr="004F7292">
              <w:rPr>
                <w:rFonts w:asciiTheme="minorEastAsia" w:hAnsiTheme="minorEastAsia" w:hint="eastAsia"/>
                <w:color w:val="000000"/>
                <w:sz w:val="22"/>
                <w:shd w:val="clear" w:color="auto" w:fill="FFFFFF"/>
              </w:rPr>
              <w:t>うち</w:t>
            </w:r>
            <w:r w:rsidR="00AC21DF" w:rsidRPr="004F7292">
              <w:rPr>
                <w:rFonts w:asciiTheme="minorEastAsia" w:hAnsiTheme="minorEastAsia"/>
                <w:color w:val="000000"/>
                <w:sz w:val="22"/>
                <w:shd w:val="clear" w:color="auto" w:fill="FFFFFF"/>
              </w:rPr>
              <w:t>新規参入者</w:t>
            </w:r>
            <w:r w:rsidRPr="004F7292">
              <w:rPr>
                <w:rFonts w:asciiTheme="minorEastAsia" w:hAnsiTheme="minorEastAsia" w:hint="eastAsia"/>
                <w:color w:val="000000"/>
                <w:sz w:val="22"/>
                <w:shd w:val="clear" w:color="auto" w:fill="FFFFFF"/>
              </w:rPr>
              <w:t>）</w:t>
            </w:r>
          </w:p>
        </w:tc>
      </w:tr>
      <w:tr w:rsidR="004B46CB" w:rsidRPr="00047B7C" w:rsidTr="0043699A">
        <w:trPr>
          <w:trHeight w:val="96"/>
        </w:trPr>
        <w:tc>
          <w:tcPr>
            <w:tcW w:w="1843"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経営規模</w:t>
            </w:r>
          </w:p>
        </w:tc>
        <w:tc>
          <w:tcPr>
            <w:tcW w:w="1276"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所有地</w:t>
            </w:r>
          </w:p>
        </w:tc>
        <w:tc>
          <w:tcPr>
            <w:tcW w:w="1213"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338"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借受</w:t>
            </w:r>
            <w:r w:rsidR="002A5B65" w:rsidRPr="00047B7C">
              <w:rPr>
                <w:rFonts w:asciiTheme="minorEastAsia" w:hAnsiTheme="minorEastAsia"/>
                <w:color w:val="000000"/>
                <w:sz w:val="22"/>
                <w:shd w:val="clear" w:color="auto" w:fill="FFFFFF"/>
              </w:rPr>
              <w:t>け</w:t>
            </w:r>
            <w:r w:rsidRPr="00047B7C">
              <w:rPr>
                <w:rFonts w:asciiTheme="minorEastAsia" w:hAnsiTheme="minorEastAsia"/>
                <w:color w:val="000000"/>
                <w:sz w:val="22"/>
                <w:shd w:val="clear" w:color="auto" w:fill="FFFFFF"/>
              </w:rPr>
              <w:t>地</w:t>
            </w:r>
          </w:p>
        </w:tc>
        <w:tc>
          <w:tcPr>
            <w:tcW w:w="1276"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276"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計</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rsidTr="0043699A">
        <w:trPr>
          <w:trHeight w:val="96"/>
        </w:trPr>
        <w:tc>
          <w:tcPr>
            <w:tcW w:w="1843"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主な作付作物</w:t>
            </w:r>
          </w:p>
        </w:tc>
        <w:tc>
          <w:tcPr>
            <w:tcW w:w="496"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①</w:t>
            </w: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13" w:type="dxa"/>
            <w:vAlign w:val="center"/>
          </w:tcPr>
          <w:p w:rsidR="004B46CB" w:rsidRPr="00047B7C" w:rsidRDefault="004B46CB" w:rsidP="002A5B65">
            <w:pPr>
              <w:jc w:val="center"/>
              <w:rPr>
                <w:rFonts w:asciiTheme="majorEastAsia" w:eastAsiaTheme="majorEastAsia" w:hAnsiTheme="majorEastAsia"/>
                <w:b/>
                <w:color w:val="FF0000"/>
                <w:sz w:val="22"/>
                <w:shd w:val="clear" w:color="auto" w:fill="FFFFFF"/>
              </w:rPr>
            </w:pPr>
          </w:p>
        </w:tc>
        <w:tc>
          <w:tcPr>
            <w:tcW w:w="527"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②</w:t>
            </w:r>
          </w:p>
        </w:tc>
        <w:tc>
          <w:tcPr>
            <w:tcW w:w="811"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76" w:type="dxa"/>
            <w:vAlign w:val="center"/>
          </w:tcPr>
          <w:p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496"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③</w:t>
            </w: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417" w:type="dxa"/>
            <w:gridSpan w:val="2"/>
            <w:vAlign w:val="center"/>
          </w:tcPr>
          <w:p w:rsidR="004B46CB" w:rsidRPr="00047B7C" w:rsidRDefault="004B46CB" w:rsidP="002A5B65">
            <w:pPr>
              <w:jc w:val="center"/>
              <w:rPr>
                <w:rFonts w:asciiTheme="majorEastAsia" w:eastAsiaTheme="majorEastAsia" w:hAnsiTheme="majorEastAsia"/>
                <w:b/>
                <w:color w:val="FF0000"/>
                <w:sz w:val="22"/>
                <w:shd w:val="clear" w:color="auto" w:fill="FFFFFF"/>
              </w:rPr>
            </w:pPr>
          </w:p>
        </w:tc>
      </w:tr>
      <w:tr w:rsidR="004B46CB" w:rsidRPr="00047B7C" w:rsidTr="0043699A">
        <w:trPr>
          <w:trHeight w:val="96"/>
        </w:trPr>
        <w:tc>
          <w:tcPr>
            <w:tcW w:w="1843"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496"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13"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527"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811"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76"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496"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rsidTr="0043699A">
        <w:trPr>
          <w:trHeight w:val="96"/>
        </w:trPr>
        <w:tc>
          <w:tcPr>
            <w:tcW w:w="4332" w:type="dxa"/>
            <w:gridSpan w:val="4"/>
            <w:shd w:val="clear" w:color="auto" w:fill="F2F2F2" w:themeFill="background1" w:themeFillShade="F2"/>
            <w:vAlign w:val="center"/>
          </w:tcPr>
          <w:p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団地（連続して作業ができる圃場）</w:t>
            </w:r>
          </w:p>
        </w:tc>
        <w:tc>
          <w:tcPr>
            <w:tcW w:w="1338"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団地数</w:t>
            </w:r>
          </w:p>
        </w:tc>
        <w:tc>
          <w:tcPr>
            <w:tcW w:w="1276" w:type="dxa"/>
            <w:vAlign w:val="center"/>
          </w:tcPr>
          <w:p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1276" w:type="dxa"/>
            <w:gridSpan w:val="2"/>
            <w:shd w:val="clear" w:color="auto" w:fill="F2F2F2" w:themeFill="background1" w:themeFillShade="F2"/>
            <w:vAlign w:val="center"/>
          </w:tcPr>
          <w:p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 xml:space="preserve">平均面積　　　　</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bl>
    <w:p w:rsidR="00AC21DF" w:rsidRPr="00047B7C" w:rsidRDefault="00AC21DF" w:rsidP="00580B65">
      <w:pPr>
        <w:spacing w:beforeLines="50" w:before="168"/>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２　借受けを希望する農用地等</w:t>
      </w: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AC21DF" w:rsidRPr="00047B7C" w:rsidTr="0043699A">
        <w:tc>
          <w:tcPr>
            <w:tcW w:w="1843" w:type="dxa"/>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rsidR="00AC21DF" w:rsidRPr="00047B7C" w:rsidRDefault="00AC21DF" w:rsidP="00800F4A">
            <w:pPr>
              <w:ind w:leftChars="-44" w:left="-106"/>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rsidR="00AC21DF" w:rsidRPr="00047B7C" w:rsidRDefault="00AC21DF" w:rsidP="002A5B65">
            <w:pPr>
              <w:jc w:val="center"/>
              <w:rPr>
                <w:rFonts w:asciiTheme="majorEastAsia" w:eastAsiaTheme="majorEastAsia" w:hAnsiTheme="majorEastAsia"/>
                <w:b/>
                <w:color w:val="000000"/>
                <w:sz w:val="22"/>
                <w:shd w:val="clear" w:color="auto" w:fill="FFFFFF"/>
              </w:rPr>
            </w:pPr>
          </w:p>
        </w:tc>
      </w:tr>
      <w:tr w:rsidR="00AC21DF" w:rsidRPr="00B86C10"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rsidR="00AC21DF" w:rsidRPr="00B86C10"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Pr="00593CE3">
              <w:rPr>
                <w:rFonts w:asciiTheme="minorEastAsia" w:hAnsiTheme="minorEastAsia" w:hint="eastAsia"/>
                <w:color w:val="000000"/>
                <w:sz w:val="22"/>
                <w:shd w:val="clear" w:color="auto" w:fill="FFFFFF"/>
              </w:rPr>
              <w:t>□</w:t>
            </w:r>
            <w:r w:rsidR="0043699A" w:rsidRPr="00593CE3">
              <w:rPr>
                <w:rFonts w:asciiTheme="minorEastAsia" w:hAnsiTheme="minorEastAsia" w:hint="eastAsia"/>
                <w:color w:val="000000"/>
                <w:sz w:val="22"/>
                <w:shd w:val="clear" w:color="auto" w:fill="FFFFFF"/>
              </w:rPr>
              <w:t>新規参入</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rsidR="00AC21DF" w:rsidRPr="00047B7C" w:rsidRDefault="00AC21DF" w:rsidP="002A5B65">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年（平成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月～平成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rsidR="00282E8D"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経営農地の集約化</w:t>
            </w:r>
            <w:r w:rsidR="00282E8D" w:rsidRPr="00047B7C">
              <w:rPr>
                <w:rFonts w:asciiTheme="minorEastAsia" w:hAnsiTheme="minorEastAsia"/>
                <w:color w:val="000000"/>
                <w:sz w:val="22"/>
                <w:shd w:val="clear" w:color="auto" w:fill="FFFFFF"/>
              </w:rPr>
              <w:t xml:space="preserve">　</w:t>
            </w:r>
            <w:r w:rsidR="00282E8D" w:rsidRPr="00047B7C">
              <w:rPr>
                <w:rFonts w:asciiTheme="minorEastAsia" w:hAnsiTheme="minorEastAsia" w:hint="eastAsia"/>
                <w:color w:val="000000"/>
                <w:sz w:val="22"/>
                <w:shd w:val="clear" w:color="auto" w:fill="FFFFFF"/>
              </w:rPr>
              <w:t>□担い手間の交換（相手方：　　　　　　）</w:t>
            </w:r>
          </w:p>
          <w:p w:rsidR="00AC21DF" w:rsidRPr="00047B7C" w:rsidRDefault="00282E8D" w:rsidP="00282E8D">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00AC21DF" w:rsidRPr="00047B7C">
              <w:rPr>
                <w:rFonts w:asciiTheme="minorEastAsia" w:hAnsiTheme="minorEastAsia" w:hint="eastAsia"/>
                <w:color w:val="000000"/>
                <w:sz w:val="22"/>
                <w:shd w:val="clear" w:color="auto" w:fill="FFFFFF"/>
              </w:rPr>
              <w:t>□</w:t>
            </w:r>
            <w:r w:rsidR="00AC21DF" w:rsidRPr="00047B7C">
              <w:rPr>
                <w:rFonts w:asciiTheme="minorEastAsia" w:hAnsiTheme="minorEastAsia"/>
                <w:color w:val="000000"/>
                <w:sz w:val="22"/>
                <w:shd w:val="clear" w:color="auto" w:fill="FFFFFF"/>
              </w:rPr>
              <w:t>新規参入</w:t>
            </w:r>
            <w:r w:rsidRPr="00047B7C">
              <w:rPr>
                <w:rFonts w:asciiTheme="minorEastAsia" w:hAnsiTheme="minor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□その他（</w:t>
            </w:r>
            <w:r w:rsidRPr="00047B7C">
              <w:rPr>
                <w:rFonts w:asciiTheme="minorEastAsia" w:hAnsiTheme="minorEastAsia" w:hint="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 xml:space="preserve">　　　　　　　　　　）</w:t>
            </w:r>
          </w:p>
        </w:tc>
      </w:tr>
    </w:tbl>
    <w:p w:rsidR="00F86812" w:rsidRDefault="00F86812" w:rsidP="00F86812">
      <w:pPr>
        <w:rPr>
          <w:rFonts w:asciiTheme="minorEastAsia" w:hAnsiTheme="minorEastAsia"/>
          <w:color w:val="000000"/>
          <w:sz w:val="22"/>
          <w:shd w:val="clear" w:color="auto" w:fill="FFFFFF"/>
        </w:rPr>
      </w:pPr>
      <w:r>
        <w:rPr>
          <w:rFonts w:asciiTheme="minorEastAsia" w:hAnsiTheme="minorEastAsia" w:hint="eastAsia"/>
          <w:color w:val="000000"/>
          <w:sz w:val="22"/>
          <w:shd w:val="clear" w:color="auto" w:fill="FFFFFF"/>
        </w:rPr>
        <w:t>３　申出の効力【</w:t>
      </w:r>
      <w:r w:rsidRPr="00047B7C">
        <w:rPr>
          <w:rFonts w:asciiTheme="minorEastAsia" w:hAnsiTheme="minorEastAsia" w:hint="eastAsia"/>
          <w:color w:val="000000"/>
          <w:sz w:val="22"/>
          <w:shd w:val="clear" w:color="auto" w:fill="FFFFFF"/>
        </w:rPr>
        <w:t>自動更新</w:t>
      </w:r>
      <w:r>
        <w:rPr>
          <w:rFonts w:asciiTheme="minorEastAsia" w:hAnsiTheme="minorEastAsia" w:hint="eastAsia"/>
          <w:color w:val="000000"/>
          <w:sz w:val="22"/>
          <w:shd w:val="clear" w:color="auto" w:fill="FFFFFF"/>
        </w:rPr>
        <w:t xml:space="preserve">を　</w:t>
      </w:r>
      <w:r w:rsidRPr="00047B7C">
        <w:rPr>
          <w:rFonts w:asciiTheme="minorEastAsia" w:hAnsiTheme="minorEastAsia" w:hint="eastAsia"/>
          <w:color w:val="000000"/>
          <w:sz w:val="22"/>
          <w:shd w:val="clear" w:color="auto" w:fill="FFFFFF"/>
        </w:rPr>
        <w:t>□希望する　□希望しない</w:t>
      </w:r>
      <w:r>
        <w:rPr>
          <w:rFonts w:asciiTheme="minorEastAsia" w:hAnsiTheme="minorEastAsia" w:hint="eastAsia"/>
          <w:color w:val="000000"/>
          <w:sz w:val="22"/>
          <w:shd w:val="clear" w:color="auto" w:fill="FFFFFF"/>
        </w:rPr>
        <w:t>】</w:t>
      </w:r>
    </w:p>
    <w:p w:rsidR="00F86812" w:rsidRDefault="00F86812" w:rsidP="0050011C">
      <w:pPr>
        <w:ind w:left="753" w:hangingChars="300" w:hanging="753"/>
        <w:rPr>
          <w:rFonts w:asciiTheme="minorEastAsia" w:hAnsiTheme="minorEastAsia"/>
          <w:color w:val="000000"/>
          <w:sz w:val="22"/>
          <w:highlight w:val="yellow"/>
          <w:shd w:val="clear" w:color="auto" w:fill="FFFFFF"/>
        </w:rPr>
      </w:pPr>
    </w:p>
    <w:p w:rsidR="0050011C" w:rsidRPr="00593CE3" w:rsidRDefault="0050011C" w:rsidP="0050011C">
      <w:pPr>
        <w:ind w:left="753" w:hangingChars="300" w:hanging="75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（注１）</w:t>
      </w:r>
      <w:r w:rsidR="000C5175" w:rsidRPr="00593CE3">
        <w:rPr>
          <w:rFonts w:asciiTheme="minorEastAsia" w:hAnsiTheme="minorEastAsia" w:hint="eastAsia"/>
          <w:color w:val="000000"/>
          <w:sz w:val="22"/>
          <w:shd w:val="clear" w:color="auto" w:fill="FFFFFF"/>
        </w:rPr>
        <w:t>新規就農者</w:t>
      </w:r>
    </w:p>
    <w:p w:rsidR="000C5175" w:rsidRDefault="000C5175" w:rsidP="000C5175">
      <w:pPr>
        <w:ind w:leftChars="300" w:left="72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①直近５年以内に新規学卒、Uターン、新規参入した者、②これから就農しようとする者</w:t>
      </w:r>
    </w:p>
    <w:p w:rsidR="00A761C1" w:rsidRDefault="00580B65" w:rsidP="00C02BE0">
      <w:pPr>
        <w:ind w:left="753" w:hangingChars="300" w:hanging="753"/>
        <w:rPr>
          <w:rFonts w:asciiTheme="minorEastAsia" w:hAnsiTheme="minorEastAsia" w:hint="eastAsia"/>
          <w:color w:val="000000"/>
          <w:sz w:val="22"/>
          <w:shd w:val="clear" w:color="auto" w:fill="FFFFFF"/>
        </w:rPr>
      </w:pPr>
      <w:r w:rsidRPr="00580B65">
        <w:rPr>
          <w:rFonts w:asciiTheme="minorEastAsia" w:hAnsiTheme="minorEastAsia" w:hint="eastAsia"/>
          <w:color w:val="000000"/>
          <w:sz w:val="22"/>
          <w:shd w:val="clear" w:color="auto" w:fill="FFFFFF"/>
        </w:rPr>
        <w:t>（注</w:t>
      </w:r>
      <w:r w:rsidR="0050011C">
        <w:rPr>
          <w:rFonts w:asciiTheme="minorEastAsia" w:hAnsiTheme="minorEastAsia" w:hint="eastAsia"/>
          <w:color w:val="000000"/>
          <w:sz w:val="22"/>
          <w:shd w:val="clear" w:color="auto" w:fill="FFFFFF"/>
        </w:rPr>
        <w:t>２</w:t>
      </w:r>
      <w:r w:rsidRPr="00580B65">
        <w:rPr>
          <w:rFonts w:asciiTheme="minorEastAsia" w:hAnsiTheme="minorEastAsia" w:hint="eastAsia"/>
          <w:color w:val="000000"/>
          <w:sz w:val="22"/>
          <w:shd w:val="clear" w:color="auto" w:fill="FFFFFF"/>
        </w:rPr>
        <w:t>）借受けを希望する農用地等</w:t>
      </w:r>
      <w:r w:rsidR="005B0AC5">
        <w:rPr>
          <w:rFonts w:asciiTheme="minorEastAsia" w:hAnsiTheme="minorEastAsia" w:hint="eastAsia"/>
          <w:color w:val="000000"/>
          <w:sz w:val="22"/>
          <w:shd w:val="clear" w:color="auto" w:fill="FFFFFF"/>
        </w:rPr>
        <w:t>が複数の区域等にわたるなど、記載欄が不足する場合は、募集様</w:t>
      </w:r>
      <w:r w:rsidR="005B0AC5" w:rsidRPr="004F7292">
        <w:rPr>
          <w:rFonts w:asciiTheme="minorEastAsia" w:hAnsiTheme="minorEastAsia" w:hint="eastAsia"/>
          <w:color w:val="000000"/>
          <w:sz w:val="22"/>
          <w:shd w:val="clear" w:color="auto" w:fill="FFFFFF"/>
        </w:rPr>
        <w:t>式第</w:t>
      </w:r>
      <w:r w:rsidR="005B0AC5" w:rsidRPr="004F7292">
        <w:rPr>
          <w:rFonts w:asciiTheme="minorEastAsia" w:hAnsiTheme="minorEastAsia" w:hint="eastAsia"/>
          <w:sz w:val="22"/>
          <w:shd w:val="clear" w:color="auto" w:fill="FFFFFF"/>
        </w:rPr>
        <w:t>３</w:t>
      </w:r>
      <w:r w:rsidRPr="004F7292">
        <w:rPr>
          <w:rFonts w:asciiTheme="minorEastAsia" w:hAnsiTheme="minorEastAsia" w:hint="eastAsia"/>
          <w:color w:val="000000"/>
          <w:sz w:val="22"/>
          <w:shd w:val="clear" w:color="auto" w:fill="FFFFFF"/>
        </w:rPr>
        <w:t>号の２に記入し添付のこと。</w:t>
      </w:r>
    </w:p>
    <w:p w:rsidR="006202A5" w:rsidRPr="00047B7C" w:rsidRDefault="006202A5" w:rsidP="006202A5">
      <w:pPr>
        <w:spacing w:beforeLines="50" w:before="168"/>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lastRenderedPageBreak/>
        <w:t>募集様式第</w:t>
      </w:r>
      <w:r w:rsidRPr="004F7292">
        <w:rPr>
          <w:rFonts w:asciiTheme="minorEastAsia" w:hAnsiTheme="minorEastAsia" w:hint="eastAsia"/>
          <w:sz w:val="22"/>
          <w:shd w:val="clear" w:color="auto" w:fill="FFFFFF"/>
        </w:rPr>
        <w:t>３</w:t>
      </w:r>
      <w:r w:rsidRPr="004F7292">
        <w:rPr>
          <w:rFonts w:asciiTheme="minorEastAsia" w:hAnsiTheme="minorEastAsia" w:hint="eastAsia"/>
          <w:color w:val="000000"/>
          <w:sz w:val="22"/>
          <w:shd w:val="clear" w:color="auto" w:fill="FFFFFF"/>
        </w:rPr>
        <w:t>号の２</w:t>
      </w:r>
    </w:p>
    <w:p w:rsidR="006202A5" w:rsidRDefault="006202A5" w:rsidP="006202A5">
      <w:pPr>
        <w:rPr>
          <w:rFonts w:asciiTheme="minorEastAsia" w:hAnsiTheme="minorEastAsia"/>
          <w:color w:val="000000"/>
          <w:sz w:val="22"/>
          <w:shd w:val="clear" w:color="auto" w:fill="FFFFFF"/>
        </w:rPr>
      </w:pPr>
    </w:p>
    <w:p w:rsidR="006202A5" w:rsidRPr="00047B7C" w:rsidRDefault="006202A5" w:rsidP="006202A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２　借受けを希望する農用地等</w:t>
      </w: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6202A5" w:rsidRPr="00047B7C" w:rsidTr="00F67816">
        <w:tc>
          <w:tcPr>
            <w:tcW w:w="1843" w:type="dxa"/>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rsidR="006202A5" w:rsidRPr="00047B7C" w:rsidRDefault="006202A5" w:rsidP="00F67816">
            <w:pPr>
              <w:ind w:leftChars="-44" w:left="-106"/>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rsidR="006202A5" w:rsidRPr="00047B7C" w:rsidRDefault="006202A5" w:rsidP="00F67816">
            <w:pPr>
              <w:jc w:val="center"/>
              <w:rPr>
                <w:rFonts w:asciiTheme="majorEastAsia" w:eastAsiaTheme="majorEastAsia" w:hAnsiTheme="majorEastAsia"/>
                <w:b/>
                <w:color w:val="000000"/>
                <w:sz w:val="22"/>
                <w:shd w:val="clear" w:color="auto" w:fill="FFFFFF"/>
              </w:rPr>
            </w:pP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rsidR="006202A5" w:rsidRPr="00EA10B2"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Pr="00593CE3">
              <w:rPr>
                <w:rFonts w:asciiTheme="minorEastAsia" w:hAnsiTheme="minorEastAsia" w:hint="eastAsia"/>
                <w:color w:val="000000"/>
                <w:sz w:val="22"/>
                <w:shd w:val="clear" w:color="auto" w:fill="FFFFFF"/>
              </w:rPr>
              <w:t>□新規参入</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rsidR="006202A5" w:rsidRPr="00047B7C" w:rsidRDefault="006202A5" w:rsidP="00F67816">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年（平成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月～平成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経営農地の集約化　</w:t>
            </w:r>
            <w:r w:rsidRPr="00047B7C">
              <w:rPr>
                <w:rFonts w:asciiTheme="minorEastAsia" w:hAnsiTheme="minorEastAsia" w:hint="eastAsia"/>
                <w:color w:val="000000"/>
                <w:sz w:val="22"/>
                <w:shd w:val="clear" w:color="auto" w:fill="FFFFFF"/>
              </w:rPr>
              <w:t>□担い手間の交換（相手方：　　　　　　）</w:t>
            </w:r>
          </w:p>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新規参入　</w:t>
            </w:r>
            <w:r w:rsidRPr="00047B7C">
              <w:rPr>
                <w:rFonts w:asciiTheme="minorEastAsia" w:hAnsiTheme="minorEastAsia" w:hint="eastAsia"/>
                <w:color w:val="000000"/>
                <w:sz w:val="22"/>
                <w:shd w:val="clear" w:color="auto" w:fill="FFFFFF"/>
              </w:rPr>
              <w:t>□その他（　　　　　　　　　　　　）</w:t>
            </w:r>
          </w:p>
        </w:tc>
      </w:tr>
    </w:tbl>
    <w:p w:rsidR="006202A5" w:rsidRPr="00047B7C" w:rsidRDefault="006202A5" w:rsidP="006202A5">
      <w:pPr>
        <w:rPr>
          <w:rFonts w:asciiTheme="minorEastAsia" w:hAnsiTheme="minorEastAsia"/>
          <w:color w:val="000000"/>
          <w:sz w:val="22"/>
          <w:shd w:val="clear" w:color="auto" w:fill="FFFFFF"/>
        </w:rPr>
      </w:pP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6202A5" w:rsidRPr="00047B7C" w:rsidTr="00F67816">
        <w:tc>
          <w:tcPr>
            <w:tcW w:w="1843" w:type="dxa"/>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rsidR="006202A5" w:rsidRPr="00047B7C" w:rsidRDefault="006202A5" w:rsidP="00F67816">
            <w:pPr>
              <w:ind w:leftChars="-44" w:left="-106"/>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rsidR="006202A5" w:rsidRPr="00047B7C" w:rsidRDefault="006202A5" w:rsidP="00F67816">
            <w:pPr>
              <w:jc w:val="center"/>
              <w:rPr>
                <w:rFonts w:asciiTheme="majorEastAsia" w:eastAsiaTheme="majorEastAsia" w:hAnsiTheme="majorEastAsia"/>
                <w:b/>
                <w:color w:val="000000"/>
                <w:sz w:val="22"/>
                <w:shd w:val="clear" w:color="auto" w:fill="FFFFFF"/>
              </w:rPr>
            </w:pP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Pr="00593CE3">
              <w:rPr>
                <w:rFonts w:asciiTheme="minorEastAsia" w:hAnsiTheme="minorEastAsia" w:hint="eastAsia"/>
                <w:color w:val="000000"/>
                <w:sz w:val="22"/>
                <w:shd w:val="clear" w:color="auto" w:fill="FFFFFF"/>
              </w:rPr>
              <w:t>□新規参入</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rsidR="006202A5" w:rsidRPr="00047B7C" w:rsidRDefault="006202A5" w:rsidP="00F67816">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年（平成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月～平成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経営農地の集約化　</w:t>
            </w:r>
            <w:r w:rsidRPr="00047B7C">
              <w:rPr>
                <w:rFonts w:asciiTheme="minorEastAsia" w:hAnsiTheme="minorEastAsia" w:hint="eastAsia"/>
                <w:color w:val="000000"/>
                <w:sz w:val="22"/>
                <w:shd w:val="clear" w:color="auto" w:fill="FFFFFF"/>
              </w:rPr>
              <w:t>□担い手間の交換（相手方：　　　　　　）</w:t>
            </w:r>
          </w:p>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新規参入　</w:t>
            </w:r>
            <w:r w:rsidRPr="00047B7C">
              <w:rPr>
                <w:rFonts w:asciiTheme="minorEastAsia" w:hAnsiTheme="minorEastAsia" w:hint="eastAsia"/>
                <w:color w:val="000000"/>
                <w:sz w:val="22"/>
                <w:shd w:val="clear" w:color="auto" w:fill="FFFFFF"/>
              </w:rPr>
              <w:t>□その他（　　　　　　　　　　　　）</w:t>
            </w:r>
          </w:p>
        </w:tc>
      </w:tr>
    </w:tbl>
    <w:p w:rsidR="006202A5" w:rsidRPr="00047B7C" w:rsidRDefault="006202A5" w:rsidP="006202A5">
      <w:pPr>
        <w:rPr>
          <w:rFonts w:asciiTheme="minorEastAsia" w:hAnsiTheme="minorEastAsia"/>
          <w:color w:val="000000"/>
          <w:sz w:val="22"/>
          <w:shd w:val="clear" w:color="auto" w:fill="FFFFFF"/>
        </w:rPr>
      </w:pP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6202A5" w:rsidRPr="00047B7C" w:rsidTr="00F67816">
        <w:tc>
          <w:tcPr>
            <w:tcW w:w="1843" w:type="dxa"/>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rsidR="006202A5" w:rsidRPr="00047B7C" w:rsidRDefault="006202A5" w:rsidP="00F67816">
            <w:pPr>
              <w:ind w:leftChars="-44" w:left="-106"/>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rsidR="006202A5" w:rsidRPr="00047B7C" w:rsidRDefault="006202A5" w:rsidP="00F67816">
            <w:pPr>
              <w:jc w:val="center"/>
              <w:rPr>
                <w:rFonts w:asciiTheme="majorEastAsia" w:eastAsiaTheme="majorEastAsia" w:hAnsiTheme="majorEastAsia"/>
                <w:b/>
                <w:color w:val="000000"/>
                <w:sz w:val="22"/>
                <w:shd w:val="clear" w:color="auto" w:fill="FFFFFF"/>
              </w:rPr>
            </w:pP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rsidR="006202A5" w:rsidRPr="00EA10B2"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Pr="00593CE3">
              <w:rPr>
                <w:rFonts w:asciiTheme="minorEastAsia" w:hAnsiTheme="minorEastAsia" w:hint="eastAsia"/>
                <w:color w:val="000000"/>
                <w:sz w:val="22"/>
                <w:shd w:val="clear" w:color="auto" w:fill="FFFFFF"/>
              </w:rPr>
              <w:t>□新規参入</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rsidR="006202A5" w:rsidRPr="00047B7C" w:rsidRDefault="006202A5" w:rsidP="00F67816">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年（平成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月～平成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6202A5" w:rsidRPr="00047B7C" w:rsidTr="00F67816">
        <w:tc>
          <w:tcPr>
            <w:tcW w:w="1843" w:type="dxa"/>
            <w:shd w:val="clear" w:color="auto" w:fill="F2F2F2" w:themeFill="background1" w:themeFillShade="F2"/>
            <w:vAlign w:val="center"/>
          </w:tcPr>
          <w:p w:rsidR="006202A5" w:rsidRPr="00047B7C" w:rsidRDefault="006202A5" w:rsidP="00F67816">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経営農地の集約化　</w:t>
            </w:r>
            <w:r w:rsidRPr="00047B7C">
              <w:rPr>
                <w:rFonts w:asciiTheme="minorEastAsia" w:hAnsiTheme="minorEastAsia" w:hint="eastAsia"/>
                <w:color w:val="000000"/>
                <w:sz w:val="22"/>
                <w:shd w:val="clear" w:color="auto" w:fill="FFFFFF"/>
              </w:rPr>
              <w:t>□担い手間の交換（相手方：　　　　　　）</w:t>
            </w:r>
          </w:p>
          <w:p w:rsidR="006202A5" w:rsidRPr="00047B7C" w:rsidRDefault="006202A5" w:rsidP="00F67816">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新規参入　</w:t>
            </w:r>
            <w:r w:rsidRPr="00047B7C">
              <w:rPr>
                <w:rFonts w:asciiTheme="minorEastAsia" w:hAnsiTheme="minorEastAsia" w:hint="eastAsia"/>
                <w:color w:val="000000"/>
                <w:sz w:val="22"/>
                <w:shd w:val="clear" w:color="auto" w:fill="FFFFFF"/>
              </w:rPr>
              <w:t>□その他（　　　　　　　　　　　　）</w:t>
            </w:r>
          </w:p>
        </w:tc>
      </w:tr>
    </w:tbl>
    <w:p w:rsidR="006202A5" w:rsidRDefault="006202A5" w:rsidP="006202A5">
      <w:pPr>
        <w:jc w:val="left"/>
        <w:rPr>
          <w:rFonts w:asciiTheme="minorEastAsia" w:hAnsiTheme="minorEastAsia"/>
          <w:color w:val="000000"/>
          <w:sz w:val="22"/>
          <w:shd w:val="clear" w:color="auto" w:fill="FFFFFF"/>
        </w:rPr>
      </w:pPr>
    </w:p>
    <w:p w:rsidR="006202A5" w:rsidRDefault="006202A5" w:rsidP="006202A5">
      <w:pPr>
        <w:jc w:val="left"/>
        <w:rPr>
          <w:rFonts w:asciiTheme="minorEastAsia" w:hAnsiTheme="minorEastAsia"/>
          <w:color w:val="000000"/>
          <w:sz w:val="22"/>
          <w:shd w:val="clear" w:color="auto" w:fill="FFFFFF"/>
        </w:rPr>
      </w:pPr>
    </w:p>
    <w:p w:rsidR="006202A5" w:rsidRDefault="006202A5" w:rsidP="006202A5">
      <w:pPr>
        <w:jc w:val="left"/>
        <w:rPr>
          <w:rFonts w:asciiTheme="minorEastAsia" w:hAnsiTheme="minorEastAsia"/>
          <w:color w:val="000000"/>
          <w:sz w:val="22"/>
          <w:shd w:val="clear" w:color="auto" w:fill="FFFFFF"/>
        </w:rPr>
      </w:pPr>
    </w:p>
    <w:p w:rsidR="006202A5" w:rsidRDefault="006202A5" w:rsidP="006202A5">
      <w:pPr>
        <w:jc w:val="left"/>
        <w:rPr>
          <w:rFonts w:asciiTheme="minorEastAsia" w:hAnsiTheme="minorEastAsia"/>
          <w:color w:val="000000"/>
          <w:sz w:val="22"/>
          <w:shd w:val="clear" w:color="auto" w:fill="FFFFFF"/>
        </w:rPr>
      </w:pPr>
    </w:p>
    <w:p w:rsidR="006202A5" w:rsidRPr="000609EE" w:rsidRDefault="006202A5" w:rsidP="006202A5">
      <w:pPr>
        <w:jc w:val="left"/>
        <w:rPr>
          <w:rFonts w:asciiTheme="minorEastAsia" w:hAnsiTheme="minorEastAsia"/>
          <w:sz w:val="22"/>
        </w:rPr>
      </w:pPr>
    </w:p>
    <w:p w:rsidR="006202A5" w:rsidRPr="006202A5" w:rsidRDefault="006202A5" w:rsidP="006202A5">
      <w:pPr>
        <w:rPr>
          <w:rFonts w:asciiTheme="minorEastAsia" w:hAnsiTheme="minorEastAsia"/>
          <w:color w:val="000000"/>
          <w:sz w:val="22"/>
          <w:shd w:val="clear" w:color="auto" w:fill="FFFFFF"/>
        </w:rPr>
      </w:pPr>
    </w:p>
    <w:sectPr w:rsidR="006202A5" w:rsidRPr="006202A5" w:rsidSect="00A43A48">
      <w:pgSz w:w="11906" w:h="16838" w:code="9"/>
      <w:pgMar w:top="737" w:right="1134" w:bottom="737" w:left="1134" w:header="851" w:footer="992" w:gutter="0"/>
      <w:cols w:space="425"/>
      <w:docGrid w:type="linesAndChars" w:linePitch="33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2" w:rsidRDefault="00CC78F2" w:rsidP="008955D0">
      <w:r>
        <w:separator/>
      </w:r>
    </w:p>
  </w:endnote>
  <w:endnote w:type="continuationSeparator" w:id="0">
    <w:p w:rsidR="00CC78F2" w:rsidRDefault="00CC78F2" w:rsidP="0089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2" w:rsidRDefault="00CC78F2" w:rsidP="008955D0">
      <w:r>
        <w:separator/>
      </w:r>
    </w:p>
  </w:footnote>
  <w:footnote w:type="continuationSeparator" w:id="0">
    <w:p w:rsidR="00CC78F2" w:rsidRDefault="00CC78F2" w:rsidP="00895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A17"/>
    <w:multiLevelType w:val="multilevel"/>
    <w:tmpl w:val="BF38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C04603"/>
    <w:multiLevelType w:val="hybridMultilevel"/>
    <w:tmpl w:val="BFE64C48"/>
    <w:lvl w:ilvl="0" w:tplc="69AC84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241"/>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0D"/>
    <w:rsid w:val="00000D55"/>
    <w:rsid w:val="000043CC"/>
    <w:rsid w:val="000232DA"/>
    <w:rsid w:val="000235AA"/>
    <w:rsid w:val="0003544B"/>
    <w:rsid w:val="000433E8"/>
    <w:rsid w:val="00047A96"/>
    <w:rsid w:val="00047B7C"/>
    <w:rsid w:val="000508FF"/>
    <w:rsid w:val="000609EE"/>
    <w:rsid w:val="000613FE"/>
    <w:rsid w:val="00063DBA"/>
    <w:rsid w:val="000654C8"/>
    <w:rsid w:val="00083AFC"/>
    <w:rsid w:val="0008447B"/>
    <w:rsid w:val="00085ECB"/>
    <w:rsid w:val="00090BF8"/>
    <w:rsid w:val="00091FDB"/>
    <w:rsid w:val="00092113"/>
    <w:rsid w:val="000B4BFA"/>
    <w:rsid w:val="000B5CE8"/>
    <w:rsid w:val="000C0BF9"/>
    <w:rsid w:val="000C1061"/>
    <w:rsid w:val="000C1CDD"/>
    <w:rsid w:val="000C4D2A"/>
    <w:rsid w:val="000C5175"/>
    <w:rsid w:val="000D06D4"/>
    <w:rsid w:val="000D1F2F"/>
    <w:rsid w:val="000E4F19"/>
    <w:rsid w:val="000E5A79"/>
    <w:rsid w:val="000E5FA9"/>
    <w:rsid w:val="000E6B56"/>
    <w:rsid w:val="001010B3"/>
    <w:rsid w:val="001247AD"/>
    <w:rsid w:val="00125D3D"/>
    <w:rsid w:val="00126245"/>
    <w:rsid w:val="0013167A"/>
    <w:rsid w:val="00131E35"/>
    <w:rsid w:val="0014273E"/>
    <w:rsid w:val="00144075"/>
    <w:rsid w:val="00145E26"/>
    <w:rsid w:val="001544FF"/>
    <w:rsid w:val="001554B6"/>
    <w:rsid w:val="0016633F"/>
    <w:rsid w:val="00182E8E"/>
    <w:rsid w:val="00183DE1"/>
    <w:rsid w:val="00192146"/>
    <w:rsid w:val="001936C6"/>
    <w:rsid w:val="00197FA5"/>
    <w:rsid w:val="001A093B"/>
    <w:rsid w:val="001A6757"/>
    <w:rsid w:val="001A6C9D"/>
    <w:rsid w:val="001B39E8"/>
    <w:rsid w:val="001B4135"/>
    <w:rsid w:val="001C4BDB"/>
    <w:rsid w:val="001C6F85"/>
    <w:rsid w:val="001D2716"/>
    <w:rsid w:val="001D4D81"/>
    <w:rsid w:val="001E122F"/>
    <w:rsid w:val="001E2EAD"/>
    <w:rsid w:val="001E2FE4"/>
    <w:rsid w:val="001E3AC6"/>
    <w:rsid w:val="001E404E"/>
    <w:rsid w:val="001E506F"/>
    <w:rsid w:val="001F0414"/>
    <w:rsid w:val="001F1789"/>
    <w:rsid w:val="001F2B0C"/>
    <w:rsid w:val="002018C6"/>
    <w:rsid w:val="00203D29"/>
    <w:rsid w:val="00207EB2"/>
    <w:rsid w:val="002150C4"/>
    <w:rsid w:val="00242160"/>
    <w:rsid w:val="00255183"/>
    <w:rsid w:val="00256E78"/>
    <w:rsid w:val="00264388"/>
    <w:rsid w:val="002664CF"/>
    <w:rsid w:val="00266DFB"/>
    <w:rsid w:val="002756B6"/>
    <w:rsid w:val="0027740B"/>
    <w:rsid w:val="00277C9B"/>
    <w:rsid w:val="00282E2D"/>
    <w:rsid w:val="00282E8D"/>
    <w:rsid w:val="00285EC6"/>
    <w:rsid w:val="00287FF8"/>
    <w:rsid w:val="00290DBD"/>
    <w:rsid w:val="00293B7E"/>
    <w:rsid w:val="00295687"/>
    <w:rsid w:val="002A0312"/>
    <w:rsid w:val="002A171C"/>
    <w:rsid w:val="002A5B65"/>
    <w:rsid w:val="002A5F62"/>
    <w:rsid w:val="002B14B0"/>
    <w:rsid w:val="002B48E2"/>
    <w:rsid w:val="002C1E81"/>
    <w:rsid w:val="002C5B11"/>
    <w:rsid w:val="002C6E9C"/>
    <w:rsid w:val="002D2073"/>
    <w:rsid w:val="002D2081"/>
    <w:rsid w:val="002D34A1"/>
    <w:rsid w:val="002F1A00"/>
    <w:rsid w:val="002F4872"/>
    <w:rsid w:val="003102D7"/>
    <w:rsid w:val="00313874"/>
    <w:rsid w:val="00315CD1"/>
    <w:rsid w:val="003165B3"/>
    <w:rsid w:val="00321193"/>
    <w:rsid w:val="0034129D"/>
    <w:rsid w:val="003435EE"/>
    <w:rsid w:val="0034634A"/>
    <w:rsid w:val="00347426"/>
    <w:rsid w:val="00352876"/>
    <w:rsid w:val="00357CC3"/>
    <w:rsid w:val="0036035F"/>
    <w:rsid w:val="00370059"/>
    <w:rsid w:val="00371AE2"/>
    <w:rsid w:val="00376139"/>
    <w:rsid w:val="00376F35"/>
    <w:rsid w:val="00385BCF"/>
    <w:rsid w:val="003A2B51"/>
    <w:rsid w:val="003A3683"/>
    <w:rsid w:val="003A4491"/>
    <w:rsid w:val="003A639A"/>
    <w:rsid w:val="003A68BC"/>
    <w:rsid w:val="003B2DF7"/>
    <w:rsid w:val="003D1894"/>
    <w:rsid w:val="003D5818"/>
    <w:rsid w:val="003E1A9E"/>
    <w:rsid w:val="003E3A23"/>
    <w:rsid w:val="003E521D"/>
    <w:rsid w:val="003F2E3A"/>
    <w:rsid w:val="003F6BE8"/>
    <w:rsid w:val="0040046E"/>
    <w:rsid w:val="004009A3"/>
    <w:rsid w:val="0040403F"/>
    <w:rsid w:val="00405C89"/>
    <w:rsid w:val="004114A6"/>
    <w:rsid w:val="00413453"/>
    <w:rsid w:val="00420D9F"/>
    <w:rsid w:val="00421577"/>
    <w:rsid w:val="00423D27"/>
    <w:rsid w:val="00423FE7"/>
    <w:rsid w:val="0042503F"/>
    <w:rsid w:val="00425C0F"/>
    <w:rsid w:val="0043699A"/>
    <w:rsid w:val="00437941"/>
    <w:rsid w:val="00443940"/>
    <w:rsid w:val="00447723"/>
    <w:rsid w:val="004621E2"/>
    <w:rsid w:val="0046330B"/>
    <w:rsid w:val="00477269"/>
    <w:rsid w:val="00485075"/>
    <w:rsid w:val="004863F5"/>
    <w:rsid w:val="004873DC"/>
    <w:rsid w:val="00494B2D"/>
    <w:rsid w:val="004956BA"/>
    <w:rsid w:val="00496A41"/>
    <w:rsid w:val="004A096D"/>
    <w:rsid w:val="004A7AAD"/>
    <w:rsid w:val="004B14AE"/>
    <w:rsid w:val="004B46CB"/>
    <w:rsid w:val="004C4C85"/>
    <w:rsid w:val="004D47C1"/>
    <w:rsid w:val="004E08A4"/>
    <w:rsid w:val="004E1F1A"/>
    <w:rsid w:val="004E7673"/>
    <w:rsid w:val="004F3BB5"/>
    <w:rsid w:val="004F4A55"/>
    <w:rsid w:val="004F4D5B"/>
    <w:rsid w:val="004F7292"/>
    <w:rsid w:val="0050011C"/>
    <w:rsid w:val="00500D23"/>
    <w:rsid w:val="00521C4E"/>
    <w:rsid w:val="00524172"/>
    <w:rsid w:val="00526C51"/>
    <w:rsid w:val="00530FDB"/>
    <w:rsid w:val="0053718C"/>
    <w:rsid w:val="00544E5F"/>
    <w:rsid w:val="005510B8"/>
    <w:rsid w:val="005568FA"/>
    <w:rsid w:val="00562C72"/>
    <w:rsid w:val="00563831"/>
    <w:rsid w:val="00566884"/>
    <w:rsid w:val="00580683"/>
    <w:rsid w:val="00580B65"/>
    <w:rsid w:val="00581E58"/>
    <w:rsid w:val="0058518E"/>
    <w:rsid w:val="00592A6D"/>
    <w:rsid w:val="00593CE3"/>
    <w:rsid w:val="005968FA"/>
    <w:rsid w:val="005B0AC5"/>
    <w:rsid w:val="005B301D"/>
    <w:rsid w:val="005B3823"/>
    <w:rsid w:val="005C7968"/>
    <w:rsid w:val="005C7D49"/>
    <w:rsid w:val="005E594D"/>
    <w:rsid w:val="005E5BD0"/>
    <w:rsid w:val="005E69E4"/>
    <w:rsid w:val="005F05F8"/>
    <w:rsid w:val="006024CF"/>
    <w:rsid w:val="0061412E"/>
    <w:rsid w:val="006202A5"/>
    <w:rsid w:val="00630330"/>
    <w:rsid w:val="006326DB"/>
    <w:rsid w:val="006354A8"/>
    <w:rsid w:val="00640001"/>
    <w:rsid w:val="00656388"/>
    <w:rsid w:val="0065784D"/>
    <w:rsid w:val="0066765F"/>
    <w:rsid w:val="006732DA"/>
    <w:rsid w:val="00674613"/>
    <w:rsid w:val="0069043B"/>
    <w:rsid w:val="00691A5A"/>
    <w:rsid w:val="0069370D"/>
    <w:rsid w:val="006A166F"/>
    <w:rsid w:val="006A7717"/>
    <w:rsid w:val="006B6883"/>
    <w:rsid w:val="006C48A9"/>
    <w:rsid w:val="006E1460"/>
    <w:rsid w:val="006E794C"/>
    <w:rsid w:val="00701E16"/>
    <w:rsid w:val="00703391"/>
    <w:rsid w:val="007057EB"/>
    <w:rsid w:val="00713DD4"/>
    <w:rsid w:val="007338A3"/>
    <w:rsid w:val="00736767"/>
    <w:rsid w:val="00737CCA"/>
    <w:rsid w:val="00737D69"/>
    <w:rsid w:val="00743E9F"/>
    <w:rsid w:val="00745340"/>
    <w:rsid w:val="00750DC2"/>
    <w:rsid w:val="0075220F"/>
    <w:rsid w:val="007613AF"/>
    <w:rsid w:val="00761CEB"/>
    <w:rsid w:val="007707F5"/>
    <w:rsid w:val="00772B5C"/>
    <w:rsid w:val="00776D88"/>
    <w:rsid w:val="00776F12"/>
    <w:rsid w:val="00784C61"/>
    <w:rsid w:val="00787389"/>
    <w:rsid w:val="00794628"/>
    <w:rsid w:val="007A052F"/>
    <w:rsid w:val="007B5944"/>
    <w:rsid w:val="007B6BF4"/>
    <w:rsid w:val="007B6F64"/>
    <w:rsid w:val="007C2433"/>
    <w:rsid w:val="007D48D0"/>
    <w:rsid w:val="007F124F"/>
    <w:rsid w:val="007F2152"/>
    <w:rsid w:val="00800F4A"/>
    <w:rsid w:val="00802264"/>
    <w:rsid w:val="008131D6"/>
    <w:rsid w:val="00825F31"/>
    <w:rsid w:val="00830A25"/>
    <w:rsid w:val="0083638E"/>
    <w:rsid w:val="00836B68"/>
    <w:rsid w:val="00841E80"/>
    <w:rsid w:val="0084249E"/>
    <w:rsid w:val="00842FBD"/>
    <w:rsid w:val="00846B5B"/>
    <w:rsid w:val="00847606"/>
    <w:rsid w:val="00857906"/>
    <w:rsid w:val="0086447F"/>
    <w:rsid w:val="0086791A"/>
    <w:rsid w:val="00872162"/>
    <w:rsid w:val="00881F95"/>
    <w:rsid w:val="00885C32"/>
    <w:rsid w:val="00890CF2"/>
    <w:rsid w:val="008955D0"/>
    <w:rsid w:val="008964D2"/>
    <w:rsid w:val="008A0126"/>
    <w:rsid w:val="008A21DF"/>
    <w:rsid w:val="008B0A42"/>
    <w:rsid w:val="008B0F7E"/>
    <w:rsid w:val="008B2AA2"/>
    <w:rsid w:val="008B51D4"/>
    <w:rsid w:val="008B5582"/>
    <w:rsid w:val="008B7E16"/>
    <w:rsid w:val="008C4DB0"/>
    <w:rsid w:val="008C6062"/>
    <w:rsid w:val="008D360C"/>
    <w:rsid w:val="008D576E"/>
    <w:rsid w:val="008E0928"/>
    <w:rsid w:val="008E7C55"/>
    <w:rsid w:val="00901499"/>
    <w:rsid w:val="009120F4"/>
    <w:rsid w:val="009163A7"/>
    <w:rsid w:val="0092300B"/>
    <w:rsid w:val="00936F40"/>
    <w:rsid w:val="0094553F"/>
    <w:rsid w:val="00953504"/>
    <w:rsid w:val="0095694B"/>
    <w:rsid w:val="00960F5D"/>
    <w:rsid w:val="00963C02"/>
    <w:rsid w:val="00964F69"/>
    <w:rsid w:val="00982040"/>
    <w:rsid w:val="0098319A"/>
    <w:rsid w:val="00983E09"/>
    <w:rsid w:val="0099137D"/>
    <w:rsid w:val="00992507"/>
    <w:rsid w:val="00992EC8"/>
    <w:rsid w:val="009959D7"/>
    <w:rsid w:val="00995FA5"/>
    <w:rsid w:val="009977D5"/>
    <w:rsid w:val="009A6A8A"/>
    <w:rsid w:val="009C4A3F"/>
    <w:rsid w:val="009E2E73"/>
    <w:rsid w:val="009E4F8A"/>
    <w:rsid w:val="009E5CB3"/>
    <w:rsid w:val="00A0192A"/>
    <w:rsid w:val="00A13EDA"/>
    <w:rsid w:val="00A26096"/>
    <w:rsid w:val="00A30F46"/>
    <w:rsid w:val="00A363C9"/>
    <w:rsid w:val="00A4180C"/>
    <w:rsid w:val="00A43A48"/>
    <w:rsid w:val="00A578B9"/>
    <w:rsid w:val="00A641F2"/>
    <w:rsid w:val="00A673B0"/>
    <w:rsid w:val="00A6786E"/>
    <w:rsid w:val="00A71840"/>
    <w:rsid w:val="00A761C1"/>
    <w:rsid w:val="00A7673D"/>
    <w:rsid w:val="00A8572D"/>
    <w:rsid w:val="00AA1375"/>
    <w:rsid w:val="00AA7214"/>
    <w:rsid w:val="00AB2B33"/>
    <w:rsid w:val="00AB2C35"/>
    <w:rsid w:val="00AB37F9"/>
    <w:rsid w:val="00AC21DF"/>
    <w:rsid w:val="00AC367A"/>
    <w:rsid w:val="00AD609C"/>
    <w:rsid w:val="00AE02A4"/>
    <w:rsid w:val="00AE74FC"/>
    <w:rsid w:val="00AF58D0"/>
    <w:rsid w:val="00B010DD"/>
    <w:rsid w:val="00B06C3C"/>
    <w:rsid w:val="00B321DE"/>
    <w:rsid w:val="00B34712"/>
    <w:rsid w:val="00B35C0B"/>
    <w:rsid w:val="00B37B14"/>
    <w:rsid w:val="00B526D8"/>
    <w:rsid w:val="00B52E97"/>
    <w:rsid w:val="00B601D6"/>
    <w:rsid w:val="00B632F6"/>
    <w:rsid w:val="00B654E1"/>
    <w:rsid w:val="00B862DF"/>
    <w:rsid w:val="00B86C10"/>
    <w:rsid w:val="00BA3A0D"/>
    <w:rsid w:val="00BB0226"/>
    <w:rsid w:val="00BB0C63"/>
    <w:rsid w:val="00BB1B7A"/>
    <w:rsid w:val="00BC28AC"/>
    <w:rsid w:val="00BC34CC"/>
    <w:rsid w:val="00BC422B"/>
    <w:rsid w:val="00BD273A"/>
    <w:rsid w:val="00BD4984"/>
    <w:rsid w:val="00BD5454"/>
    <w:rsid w:val="00BE218F"/>
    <w:rsid w:val="00BE723D"/>
    <w:rsid w:val="00C02BE0"/>
    <w:rsid w:val="00C12F43"/>
    <w:rsid w:val="00C20EDD"/>
    <w:rsid w:val="00C23EFE"/>
    <w:rsid w:val="00C30875"/>
    <w:rsid w:val="00C50ED3"/>
    <w:rsid w:val="00C643EF"/>
    <w:rsid w:val="00C64F52"/>
    <w:rsid w:val="00C65DBA"/>
    <w:rsid w:val="00C726E2"/>
    <w:rsid w:val="00C742DC"/>
    <w:rsid w:val="00C75A23"/>
    <w:rsid w:val="00C80856"/>
    <w:rsid w:val="00C82ADA"/>
    <w:rsid w:val="00C8532D"/>
    <w:rsid w:val="00C87CAD"/>
    <w:rsid w:val="00C90550"/>
    <w:rsid w:val="00CA448A"/>
    <w:rsid w:val="00CA5BF5"/>
    <w:rsid w:val="00CB4440"/>
    <w:rsid w:val="00CB48C4"/>
    <w:rsid w:val="00CB7C58"/>
    <w:rsid w:val="00CC2EA8"/>
    <w:rsid w:val="00CC72D8"/>
    <w:rsid w:val="00CC78F2"/>
    <w:rsid w:val="00CD3E4A"/>
    <w:rsid w:val="00CE6576"/>
    <w:rsid w:val="00CF5B4C"/>
    <w:rsid w:val="00D01B20"/>
    <w:rsid w:val="00D06805"/>
    <w:rsid w:val="00D14D29"/>
    <w:rsid w:val="00D33CCE"/>
    <w:rsid w:val="00D36485"/>
    <w:rsid w:val="00D36C9C"/>
    <w:rsid w:val="00D3757C"/>
    <w:rsid w:val="00D4110A"/>
    <w:rsid w:val="00D41C1A"/>
    <w:rsid w:val="00D51B60"/>
    <w:rsid w:val="00D568DD"/>
    <w:rsid w:val="00D57401"/>
    <w:rsid w:val="00D63D6A"/>
    <w:rsid w:val="00D64307"/>
    <w:rsid w:val="00D67430"/>
    <w:rsid w:val="00D71888"/>
    <w:rsid w:val="00D72102"/>
    <w:rsid w:val="00D820FB"/>
    <w:rsid w:val="00D82A3F"/>
    <w:rsid w:val="00D91441"/>
    <w:rsid w:val="00D975E8"/>
    <w:rsid w:val="00DA0999"/>
    <w:rsid w:val="00DA3C3A"/>
    <w:rsid w:val="00DA4F65"/>
    <w:rsid w:val="00DB5CE1"/>
    <w:rsid w:val="00DC60C8"/>
    <w:rsid w:val="00DD2D65"/>
    <w:rsid w:val="00DD54BC"/>
    <w:rsid w:val="00DF4118"/>
    <w:rsid w:val="00DF61D1"/>
    <w:rsid w:val="00E00FB8"/>
    <w:rsid w:val="00E03839"/>
    <w:rsid w:val="00E24A2D"/>
    <w:rsid w:val="00E309A6"/>
    <w:rsid w:val="00E332E2"/>
    <w:rsid w:val="00E35E35"/>
    <w:rsid w:val="00E47870"/>
    <w:rsid w:val="00E53D37"/>
    <w:rsid w:val="00E6154E"/>
    <w:rsid w:val="00E75797"/>
    <w:rsid w:val="00E83A7D"/>
    <w:rsid w:val="00E91231"/>
    <w:rsid w:val="00E955CF"/>
    <w:rsid w:val="00EA10B2"/>
    <w:rsid w:val="00EB1A8A"/>
    <w:rsid w:val="00EB6211"/>
    <w:rsid w:val="00EB6FB5"/>
    <w:rsid w:val="00EC69EC"/>
    <w:rsid w:val="00ED064C"/>
    <w:rsid w:val="00ED4DE0"/>
    <w:rsid w:val="00ED53BD"/>
    <w:rsid w:val="00ED768B"/>
    <w:rsid w:val="00ED7AA1"/>
    <w:rsid w:val="00EE79FF"/>
    <w:rsid w:val="00EF6F4B"/>
    <w:rsid w:val="00EF7077"/>
    <w:rsid w:val="00F00311"/>
    <w:rsid w:val="00F13BE2"/>
    <w:rsid w:val="00F17A44"/>
    <w:rsid w:val="00F22F57"/>
    <w:rsid w:val="00F34194"/>
    <w:rsid w:val="00F42453"/>
    <w:rsid w:val="00F5167F"/>
    <w:rsid w:val="00F5538A"/>
    <w:rsid w:val="00F5574A"/>
    <w:rsid w:val="00F57646"/>
    <w:rsid w:val="00F6019A"/>
    <w:rsid w:val="00F71A98"/>
    <w:rsid w:val="00F75268"/>
    <w:rsid w:val="00F86812"/>
    <w:rsid w:val="00F9691A"/>
    <w:rsid w:val="00FA02BF"/>
    <w:rsid w:val="00FA060D"/>
    <w:rsid w:val="00FA0F04"/>
    <w:rsid w:val="00FA1D04"/>
    <w:rsid w:val="00FC14D7"/>
    <w:rsid w:val="00FC1D70"/>
    <w:rsid w:val="00FC2D8E"/>
    <w:rsid w:val="00FC7984"/>
    <w:rsid w:val="00FE4817"/>
    <w:rsid w:val="00FF00AF"/>
    <w:rsid w:val="00FF0890"/>
    <w:rsid w:val="00FF4A0D"/>
    <w:rsid w:val="00FF60B5"/>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7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07EB2"/>
    <w:rPr>
      <w:color w:val="0000FF"/>
      <w:u w:val="single"/>
    </w:rPr>
  </w:style>
  <w:style w:type="character" w:customStyle="1" w:styleId="apple-converted-space">
    <w:name w:val="apple-converted-space"/>
    <w:basedOn w:val="a0"/>
    <w:rsid w:val="00DA0999"/>
  </w:style>
  <w:style w:type="table" w:styleId="a4">
    <w:name w:val="Table Grid"/>
    <w:basedOn w:val="a1"/>
    <w:uiPriority w:val="59"/>
    <w:rsid w:val="00EB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F2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2E3A"/>
    <w:rPr>
      <w:rFonts w:asciiTheme="majorHAnsi" w:eastAsiaTheme="majorEastAsia" w:hAnsiTheme="majorHAnsi" w:cstheme="majorBidi"/>
      <w:sz w:val="18"/>
      <w:szCs w:val="18"/>
    </w:rPr>
  </w:style>
  <w:style w:type="paragraph" w:styleId="a7">
    <w:name w:val="header"/>
    <w:basedOn w:val="a"/>
    <w:link w:val="a8"/>
    <w:uiPriority w:val="99"/>
    <w:unhideWhenUsed/>
    <w:rsid w:val="008955D0"/>
    <w:pPr>
      <w:tabs>
        <w:tab w:val="center" w:pos="4252"/>
        <w:tab w:val="right" w:pos="8504"/>
      </w:tabs>
      <w:snapToGrid w:val="0"/>
    </w:pPr>
  </w:style>
  <w:style w:type="character" w:customStyle="1" w:styleId="a8">
    <w:name w:val="ヘッダー (文字)"/>
    <w:basedOn w:val="a0"/>
    <w:link w:val="a7"/>
    <w:uiPriority w:val="99"/>
    <w:rsid w:val="008955D0"/>
  </w:style>
  <w:style w:type="paragraph" w:styleId="a9">
    <w:name w:val="footer"/>
    <w:basedOn w:val="a"/>
    <w:link w:val="aa"/>
    <w:uiPriority w:val="99"/>
    <w:unhideWhenUsed/>
    <w:rsid w:val="008955D0"/>
    <w:pPr>
      <w:tabs>
        <w:tab w:val="center" w:pos="4252"/>
        <w:tab w:val="right" w:pos="8504"/>
      </w:tabs>
      <w:snapToGrid w:val="0"/>
    </w:pPr>
  </w:style>
  <w:style w:type="character" w:customStyle="1" w:styleId="aa">
    <w:name w:val="フッター (文字)"/>
    <w:basedOn w:val="a0"/>
    <w:link w:val="a9"/>
    <w:uiPriority w:val="99"/>
    <w:rsid w:val="008955D0"/>
  </w:style>
  <w:style w:type="paragraph" w:styleId="ab">
    <w:name w:val="Note Heading"/>
    <w:basedOn w:val="a"/>
    <w:next w:val="a"/>
    <w:link w:val="ac"/>
    <w:uiPriority w:val="99"/>
    <w:unhideWhenUsed/>
    <w:rsid w:val="007A052F"/>
    <w:pPr>
      <w:jc w:val="center"/>
    </w:pPr>
    <w:rPr>
      <w:rFonts w:asciiTheme="minorEastAsia" w:hAnsiTheme="minorEastAsia"/>
      <w:sz w:val="22"/>
    </w:rPr>
  </w:style>
  <w:style w:type="character" w:customStyle="1" w:styleId="ac">
    <w:name w:val="記 (文字)"/>
    <w:basedOn w:val="a0"/>
    <w:link w:val="ab"/>
    <w:uiPriority w:val="99"/>
    <w:rsid w:val="007A052F"/>
    <w:rPr>
      <w:rFonts w:asciiTheme="minorEastAsia" w:hAnsiTheme="minorEastAsia"/>
      <w:sz w:val="22"/>
    </w:rPr>
  </w:style>
  <w:style w:type="paragraph" w:styleId="ad">
    <w:name w:val="Closing"/>
    <w:basedOn w:val="a"/>
    <w:link w:val="ae"/>
    <w:uiPriority w:val="99"/>
    <w:unhideWhenUsed/>
    <w:rsid w:val="007A052F"/>
    <w:pPr>
      <w:jc w:val="right"/>
    </w:pPr>
    <w:rPr>
      <w:rFonts w:asciiTheme="minorEastAsia" w:hAnsiTheme="minorEastAsia"/>
      <w:sz w:val="22"/>
    </w:rPr>
  </w:style>
  <w:style w:type="character" w:customStyle="1" w:styleId="ae">
    <w:name w:val="結語 (文字)"/>
    <w:basedOn w:val="a0"/>
    <w:link w:val="ad"/>
    <w:uiPriority w:val="99"/>
    <w:rsid w:val="007A052F"/>
    <w:rPr>
      <w:rFonts w:asciiTheme="minorEastAsia" w:hAnsiTheme="minorEastAsia"/>
      <w:sz w:val="22"/>
    </w:rPr>
  </w:style>
  <w:style w:type="paragraph" w:styleId="af">
    <w:name w:val="List Paragraph"/>
    <w:basedOn w:val="a"/>
    <w:uiPriority w:val="34"/>
    <w:qFormat/>
    <w:rsid w:val="00A767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7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07EB2"/>
    <w:rPr>
      <w:color w:val="0000FF"/>
      <w:u w:val="single"/>
    </w:rPr>
  </w:style>
  <w:style w:type="character" w:customStyle="1" w:styleId="apple-converted-space">
    <w:name w:val="apple-converted-space"/>
    <w:basedOn w:val="a0"/>
    <w:rsid w:val="00DA0999"/>
  </w:style>
  <w:style w:type="table" w:styleId="a4">
    <w:name w:val="Table Grid"/>
    <w:basedOn w:val="a1"/>
    <w:uiPriority w:val="59"/>
    <w:rsid w:val="00EB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F2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2E3A"/>
    <w:rPr>
      <w:rFonts w:asciiTheme="majorHAnsi" w:eastAsiaTheme="majorEastAsia" w:hAnsiTheme="majorHAnsi" w:cstheme="majorBidi"/>
      <w:sz w:val="18"/>
      <w:szCs w:val="18"/>
    </w:rPr>
  </w:style>
  <w:style w:type="paragraph" w:styleId="a7">
    <w:name w:val="header"/>
    <w:basedOn w:val="a"/>
    <w:link w:val="a8"/>
    <w:uiPriority w:val="99"/>
    <w:unhideWhenUsed/>
    <w:rsid w:val="008955D0"/>
    <w:pPr>
      <w:tabs>
        <w:tab w:val="center" w:pos="4252"/>
        <w:tab w:val="right" w:pos="8504"/>
      </w:tabs>
      <w:snapToGrid w:val="0"/>
    </w:pPr>
  </w:style>
  <w:style w:type="character" w:customStyle="1" w:styleId="a8">
    <w:name w:val="ヘッダー (文字)"/>
    <w:basedOn w:val="a0"/>
    <w:link w:val="a7"/>
    <w:uiPriority w:val="99"/>
    <w:rsid w:val="008955D0"/>
  </w:style>
  <w:style w:type="paragraph" w:styleId="a9">
    <w:name w:val="footer"/>
    <w:basedOn w:val="a"/>
    <w:link w:val="aa"/>
    <w:uiPriority w:val="99"/>
    <w:unhideWhenUsed/>
    <w:rsid w:val="008955D0"/>
    <w:pPr>
      <w:tabs>
        <w:tab w:val="center" w:pos="4252"/>
        <w:tab w:val="right" w:pos="8504"/>
      </w:tabs>
      <w:snapToGrid w:val="0"/>
    </w:pPr>
  </w:style>
  <w:style w:type="character" w:customStyle="1" w:styleId="aa">
    <w:name w:val="フッター (文字)"/>
    <w:basedOn w:val="a0"/>
    <w:link w:val="a9"/>
    <w:uiPriority w:val="99"/>
    <w:rsid w:val="008955D0"/>
  </w:style>
  <w:style w:type="paragraph" w:styleId="ab">
    <w:name w:val="Note Heading"/>
    <w:basedOn w:val="a"/>
    <w:next w:val="a"/>
    <w:link w:val="ac"/>
    <w:uiPriority w:val="99"/>
    <w:unhideWhenUsed/>
    <w:rsid w:val="007A052F"/>
    <w:pPr>
      <w:jc w:val="center"/>
    </w:pPr>
    <w:rPr>
      <w:rFonts w:asciiTheme="minorEastAsia" w:hAnsiTheme="minorEastAsia"/>
      <w:sz w:val="22"/>
    </w:rPr>
  </w:style>
  <w:style w:type="character" w:customStyle="1" w:styleId="ac">
    <w:name w:val="記 (文字)"/>
    <w:basedOn w:val="a0"/>
    <w:link w:val="ab"/>
    <w:uiPriority w:val="99"/>
    <w:rsid w:val="007A052F"/>
    <w:rPr>
      <w:rFonts w:asciiTheme="minorEastAsia" w:hAnsiTheme="minorEastAsia"/>
      <w:sz w:val="22"/>
    </w:rPr>
  </w:style>
  <w:style w:type="paragraph" w:styleId="ad">
    <w:name w:val="Closing"/>
    <w:basedOn w:val="a"/>
    <w:link w:val="ae"/>
    <w:uiPriority w:val="99"/>
    <w:unhideWhenUsed/>
    <w:rsid w:val="007A052F"/>
    <w:pPr>
      <w:jc w:val="right"/>
    </w:pPr>
    <w:rPr>
      <w:rFonts w:asciiTheme="minorEastAsia" w:hAnsiTheme="minorEastAsia"/>
      <w:sz w:val="22"/>
    </w:rPr>
  </w:style>
  <w:style w:type="character" w:customStyle="1" w:styleId="ae">
    <w:name w:val="結語 (文字)"/>
    <w:basedOn w:val="a0"/>
    <w:link w:val="ad"/>
    <w:uiPriority w:val="99"/>
    <w:rsid w:val="007A052F"/>
    <w:rPr>
      <w:rFonts w:asciiTheme="minorEastAsia" w:hAnsiTheme="minorEastAsia"/>
      <w:sz w:val="22"/>
    </w:rPr>
  </w:style>
  <w:style w:type="paragraph" w:styleId="af">
    <w:name w:val="List Paragraph"/>
    <w:basedOn w:val="a"/>
    <w:uiPriority w:val="34"/>
    <w:qFormat/>
    <w:rsid w:val="00A76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5870">
      <w:bodyDiv w:val="1"/>
      <w:marLeft w:val="0"/>
      <w:marRight w:val="0"/>
      <w:marTop w:val="0"/>
      <w:marBottom w:val="0"/>
      <w:divBdr>
        <w:top w:val="none" w:sz="0" w:space="0" w:color="auto"/>
        <w:left w:val="none" w:sz="0" w:space="0" w:color="auto"/>
        <w:bottom w:val="none" w:sz="0" w:space="0" w:color="auto"/>
        <w:right w:val="none" w:sz="0" w:space="0" w:color="auto"/>
      </w:divBdr>
    </w:div>
    <w:div w:id="18516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91C3-D8CB-484E-9518-2524FB97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F99671DD.dotm</Template>
  <TotalTime>175</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耕一</dc:creator>
  <cp:lastModifiedBy>太田　努</cp:lastModifiedBy>
  <cp:revision>22</cp:revision>
  <cp:lastPrinted>2015-03-27T05:15:00Z</cp:lastPrinted>
  <dcterms:created xsi:type="dcterms:W3CDTF">2014-10-14T08:14:00Z</dcterms:created>
  <dcterms:modified xsi:type="dcterms:W3CDTF">2015-04-24T01:08:00Z</dcterms:modified>
</cp:coreProperties>
</file>