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DBE" w:rsidRDefault="000E468A" w:rsidP="000E468A">
      <w:pPr>
        <w:ind w:firstLineChars="300" w:firstLine="663"/>
        <w:rPr>
          <w:rFonts w:ascii="HGP創英角ｺﾞｼｯｸUB" w:eastAsia="HGP創英角ｺﾞｼｯｸUB" w:hAnsi="HGP創英角ｺﾞｼｯｸUB" w:cs="Times New Roman"/>
          <w:b/>
          <w:sz w:val="22"/>
          <w:szCs w:val="22"/>
        </w:rPr>
      </w:pPr>
      <w:r>
        <w:rPr>
          <w:rFonts w:ascii="HGP創英角ｺﾞｼｯｸUB" w:eastAsia="HGP創英角ｺﾞｼｯｸUB" w:hAnsi="HGP創英角ｺﾞｼｯｸUB" w:cs="Times New Roman" w:hint="eastAsia"/>
          <w:b/>
          <w:noProof/>
          <w:sz w:val="22"/>
          <w:szCs w:val="22"/>
        </w:rPr>
        <mc:AlternateContent>
          <mc:Choice Requires="wpg">
            <w:drawing>
              <wp:anchor distT="0" distB="0" distL="114300" distR="114300" simplePos="0" relativeHeight="253535232" behindDoc="0" locked="0" layoutInCell="1" allowOverlap="1" wp14:anchorId="3897412A" wp14:editId="1DABC6E5">
                <wp:simplePos x="0" y="0"/>
                <wp:positionH relativeFrom="column">
                  <wp:posOffset>-61595</wp:posOffset>
                </wp:positionH>
                <wp:positionV relativeFrom="paragraph">
                  <wp:posOffset>-70781</wp:posOffset>
                </wp:positionV>
                <wp:extent cx="5862955" cy="308287"/>
                <wp:effectExtent l="0" t="0" r="4445" b="0"/>
                <wp:wrapNone/>
                <wp:docPr id="61" name="グループ化 61"/>
                <wp:cNvGraphicFramePr/>
                <a:graphic xmlns:a="http://schemas.openxmlformats.org/drawingml/2006/main">
                  <a:graphicData uri="http://schemas.microsoft.com/office/word/2010/wordprocessingGroup">
                    <wpg:wgp>
                      <wpg:cNvGrpSpPr/>
                      <wpg:grpSpPr>
                        <a:xfrm>
                          <a:off x="0" y="0"/>
                          <a:ext cx="5862955" cy="308287"/>
                          <a:chOff x="0" y="0"/>
                          <a:chExt cx="5862955" cy="308287"/>
                        </a:xfrm>
                      </wpg:grpSpPr>
                      <wps:wsp>
                        <wps:cNvPr id="19" name="正方形/長方形 19"/>
                        <wps:cNvSpPr/>
                        <wps:spPr>
                          <a:xfrm>
                            <a:off x="0" y="0"/>
                            <a:ext cx="330368" cy="308287"/>
                          </a:xfrm>
                          <a:prstGeom prst="rect">
                            <a:avLst/>
                          </a:prstGeom>
                          <a:solidFill>
                            <a:schemeClr val="accent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直線コネクタ 58"/>
                        <wps:cNvCnPr/>
                        <wps:spPr>
                          <a:xfrm>
                            <a:off x="330200" y="292100"/>
                            <a:ext cx="553275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61" o:spid="_x0000_s1026" style="position:absolute;left:0;text-align:left;margin-left:-4.85pt;margin-top:-5.55pt;width:461.65pt;height:24.25pt;z-index:253535232" coordsize="58629,3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">
                <v:rect id="正方形/長方形 19" o:spid="_x0000_s1027" style="position:absolute;width:3303;height:30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UwsIA&#10;AADbAAAADwAAAGRycy9kb3ducmV2LnhtbERPTWvCQBC9F/wPywje6kYFq9FVRBCKFKGpHrwN2TEb&#10;zc6G7Dam/nq3UOhtHu9zluvOVqKlxpeOFYyGCQji3OmSCwXHr93rDIQPyBorx6TghzysV72XJaba&#10;3fmT2iwUIoawT1GBCaFOpfS5IYt+6GriyF1cYzFE2BRSN3iP4baS4ySZSoslxwaDNW0N5bfs2yrY&#10;X98mmWk37WNyoJNxp4/zbuuVGvS7zQJEoC78i//c7zrOn8PvL/E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99TCwgAAANsAAAAPAAAAAAAAAAAAAAAAAJgCAABkcnMvZG93&#10;bnJldi54bWxQSwUGAAAAAAQABAD1AAAAhwMAAAAA&#10;" fillcolor="#4f81bd [3204]" stroked="f" strokeweight="1pt"/>
                <v:line id="直線コネクタ 58" o:spid="_x0000_s1028" style="position:absolute;visibility:visible;mso-wrap-style:square" from="3302,2921" to="58629,2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dDGsEAAADbAAAADwAAAGRycy9kb3ducmV2LnhtbERP3WrCMBS+F3yHcITd2URhw3VGEaFs&#10;c97Y7QEOzbEtbU6yJtPOp18uBl5+fP/r7Wh7caEhtI41LDIFgrhypuVaw9dnMV+BCBHZYO+YNPxS&#10;gO1mOlljbtyVT3QpYy1SCIccNTQx+lzKUDVkMWTOEyfu7AaLMcGhlmbAawq3vVwq9SQttpwaGvS0&#10;b6jqyh+roSt98X3s/PPH0h2OeHtVhXrvtH6YjbsXEJHGeBf/u9+Mhsc0Nn1JP0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50MawQAAANsAAAAPAAAAAAAAAAAAAAAA&#10;AKECAABkcnMvZG93bnJldi54bWxQSwUGAAAAAAQABAD5AAAAjwMAAAAA&#10;" strokecolor="#4579b8 [3044]" strokeweight="3pt"/>
              </v:group>
            </w:pict>
          </mc:Fallback>
        </mc:AlternateContent>
      </w:r>
      <w:r w:rsidR="00D33D5D">
        <w:rPr>
          <w:rFonts w:ascii="HGP創英角ｺﾞｼｯｸUB" w:eastAsia="HGP創英角ｺﾞｼｯｸUB" w:hAnsi="HGP創英角ｺﾞｼｯｸUB" w:cs="Times New Roman" w:hint="eastAsia"/>
          <w:b/>
          <w:sz w:val="22"/>
          <w:szCs w:val="22"/>
        </w:rPr>
        <w:t>第</w:t>
      </w:r>
      <w:r w:rsidR="00DE0362">
        <w:rPr>
          <w:rFonts w:ascii="HGP創英角ｺﾞｼｯｸUB" w:eastAsia="HGP創英角ｺﾞｼｯｸUB" w:hAnsi="HGP創英角ｺﾞｼｯｸUB" w:cs="Times New Roman" w:hint="eastAsia"/>
          <w:b/>
          <w:sz w:val="22"/>
          <w:szCs w:val="22"/>
        </w:rPr>
        <w:t>１</w:t>
      </w:r>
      <w:r w:rsidR="00D33D5D">
        <w:rPr>
          <w:rFonts w:ascii="HGP創英角ｺﾞｼｯｸUB" w:eastAsia="HGP創英角ｺﾞｼｯｸUB" w:hAnsi="HGP創英角ｺﾞｼｯｸUB" w:cs="Times New Roman" w:hint="eastAsia"/>
          <w:b/>
          <w:sz w:val="22"/>
          <w:szCs w:val="22"/>
        </w:rPr>
        <w:t xml:space="preserve">章　</w:t>
      </w:r>
      <w:r w:rsidR="00461DBE" w:rsidRPr="0011009A">
        <w:rPr>
          <w:rFonts w:ascii="HGP創英角ｺﾞｼｯｸUB" w:eastAsia="HGP創英角ｺﾞｼｯｸUB" w:hAnsi="HGP創英角ｺﾞｼｯｸUB" w:cs="Times New Roman" w:hint="eastAsia"/>
          <w:b/>
          <w:sz w:val="22"/>
          <w:szCs w:val="22"/>
        </w:rPr>
        <w:t>公共施設</w:t>
      </w:r>
      <w:r w:rsidR="002C30D1">
        <w:rPr>
          <w:rFonts w:ascii="HGP創英角ｺﾞｼｯｸUB" w:eastAsia="HGP創英角ｺﾞｼｯｸUB" w:hAnsi="HGP創英角ｺﾞｼｯｸUB" w:cs="Times New Roman" w:hint="eastAsia"/>
          <w:b/>
          <w:sz w:val="22"/>
          <w:szCs w:val="22"/>
        </w:rPr>
        <w:t>マネジメント</w:t>
      </w:r>
      <w:r w:rsidR="00461DBE" w:rsidRPr="0011009A">
        <w:rPr>
          <w:rFonts w:ascii="HGP創英角ｺﾞｼｯｸUB" w:eastAsia="HGP創英角ｺﾞｼｯｸUB" w:hAnsi="HGP創英角ｺﾞｼｯｸUB" w:cs="Times New Roman" w:hint="eastAsia"/>
          <w:b/>
          <w:sz w:val="22"/>
          <w:szCs w:val="22"/>
        </w:rPr>
        <w:t>計画について</w:t>
      </w:r>
    </w:p>
    <w:p w:rsidR="00461DBE" w:rsidRPr="00584C08" w:rsidRDefault="0011009A" w:rsidP="00461DBE">
      <w:pPr>
        <w:rPr>
          <w:rFonts w:asciiTheme="majorEastAsia" w:eastAsiaTheme="majorEastAsia" w:hAnsiTheme="majorEastAsia" w:cs="Times New Roman"/>
          <w:b/>
          <w:sz w:val="22"/>
          <w:szCs w:val="22"/>
        </w:rPr>
      </w:pPr>
      <w:r w:rsidRPr="00584C08">
        <w:rPr>
          <w:rFonts w:asciiTheme="majorEastAsia" w:eastAsiaTheme="majorEastAsia" w:hAnsiTheme="majorEastAsia" w:cs="Times New Roman" w:hint="eastAsia"/>
          <w:b/>
          <w:sz w:val="22"/>
          <w:szCs w:val="22"/>
          <w:shd w:val="clear" w:color="auto" w:fill="FBD4B4" w:themeFill="accent6" w:themeFillTint="66"/>
        </w:rPr>
        <w:t>１</w:t>
      </w:r>
      <w:r w:rsidR="009F4947" w:rsidRPr="00584C08">
        <w:rPr>
          <w:rFonts w:asciiTheme="majorEastAsia" w:eastAsiaTheme="majorEastAsia" w:hAnsiTheme="majorEastAsia" w:cs="Times New Roman" w:hint="eastAsia"/>
          <w:b/>
          <w:sz w:val="22"/>
          <w:szCs w:val="22"/>
          <w:shd w:val="clear" w:color="auto" w:fill="FBD4B4" w:themeFill="accent6" w:themeFillTint="66"/>
        </w:rPr>
        <w:t>.公共施設</w:t>
      </w:r>
      <w:r w:rsidR="00110D15">
        <w:rPr>
          <w:rFonts w:asciiTheme="majorEastAsia" w:eastAsiaTheme="majorEastAsia" w:hAnsiTheme="majorEastAsia" w:cs="Times New Roman" w:hint="eastAsia"/>
          <w:b/>
          <w:sz w:val="22"/>
          <w:szCs w:val="22"/>
          <w:shd w:val="clear" w:color="auto" w:fill="FBD4B4" w:themeFill="accent6" w:themeFillTint="66"/>
        </w:rPr>
        <w:t>マネジメント</w:t>
      </w:r>
      <w:r w:rsidR="002C30D1">
        <w:rPr>
          <w:rFonts w:asciiTheme="majorEastAsia" w:eastAsiaTheme="majorEastAsia" w:hAnsiTheme="majorEastAsia" w:cs="Times New Roman" w:hint="eastAsia"/>
          <w:b/>
          <w:sz w:val="22"/>
          <w:szCs w:val="22"/>
          <w:shd w:val="clear" w:color="auto" w:fill="FBD4B4" w:themeFill="accent6" w:themeFillTint="66"/>
        </w:rPr>
        <w:t>計画</w:t>
      </w:r>
      <w:r w:rsidR="009F4947" w:rsidRPr="00584C08">
        <w:rPr>
          <w:rFonts w:asciiTheme="majorEastAsia" w:eastAsiaTheme="majorEastAsia" w:hAnsiTheme="majorEastAsia" w:cs="Times New Roman" w:hint="eastAsia"/>
          <w:b/>
          <w:sz w:val="22"/>
          <w:szCs w:val="22"/>
          <w:shd w:val="clear" w:color="auto" w:fill="FBD4B4" w:themeFill="accent6" w:themeFillTint="66"/>
        </w:rPr>
        <w:t>の概要について</w:t>
      </w:r>
      <w:r w:rsidR="00584C08" w:rsidRPr="00584C08">
        <w:rPr>
          <w:rFonts w:asciiTheme="majorEastAsia" w:eastAsiaTheme="majorEastAsia" w:hAnsiTheme="majorEastAsia" w:cs="Times New Roman" w:hint="eastAsia"/>
          <w:b/>
          <w:sz w:val="22"/>
          <w:szCs w:val="22"/>
          <w:shd w:val="clear" w:color="auto" w:fill="FBD4B4" w:themeFill="accent6" w:themeFillTint="66"/>
        </w:rPr>
        <w:t xml:space="preserve">　　　　　　　　　　　　　　　　　　　　　　</w:t>
      </w:r>
    </w:p>
    <w:p w:rsidR="00461DBE" w:rsidRPr="00F4191F" w:rsidRDefault="00461DBE" w:rsidP="00461DBE">
      <w:pPr>
        <w:rPr>
          <w:rFonts w:asciiTheme="majorEastAsia" w:eastAsiaTheme="majorEastAsia" w:hAnsiTheme="majorEastAsia" w:cs="Times New Roman"/>
          <w:sz w:val="22"/>
          <w:szCs w:val="22"/>
          <w:u w:val="single" w:color="0070C0"/>
        </w:rPr>
      </w:pPr>
      <w:r w:rsidRPr="00F4191F">
        <w:rPr>
          <w:rFonts w:asciiTheme="majorEastAsia" w:eastAsiaTheme="majorEastAsia" w:hAnsiTheme="majorEastAsia" w:cs="Times New Roman" w:hint="eastAsia"/>
          <w:szCs w:val="22"/>
          <w:u w:val="single" w:color="0070C0"/>
        </w:rPr>
        <w:t>（１）計画策定の背景</w:t>
      </w:r>
      <w:r w:rsidR="0097126A">
        <w:rPr>
          <w:rFonts w:asciiTheme="majorEastAsia" w:eastAsiaTheme="majorEastAsia" w:hAnsiTheme="majorEastAsia" w:cs="Times New Roman" w:hint="eastAsia"/>
          <w:szCs w:val="22"/>
          <w:u w:val="single" w:color="0070C0"/>
        </w:rPr>
        <w:t xml:space="preserve">　　　　　　　　　</w:t>
      </w:r>
      <w:r w:rsidR="00F4191F" w:rsidRPr="00F4191F">
        <w:rPr>
          <w:rFonts w:asciiTheme="majorEastAsia" w:eastAsiaTheme="majorEastAsia" w:hAnsiTheme="majorEastAsia" w:cs="Times New Roman" w:hint="eastAsia"/>
          <w:szCs w:val="22"/>
          <w:u w:val="single" w:color="0070C0"/>
        </w:rPr>
        <w:t xml:space="preserve">　　　　　　　　　　　　　　　　　　</w:t>
      </w:r>
      <w:r w:rsidR="004E7B09">
        <w:rPr>
          <w:rFonts w:asciiTheme="majorEastAsia" w:eastAsiaTheme="majorEastAsia" w:hAnsiTheme="majorEastAsia" w:cs="Times New Roman" w:hint="eastAsia"/>
          <w:szCs w:val="22"/>
          <w:u w:val="single" w:color="0070C0"/>
        </w:rPr>
        <w:t xml:space="preserve">　　　　　　</w:t>
      </w:r>
      <w:r w:rsidR="00F4191F" w:rsidRPr="00F4191F">
        <w:rPr>
          <w:rFonts w:asciiTheme="majorEastAsia" w:eastAsiaTheme="majorEastAsia" w:hAnsiTheme="majorEastAsia" w:cs="Times New Roman" w:hint="eastAsia"/>
          <w:szCs w:val="22"/>
          <w:u w:val="single" w:color="0070C0"/>
        </w:rPr>
        <w:t xml:space="preserve">　</w:t>
      </w:r>
    </w:p>
    <w:p w:rsidR="00461DBE" w:rsidRPr="00D54C07" w:rsidRDefault="00BC1C1B" w:rsidP="00BC1C1B">
      <w:pPr>
        <w:pStyle w:val="-"/>
        <w:spacing w:line="320" w:lineRule="exact"/>
        <w:ind w:leftChars="0" w:left="0" w:rightChars="0" w:right="0" w:firstLine="220"/>
      </w:pPr>
      <w:r>
        <w:rPr>
          <w:rFonts w:ascii="HG丸ｺﾞｼｯｸM-PRO" w:eastAsia="HG丸ｺﾞｼｯｸM-PRO" w:hAnsi="HG丸ｺﾞｼｯｸM-PRO"/>
          <w:noProof/>
          <w:sz w:val="22"/>
        </w:rPr>
        <mc:AlternateContent>
          <mc:Choice Requires="wpg">
            <w:drawing>
              <wp:anchor distT="0" distB="0" distL="114300" distR="114300" simplePos="0" relativeHeight="253003776" behindDoc="1" locked="0" layoutInCell="1" allowOverlap="1" wp14:anchorId="443C98E8" wp14:editId="63C2DF8F">
                <wp:simplePos x="0" y="0"/>
                <wp:positionH relativeFrom="column">
                  <wp:posOffset>2872784</wp:posOffset>
                </wp:positionH>
                <wp:positionV relativeFrom="paragraph">
                  <wp:posOffset>994147</wp:posOffset>
                </wp:positionV>
                <wp:extent cx="3162871" cy="2284730"/>
                <wp:effectExtent l="0" t="0" r="0" b="20320"/>
                <wp:wrapNone/>
                <wp:docPr id="291" name="グループ化 291"/>
                <wp:cNvGraphicFramePr/>
                <a:graphic xmlns:a="http://schemas.openxmlformats.org/drawingml/2006/main">
                  <a:graphicData uri="http://schemas.microsoft.com/office/word/2010/wordprocessingGroup">
                    <wpg:wgp>
                      <wpg:cNvGrpSpPr/>
                      <wpg:grpSpPr>
                        <a:xfrm>
                          <a:off x="0" y="0"/>
                          <a:ext cx="3162871" cy="2284730"/>
                          <a:chOff x="273286" y="0"/>
                          <a:chExt cx="3163395" cy="2284730"/>
                        </a:xfrm>
                      </wpg:grpSpPr>
                      <wpg:grpSp>
                        <wpg:cNvPr id="289" name="グループ化 289"/>
                        <wpg:cNvGrpSpPr/>
                        <wpg:grpSpPr>
                          <a:xfrm>
                            <a:off x="345858" y="485775"/>
                            <a:ext cx="2808149" cy="1537875"/>
                            <a:chOff x="31533" y="0"/>
                            <a:chExt cx="2808149" cy="1537875"/>
                          </a:xfrm>
                        </wpg:grpSpPr>
                        <wps:wsp>
                          <wps:cNvPr id="6347" name="直線コネクタ 6347"/>
                          <wps:cNvCnPr/>
                          <wps:spPr>
                            <a:xfrm flipH="1">
                              <a:off x="1307884" y="1285875"/>
                              <a:ext cx="2010" cy="241405"/>
                            </a:xfrm>
                            <a:prstGeom prst="line">
                              <a:avLst/>
                            </a:prstGeom>
                            <a:noFill/>
                            <a:ln w="19050" cap="flat" cmpd="sng" algn="ctr">
                              <a:solidFill>
                                <a:sysClr val="windowText" lastClr="000000"/>
                              </a:solidFill>
                              <a:prstDash val="solid"/>
                            </a:ln>
                            <a:effectLst/>
                          </wps:spPr>
                          <wps:bodyPr/>
                        </wps:wsp>
                        <wps:wsp>
                          <wps:cNvPr id="6352" name="直線コネクタ 6352"/>
                          <wps:cNvCnPr/>
                          <wps:spPr>
                            <a:xfrm>
                              <a:off x="1577212" y="0"/>
                              <a:ext cx="0" cy="162560"/>
                            </a:xfrm>
                            <a:prstGeom prst="line">
                              <a:avLst/>
                            </a:prstGeom>
                            <a:noFill/>
                            <a:ln w="28575" cap="flat" cmpd="sng" algn="ctr">
                              <a:solidFill>
                                <a:sysClr val="windowText" lastClr="000000"/>
                              </a:solidFill>
                              <a:prstDash val="solid"/>
                            </a:ln>
                            <a:effectLst/>
                          </wps:spPr>
                          <wps:bodyPr/>
                        </wps:wsp>
                        <wps:wsp>
                          <wps:cNvPr id="6376" name="直線コネクタ 6376"/>
                          <wps:cNvCnPr/>
                          <wps:spPr>
                            <a:xfrm flipV="1">
                              <a:off x="826868" y="157163"/>
                              <a:ext cx="0" cy="1367790"/>
                            </a:xfrm>
                            <a:prstGeom prst="line">
                              <a:avLst/>
                            </a:prstGeom>
                            <a:noFill/>
                            <a:ln w="19050" cap="flat" cmpd="sng" algn="ctr">
                              <a:solidFill>
                                <a:sysClr val="windowText" lastClr="000000"/>
                              </a:solidFill>
                              <a:prstDash val="solid"/>
                            </a:ln>
                            <a:effectLst/>
                          </wps:spPr>
                          <wps:bodyPr/>
                        </wps:wsp>
                        <wps:wsp>
                          <wps:cNvPr id="6377" name="直線コネクタ 6377"/>
                          <wps:cNvCnPr/>
                          <wps:spPr>
                            <a:xfrm>
                              <a:off x="2365642" y="161925"/>
                              <a:ext cx="0" cy="1367790"/>
                            </a:xfrm>
                            <a:prstGeom prst="line">
                              <a:avLst/>
                            </a:prstGeom>
                            <a:noFill/>
                            <a:ln w="19050" cap="flat" cmpd="sng" algn="ctr">
                              <a:solidFill>
                                <a:sysClr val="windowText" lastClr="000000"/>
                              </a:solidFill>
                              <a:prstDash val="solid"/>
                            </a:ln>
                            <a:effectLst/>
                          </wps:spPr>
                          <wps:bodyPr/>
                        </wps:wsp>
                        <wps:wsp>
                          <wps:cNvPr id="6380" name="直線コネクタ 6380"/>
                          <wps:cNvCnPr/>
                          <wps:spPr>
                            <a:xfrm>
                              <a:off x="827696" y="161925"/>
                              <a:ext cx="1547826" cy="0"/>
                            </a:xfrm>
                            <a:prstGeom prst="line">
                              <a:avLst/>
                            </a:prstGeom>
                            <a:noFill/>
                            <a:ln w="19050" cap="flat" cmpd="sng" algn="ctr">
                              <a:solidFill>
                                <a:sysClr val="windowText" lastClr="000000"/>
                              </a:solidFill>
                              <a:prstDash val="solid"/>
                            </a:ln>
                            <a:effectLst/>
                          </wps:spPr>
                          <wps:bodyPr/>
                        </wps:wsp>
                        <wps:wsp>
                          <wps:cNvPr id="6382" name="直線コネクタ 6382"/>
                          <wps:cNvCnPr/>
                          <wps:spPr>
                            <a:xfrm flipV="1">
                              <a:off x="374433" y="1285875"/>
                              <a:ext cx="0" cy="227340"/>
                            </a:xfrm>
                            <a:prstGeom prst="line">
                              <a:avLst/>
                            </a:prstGeom>
                            <a:noFill/>
                            <a:ln w="19050" cap="flat" cmpd="sng" algn="ctr">
                              <a:solidFill>
                                <a:sysClr val="windowText" lastClr="000000"/>
                              </a:solidFill>
                              <a:prstDash val="solid"/>
                            </a:ln>
                            <a:effectLst/>
                          </wps:spPr>
                          <wps:bodyPr/>
                        </wps:wsp>
                        <wps:wsp>
                          <wps:cNvPr id="6383" name="直線コネクタ 6383"/>
                          <wps:cNvCnPr/>
                          <wps:spPr>
                            <a:xfrm>
                              <a:off x="350626" y="1285875"/>
                              <a:ext cx="972000" cy="0"/>
                            </a:xfrm>
                            <a:prstGeom prst="line">
                              <a:avLst/>
                            </a:prstGeom>
                            <a:noFill/>
                            <a:ln w="19050" cap="flat" cmpd="sng" algn="ctr">
                              <a:solidFill>
                                <a:sysClr val="windowText" lastClr="000000"/>
                              </a:solidFill>
                              <a:prstDash val="solid"/>
                            </a:ln>
                            <a:effectLst/>
                          </wps:spPr>
                          <wps:bodyPr/>
                        </wps:wsp>
                        <wps:wsp>
                          <wps:cNvPr id="6384" name="直線コネクタ 6384"/>
                          <wps:cNvCnPr/>
                          <wps:spPr>
                            <a:xfrm flipH="1" flipV="1">
                              <a:off x="98208" y="1276350"/>
                              <a:ext cx="7" cy="260948"/>
                            </a:xfrm>
                            <a:prstGeom prst="line">
                              <a:avLst/>
                            </a:prstGeom>
                            <a:noFill/>
                            <a:ln w="19050" cap="flat" cmpd="sng" algn="ctr">
                              <a:solidFill>
                                <a:sysClr val="windowText" lastClr="000000"/>
                              </a:solidFill>
                              <a:prstDash val="dash"/>
                            </a:ln>
                            <a:effectLst/>
                          </wps:spPr>
                          <wps:bodyPr/>
                        </wps:wsp>
                        <wps:wsp>
                          <wps:cNvPr id="6385" name="直線コネクタ 6385"/>
                          <wps:cNvCnPr/>
                          <wps:spPr>
                            <a:xfrm>
                              <a:off x="31533" y="1285875"/>
                              <a:ext cx="348656" cy="0"/>
                            </a:xfrm>
                            <a:prstGeom prst="line">
                              <a:avLst/>
                            </a:prstGeom>
                            <a:noFill/>
                            <a:ln w="19050" cap="flat" cmpd="sng" algn="ctr">
                              <a:solidFill>
                                <a:sysClr val="windowText" lastClr="000000"/>
                              </a:solidFill>
                              <a:prstDash val="dash"/>
                            </a:ln>
                            <a:effectLst/>
                          </wps:spPr>
                          <wps:bodyPr/>
                        </wps:wsp>
                        <wps:wsp>
                          <wps:cNvPr id="6418" name="直線コネクタ 6418"/>
                          <wps:cNvCnPr/>
                          <wps:spPr>
                            <a:xfrm flipV="1">
                              <a:off x="1913204" y="1285875"/>
                              <a:ext cx="0" cy="252000"/>
                            </a:xfrm>
                            <a:prstGeom prst="line">
                              <a:avLst/>
                            </a:prstGeom>
                            <a:noFill/>
                            <a:ln w="19050" cap="flat" cmpd="sng" algn="ctr">
                              <a:solidFill>
                                <a:sysClr val="windowText" lastClr="000000"/>
                              </a:solidFill>
                              <a:prstDash val="solid"/>
                            </a:ln>
                            <a:effectLst/>
                          </wps:spPr>
                          <wps:bodyPr/>
                        </wps:wsp>
                        <wps:wsp>
                          <wps:cNvPr id="6417" name="直線コネクタ 6417"/>
                          <wps:cNvCnPr/>
                          <wps:spPr>
                            <a:xfrm>
                              <a:off x="1903682" y="1285875"/>
                              <a:ext cx="936000" cy="0"/>
                            </a:xfrm>
                            <a:prstGeom prst="line">
                              <a:avLst/>
                            </a:prstGeom>
                            <a:noFill/>
                            <a:ln w="19050" cap="flat" cmpd="sng" algn="ctr">
                              <a:solidFill>
                                <a:sysClr val="windowText" lastClr="000000"/>
                              </a:solidFill>
                              <a:prstDash val="solid"/>
                            </a:ln>
                            <a:effectLst/>
                          </wps:spPr>
                          <wps:bodyPr/>
                        </wps:wsp>
                        <wps:wsp>
                          <wps:cNvPr id="6416" name="直線コネクタ 6416"/>
                          <wps:cNvCnPr/>
                          <wps:spPr>
                            <a:xfrm flipH="1" flipV="1">
                              <a:off x="1627454" y="1276350"/>
                              <a:ext cx="0" cy="260350"/>
                            </a:xfrm>
                            <a:prstGeom prst="line">
                              <a:avLst/>
                            </a:prstGeom>
                            <a:noFill/>
                            <a:ln w="19050" cap="flat" cmpd="sng" algn="ctr">
                              <a:solidFill>
                                <a:sysClr val="windowText" lastClr="000000"/>
                              </a:solidFill>
                              <a:prstDash val="dash"/>
                            </a:ln>
                            <a:effectLst/>
                          </wps:spPr>
                          <wps:bodyPr/>
                        </wps:wsp>
                        <wps:wsp>
                          <wps:cNvPr id="6421" name="直線コネクタ 6421"/>
                          <wps:cNvCnPr/>
                          <wps:spPr>
                            <a:xfrm>
                              <a:off x="1560781" y="1285875"/>
                              <a:ext cx="348615" cy="0"/>
                            </a:xfrm>
                            <a:prstGeom prst="line">
                              <a:avLst/>
                            </a:prstGeom>
                            <a:noFill/>
                            <a:ln w="19050" cap="flat" cmpd="sng" algn="ctr">
                              <a:solidFill>
                                <a:sysClr val="windowText" lastClr="000000"/>
                              </a:solidFill>
                              <a:prstDash val="dash"/>
                            </a:ln>
                            <a:effectLst/>
                          </wps:spPr>
                          <wps:bodyPr/>
                        </wps:wsp>
                        <wps:wsp>
                          <wps:cNvPr id="6422" name="直線コネクタ 6422"/>
                          <wps:cNvCnPr/>
                          <wps:spPr>
                            <a:xfrm flipH="1">
                              <a:off x="2827604" y="1276350"/>
                              <a:ext cx="1905" cy="252000"/>
                            </a:xfrm>
                            <a:prstGeom prst="line">
                              <a:avLst/>
                            </a:prstGeom>
                            <a:noFill/>
                            <a:ln w="19050" cap="flat" cmpd="sng" algn="ctr">
                              <a:solidFill>
                                <a:sysClr val="windowText" lastClr="000000"/>
                              </a:solidFill>
                              <a:prstDash val="solid"/>
                            </a:ln>
                            <a:effectLst/>
                          </wps:spPr>
                          <wps:bodyPr/>
                        </wps:wsp>
                      </wpg:grpSp>
                      <wps:wsp>
                        <wps:cNvPr id="6425" name="正方形/長方形 6425"/>
                        <wps:cNvSpPr/>
                        <wps:spPr>
                          <a:xfrm>
                            <a:off x="2518044" y="1990725"/>
                            <a:ext cx="328295" cy="294005"/>
                          </a:xfrm>
                          <a:prstGeom prst="rect">
                            <a:avLst/>
                          </a:prstGeom>
                          <a:solidFill>
                            <a:srgbClr val="8064A2">
                              <a:lumMod val="20000"/>
                              <a:lumOff val="80000"/>
                            </a:srgbClr>
                          </a:solidFill>
                          <a:ln w="9525" cap="flat" cmpd="sng" algn="ctr">
                            <a:solidFill>
                              <a:srgbClr val="8064A2">
                                <a:lumMod val="60000"/>
                                <a:lumOff val="40000"/>
                              </a:srgbClr>
                            </a:solidFill>
                            <a:prstDash val="solid"/>
                          </a:ln>
                          <a:effectLst/>
                        </wps:spPr>
                        <wps:txbx>
                          <w:txbxContent>
                            <w:p w:rsidR="00F031F1" w:rsidRPr="00FA3318" w:rsidRDefault="00F031F1" w:rsidP="00461DBE">
                              <w:pPr>
                                <w:jc w:val="center"/>
                                <w:rPr>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26" name="正方形/長方形 6426"/>
                        <wps:cNvSpPr/>
                        <wps:spPr>
                          <a:xfrm>
                            <a:off x="2056082" y="1990725"/>
                            <a:ext cx="328295" cy="294005"/>
                          </a:xfrm>
                          <a:prstGeom prst="rect">
                            <a:avLst/>
                          </a:prstGeom>
                          <a:solidFill>
                            <a:srgbClr val="8064A2">
                              <a:lumMod val="20000"/>
                              <a:lumOff val="80000"/>
                            </a:srgbClr>
                          </a:solidFill>
                          <a:ln w="9525" cap="flat" cmpd="sng" algn="ctr">
                            <a:solidFill>
                              <a:srgbClr val="8064A2">
                                <a:lumMod val="60000"/>
                                <a:lumOff val="40000"/>
                              </a:srgbClr>
                            </a:solidFill>
                            <a:prstDash val="solid"/>
                          </a:ln>
                          <a:effectLst/>
                        </wps:spPr>
                        <wps:txbx>
                          <w:txbxContent>
                            <w:p w:rsidR="00F031F1" w:rsidRPr="00FA3318" w:rsidRDefault="00F031F1" w:rsidP="00461DBE">
                              <w:pPr>
                                <w:jc w:val="center"/>
                                <w:rPr>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27" name="正方形/長方形 6427"/>
                        <wps:cNvSpPr/>
                        <wps:spPr>
                          <a:xfrm>
                            <a:off x="1450757" y="1990725"/>
                            <a:ext cx="328295" cy="294005"/>
                          </a:xfrm>
                          <a:prstGeom prst="rect">
                            <a:avLst/>
                          </a:prstGeom>
                          <a:solidFill>
                            <a:srgbClr val="8064A2">
                              <a:lumMod val="20000"/>
                              <a:lumOff val="80000"/>
                            </a:srgbClr>
                          </a:solidFill>
                          <a:ln w="9525" cap="flat" cmpd="sng" algn="ctr">
                            <a:solidFill>
                              <a:srgbClr val="8064A2">
                                <a:lumMod val="60000"/>
                                <a:lumOff val="40000"/>
                              </a:srgbClr>
                            </a:solidFill>
                            <a:prstDash val="solid"/>
                          </a:ln>
                          <a:effectLst/>
                        </wps:spPr>
                        <wps:txbx>
                          <w:txbxContent>
                            <w:p w:rsidR="00F031F1" w:rsidRPr="00FA3318" w:rsidRDefault="00F031F1" w:rsidP="00461DBE">
                              <w:pPr>
                                <w:jc w:val="center"/>
                                <w:rPr>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28" name="正方形/長方形 6428"/>
                        <wps:cNvSpPr/>
                        <wps:spPr>
                          <a:xfrm>
                            <a:off x="988789" y="1990725"/>
                            <a:ext cx="328295" cy="294005"/>
                          </a:xfrm>
                          <a:prstGeom prst="rect">
                            <a:avLst/>
                          </a:prstGeom>
                          <a:solidFill>
                            <a:srgbClr val="8064A2">
                              <a:lumMod val="20000"/>
                              <a:lumOff val="80000"/>
                            </a:srgbClr>
                          </a:solidFill>
                          <a:ln w="9525" cap="flat" cmpd="sng" algn="ctr">
                            <a:solidFill>
                              <a:srgbClr val="8064A2">
                                <a:lumMod val="60000"/>
                                <a:lumOff val="40000"/>
                              </a:srgbClr>
                            </a:solidFill>
                            <a:prstDash val="solid"/>
                          </a:ln>
                          <a:effectLst/>
                        </wps:spPr>
                        <wps:txbx>
                          <w:txbxContent>
                            <w:p w:rsidR="00F031F1" w:rsidRPr="00FA3318" w:rsidRDefault="00F031F1" w:rsidP="00461DBE">
                              <w:pPr>
                                <w:jc w:val="center"/>
                                <w:rPr>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53" name="正方形/長方形 6353"/>
                        <wps:cNvSpPr/>
                        <wps:spPr>
                          <a:xfrm>
                            <a:off x="537679" y="990600"/>
                            <a:ext cx="1253506" cy="495034"/>
                          </a:xfrm>
                          <a:prstGeom prst="rect">
                            <a:avLst/>
                          </a:prstGeom>
                          <a:solidFill>
                            <a:srgbClr val="4F81BD">
                              <a:lumMod val="20000"/>
                              <a:lumOff val="80000"/>
                            </a:srgbClr>
                          </a:solidFill>
                          <a:ln w="952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54" name="正方形/長方形 6354"/>
                        <wps:cNvSpPr/>
                        <wps:spPr>
                          <a:xfrm>
                            <a:off x="1981200" y="990600"/>
                            <a:ext cx="1368227" cy="494839"/>
                          </a:xfrm>
                          <a:prstGeom prst="rect">
                            <a:avLst/>
                          </a:prstGeom>
                          <a:solidFill>
                            <a:srgbClr val="4F81BD">
                              <a:lumMod val="20000"/>
                              <a:lumOff val="80000"/>
                            </a:srgbClr>
                          </a:solidFill>
                          <a:ln w="952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56" name="正方形/長方形 6356"/>
                        <wps:cNvSpPr/>
                        <wps:spPr>
                          <a:xfrm>
                            <a:off x="526828" y="1990725"/>
                            <a:ext cx="328295" cy="294005"/>
                          </a:xfrm>
                          <a:prstGeom prst="rect">
                            <a:avLst/>
                          </a:prstGeom>
                          <a:solidFill>
                            <a:srgbClr val="8064A2">
                              <a:lumMod val="20000"/>
                              <a:lumOff val="80000"/>
                            </a:srgbClr>
                          </a:solidFill>
                          <a:ln w="9525" cap="flat" cmpd="sng" algn="ctr">
                            <a:solidFill>
                              <a:srgbClr val="8064A2">
                                <a:lumMod val="60000"/>
                                <a:lumOff val="40000"/>
                              </a:srgbClr>
                            </a:solidFill>
                            <a:prstDash val="solid"/>
                          </a:ln>
                          <a:effectLst/>
                        </wps:spPr>
                        <wps:txbx>
                          <w:txbxContent>
                            <w:p w:rsidR="00F031F1" w:rsidRPr="00FA3318" w:rsidRDefault="00F031F1" w:rsidP="00461DBE">
                              <w:pPr>
                                <w:jc w:val="center"/>
                                <w:rPr>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58" name="正方形/長方形 6358"/>
                        <wps:cNvSpPr/>
                        <wps:spPr>
                          <a:xfrm>
                            <a:off x="1041024" y="0"/>
                            <a:ext cx="1748155" cy="485775"/>
                          </a:xfrm>
                          <a:prstGeom prst="rect">
                            <a:avLst/>
                          </a:prstGeom>
                          <a:solidFill>
                            <a:srgbClr val="F79646">
                              <a:lumMod val="20000"/>
                              <a:lumOff val="80000"/>
                            </a:srgbClr>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60" name="テキスト ボックス 6360"/>
                        <wps:cNvSpPr txBox="1"/>
                        <wps:spPr>
                          <a:xfrm>
                            <a:off x="1036262" y="57150"/>
                            <a:ext cx="1758315" cy="369570"/>
                          </a:xfrm>
                          <a:prstGeom prst="rect">
                            <a:avLst/>
                          </a:prstGeom>
                          <a:noFill/>
                          <a:ln w="6350">
                            <a:noFill/>
                          </a:ln>
                          <a:effectLst/>
                        </wps:spPr>
                        <wps:txbx>
                          <w:txbxContent>
                            <w:p w:rsidR="00F031F1" w:rsidRPr="0009680A" w:rsidRDefault="00F031F1" w:rsidP="00461DBE">
                              <w:pPr>
                                <w:spacing w:line="220" w:lineRule="exact"/>
                                <w:jc w:val="center"/>
                                <w:rPr>
                                  <w:rFonts w:asciiTheme="majorEastAsia" w:eastAsiaTheme="majorEastAsia" w:hAnsiTheme="majorEastAsia"/>
                                  <w:sz w:val="18"/>
                                  <w:szCs w:val="12"/>
                                  <w:u w:val="single"/>
                                </w:rPr>
                              </w:pPr>
                              <w:r w:rsidRPr="0009680A">
                                <w:rPr>
                                  <w:rFonts w:asciiTheme="majorEastAsia" w:eastAsiaTheme="majorEastAsia" w:hAnsiTheme="majorEastAsia" w:hint="eastAsia"/>
                                  <w:sz w:val="18"/>
                                  <w:szCs w:val="12"/>
                                  <w:u w:val="single"/>
                                </w:rPr>
                                <w:t>インフラ長寿命化基本計画</w:t>
                              </w:r>
                            </w:p>
                            <w:p w:rsidR="00F031F1" w:rsidRPr="00107DB0" w:rsidRDefault="00F031F1" w:rsidP="00461DBE">
                              <w:pPr>
                                <w:spacing w:line="220" w:lineRule="exact"/>
                                <w:jc w:val="center"/>
                                <w:rPr>
                                  <w:rFonts w:asciiTheme="majorEastAsia" w:eastAsiaTheme="majorEastAsia" w:hAnsiTheme="majorEastAsia"/>
                                  <w:sz w:val="14"/>
                                  <w:szCs w:val="12"/>
                                </w:rPr>
                              </w:pPr>
                              <w:r w:rsidRPr="00107DB0">
                                <w:rPr>
                                  <w:rFonts w:asciiTheme="majorEastAsia" w:eastAsiaTheme="majorEastAsia" w:hAnsiTheme="majorEastAsia" w:hint="eastAsia"/>
                                  <w:sz w:val="18"/>
                                  <w:szCs w:val="12"/>
                                </w:rPr>
                                <w:t>(基本計画)【国</w:t>
                              </w:r>
                              <w:r w:rsidRPr="00107DB0">
                                <w:rPr>
                                  <w:rFonts w:asciiTheme="majorEastAsia" w:eastAsiaTheme="majorEastAsia" w:hAnsiTheme="majorEastAsia" w:hint="eastAsia"/>
                                  <w:sz w:val="20"/>
                                  <w:szCs w:val="12"/>
                                </w:rPr>
                                <w:t>】</w:t>
                              </w:r>
                            </w:p>
                            <w:p w:rsidR="00F031F1" w:rsidRPr="0001248D" w:rsidRDefault="00F031F1" w:rsidP="00461DB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62" name="テキスト ボックス 6362"/>
                        <wps:cNvSpPr txBox="1"/>
                        <wps:spPr>
                          <a:xfrm>
                            <a:off x="537679" y="1123950"/>
                            <a:ext cx="1253204" cy="223335"/>
                          </a:xfrm>
                          <a:prstGeom prst="rect">
                            <a:avLst/>
                          </a:prstGeom>
                          <a:noFill/>
                          <a:ln w="6350">
                            <a:noFill/>
                          </a:ln>
                          <a:effectLst/>
                        </wps:spPr>
                        <wps:txbx>
                          <w:txbxContent>
                            <w:p w:rsidR="00F031F1" w:rsidRPr="00E6237E" w:rsidRDefault="00F031F1" w:rsidP="00461DBE">
                              <w:pPr>
                                <w:spacing w:line="220" w:lineRule="exact"/>
                                <w:jc w:val="center"/>
                                <w:rPr>
                                  <w:rFonts w:asciiTheme="majorEastAsia" w:eastAsiaTheme="majorEastAsia" w:hAnsiTheme="majorEastAsia"/>
                                  <w:sz w:val="18"/>
                                  <w:szCs w:val="12"/>
                                </w:rPr>
                              </w:pPr>
                              <w:r w:rsidRPr="00E6237E">
                                <w:rPr>
                                  <w:rFonts w:asciiTheme="majorEastAsia" w:eastAsiaTheme="majorEastAsia" w:hAnsiTheme="majorEastAsia" w:hint="eastAsia"/>
                                  <w:sz w:val="18"/>
                                  <w:szCs w:val="12"/>
                                </w:rPr>
                                <w:t>各省庁が策定</w:t>
                              </w:r>
                            </w:p>
                            <w:p w:rsidR="00F031F1" w:rsidRPr="0001248D" w:rsidRDefault="00F031F1" w:rsidP="00461DBE">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70" name="テキスト ボックス 6370"/>
                        <wps:cNvSpPr txBox="1"/>
                        <wps:spPr>
                          <a:xfrm>
                            <a:off x="1918133" y="1123950"/>
                            <a:ext cx="1518548" cy="260538"/>
                          </a:xfrm>
                          <a:prstGeom prst="rect">
                            <a:avLst/>
                          </a:prstGeom>
                          <a:noFill/>
                          <a:ln w="6350">
                            <a:noFill/>
                          </a:ln>
                          <a:effectLst/>
                        </wps:spPr>
                        <wps:txbx>
                          <w:txbxContent>
                            <w:p w:rsidR="00F031F1" w:rsidRPr="006D5012" w:rsidRDefault="00F031F1" w:rsidP="00461DBE">
                              <w:pPr>
                                <w:spacing w:line="220" w:lineRule="exact"/>
                                <w:jc w:val="center"/>
                                <w:rPr>
                                  <w:rFonts w:asciiTheme="majorEastAsia" w:eastAsiaTheme="majorEastAsia" w:hAnsiTheme="majorEastAsia"/>
                                  <w:sz w:val="18"/>
                                  <w:szCs w:val="12"/>
                                  <w:u w:val="single"/>
                                </w:rPr>
                              </w:pPr>
                              <w:r w:rsidRPr="006D5012">
                                <w:rPr>
                                  <w:rFonts w:asciiTheme="majorEastAsia" w:eastAsiaTheme="majorEastAsia" w:hAnsiTheme="majorEastAsia" w:hint="eastAsia"/>
                                  <w:sz w:val="18"/>
                                  <w:szCs w:val="12"/>
                                  <w:u w:val="single"/>
                                </w:rPr>
                                <w:t>公共施設等総合管理計画</w:t>
                              </w:r>
                            </w:p>
                            <w:p w:rsidR="00F031F1" w:rsidRPr="0001248D" w:rsidRDefault="00F031F1" w:rsidP="00461DBE">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71" name="テキスト ボックス 6371"/>
                        <wps:cNvSpPr txBox="1"/>
                        <wps:spPr>
                          <a:xfrm>
                            <a:off x="460171" y="742950"/>
                            <a:ext cx="1062637" cy="236661"/>
                          </a:xfrm>
                          <a:prstGeom prst="rect">
                            <a:avLst/>
                          </a:prstGeom>
                          <a:noFill/>
                          <a:ln w="6350">
                            <a:noFill/>
                          </a:ln>
                          <a:effectLst/>
                        </wps:spPr>
                        <wps:txbx>
                          <w:txbxContent>
                            <w:p w:rsidR="00F031F1" w:rsidRPr="00D015D3" w:rsidRDefault="00F031F1" w:rsidP="00461DBE">
                              <w:pPr>
                                <w:spacing w:line="220" w:lineRule="exact"/>
                              </w:pPr>
                              <w:r w:rsidRPr="00D015D3">
                                <w:rPr>
                                  <w:rFonts w:asciiTheme="majorEastAsia" w:eastAsiaTheme="majorEastAsia" w:hAnsiTheme="majorEastAsia" w:hint="eastAsia"/>
                                  <w:sz w:val="16"/>
                                  <w:szCs w:val="12"/>
                                </w:rPr>
                                <w:t>(行動計画) 【国】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72" name="テキスト ボックス 6372"/>
                        <wps:cNvSpPr txBox="1"/>
                        <wps:spPr>
                          <a:xfrm>
                            <a:off x="1979881" y="733425"/>
                            <a:ext cx="1253037" cy="250072"/>
                          </a:xfrm>
                          <a:prstGeom prst="rect">
                            <a:avLst/>
                          </a:prstGeom>
                          <a:noFill/>
                          <a:ln w="6350">
                            <a:noFill/>
                          </a:ln>
                          <a:effectLst/>
                        </wps:spPr>
                        <wps:txbx>
                          <w:txbxContent>
                            <w:p w:rsidR="00F031F1" w:rsidRPr="00D015D3" w:rsidRDefault="00F031F1" w:rsidP="00461DBE">
                              <w:pPr>
                                <w:spacing w:line="220" w:lineRule="exact"/>
                                <w:rPr>
                                  <w:rFonts w:asciiTheme="majorEastAsia" w:eastAsiaTheme="majorEastAsia" w:hAnsiTheme="majorEastAsia"/>
                                  <w:sz w:val="16"/>
                                  <w:szCs w:val="12"/>
                                </w:rPr>
                              </w:pPr>
                              <w:r w:rsidRPr="00D015D3">
                                <w:rPr>
                                  <w:rFonts w:asciiTheme="majorEastAsia" w:eastAsiaTheme="majorEastAsia" w:hAnsiTheme="majorEastAsia" w:hint="eastAsia"/>
                                  <w:sz w:val="16"/>
                                  <w:szCs w:val="12"/>
                                </w:rPr>
                                <w:t>(行動計画)  【地方】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73" name="テキスト ボックス 6373"/>
                        <wps:cNvSpPr txBox="1"/>
                        <wps:spPr>
                          <a:xfrm>
                            <a:off x="273286" y="1502980"/>
                            <a:ext cx="1561147" cy="258176"/>
                          </a:xfrm>
                          <a:prstGeom prst="rect">
                            <a:avLst/>
                          </a:prstGeom>
                          <a:noFill/>
                          <a:ln w="6350">
                            <a:noFill/>
                          </a:ln>
                          <a:effectLst/>
                        </wps:spPr>
                        <wps:txbx>
                          <w:txbxContent>
                            <w:p w:rsidR="00F031F1" w:rsidRPr="00D015D3" w:rsidRDefault="00F031F1" w:rsidP="00461DBE">
                              <w:pPr>
                                <w:spacing w:line="220" w:lineRule="exact"/>
                              </w:pPr>
                              <w:r w:rsidRPr="00D015D3">
                                <w:rPr>
                                  <w:rFonts w:asciiTheme="majorEastAsia" w:eastAsiaTheme="majorEastAsia" w:hAnsiTheme="majorEastAsia" w:hint="eastAsia"/>
                                  <w:sz w:val="16"/>
                                  <w:szCs w:val="12"/>
                                </w:rPr>
                                <w:t>(個別施設計画)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74" name="テキスト ボックス 6374"/>
                        <wps:cNvSpPr txBox="1"/>
                        <wps:spPr>
                          <a:xfrm>
                            <a:off x="1805153" y="1524000"/>
                            <a:ext cx="1561147" cy="258176"/>
                          </a:xfrm>
                          <a:prstGeom prst="rect">
                            <a:avLst/>
                          </a:prstGeom>
                          <a:noFill/>
                          <a:ln w="6350">
                            <a:noFill/>
                          </a:ln>
                          <a:effectLst/>
                        </wps:spPr>
                        <wps:txbx>
                          <w:txbxContent>
                            <w:p w:rsidR="00F031F1" w:rsidRPr="00D015D3" w:rsidRDefault="00F031F1" w:rsidP="00461DBE">
                              <w:pPr>
                                <w:spacing w:line="220" w:lineRule="exact"/>
                              </w:pPr>
                              <w:r w:rsidRPr="00D015D3">
                                <w:rPr>
                                  <w:rFonts w:asciiTheme="majorEastAsia" w:eastAsiaTheme="majorEastAsia" w:hAnsiTheme="majorEastAsia" w:hint="eastAsia"/>
                                  <w:sz w:val="16"/>
                                  <w:szCs w:val="12"/>
                                </w:rPr>
                                <w:t>(個別施設計画)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75" name="テキスト ボックス 6375"/>
                        <wps:cNvSpPr txBox="1"/>
                        <wps:spPr>
                          <a:xfrm>
                            <a:off x="588704" y="2033588"/>
                            <a:ext cx="210185" cy="234950"/>
                          </a:xfrm>
                          <a:prstGeom prst="rect">
                            <a:avLst/>
                          </a:prstGeom>
                          <a:noFill/>
                          <a:ln w="6350">
                            <a:noFill/>
                          </a:ln>
                          <a:effectLst/>
                        </wps:spPr>
                        <wps:txbx>
                          <w:txbxContent>
                            <w:p w:rsidR="00F031F1" w:rsidRPr="00D015D3" w:rsidRDefault="00F031F1" w:rsidP="00461DBE">
                              <w:pPr>
                                <w:rPr>
                                  <w:rFonts w:asciiTheme="majorEastAsia" w:eastAsiaTheme="majorEastAsia" w:hAnsiTheme="majorEastAsia"/>
                                  <w:sz w:val="16"/>
                                  <w:szCs w:val="16"/>
                                </w:rPr>
                              </w:pPr>
                              <w:r w:rsidRPr="00D015D3">
                                <w:rPr>
                                  <w:rFonts w:asciiTheme="majorEastAsia" w:eastAsiaTheme="majorEastAsia" w:hAnsiTheme="majorEastAsia" w:hint="eastAsia"/>
                                  <w:sz w:val="16"/>
                                  <w:szCs w:val="16"/>
                                </w:rPr>
                                <w:t>道路</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6413" name="テキスト ボックス 6413"/>
                        <wps:cNvSpPr txBox="1"/>
                        <wps:spPr>
                          <a:xfrm>
                            <a:off x="1050631" y="2033588"/>
                            <a:ext cx="210185" cy="234950"/>
                          </a:xfrm>
                          <a:prstGeom prst="rect">
                            <a:avLst/>
                          </a:prstGeom>
                          <a:noFill/>
                          <a:ln w="6350">
                            <a:noFill/>
                          </a:ln>
                          <a:effectLst/>
                        </wps:spPr>
                        <wps:txbx>
                          <w:txbxContent>
                            <w:p w:rsidR="00F031F1" w:rsidRPr="00D015D3" w:rsidRDefault="00F031F1" w:rsidP="00461DBE">
                              <w:pPr>
                                <w:rPr>
                                  <w:rFonts w:asciiTheme="majorEastAsia" w:eastAsiaTheme="majorEastAsia" w:hAnsiTheme="majorEastAsia"/>
                                  <w:sz w:val="16"/>
                                  <w:szCs w:val="16"/>
                                </w:rPr>
                              </w:pPr>
                              <w:r w:rsidRPr="00D015D3">
                                <w:rPr>
                                  <w:rFonts w:asciiTheme="majorEastAsia" w:eastAsiaTheme="majorEastAsia" w:hAnsiTheme="majorEastAsia" w:hint="eastAsia"/>
                                  <w:sz w:val="16"/>
                                  <w:szCs w:val="16"/>
                                </w:rPr>
                                <w:t>河川</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6414" name="テキスト ボックス 6414"/>
                        <wps:cNvSpPr txBox="1"/>
                        <wps:spPr>
                          <a:xfrm>
                            <a:off x="1517319" y="2033588"/>
                            <a:ext cx="210185" cy="234950"/>
                          </a:xfrm>
                          <a:prstGeom prst="rect">
                            <a:avLst/>
                          </a:prstGeom>
                          <a:noFill/>
                          <a:ln w="6350">
                            <a:noFill/>
                          </a:ln>
                          <a:effectLst/>
                        </wps:spPr>
                        <wps:txbx>
                          <w:txbxContent>
                            <w:p w:rsidR="00F031F1" w:rsidRPr="005E7AC8" w:rsidRDefault="00F031F1" w:rsidP="00461DBE">
                              <w:pPr>
                                <w:rPr>
                                  <w:rFonts w:asciiTheme="majorEastAsia" w:eastAsiaTheme="majorEastAsia" w:hAnsiTheme="majorEastAsia"/>
                                  <w:sz w:val="18"/>
                                  <w:szCs w:val="16"/>
                                </w:rPr>
                              </w:pPr>
                              <w:r w:rsidRPr="00D015D3">
                                <w:rPr>
                                  <w:rFonts w:asciiTheme="majorEastAsia" w:eastAsiaTheme="majorEastAsia" w:hAnsiTheme="majorEastAsia" w:hint="eastAsia"/>
                                  <w:sz w:val="16"/>
                                  <w:szCs w:val="16"/>
                                </w:rPr>
                                <w:t>学校</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6424" name="正方形/長方形 6424"/>
                        <wps:cNvSpPr/>
                        <wps:spPr>
                          <a:xfrm>
                            <a:off x="2980007" y="1990725"/>
                            <a:ext cx="328295" cy="294005"/>
                          </a:xfrm>
                          <a:prstGeom prst="rect">
                            <a:avLst/>
                          </a:prstGeom>
                          <a:solidFill>
                            <a:srgbClr val="8064A2">
                              <a:lumMod val="20000"/>
                              <a:lumOff val="80000"/>
                            </a:srgbClr>
                          </a:solidFill>
                          <a:ln w="9525" cap="flat" cmpd="sng" algn="ctr">
                            <a:solidFill>
                              <a:srgbClr val="8064A2">
                                <a:lumMod val="60000"/>
                                <a:lumOff val="40000"/>
                              </a:srgbClr>
                            </a:solidFill>
                            <a:prstDash val="solid"/>
                          </a:ln>
                          <a:effectLst/>
                        </wps:spPr>
                        <wps:txbx>
                          <w:txbxContent>
                            <w:p w:rsidR="00F031F1" w:rsidRPr="00FA3318" w:rsidRDefault="00F031F1" w:rsidP="00461DBE">
                              <w:pPr>
                                <w:jc w:val="center"/>
                                <w:rPr>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23" name="テキスト ボックス 6423"/>
                        <wps:cNvSpPr txBox="1"/>
                        <wps:spPr>
                          <a:xfrm>
                            <a:off x="3036920" y="2033588"/>
                            <a:ext cx="210185" cy="234950"/>
                          </a:xfrm>
                          <a:prstGeom prst="rect">
                            <a:avLst/>
                          </a:prstGeom>
                          <a:noFill/>
                          <a:ln w="6350">
                            <a:noFill/>
                          </a:ln>
                          <a:effectLst/>
                        </wps:spPr>
                        <wps:txbx>
                          <w:txbxContent>
                            <w:p w:rsidR="00F031F1" w:rsidRPr="005E7AC8" w:rsidRDefault="00F031F1" w:rsidP="00461DBE">
                              <w:pPr>
                                <w:rPr>
                                  <w:rFonts w:asciiTheme="majorEastAsia" w:eastAsiaTheme="majorEastAsia" w:hAnsiTheme="majorEastAsia"/>
                                  <w:sz w:val="18"/>
                                  <w:szCs w:val="16"/>
                                </w:rPr>
                              </w:pPr>
                              <w:r w:rsidRPr="00D015D3">
                                <w:rPr>
                                  <w:rFonts w:asciiTheme="majorEastAsia" w:eastAsiaTheme="majorEastAsia" w:hAnsiTheme="majorEastAsia" w:hint="eastAsia"/>
                                  <w:sz w:val="16"/>
                                  <w:szCs w:val="16"/>
                                </w:rPr>
                                <w:t>学校</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6420" name="テキスト ボックス 6420"/>
                        <wps:cNvSpPr txBox="1"/>
                        <wps:spPr>
                          <a:xfrm>
                            <a:off x="2122589" y="2033588"/>
                            <a:ext cx="210185" cy="234950"/>
                          </a:xfrm>
                          <a:prstGeom prst="rect">
                            <a:avLst/>
                          </a:prstGeom>
                          <a:noFill/>
                          <a:ln w="6350">
                            <a:noFill/>
                          </a:ln>
                          <a:effectLst/>
                        </wps:spPr>
                        <wps:txbx>
                          <w:txbxContent>
                            <w:p w:rsidR="00F031F1" w:rsidRPr="00D015D3" w:rsidRDefault="00F031F1" w:rsidP="00461DBE">
                              <w:pPr>
                                <w:rPr>
                                  <w:rFonts w:asciiTheme="majorEastAsia" w:eastAsiaTheme="majorEastAsia" w:hAnsiTheme="majorEastAsia"/>
                                  <w:sz w:val="16"/>
                                  <w:szCs w:val="16"/>
                                </w:rPr>
                              </w:pPr>
                              <w:r w:rsidRPr="00D015D3">
                                <w:rPr>
                                  <w:rFonts w:asciiTheme="majorEastAsia" w:eastAsiaTheme="majorEastAsia" w:hAnsiTheme="majorEastAsia" w:hint="eastAsia"/>
                                  <w:sz w:val="16"/>
                                  <w:szCs w:val="16"/>
                                </w:rPr>
                                <w:t>道路</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6415" name="テキスト ボックス 6415"/>
                        <wps:cNvSpPr txBox="1"/>
                        <wps:spPr>
                          <a:xfrm>
                            <a:off x="2579754" y="2033588"/>
                            <a:ext cx="210185" cy="234950"/>
                          </a:xfrm>
                          <a:prstGeom prst="rect">
                            <a:avLst/>
                          </a:prstGeom>
                          <a:noFill/>
                          <a:ln w="6350">
                            <a:noFill/>
                          </a:ln>
                          <a:effectLst/>
                        </wps:spPr>
                        <wps:txbx>
                          <w:txbxContent>
                            <w:p w:rsidR="00F031F1" w:rsidRPr="00D015D3" w:rsidRDefault="00F031F1" w:rsidP="00461DBE">
                              <w:pPr>
                                <w:rPr>
                                  <w:rFonts w:asciiTheme="majorEastAsia" w:eastAsiaTheme="majorEastAsia" w:hAnsiTheme="majorEastAsia"/>
                                  <w:sz w:val="16"/>
                                  <w:szCs w:val="16"/>
                                </w:rPr>
                              </w:pPr>
                              <w:r w:rsidRPr="00D015D3">
                                <w:rPr>
                                  <w:rFonts w:asciiTheme="majorEastAsia" w:eastAsiaTheme="majorEastAsia" w:hAnsiTheme="majorEastAsia" w:hint="eastAsia"/>
                                  <w:sz w:val="16"/>
                                  <w:szCs w:val="16"/>
                                </w:rPr>
                                <w:t>河川</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id="グループ化 291" o:spid="_x0000_s1026" style="position:absolute;left:0;text-align:left;margin-left:226.2pt;margin-top:78.3pt;width:249.05pt;height:179.9pt;z-index:-250312704;mso-width-relative:margin;mso-height-relative:margin" coordorigin="2732" coordsize="31633,22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">
                <v:group id="グループ化 289" o:spid="_x0000_s1027" style="position:absolute;left:3458;top:4857;width:28082;height:15379" coordorigin="315" coordsize="28081,1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line id="直線コネクタ 6347" o:spid="_x0000_s1028" style="position:absolute;flip:x;visibility:visible;mso-wrap-style:square" from="13078,12858" to="13098,1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9em8gAAADdAAAADwAAAGRycy9kb3ducmV2LnhtbESPQWvCQBSE7wX/w/IKXkrdqK21qauI&#10;IAr20rRQvD2yr0kw+zburib5926h0OMwM98wi1VnanEl5yvLCsajBARxbnXFhYKvz+3jHIQPyBpr&#10;y6SgJw+r5eBugam2LX/QNQuFiBD2KSooQ2hSKX1ekkE/sg1x9H6sMxiidIXUDtsIN7WcJMlMGqw4&#10;LpTY0Kak/JRdjAI7/n6V/fl5d3joj5nbnNfvddIqNbzv1m8gAnXhP/zX3msFs+nTC/y+iU9ALm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59em8gAAADdAAAADwAAAAAA&#10;AAAAAAAAAAChAgAAZHJzL2Rvd25yZXYueG1sUEsFBgAAAAAEAAQA+QAAAJYDAAAAAA==&#10;" strokecolor="windowText" strokeweight="1.5pt"/>
                  <v:line id="直線コネクタ 6352" o:spid="_x0000_s1029" style="position:absolute;visibility:visible;mso-wrap-style:square" from="15772,0" to="15772,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qQBsUAAADdAAAADwAAAGRycy9kb3ducmV2LnhtbESPQWvCQBSE74L/YXkFL6IbIw2Suooo&#10;QsBeanvo8Zl9Jmmzb8PuqvHfdwWhx2FmvmGW69604krON5YVzKYJCOLS6oYrBV+f+8kChA/IGlvL&#10;pOBOHtar4WCJubY3/qDrMVQiQtjnqKAOocul9GVNBv3UdsTRO1tnMETpKqkd3iLctDJNkkwabDgu&#10;1NjRtqby93gxCqzc/XynwZ0LW4ybw7ZbnPR7qdTopd+8gQjUh//ws11oBdn8NYXHm/gE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qQBsUAAADdAAAADwAAAAAAAAAA&#10;AAAAAAChAgAAZHJzL2Rvd25yZXYueG1sUEsFBgAAAAAEAAQA+QAAAJMDAAAAAA==&#10;" strokecolor="windowText" strokeweight="2.25pt"/>
                  <v:line id="直線コネクタ 6376" o:spid="_x0000_s1030" style="position:absolute;flip:y;visibility:visible;mso-wrap-style:square" from="8268,1571" to="8268,15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8xvcgAAADdAAAADwAAAGRycy9kb3ducmV2LnhtbESPQWvCQBSE70L/w/IKvYhurDTW6Coi&#10;FAvtpakgvT2yzySYfRt3tyb5991CocdhZr5h1tveNOJGzteWFcymCQjiwuqaSwXHz5fJMwgfkDU2&#10;lknBQB62m7vRGjNtO/6gWx5KESHsM1RQhdBmUvqiIoN+alvi6J2tMxiidKXUDrsIN418TJJUGqw5&#10;LlTY0r6i4pJ/GwV2dlrK4fp0eBsPX7nbX3fvTdIp9XDf71YgAvXhP/zXftUK0vkihd838QnI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r8xvcgAAADdAAAADwAAAAAA&#10;AAAAAAAAAAChAgAAZHJzL2Rvd25yZXYueG1sUEsFBgAAAAAEAAQA+QAAAJYDAAAAAA==&#10;" strokecolor="windowText" strokeweight="1.5pt"/>
                  <v:line id="直線コネクタ 6377" o:spid="_x0000_s1031" style="position:absolute;visibility:visible;mso-wrap-style:square" from="23656,1619" to="23656,15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iERMUAAADdAAAADwAAAGRycy9kb3ducmV2LnhtbESPQWvCQBSE70L/w/IK3nRjxcSmrhJF&#10;iyAI1dLzI/uahGbfhuxq4r/vCoLHYWa+YRar3tTiSq2rLCuYjCMQxLnVFRcKvs+70RyE88gaa8uk&#10;4EYOVsuXwQJTbTv+ouvJFyJA2KWooPS+SaV0eUkG3dg2xMH7ta1BH2RbSN1iF+Cmlm9RFEuDFYeF&#10;EhvalJT/nS5Gwcysk0N3/nyPs21iyP9M5sdsp9Twtc8+QHjq/TP8aO+1gniaJHB/E56AX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riERMUAAADdAAAADwAAAAAAAAAA&#10;AAAAAAChAgAAZHJzL2Rvd25yZXYueG1sUEsFBgAAAAAEAAQA+QAAAJMDAAAAAA==&#10;" strokecolor="windowText" strokeweight="1.5pt"/>
                  <v:line id="直線コネクタ 6380" o:spid="_x0000_s1032" style="position:absolute;visibility:visible;mso-wrap-style:square" from="8276,1619" to="23755,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RsF8MAAADdAAAADwAAAGRycy9kb3ducmV2LnhtbERPTWvCQBC9F/oflin0phsrJjFmlVS0&#10;CEKhRjwP2WkSmp0N2a1J/333UOjx8b7z3WQ6cafBtZYVLOYRCOLK6pZrBdfyOEtBOI+ssbNMCn7I&#10;wW77+JBjpu3IH3S/+FqEEHYZKmi87zMpXdWQQTe3PXHgPu1g0Ac41FIPOIZw08mXKIqlwZZDQ4M9&#10;7Ruqvi7fRsHKvCbnsXxbx8UhMeRvi/S9OCr1/DQVGxCeJv8v/nOftIJ4mYb94U14An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EbBfDAAAA3QAAAA8AAAAAAAAAAAAA&#10;AAAAoQIAAGRycy9kb3ducmV2LnhtbFBLBQYAAAAABAAEAPkAAACRAwAAAAA=&#10;" strokecolor="windowText" strokeweight="1.5pt"/>
                  <v:line id="直線コネクタ 6382" o:spid="_x0000_s1033" style="position:absolute;flip:y;visibility:visible;mso-wrap-style:square" from="3744,12858" to="3744,15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FHmccAAADdAAAADwAAAGRycy9kb3ducmV2LnhtbESPQWvCQBSE7wX/w/IEL6VutFQ0uooI&#10;0oK9GAvi7ZF9TUKzb+Pu1iT/3i0UPA4z8w2z2nSmFjdyvrKsYDJOQBDnVldcKPg67V/mIHxA1lhb&#10;JgU9edisB08rTLVt+Ui3LBQiQtinqKAMoUml9HlJBv3YNsTR+7bOYIjSFVI7bCPc1HKaJDNpsOK4&#10;UGJDu5Lyn+zXKLCT80L217f3w3N/ydzuuv2sk1ap0bDbLkEE6sIj/N/+0Apmr/Mp/L2JT0Cu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UUeZxwAAAN0AAAAPAAAAAAAA&#10;AAAAAAAAAKECAABkcnMvZG93bnJldi54bWxQSwUGAAAAAAQABAD5AAAAlQMAAAAA&#10;" strokecolor="windowText" strokeweight="1.5pt"/>
                  <v:line id="直線コネクタ 6383" o:spid="_x0000_s1034" style="position:absolute;visibility:visible;mso-wrap-style:square" from="3506,12858" to="13226,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byYMYAAADdAAAADwAAAGRycy9kb3ducmV2LnhtbESP3WrCQBSE7wu+w3KE3ulGpTFGV4ml&#10;loIg+IPXh+wxCWbPhuzWpG/fLQi9HGbmG2a16U0tHtS6yrKCyTgCQZxbXXGh4HLejRIQziNrrC2T&#10;gh9ysFkPXlaYatvxkR4nX4gAYZeigtL7JpXS5SUZdGPbEAfvZluDPsi2kLrFLsBNLadRFEuDFYeF&#10;Eht6Lym/n76Ngjezne+78+cizj7mhvx1khyynVKvwz5bgvDU+//ws/2lFcSzZAZ/b8IT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W8mDGAAAA3QAAAA8AAAAAAAAA&#10;AAAAAAAAoQIAAGRycy9kb3ducmV2LnhtbFBLBQYAAAAABAAEAPkAAACUAwAAAAA=&#10;" strokecolor="windowText" strokeweight="1.5pt"/>
                  <v:line id="直線コネクタ 6384" o:spid="_x0000_s1035" style="position:absolute;flip:x y;visibility:visible;mso-wrap-style:square" from="982,12763" to="982,15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Gbh8YAAADdAAAADwAAAGRycy9kb3ducmV2LnhtbESPQWsCMRSE7wX/Q3hCb5q1FSurUbRQ&#10;WikIWg8en5vnZnHzEjZZ3f57UxB6HGbmG2a+7GwtrtSEyrGC0TADQVw4XXGp4PDzMZiCCBFZY+2Y&#10;FPxSgOWi9zTHXLsb7+i6j6VIEA45KjAx+lzKUBiyGIbOEyfv7BqLMcmmlLrBW4LbWr5k2URarDgt&#10;GPT0bqi47FurQLefuNvUx/XYHfz52Jo3vz19K/Xc71YzEJG6+B9+tL+0gsnrdAx/b9IT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xm4fGAAAA3QAAAA8AAAAAAAAA&#10;AAAAAAAAoQIAAGRycy9kb3ducmV2LnhtbFBLBQYAAAAABAAEAPkAAACUAwAAAAA=&#10;" strokecolor="windowText" strokeweight="1.5pt">
                    <v:stroke dashstyle="dash"/>
                  </v:line>
                  <v:line id="直線コネクタ 6385" o:spid="_x0000_s1036" style="position:absolute;visibility:visible;mso-wrap-style:square" from="315,12858" to="3801,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zH1MUAAADdAAAADwAAAGRycy9kb3ducmV2LnhtbESPQWvCQBSE74X+h+UJvdWNSiVEV5GC&#10;4LHVBu3tdfeZBLNvw+6apP++Wyj0OMzMN8x6O9pW9ORD41jBbJqBINbONFwp+Djtn3MQISIbbB2T&#10;gm8KsN08PqyxMG7gd+qPsRIJwqFABXWMXSFl0DVZDFPXESfv6rzFmKSvpPE4JLht5TzLltJiw2mh&#10;xo5ea9K3490qKHP9dXDlWV9PftHPLve3cPkclHqajLsViEhj/A//tQ9GwXKRv8Dvm/Q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zH1MUAAADdAAAADwAAAAAAAAAA&#10;AAAAAAChAgAAZHJzL2Rvd25yZXYueG1sUEsFBgAAAAAEAAQA+QAAAJMDAAAAAA==&#10;" strokecolor="windowText" strokeweight="1.5pt">
                    <v:stroke dashstyle="dash"/>
                  </v:line>
                  <v:line id="直線コネクタ 6418" o:spid="_x0000_s1037" style="position:absolute;flip:y;visibility:visible;mso-wrap-style:square" from="19132,12858" to="19132,15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kokcQAAADdAAAADwAAAGRycy9kb3ducmV2LnhtbERPz2vCMBS+D/Y/hDfYZWja4USrUUQY&#10;G7jLqiDeHs2zLTYvNcls+9+bg7Djx/d7ue5NI27kfG1ZQTpOQBAXVtdcKjjsP0czED4ga2wsk4KB&#10;PKxXz09LzLTt+JdueShFDGGfoYIqhDaT0hcVGfRj2xJH7mydwRChK6V22MVw08j3JJlKgzXHhgpb&#10;2lZUXPI/o8Cmx7kcrh9fu7fhlLvtdfPTJJ1Sry/9ZgEiUB/+xQ/3t1YwnaRxbnwTn4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GSiRxAAAAN0AAAAPAAAAAAAAAAAA&#10;AAAAAKECAABkcnMvZG93bnJldi54bWxQSwUGAAAAAAQABAD5AAAAkgMAAAAA&#10;" strokecolor="windowText" strokeweight="1.5pt"/>
                  <v:line id="直線コネクタ 6417" o:spid="_x0000_s1038" style="position:absolute;visibility:visible;mso-wrap-style:square" from="19036,12858" to="28396,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2sgcYAAADdAAAADwAAAGRycy9kb3ducmV2LnhtbESP3WrCQBSE7wu+w3IE7+omYhONrpKW&#10;KoVCwR+8PmSPSTB7NmS3Jn17t1Do5TAz3zDr7WAacafO1ZYVxNMIBHFhdc2lgvNp97wA4TyyxsYy&#10;KfghB9vN6GmNmbY9H+h+9KUIEHYZKqi8bzMpXVGRQTe1LXHwrrYz6IPsSqk77APcNHIWRYk0WHNY&#10;qLClt4qK2/HbKHgxr+lnf9ovk/w9NeQv8eIr3yk1GQ/5CoSnwf+H/9ofWkEyj1P4fROegN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NrIHGAAAA3QAAAA8AAAAAAAAA&#10;AAAAAAAAoQIAAGRycy9kb3ducmV2LnhtbFBLBQYAAAAABAAEAPkAAACUAwAAAAA=&#10;" strokecolor="windowText" strokeweight="1.5pt"/>
                  <v:line id="直線コネクタ 6416" o:spid="_x0000_s1039" style="position:absolute;flip:x y;visibility:visible;mso-wrap-style:square" from="16274,12763" to="16274,15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4icUAAADdAAAADwAAAGRycy9kb3ducmV2LnhtbESPQWsCMRSE7wX/Q3iCt5pVZFu2RlGh&#10;1CIUtB48vm6em6Wbl7DJ6vbfG0HocZiZb5j5sreNuFAbascKJuMMBHHpdM2VguP3+/MriBCRNTaO&#10;ScEfBVguBk9zLLS78p4uh1iJBOFQoAIToy+kDKUhi2HsPHHyzq61GJNsK6lbvCa4beQ0y3Jpsea0&#10;YNDTxlD5e+isAt194P6zOa1n7ujPp868+K+fnVKjYb96AxGpj//hR3urFeSzSQ73N+kJ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I/4icUAAADdAAAADwAAAAAAAAAA&#10;AAAAAAChAgAAZHJzL2Rvd25yZXYueG1sUEsFBgAAAAAEAAQA+QAAAJMDAAAAAA==&#10;" strokecolor="windowText" strokeweight="1.5pt">
                    <v:stroke dashstyle="dash"/>
                  </v:line>
                  <v:line id="直線コネクタ 6421" o:spid="_x0000_s1040" style="position:absolute;visibility:visible;mso-wrap-style:square" from="15607,12858" to="19093,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tTiMUAAADdAAAADwAAAGRycy9kb3ducmV2LnhtbESPQWvCQBSE74X+h+UJvdVNbBGJriIF&#10;waPVBu3tdfeZBLNvw+6apP++Wyj0OMzMN8xqM9pW9ORD41hBPs1AEGtnGq4UfJx2zwsQISIbbB2T&#10;gm8KsFk/PqywMG7gd+qPsRIJwqFABXWMXSFl0DVZDFPXESfv6rzFmKSvpPE4JLht5SzL5tJiw2mh&#10;xo7eatK3490qKBf6a+/Ks76e/EufX+6HcPkclHqajNsliEhj/A//tfdGwfx1lsPvm/QE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tTiMUAAADdAAAADwAAAAAAAAAA&#10;AAAAAAChAgAAZHJzL2Rvd25yZXYueG1sUEsFBgAAAAAEAAQA+QAAAJMDAAAAAA==&#10;" strokecolor="windowText" strokeweight="1.5pt">
                    <v:stroke dashstyle="dash"/>
                  </v:line>
                  <v:line id="直線コネクタ 6422" o:spid="_x0000_s1041" style="position:absolute;flip:x;visibility:visible;mso-wrap-style:square" from="28276,12763" to="28295,15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3VxscAAADdAAAADwAAAGRycy9kb3ducmV2LnhtbESPQWvCQBSE7wX/w/IEL6VuDFXa1FVE&#10;kBb00iiU3h7Z1yQ0+zbubk3y711B6HGYmW+Y5bo3jbiQ87VlBbNpAoK4sLrmUsHpuHt6AeEDssbG&#10;MikYyMN6NXpYYqZtx590yUMpIoR9hgqqENpMSl9UZNBPbUscvR/rDIYoXSm1wy7CTSPTJFlIgzXH&#10;hQpb2lZU/OZ/RoGdfb3K4Tx/3z8O37nbnjeHJumUmoz7zRuIQH34D9/bH1rB4jlN4fYmPgG5u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ndXGxwAAAN0AAAAPAAAAAAAA&#10;AAAAAAAAAKECAABkcnMvZG93bnJldi54bWxQSwUGAAAAAAQABAD5AAAAlQMAAAAA&#10;" strokecolor="windowText" strokeweight="1.5pt"/>
                </v:group>
                <v:rect id="正方形/長方形 6425" o:spid="_x0000_s1042" style="position:absolute;left:25180;top:19907;width:3283;height:2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1i8YA&#10;AADdAAAADwAAAGRycy9kb3ducmV2LnhtbESPQWvCQBSE74L/YXlCb7pR2lCia2gEofVQTNqDx0f2&#10;mYRm34bsmqT99d2C0OMwM98wu3QyrRiod41lBetVBIK4tLrhSsHnx3H5DMJ5ZI2tZVLwTQ7S/Xy2&#10;w0TbkXMaCl+JAGGXoILa+y6R0pU1GXQr2xEH72p7gz7IvpK6xzHATSs3URRLgw2HhRo7OtRUfhU3&#10;o8C+6R/25nKaTsMgr+9dNmbnXKmHxfSyBeFp8v/he/tVK4gfN0/w9yY8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M1i8YAAADdAAAADwAAAAAAAAAAAAAAAACYAgAAZHJz&#10;L2Rvd25yZXYueG1sUEsFBgAAAAAEAAQA9QAAAIsDAAAAAA==&#10;" fillcolor="#e6e0ec" strokecolor="#b3a2c7">
                  <v:textbox>
                    <w:txbxContent>
                      <w:p w:rsidR="00F031F1" w:rsidRPr="00FA3318" w:rsidRDefault="00F031F1" w:rsidP="00461DBE">
                        <w:pPr>
                          <w:jc w:val="center"/>
                          <w:rPr>
                            <w:sz w:val="12"/>
                          </w:rPr>
                        </w:pPr>
                      </w:p>
                    </w:txbxContent>
                  </v:textbox>
                </v:rect>
                <v:rect id="正方形/長方形 6426" o:spid="_x0000_s1043" style="position:absolute;left:20560;top:19907;width:3283;height:2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Gr/MYA&#10;AADdAAAADwAAAGRycy9kb3ducmV2LnhtbESPzWrDMBCE74G+g9hCb7GcUExxrJg4EGhzKPk75LhY&#10;G9vEWhlLtd0+fVUI9DjMzDdMlk+mFQP1rrGsYBHFIIhLqxuuFFzOu/kbCOeRNbaWScE3OcjXT7MM&#10;U21HPtJw8pUIEHYpKqi971IpXVmTQRfZjjh4N9sb9EH2ldQ9jgFuWrmM40QabDgs1NjRtqbyfvoy&#10;CuyH/mFvrvtpPwzy9tkVY3E4KvXyPG1WIDxN/j/8aL9rBcnrMoG/N+EJ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Gr/MYAAADdAAAADwAAAAAAAAAAAAAAAACYAgAAZHJz&#10;L2Rvd25yZXYueG1sUEsFBgAAAAAEAAQA9QAAAIsDAAAAAA==&#10;" fillcolor="#e6e0ec" strokecolor="#b3a2c7">
                  <v:textbox>
                    <w:txbxContent>
                      <w:p w:rsidR="00F031F1" w:rsidRPr="00FA3318" w:rsidRDefault="00F031F1" w:rsidP="00461DBE">
                        <w:pPr>
                          <w:jc w:val="center"/>
                          <w:rPr>
                            <w:sz w:val="12"/>
                          </w:rPr>
                        </w:pPr>
                      </w:p>
                    </w:txbxContent>
                  </v:textbox>
                </v:rect>
                <v:rect id="正方形/長方形 6427" o:spid="_x0000_s1044" style="position:absolute;left:14507;top:19907;width:3283;height:2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0OZ8QA&#10;AADdAAAADwAAAGRycy9kb3ducmV2LnhtbESPT4vCMBTE7wt+h/CEva2pIirVKCoIrgfx38Hjo3m2&#10;xealNLGtfnqzsOBxmJnfMLNFawpRU+Vyywr6vQgEcWJ1zqmCy3nzMwHhPLLGwjIpeJKDxbzzNcNY&#10;24aPVJ98KgKEXYwKMu/LWEqXZGTQ9WxJHLybrQz6IKtU6gqbADeFHETRSBrMOSxkWNI6o+R+ehgF&#10;9le/2Jvrrt3Vtbzty1WzOhyV+u62yykIT63/hP/bW61gNByM4e9NeAJy/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NDmfEAAAA3QAAAA8AAAAAAAAAAAAAAAAAmAIAAGRycy9k&#10;b3ducmV2LnhtbFBLBQYAAAAABAAEAPUAAACJAwAAAAA=&#10;" fillcolor="#e6e0ec" strokecolor="#b3a2c7">
                  <v:textbox>
                    <w:txbxContent>
                      <w:p w:rsidR="00F031F1" w:rsidRPr="00FA3318" w:rsidRDefault="00F031F1" w:rsidP="00461DBE">
                        <w:pPr>
                          <w:jc w:val="center"/>
                          <w:rPr>
                            <w:sz w:val="12"/>
                          </w:rPr>
                        </w:pPr>
                      </w:p>
                    </w:txbxContent>
                  </v:textbox>
                </v:rect>
                <v:rect id="正方形/長方形 6428" o:spid="_x0000_s1045" style="position:absolute;left:9887;top:19907;width:3283;height:2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KaFcEA&#10;AADdAAAADwAAAGRycy9kb3ducmV2LnhtbERPTYvCMBC9L/gfwgje1lQRkWoUFQT1INrdg8ehGdti&#10;MylNbKu/3hwEj4/3vVh1phQN1a6wrGA0jEAQp1YXnCn4/9v9zkA4j6yxtEwKnuRgtez9LDDWtuUL&#10;NYnPRAhhF6OC3PsqltKlORl0Q1sRB+5ma4M+wDqTusY2hJtSjqNoKg0WHBpyrGibU3pPHkaBPegX&#10;e3M9dsemkbdTtWk354tSg363noPw1Pmv+OPeawXTyTjMDW/CE5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SmhXBAAAA3QAAAA8AAAAAAAAAAAAAAAAAmAIAAGRycy9kb3du&#10;cmV2LnhtbFBLBQYAAAAABAAEAPUAAACGAwAAAAA=&#10;" fillcolor="#e6e0ec" strokecolor="#b3a2c7">
                  <v:textbox>
                    <w:txbxContent>
                      <w:p w:rsidR="00F031F1" w:rsidRPr="00FA3318" w:rsidRDefault="00F031F1" w:rsidP="00461DBE">
                        <w:pPr>
                          <w:jc w:val="center"/>
                          <w:rPr>
                            <w:sz w:val="12"/>
                          </w:rPr>
                        </w:pPr>
                      </w:p>
                    </w:txbxContent>
                  </v:textbox>
                </v:rect>
                <v:rect id="正方形/長方形 6353" o:spid="_x0000_s1046" style="position:absolute;left:5376;top:9906;width:12535;height:4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EoVcQA&#10;AADdAAAADwAAAGRycy9kb3ducmV2LnhtbESPT2sCMRTE7wW/Q3iCt5rVpYusRlGhoL3VFs+Pzds/&#10;unlZk9Rdv70pFHocZuY3zGozmFbcyfnGsoLZNAFBXFjdcKXg++v9dQHCB2SNrWVS8CAPm/XoZYW5&#10;tj1/0v0UKhEh7HNUUIfQ5VL6oiaDfmo74uiV1hkMUbpKaod9hJtWzpMkkwYbjgs1drSvqbiefoyC&#10;kO3Lgh6726W01cfx0ht3S89KTcbDdgki0BD+w3/tg1aQpW8p/L6JT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hKFXEAAAA3QAAAA8AAAAAAAAAAAAAAAAAmAIAAGRycy9k&#10;b3ducmV2LnhtbFBLBQYAAAAABAAEAPUAAACJAwAAAAA=&#10;" fillcolor="#dce6f2" strokecolor="#558ed5"/>
                <v:rect id="正方形/長方形 6354" o:spid="_x0000_s1047" style="position:absolute;left:19812;top:9906;width:13682;height:49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iwIcQA&#10;AADdAAAADwAAAGRycy9kb3ducmV2LnhtbESPT2sCMRTE7wW/Q3hCbzVrtYusRrGCUHuriufH5u0f&#10;3bysSXTXb98UCh6HmfkNs1j1phF3cr62rGA8SkAQ51bXXCo4HrZvMxA+IGtsLJOCB3lYLQcvC8y0&#10;7fiH7vtQighhn6GCKoQ2k9LnFRn0I9sSR6+wzmCI0pVSO+wi3DTyPUlSabDmuFBhS5uK8sv+ZhSE&#10;dFPk9Pi8ngtbfu/OnXHXyUmp12G/noMI1Idn+L/9pRWkk48p/L2JT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IsCHEAAAA3QAAAA8AAAAAAAAAAAAAAAAAmAIAAGRycy9k&#10;b3ducmV2LnhtbFBLBQYAAAAABAAEAPUAAACJAwAAAAA=&#10;" fillcolor="#dce6f2" strokecolor="#558ed5"/>
                <v:rect id="正方形/長方形 6356" o:spid="_x0000_s1048" style="position:absolute;left:5268;top:19907;width:3283;height:2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0V5MUA&#10;AADdAAAADwAAAGRycy9kb3ducmV2LnhtbESPT4vCMBTE7wt+h/CEva2pikWqUVQQXA+y/jl4fDTP&#10;tti8lCa23f30RljwOMzMb5j5sjOlaKh2hWUFw0EEgji1uuBMweW8/ZqCcB5ZY2mZFPySg+Wi9zHH&#10;RNuWj9ScfCYChF2CCnLvq0RKl+Zk0A1sRRy8m60N+iDrTOoa2wA3pRxFUSwNFhwWcqxok1N6Pz2M&#10;Avut/9ib677bN428Hap1u/45KvXZ71YzEJ46/w7/t3daQTyexPB6E56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RXkxQAAAN0AAAAPAAAAAAAAAAAAAAAAAJgCAABkcnMv&#10;ZG93bnJldi54bWxQSwUGAAAAAAQABAD1AAAAigMAAAAA&#10;" fillcolor="#e6e0ec" strokecolor="#b3a2c7">
                  <v:textbox>
                    <w:txbxContent>
                      <w:p w:rsidR="00F031F1" w:rsidRPr="00FA3318" w:rsidRDefault="00F031F1" w:rsidP="00461DBE">
                        <w:pPr>
                          <w:jc w:val="center"/>
                          <w:rPr>
                            <w:sz w:val="12"/>
                          </w:rPr>
                        </w:pPr>
                      </w:p>
                    </w:txbxContent>
                  </v:textbox>
                </v:rect>
                <v:rect id="正方形/長方形 6358" o:spid="_x0000_s1049" style="position:absolute;left:10410;width:17481;height:4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AQgMIA&#10;AADdAAAADwAAAGRycy9kb3ducmV2LnhtbERPTYvCMBC9C/sfwgheZJuuYivVKCIIuzdtZc9DM7bF&#10;ZlKaWOu/3xwWPD7e93Y/mlYM1LvGsoKvKAZBXFrdcKXgWpw+1yCcR9bYWiYFL3Kw331Mtphp++QL&#10;DbmvRAhhl6GC2vsuk9KVNRl0ke2IA3ezvUEfYF9J3eMzhJtWLuI4kQYbDg01dnSsqbznD6PgnD7M&#10;/HcxVoflvMhXwzn9uV1SpWbT8bAB4Wn0b/G/+1srSJarMDe8CU9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0BCAwgAAAN0AAAAPAAAAAAAAAAAAAAAAAJgCAABkcnMvZG93&#10;bnJldi54bWxQSwUGAAAAAAQABAD1AAAAhwMAAAAA&#10;" fillcolor="#fdeada" strokecolor="#f79646" strokeweight="2pt"/>
                <v:shapetype id="_x0000_t202" coordsize="21600,21600" o:spt="202" path="m,l,21600r21600,l21600,xe">
                  <v:stroke joinstyle="miter"/>
                  <v:path gradientshapeok="t" o:connecttype="rect"/>
                </v:shapetype>
                <v:shape id="テキスト ボックス 6360" o:spid="_x0000_s1050" type="#_x0000_t202" style="position:absolute;left:10362;top:571;width:17583;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7T8cMA&#10;AADdAAAADwAAAGRycy9kb3ducmV2LnhtbERPy4rCMBTdC/5DuMLsNNXBItUoUhBl0IWPjbtrc22L&#10;zU1tonbm6ycLweXhvGeL1lTiSY0rLSsYDiIQxJnVJecKTsdVfwLCeWSNlWVS8EsOFvNuZ4aJti/e&#10;0/PgcxFC2CWooPC+TqR0WUEG3cDWxIG72sagD7DJpW7wFcJNJUdRFEuDJYeGAmtKC8puh4dR8JOu&#10;dri/jMzkr0rX2+uyvp/OY6W+eu1yCsJT6z/it3ujFcTfcdgf3oQn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7T8cMAAADdAAAADwAAAAAAAAAAAAAAAACYAgAAZHJzL2Rv&#10;d25yZXYueG1sUEsFBgAAAAAEAAQA9QAAAIgDAAAAAA==&#10;" filled="f" stroked="f" strokeweight=".5pt">
                  <v:textbox>
                    <w:txbxContent>
                      <w:p w:rsidR="00F031F1" w:rsidRPr="0009680A" w:rsidRDefault="00F031F1" w:rsidP="00461DBE">
                        <w:pPr>
                          <w:spacing w:line="220" w:lineRule="exact"/>
                          <w:jc w:val="center"/>
                          <w:rPr>
                            <w:rFonts w:asciiTheme="majorEastAsia" w:eastAsiaTheme="majorEastAsia" w:hAnsiTheme="majorEastAsia"/>
                            <w:sz w:val="18"/>
                            <w:szCs w:val="12"/>
                            <w:u w:val="single"/>
                          </w:rPr>
                        </w:pPr>
                        <w:r w:rsidRPr="0009680A">
                          <w:rPr>
                            <w:rFonts w:asciiTheme="majorEastAsia" w:eastAsiaTheme="majorEastAsia" w:hAnsiTheme="majorEastAsia" w:hint="eastAsia"/>
                            <w:sz w:val="18"/>
                            <w:szCs w:val="12"/>
                            <w:u w:val="single"/>
                          </w:rPr>
                          <w:t>インフラ長寿命化基本計画</w:t>
                        </w:r>
                      </w:p>
                      <w:p w:rsidR="00F031F1" w:rsidRPr="00107DB0" w:rsidRDefault="00F031F1" w:rsidP="00461DBE">
                        <w:pPr>
                          <w:spacing w:line="220" w:lineRule="exact"/>
                          <w:jc w:val="center"/>
                          <w:rPr>
                            <w:rFonts w:asciiTheme="majorEastAsia" w:eastAsiaTheme="majorEastAsia" w:hAnsiTheme="majorEastAsia"/>
                            <w:sz w:val="14"/>
                            <w:szCs w:val="12"/>
                          </w:rPr>
                        </w:pPr>
                        <w:r w:rsidRPr="00107DB0">
                          <w:rPr>
                            <w:rFonts w:asciiTheme="majorEastAsia" w:eastAsiaTheme="majorEastAsia" w:hAnsiTheme="majorEastAsia" w:hint="eastAsia"/>
                            <w:sz w:val="18"/>
                            <w:szCs w:val="12"/>
                          </w:rPr>
                          <w:t>(基本計画)【国</w:t>
                        </w:r>
                        <w:r w:rsidRPr="00107DB0">
                          <w:rPr>
                            <w:rFonts w:asciiTheme="majorEastAsia" w:eastAsiaTheme="majorEastAsia" w:hAnsiTheme="majorEastAsia" w:hint="eastAsia"/>
                            <w:sz w:val="20"/>
                            <w:szCs w:val="12"/>
                          </w:rPr>
                          <w:t>】</w:t>
                        </w:r>
                      </w:p>
                      <w:p w:rsidR="00F031F1" w:rsidRPr="0001248D" w:rsidRDefault="00F031F1" w:rsidP="00461DBE">
                        <w:pPr>
                          <w:rPr>
                            <w:sz w:val="20"/>
                          </w:rPr>
                        </w:pPr>
                      </w:p>
                    </w:txbxContent>
                  </v:textbox>
                </v:shape>
                <v:shape id="テキスト ボックス 6362" o:spid="_x0000_s1051" type="#_x0000_t202" style="position:absolute;left:5376;top:11239;width:12532;height:2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DoHccA&#10;AADdAAAADwAAAGRycy9kb3ducmV2LnhtbESPzWvCQBTE70L/h+UJvenGlAaJWUUC0lLqwY9Lb6/Z&#10;lw/Mvk2zW03717uC4HGYmd8w2WowrThT7xrLCmbTCARxYXXDlYLjYTOZg3AeWWNrmRT8kYPV8mmU&#10;YarthXd03vtKBAi7FBXU3neplK6oyaCb2o44eKXtDfog+0rqHi8BbloZR1EiDTYcFmrsKK+pOO1/&#10;jYKPfLPF3Xds5v9t/vZZrruf49erUs/jYb0A4Wnwj/C9/a4VJC9JDLc34QnI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g6B3HAAAA3QAAAA8AAAAAAAAAAAAAAAAAmAIAAGRy&#10;cy9kb3ducmV2LnhtbFBLBQYAAAAABAAEAPUAAACMAwAAAAA=&#10;" filled="f" stroked="f" strokeweight=".5pt">
                  <v:textbox>
                    <w:txbxContent>
                      <w:p w:rsidR="00F031F1" w:rsidRPr="00E6237E" w:rsidRDefault="00F031F1" w:rsidP="00461DBE">
                        <w:pPr>
                          <w:spacing w:line="220" w:lineRule="exact"/>
                          <w:jc w:val="center"/>
                          <w:rPr>
                            <w:rFonts w:asciiTheme="majorEastAsia" w:eastAsiaTheme="majorEastAsia" w:hAnsiTheme="majorEastAsia"/>
                            <w:sz w:val="18"/>
                            <w:szCs w:val="12"/>
                          </w:rPr>
                        </w:pPr>
                        <w:r w:rsidRPr="00E6237E">
                          <w:rPr>
                            <w:rFonts w:asciiTheme="majorEastAsia" w:eastAsiaTheme="majorEastAsia" w:hAnsiTheme="majorEastAsia" w:hint="eastAsia"/>
                            <w:sz w:val="18"/>
                            <w:szCs w:val="12"/>
                          </w:rPr>
                          <w:t>各省庁が策定</w:t>
                        </w:r>
                      </w:p>
                      <w:p w:rsidR="00F031F1" w:rsidRPr="0001248D" w:rsidRDefault="00F031F1" w:rsidP="00461DBE">
                        <w:pPr>
                          <w:rPr>
                            <w:sz w:val="22"/>
                          </w:rPr>
                        </w:pPr>
                      </w:p>
                    </w:txbxContent>
                  </v:textbox>
                </v:shape>
                <v:shape id="テキスト ボックス 6370" o:spid="_x0000_s1052" type="#_x0000_t202" style="position:absolute;left:19181;top:11239;width:15185;height:2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FLMUA&#10;AADdAAAADwAAAGRycy9kb3ducmV2LnhtbERPTWvCQBC9F/oflin0Vje1mIbUVSQgFtFD0lx6m2bH&#10;JDQ7G7Nbjf569yD0+Hjf8+VoOnGiwbWWFbxOIhDEldUt1wrKr/VLAsJ5ZI2dZVJwIQfLxePDHFNt&#10;z5zTqfC1CCHsUlTQeN+nUrqqIYNuYnviwB3sYNAHONRSD3gO4aaT0yiKpcGWQ0ODPWUNVb/Fn1Gw&#10;zdZ7zH+mJrl22WZ3WPXH8num1PPTuPoA4Wn0/+K7+1MriN/ew/7wJjw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0UsxQAAAN0AAAAPAAAAAAAAAAAAAAAAAJgCAABkcnMv&#10;ZG93bnJldi54bWxQSwUGAAAAAAQABAD1AAAAigMAAAAA&#10;" filled="f" stroked="f" strokeweight=".5pt">
                  <v:textbox>
                    <w:txbxContent>
                      <w:p w:rsidR="00F031F1" w:rsidRPr="006D5012" w:rsidRDefault="00F031F1" w:rsidP="00461DBE">
                        <w:pPr>
                          <w:spacing w:line="220" w:lineRule="exact"/>
                          <w:jc w:val="center"/>
                          <w:rPr>
                            <w:rFonts w:asciiTheme="majorEastAsia" w:eastAsiaTheme="majorEastAsia" w:hAnsiTheme="majorEastAsia"/>
                            <w:sz w:val="18"/>
                            <w:szCs w:val="12"/>
                            <w:u w:val="single"/>
                          </w:rPr>
                        </w:pPr>
                        <w:r w:rsidRPr="006D5012">
                          <w:rPr>
                            <w:rFonts w:asciiTheme="majorEastAsia" w:eastAsiaTheme="majorEastAsia" w:hAnsiTheme="majorEastAsia" w:hint="eastAsia"/>
                            <w:sz w:val="18"/>
                            <w:szCs w:val="12"/>
                            <w:u w:val="single"/>
                          </w:rPr>
                          <w:t>公共施設等総合管理計画</w:t>
                        </w:r>
                      </w:p>
                      <w:p w:rsidR="00F031F1" w:rsidRPr="0001248D" w:rsidRDefault="00F031F1" w:rsidP="00461DBE">
                        <w:pPr>
                          <w:rPr>
                            <w:sz w:val="22"/>
                          </w:rPr>
                        </w:pPr>
                      </w:p>
                    </w:txbxContent>
                  </v:textbox>
                </v:shape>
                <v:shape id="テキスト ボックス 6371" o:spid="_x0000_s1053" type="#_x0000_t202" style="position:absolute;left:4601;top:7429;width:10627;height:2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vgt8gA&#10;AADdAAAADwAAAGRycy9kb3ducmV2LnhtbESPQWvCQBSE74L/YXlCb2ajpVZiVpGAWEp7MPXS22v2&#10;mQSzb2N2a6K/vlso9DjMzDdMuhlMI67UudqyglkUgyAurK65VHD82E2XIJxH1thYJgU3crBZj0cp&#10;Jtr2fKBr7ksRIOwSVFB53yZSuqIigy6yLXHwTrYz6IPsSqk77APcNHIexwtpsOawUGFLWUXFOf82&#10;Cl6z3TsevuZmeW+y/dtp216On09KPUyG7QqEp8H/h//aL1rB4vF5Br9vwhO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K+C3yAAAAN0AAAAPAAAAAAAAAAAAAAAAAJgCAABk&#10;cnMvZG93bnJldi54bWxQSwUGAAAAAAQABAD1AAAAjQMAAAAA&#10;" filled="f" stroked="f" strokeweight=".5pt">
                  <v:textbox>
                    <w:txbxContent>
                      <w:p w:rsidR="00F031F1" w:rsidRPr="00D015D3" w:rsidRDefault="00F031F1" w:rsidP="00461DBE">
                        <w:pPr>
                          <w:spacing w:line="220" w:lineRule="exact"/>
                        </w:pPr>
                        <w:r w:rsidRPr="00D015D3">
                          <w:rPr>
                            <w:rFonts w:asciiTheme="majorEastAsia" w:eastAsiaTheme="majorEastAsia" w:hAnsiTheme="majorEastAsia" w:hint="eastAsia"/>
                            <w:sz w:val="16"/>
                            <w:szCs w:val="12"/>
                          </w:rPr>
                          <w:t>(行動計画) 【国】</w:t>
                        </w:r>
                      </w:p>
                    </w:txbxContent>
                  </v:textbox>
                </v:shape>
                <v:shape id="テキスト ボックス 6372" o:spid="_x0000_s1054" type="#_x0000_t202" style="position:absolute;left:19798;top:7334;width:12531;height:2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l+wMgA&#10;AADdAAAADwAAAGRycy9kb3ducmV2LnhtbESPT2vCQBTE7wW/w/KE3urGlNqQZhUJiKXUg9ZLb6/Z&#10;lz+YfRuzW41+ercg9DjMzG+YbDGYVpyod41lBdNJBIK4sLrhSsH+a/WUgHAeWWNrmRRcyMFiPnrI&#10;MNX2zFs67XwlAoRdigpq77tUSlfUZNBNbEccvNL2Bn2QfSV1j+cAN62Mo2gmDTYcFmrsKK+pOOx+&#10;jYKPfLXB7U9skmubrz/LZXfcf78o9Tgelm8gPA3+P3xvv2sFs+fXGP7ehCc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X7AyAAAAN0AAAAPAAAAAAAAAAAAAAAAAJgCAABk&#10;cnMvZG93bnJldi54bWxQSwUGAAAAAAQABAD1AAAAjQMAAAAA&#10;" filled="f" stroked="f" strokeweight=".5pt">
                  <v:textbox>
                    <w:txbxContent>
                      <w:p w:rsidR="00F031F1" w:rsidRPr="00D015D3" w:rsidRDefault="00F031F1" w:rsidP="00461DBE">
                        <w:pPr>
                          <w:spacing w:line="220" w:lineRule="exact"/>
                          <w:rPr>
                            <w:rFonts w:asciiTheme="majorEastAsia" w:eastAsiaTheme="majorEastAsia" w:hAnsiTheme="majorEastAsia"/>
                            <w:sz w:val="16"/>
                            <w:szCs w:val="12"/>
                          </w:rPr>
                        </w:pPr>
                        <w:r w:rsidRPr="00D015D3">
                          <w:rPr>
                            <w:rFonts w:asciiTheme="majorEastAsia" w:eastAsiaTheme="majorEastAsia" w:hAnsiTheme="majorEastAsia" w:hint="eastAsia"/>
                            <w:sz w:val="16"/>
                            <w:szCs w:val="12"/>
                          </w:rPr>
                          <w:t>(行動計画)  【地方】</w:t>
                        </w:r>
                      </w:p>
                    </w:txbxContent>
                  </v:textbox>
                </v:shape>
                <v:shape id="テキスト ボックス 6373" o:spid="_x0000_s1055" type="#_x0000_t202" style="position:absolute;left:2732;top:15029;width:15612;height:2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XbW8gA&#10;AADdAAAADwAAAGRycy9kb3ducmV2LnhtbESPQWvCQBSE74L/YXlCb7rRUCvRNYSAtJT2oPXS22v2&#10;mQSzb2N2G6O/vlso9DjMzDfMJh1MI3rqXG1ZwXwWgSAurK65VHD82E1XIJxH1thYJgU3cpBux6MN&#10;JtpeeU/9wZciQNglqKDyvk2kdEVFBt3MtsTBO9nOoA+yK6Xu8BrgppGLKFpKgzWHhQpbyisqzodv&#10;o+A1373j/mthVvcmf347Ze3l+Pmo1MNkyNYgPA3+P/zXftEKlvFTDL9vwhO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tdtbyAAAAN0AAAAPAAAAAAAAAAAAAAAAAJgCAABk&#10;cnMvZG93bnJldi54bWxQSwUGAAAAAAQABAD1AAAAjQMAAAAA&#10;" filled="f" stroked="f" strokeweight=".5pt">
                  <v:textbox>
                    <w:txbxContent>
                      <w:p w:rsidR="00F031F1" w:rsidRPr="00D015D3" w:rsidRDefault="00F031F1" w:rsidP="00461DBE">
                        <w:pPr>
                          <w:spacing w:line="220" w:lineRule="exact"/>
                        </w:pPr>
                        <w:r w:rsidRPr="00D015D3">
                          <w:rPr>
                            <w:rFonts w:asciiTheme="majorEastAsia" w:eastAsiaTheme="majorEastAsia" w:hAnsiTheme="majorEastAsia" w:hint="eastAsia"/>
                            <w:sz w:val="16"/>
                            <w:szCs w:val="12"/>
                          </w:rPr>
                          <w:t>(個別施設計画)</w:t>
                        </w:r>
                      </w:p>
                    </w:txbxContent>
                  </v:textbox>
                </v:shape>
                <v:shape id="テキスト ボックス 6374" o:spid="_x0000_s1056" type="#_x0000_t202" style="position:absolute;left:18051;top:15240;width:15612;height:2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xDL8cA&#10;AADdAAAADwAAAGRycy9kb3ducmV2LnhtbESPzWvCQBTE7wX/h+UJvdWN3xJdRQKiFHvw4+LtmX0m&#10;wezbmN1q7F/fLRQ8DjPzG2a2aEwp7lS7wrKCbicCQZxaXXCm4HhYfUxAOI+ssbRMCp7kYDFvvc0w&#10;1vbBO7rvfSYChF2MCnLvq1hKl+Zk0HVsRRy8i60N+iDrTOoaHwFuStmLopE0WHBYyLGiJKf0uv82&#10;Cj6T1Rfuzj0z+SmT9fayrG7H01Cp93aznILw1PhX+L+90QpG/fEA/t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cQy/HAAAA3QAAAA8AAAAAAAAAAAAAAAAAmAIAAGRy&#10;cy9kb3ducmV2LnhtbFBLBQYAAAAABAAEAPUAAACMAwAAAAA=&#10;" filled="f" stroked="f" strokeweight=".5pt">
                  <v:textbox>
                    <w:txbxContent>
                      <w:p w:rsidR="00F031F1" w:rsidRPr="00D015D3" w:rsidRDefault="00F031F1" w:rsidP="00461DBE">
                        <w:pPr>
                          <w:spacing w:line="220" w:lineRule="exact"/>
                        </w:pPr>
                        <w:r w:rsidRPr="00D015D3">
                          <w:rPr>
                            <w:rFonts w:asciiTheme="majorEastAsia" w:eastAsiaTheme="majorEastAsia" w:hAnsiTheme="majorEastAsia" w:hint="eastAsia"/>
                            <w:sz w:val="16"/>
                            <w:szCs w:val="12"/>
                          </w:rPr>
                          <w:t>(個別施設計画)</w:t>
                        </w:r>
                      </w:p>
                    </w:txbxContent>
                  </v:textbox>
                </v:shape>
                <v:shape id="テキスト ボックス 6375" o:spid="_x0000_s1057" type="#_x0000_t202" style="position:absolute;left:5887;top:20335;width:2101;height:23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2dhsUA&#10;AADdAAAADwAAAGRycy9kb3ducmV2LnhtbESPQWvCQBSE7wX/w/IEb7qxtrZEV7HSSE+Fmh56fGSf&#10;STT7NuyuMf57VxB6HGbmG2a57k0jOnK+tqxgOklAEBdW11wq+M2z8TsIH5A1NpZJwZU8rFeDpyWm&#10;2l74h7p9KEWEsE9RQRVCm0rpi4oM+oltiaN3sM5giNKVUju8RLhp5HOSzKXBmuNChS1tKypO+7NR&#10;sM3y3HXkXfNHu2x2/P54oc9eqdGw3yxABOrDf/jR/tIK5rO3V7i/iU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Z2GxQAAAN0AAAAPAAAAAAAAAAAAAAAAAJgCAABkcnMv&#10;ZG93bnJldi54bWxQSwUGAAAAAAQABAD1AAAAigMAAAAA&#10;" filled="f" stroked="f" strokeweight=".5pt">
                  <v:textbox style="mso-fit-shape-to-text:t" inset="0,0,0,0">
                    <w:txbxContent>
                      <w:p w:rsidR="00F031F1" w:rsidRPr="00D015D3" w:rsidRDefault="00F031F1" w:rsidP="00461DBE">
                        <w:pPr>
                          <w:rPr>
                            <w:rFonts w:asciiTheme="majorEastAsia" w:eastAsiaTheme="majorEastAsia" w:hAnsiTheme="majorEastAsia"/>
                            <w:sz w:val="16"/>
                            <w:szCs w:val="16"/>
                          </w:rPr>
                        </w:pPr>
                        <w:r w:rsidRPr="00D015D3">
                          <w:rPr>
                            <w:rFonts w:asciiTheme="majorEastAsia" w:eastAsiaTheme="majorEastAsia" w:hAnsiTheme="majorEastAsia" w:hint="eastAsia"/>
                            <w:sz w:val="16"/>
                            <w:szCs w:val="16"/>
                          </w:rPr>
                          <w:t>道路</w:t>
                        </w:r>
                      </w:p>
                    </w:txbxContent>
                  </v:textbox>
                </v:shape>
                <v:shape id="テキスト ボックス 6413" o:spid="_x0000_s1058" type="#_x0000_t202" style="position:absolute;left:10506;top:20335;width:2102;height:23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2IrMQA&#10;AADdAAAADwAAAGRycy9kb3ducmV2LnhtbESPQWvCQBSE74X+h+UVeqsbq4hEV2nFFE9CEw8eH9ln&#10;Ept9G3bXGP+9Kwg9DjPzDbNcD6YVPTnfWFYwHiUgiEurG64UHIrsYw7CB2SNrWVScCMP69XryxJT&#10;ba/8S30eKhEh7FNUUIfQpVL6siaDfmQ74uidrDMYonSV1A6vEW5a+ZkkM2mw4bhQY0ebmsq//GIU&#10;bLKicD151x7pJ5uc999T2g5Kvb8NXwsQgYbwH362d1rBbDqewONNfA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diKzEAAAA3QAAAA8AAAAAAAAAAAAAAAAAmAIAAGRycy9k&#10;b3ducmV2LnhtbFBLBQYAAAAABAAEAPUAAACJAwAAAAA=&#10;" filled="f" stroked="f" strokeweight=".5pt">
                  <v:textbox style="mso-fit-shape-to-text:t" inset="0,0,0,0">
                    <w:txbxContent>
                      <w:p w:rsidR="00F031F1" w:rsidRPr="00D015D3" w:rsidRDefault="00F031F1" w:rsidP="00461DBE">
                        <w:pPr>
                          <w:rPr>
                            <w:rFonts w:asciiTheme="majorEastAsia" w:eastAsiaTheme="majorEastAsia" w:hAnsiTheme="majorEastAsia"/>
                            <w:sz w:val="16"/>
                            <w:szCs w:val="16"/>
                          </w:rPr>
                        </w:pPr>
                        <w:r w:rsidRPr="00D015D3">
                          <w:rPr>
                            <w:rFonts w:asciiTheme="majorEastAsia" w:eastAsiaTheme="majorEastAsia" w:hAnsiTheme="majorEastAsia" w:hint="eastAsia"/>
                            <w:sz w:val="16"/>
                            <w:szCs w:val="16"/>
                          </w:rPr>
                          <w:t>河川</w:t>
                        </w:r>
                      </w:p>
                    </w:txbxContent>
                  </v:textbox>
                </v:shape>
                <v:shape id="テキスト ボックス 6414" o:spid="_x0000_s1059" type="#_x0000_t202" style="position:absolute;left:15173;top:20335;width:2102;height:23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Q2MQA&#10;AADdAAAADwAAAGRycy9kb3ducmV2LnhtbESPQWvCQBSE7wX/w/KE3urGGkSiq6g0padCjQePj+wz&#10;iWbfht01xn/vFgo9DjPzDbPaDKYVPTnfWFYwnSQgiEurG64UHIv8bQHCB2SNrWVS8CAPm/XoZYWZ&#10;tnf+of4QKhEh7DNUUIfQZVL6siaDfmI74uidrTMYonSV1A7vEW5a+Z4kc2mw4bhQY0f7msrr4WYU&#10;7POicD15157oM59dvncpfQxKvY6H7RJEoCH8h//aX1rBPJ2m8PsmPgG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0ENjEAAAA3QAAAA8AAAAAAAAAAAAAAAAAmAIAAGRycy9k&#10;b3ducmV2LnhtbFBLBQYAAAAABAAEAPUAAACJAwAAAAA=&#10;" filled="f" stroked="f" strokeweight=".5pt">
                  <v:textbox style="mso-fit-shape-to-text:t" inset="0,0,0,0">
                    <w:txbxContent>
                      <w:p w:rsidR="00F031F1" w:rsidRPr="005E7AC8" w:rsidRDefault="00F031F1" w:rsidP="00461DBE">
                        <w:pPr>
                          <w:rPr>
                            <w:rFonts w:asciiTheme="majorEastAsia" w:eastAsiaTheme="majorEastAsia" w:hAnsiTheme="majorEastAsia"/>
                            <w:sz w:val="18"/>
                            <w:szCs w:val="16"/>
                          </w:rPr>
                        </w:pPr>
                        <w:r w:rsidRPr="00D015D3">
                          <w:rPr>
                            <w:rFonts w:asciiTheme="majorEastAsia" w:eastAsiaTheme="majorEastAsia" w:hAnsiTheme="majorEastAsia" w:hint="eastAsia"/>
                            <w:sz w:val="16"/>
                            <w:szCs w:val="16"/>
                          </w:rPr>
                          <w:t>学校</w:t>
                        </w:r>
                      </w:p>
                    </w:txbxContent>
                  </v:textbox>
                </v:shape>
                <v:rect id="正方形/長方形 6424" o:spid="_x0000_s1060" style="position:absolute;left:29800;top:19907;width:3283;height:2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QEMYA&#10;AADdAAAADwAAAGRycy9kb3ducmV2LnhtbESPQWvCQBSE70L/w/KE3sxGESmpm6CFgnooNXro8ZF9&#10;JsHs25DdJtv++m6h0OMwM98w2yKYTow0uNaygmWSgiCurG65VnC9vC6eQDiPrLGzTAq+yEGRP8y2&#10;mGk78ZnG0tciQthlqKDxvs+kdFVDBl1ie+Lo3exg0Ec51FIPOEW46eQqTTfSYMtxocGeXhqq7uWn&#10;UWCP+pu9+TiF0zjK21u/n/bvZ6Ue52H3DMJT8P/hv/ZBK9isV2v4fROf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QEMYAAADdAAAADwAAAAAAAAAAAAAAAACYAgAAZHJz&#10;L2Rvd25yZXYueG1sUEsFBgAAAAAEAAQA9QAAAIsDAAAAAA==&#10;" fillcolor="#e6e0ec" strokecolor="#b3a2c7">
                  <v:textbox>
                    <w:txbxContent>
                      <w:p w:rsidR="00F031F1" w:rsidRPr="00FA3318" w:rsidRDefault="00F031F1" w:rsidP="00461DBE">
                        <w:pPr>
                          <w:jc w:val="center"/>
                          <w:rPr>
                            <w:sz w:val="12"/>
                          </w:rPr>
                        </w:pPr>
                      </w:p>
                    </w:txbxContent>
                  </v:textbox>
                </v:rect>
                <v:shape id="テキスト ボックス 6423" o:spid="_x0000_s1061" type="#_x0000_t202" style="position:absolute;left:30369;top:20335;width:2102;height:23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FCEcQA&#10;AADdAAAADwAAAGRycy9kb3ducmV2LnhtbESPQWvCQBSE70L/w/IKvemmKiLRVVppiifBxIPHR/aZ&#10;xGbfht1tTP99VxA8DjPzDbPeDqYVPTnfWFbwPklAEJdWN1wpOBXZeAnCB2SNrWVS8EcetpuX0RpT&#10;bW98pD4PlYgQ9ikqqEPoUil9WZNBP7EdcfQu1hkMUbpKaoe3CDetnCbJQhpsOC7U2NGupvIn/zUK&#10;dllRuJ68a8/0nc2uh885fQ1Kvb0OHysQgYbwDD/ae61gMZ/O4P4mP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xQhHEAAAA3QAAAA8AAAAAAAAAAAAAAAAAmAIAAGRycy9k&#10;b3ducmV2LnhtbFBLBQYAAAAABAAEAPUAAACJAwAAAAA=&#10;" filled="f" stroked="f" strokeweight=".5pt">
                  <v:textbox style="mso-fit-shape-to-text:t" inset="0,0,0,0">
                    <w:txbxContent>
                      <w:p w:rsidR="00F031F1" w:rsidRPr="005E7AC8" w:rsidRDefault="00F031F1" w:rsidP="00461DBE">
                        <w:pPr>
                          <w:rPr>
                            <w:rFonts w:asciiTheme="majorEastAsia" w:eastAsiaTheme="majorEastAsia" w:hAnsiTheme="majorEastAsia"/>
                            <w:sz w:val="18"/>
                            <w:szCs w:val="16"/>
                          </w:rPr>
                        </w:pPr>
                        <w:r w:rsidRPr="00D015D3">
                          <w:rPr>
                            <w:rFonts w:asciiTheme="majorEastAsia" w:eastAsiaTheme="majorEastAsia" w:hAnsiTheme="majorEastAsia" w:hint="eastAsia"/>
                            <w:sz w:val="16"/>
                            <w:szCs w:val="16"/>
                          </w:rPr>
                          <w:t>学校</w:t>
                        </w:r>
                      </w:p>
                    </w:txbxContent>
                  </v:textbox>
                </v:shape>
                <v:shape id="テキスト ボックス 6420" o:spid="_x0000_s1062" type="#_x0000_t202" style="position:absolute;left:21225;top:20335;width:2102;height:23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cZsEA&#10;AADdAAAADwAAAGRycy9kb3ducmV2LnhtbERPy4rCMBTdD/gP4QruxtQHItUoKtNhVoLWhctLc22r&#10;zU1JMrXz95OF4PJw3uttbxrRkfO1ZQWTcQKCuLC65lLBJc8+lyB8QNbYWCYFf+Rhuxl8rDHV9skn&#10;6s6hFDGEfYoKqhDaVEpfVGTQj21LHLmbdQZDhK6U2uEzhptGTpNkIQ3WHBsqbOlQUfE4/xoFhyzP&#10;XUfeNVf6zmb3435OX71So2G/W4EI1Ie3+OX+0QoW82ncH9/EJ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j3GbBAAAA3QAAAA8AAAAAAAAAAAAAAAAAmAIAAGRycy9kb3du&#10;cmV2LnhtbFBLBQYAAAAABAAEAPUAAACGAwAAAAA=&#10;" filled="f" stroked="f" strokeweight=".5pt">
                  <v:textbox style="mso-fit-shape-to-text:t" inset="0,0,0,0">
                    <w:txbxContent>
                      <w:p w:rsidR="00F031F1" w:rsidRPr="00D015D3" w:rsidRDefault="00F031F1" w:rsidP="00461DBE">
                        <w:pPr>
                          <w:rPr>
                            <w:rFonts w:asciiTheme="majorEastAsia" w:eastAsiaTheme="majorEastAsia" w:hAnsiTheme="majorEastAsia"/>
                            <w:sz w:val="16"/>
                            <w:szCs w:val="16"/>
                          </w:rPr>
                        </w:pPr>
                        <w:r w:rsidRPr="00D015D3">
                          <w:rPr>
                            <w:rFonts w:asciiTheme="majorEastAsia" w:eastAsiaTheme="majorEastAsia" w:hAnsiTheme="majorEastAsia" w:hint="eastAsia"/>
                            <w:sz w:val="16"/>
                            <w:szCs w:val="16"/>
                          </w:rPr>
                          <w:t>道路</w:t>
                        </w:r>
                      </w:p>
                    </w:txbxContent>
                  </v:textbox>
                </v:shape>
                <v:shape id="テキスト ボックス 6415" o:spid="_x0000_s1063" type="#_x0000_t202" style="position:absolute;left:25797;top:20335;width:2102;height:23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1Q8UA&#10;AADdAAAADwAAAGRycy9kb3ducmV2LnhtbESPQWvCQBSE74X+h+UVeqsbrRWJ2UgVIz0Vajx4fGRf&#10;k7TZt2F3jfHfdwWhx2FmvmGy9Wg6MZDzrWUF00kCgriyuuVawbEsXpYgfEDW2FkmBVfysM4fHzJM&#10;tb3wFw2HUIsIYZ+igiaEPpXSVw0Z9BPbE0fv2zqDIUpXS+3wEuGmk7MkWUiDLceFBnvaNlT9Hs5G&#10;wbYoSzeQd92J9sXrz+dmTrtRqeen8X0FItAY/sP39odWsJhP3+D2Jj4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LVDxQAAAN0AAAAPAAAAAAAAAAAAAAAAAJgCAABkcnMv&#10;ZG93bnJldi54bWxQSwUGAAAAAAQABAD1AAAAigMAAAAA&#10;" filled="f" stroked="f" strokeweight=".5pt">
                  <v:textbox style="mso-fit-shape-to-text:t" inset="0,0,0,0">
                    <w:txbxContent>
                      <w:p w:rsidR="00F031F1" w:rsidRPr="00D015D3" w:rsidRDefault="00F031F1" w:rsidP="00461DBE">
                        <w:pPr>
                          <w:rPr>
                            <w:rFonts w:asciiTheme="majorEastAsia" w:eastAsiaTheme="majorEastAsia" w:hAnsiTheme="majorEastAsia"/>
                            <w:sz w:val="16"/>
                            <w:szCs w:val="16"/>
                          </w:rPr>
                        </w:pPr>
                        <w:r w:rsidRPr="00D015D3">
                          <w:rPr>
                            <w:rFonts w:asciiTheme="majorEastAsia" w:eastAsiaTheme="majorEastAsia" w:hAnsiTheme="majorEastAsia" w:hint="eastAsia"/>
                            <w:sz w:val="16"/>
                            <w:szCs w:val="16"/>
                          </w:rPr>
                          <w:t>河川</w:t>
                        </w:r>
                      </w:p>
                    </w:txbxContent>
                  </v:textbox>
                </v:shape>
              </v:group>
            </w:pict>
          </mc:Fallback>
        </mc:AlternateContent>
      </w:r>
      <w:r w:rsidR="00461DBE" w:rsidRPr="00D54C07">
        <w:rPr>
          <w:rFonts w:hint="eastAsia"/>
        </w:rPr>
        <w:t>現在、全国の地方公共団体では、1960年代～1970年代の高度経済成長期に集中的に整備された大量の公共施設が一斉に建替えや大規模改修等の更新時期を迎えつつあります。一方、人口減少・少子高齢化の急速な進展に伴い、扶助費等の社会保障関係費の増加に歯止めがかからず、財政状況が年々厳しさを増している中で、今後、全国的に既存の公共施設の更新に充当できる財源は減少していくと見込まれます。</w:t>
      </w:r>
    </w:p>
    <w:p w:rsidR="00F031F1" w:rsidRDefault="00461DBE" w:rsidP="00BC1C1B">
      <w:pPr>
        <w:pStyle w:val="-"/>
        <w:spacing w:line="320" w:lineRule="exact"/>
        <w:ind w:leftChars="0" w:left="0" w:rightChars="0" w:right="0" w:firstLine="210"/>
      </w:pPr>
      <w:r w:rsidRPr="00D54C07">
        <w:rPr>
          <w:rFonts w:hint="eastAsia"/>
        </w:rPr>
        <w:t>このような背景のもと、</w:t>
      </w:r>
      <w:r w:rsidR="002E2323">
        <w:rPr>
          <w:rFonts w:hint="eastAsia"/>
        </w:rPr>
        <w:t>国</w:t>
      </w:r>
      <w:r w:rsidR="00F031F1">
        <w:rPr>
          <w:rFonts w:hint="eastAsia"/>
        </w:rPr>
        <w:t>において</w:t>
      </w:r>
      <w:r w:rsidR="005C547B">
        <w:rPr>
          <w:rFonts w:hint="eastAsia"/>
        </w:rPr>
        <w:t>は、イン</w:t>
      </w:r>
    </w:p>
    <w:p w:rsidR="00F031F1" w:rsidRDefault="005C547B" w:rsidP="005C547B">
      <w:pPr>
        <w:pStyle w:val="-"/>
        <w:spacing w:line="320" w:lineRule="exact"/>
        <w:ind w:leftChars="0" w:left="0" w:rightChars="0" w:right="0" w:firstLineChars="0" w:firstLine="0"/>
      </w:pPr>
      <w:r>
        <w:rPr>
          <w:rFonts w:hint="eastAsia"/>
        </w:rPr>
        <w:t>フラの戦略的な維持管理・更新等の推進を目的</w:t>
      </w:r>
    </w:p>
    <w:p w:rsidR="00F031F1" w:rsidRDefault="005C547B" w:rsidP="005C547B">
      <w:pPr>
        <w:pStyle w:val="-"/>
        <w:spacing w:line="320" w:lineRule="exact"/>
        <w:ind w:leftChars="0" w:left="0" w:rightChars="0" w:right="0" w:firstLineChars="0" w:firstLine="0"/>
      </w:pPr>
      <w:r>
        <w:rPr>
          <w:rFonts w:hint="eastAsia"/>
        </w:rPr>
        <w:t>に、目指すべき姿や施策の方向性を示した「イ</w:t>
      </w:r>
    </w:p>
    <w:p w:rsidR="00F031F1" w:rsidRDefault="005C547B" w:rsidP="005C547B">
      <w:pPr>
        <w:pStyle w:val="-"/>
        <w:spacing w:line="320" w:lineRule="exact"/>
        <w:ind w:leftChars="0" w:left="0" w:rightChars="0" w:right="0" w:firstLineChars="0" w:firstLine="0"/>
      </w:pPr>
      <w:r>
        <w:rPr>
          <w:rFonts w:hint="eastAsia"/>
        </w:rPr>
        <w:t>ンフラ長寿命化基本計画」（平成25(2013)年11</w:t>
      </w:r>
    </w:p>
    <w:p w:rsidR="005C547B" w:rsidRDefault="00F031F1" w:rsidP="005C547B">
      <w:pPr>
        <w:pStyle w:val="-"/>
        <w:spacing w:line="320" w:lineRule="exact"/>
        <w:ind w:leftChars="0" w:left="0" w:rightChars="0" w:right="0" w:firstLineChars="0" w:firstLine="0"/>
      </w:pPr>
      <w:r>
        <w:rPr>
          <w:rFonts w:hint="eastAsia"/>
        </w:rPr>
        <w:t>月）が策定され</w:t>
      </w:r>
      <w:r w:rsidR="005C547B">
        <w:rPr>
          <w:rFonts w:hint="eastAsia"/>
        </w:rPr>
        <w:t>ました。</w:t>
      </w:r>
    </w:p>
    <w:p w:rsidR="005C547B" w:rsidRDefault="005C547B" w:rsidP="005C547B">
      <w:pPr>
        <w:pStyle w:val="-"/>
        <w:spacing w:line="320" w:lineRule="exact"/>
        <w:ind w:leftChars="0" w:left="0" w:rightChars="0" w:right="0" w:firstLine="210"/>
      </w:pPr>
      <w:r>
        <w:rPr>
          <w:rFonts w:hint="eastAsia"/>
        </w:rPr>
        <w:t>さらに、地方公共団体が国の動きと歩調を合</w:t>
      </w:r>
    </w:p>
    <w:p w:rsidR="002E2323" w:rsidRDefault="005C547B" w:rsidP="005C547B">
      <w:pPr>
        <w:pStyle w:val="-"/>
        <w:spacing w:line="320" w:lineRule="exact"/>
        <w:ind w:leftChars="0" w:left="0" w:rightChars="0" w:right="0" w:firstLineChars="0" w:firstLine="0"/>
      </w:pPr>
      <w:r>
        <w:rPr>
          <w:rFonts w:hint="eastAsia"/>
        </w:rPr>
        <w:t>わせ、速やか</w:t>
      </w:r>
      <w:r w:rsidR="002E2323">
        <w:rPr>
          <w:rFonts w:hint="eastAsia"/>
        </w:rPr>
        <w:t>に</w:t>
      </w:r>
      <w:r w:rsidR="00461DBE" w:rsidRPr="00D54C07">
        <w:rPr>
          <w:rFonts w:hint="eastAsia"/>
        </w:rPr>
        <w:t>公共施設</w:t>
      </w:r>
      <w:r w:rsidR="00BF1B54">
        <w:rPr>
          <w:rFonts w:hint="eastAsia"/>
        </w:rPr>
        <w:t>等</w:t>
      </w:r>
      <w:r w:rsidR="00461DBE" w:rsidRPr="00D54C07">
        <w:rPr>
          <w:rFonts w:hint="eastAsia"/>
        </w:rPr>
        <w:t>の総合的かつ計画的</w:t>
      </w:r>
    </w:p>
    <w:p w:rsidR="005C547B" w:rsidRDefault="00461DBE" w:rsidP="005C547B">
      <w:pPr>
        <w:pStyle w:val="-"/>
        <w:spacing w:line="320" w:lineRule="exact"/>
        <w:ind w:leftChars="0" w:left="0" w:rightChars="0" w:right="0" w:firstLineChars="0" w:firstLine="0"/>
      </w:pPr>
      <w:r w:rsidRPr="00D54C07">
        <w:rPr>
          <w:rFonts w:hint="eastAsia"/>
        </w:rPr>
        <w:t>な管理を推進するため、平成26(2014)年4月</w:t>
      </w:r>
      <w:r w:rsidR="002E2323">
        <w:rPr>
          <w:rFonts w:hint="eastAsia"/>
        </w:rPr>
        <w:t>に</w:t>
      </w:r>
    </w:p>
    <w:p w:rsidR="00471DE6" w:rsidRDefault="00461DBE" w:rsidP="005C547B">
      <w:pPr>
        <w:pStyle w:val="-"/>
        <w:spacing w:line="320" w:lineRule="exact"/>
        <w:ind w:leftChars="0" w:left="0" w:rightChars="0" w:right="0" w:firstLineChars="0" w:firstLine="0"/>
      </w:pPr>
      <w:r w:rsidRPr="00D54C07">
        <w:rPr>
          <w:rFonts w:hint="eastAsia"/>
        </w:rPr>
        <w:t>「公共施設等総合管理計画」の策定に取り組む</w:t>
      </w:r>
    </w:p>
    <w:p w:rsidR="00471DE6" w:rsidRDefault="00461DBE" w:rsidP="005C547B">
      <w:pPr>
        <w:pStyle w:val="-"/>
        <w:spacing w:line="320" w:lineRule="exact"/>
        <w:ind w:leftChars="0" w:left="0" w:rightChars="0" w:right="0" w:firstLineChars="0" w:firstLine="0"/>
      </w:pPr>
      <w:r w:rsidRPr="00D54C07">
        <w:rPr>
          <w:rFonts w:hint="eastAsia"/>
        </w:rPr>
        <w:t>よう、各地方公共団体に対して要請を行うとと</w:t>
      </w:r>
    </w:p>
    <w:p w:rsidR="00471DE6" w:rsidRDefault="00461DBE" w:rsidP="005C547B">
      <w:pPr>
        <w:pStyle w:val="-"/>
        <w:spacing w:line="320" w:lineRule="exact"/>
        <w:ind w:leftChars="0" w:left="0" w:rightChars="0" w:right="0" w:firstLineChars="0" w:firstLine="0"/>
      </w:pPr>
      <w:r w:rsidRPr="00D54C07">
        <w:rPr>
          <w:rFonts w:hint="eastAsia"/>
        </w:rPr>
        <w:t>もに、本計画に記載すべき事項を「公共施設等</w:t>
      </w:r>
    </w:p>
    <w:p w:rsidR="00471DE6" w:rsidRDefault="00A31A7E" w:rsidP="005C547B">
      <w:pPr>
        <w:pStyle w:val="-"/>
        <w:spacing w:line="320" w:lineRule="exact"/>
        <w:ind w:leftChars="0" w:left="0" w:rightChars="0" w:right="0" w:firstLineChars="0" w:firstLine="0"/>
      </w:pPr>
      <w:r>
        <w:rPr>
          <w:noProof/>
        </w:rPr>
        <mc:AlternateContent>
          <mc:Choice Requires="wps">
            <w:drawing>
              <wp:anchor distT="0" distB="0" distL="114300" distR="114300" simplePos="0" relativeHeight="253822976" behindDoc="1" locked="0" layoutInCell="1" allowOverlap="1" wp14:anchorId="7A7D7A29" wp14:editId="3AC460EB">
                <wp:simplePos x="0" y="0"/>
                <wp:positionH relativeFrom="column">
                  <wp:posOffset>2861025</wp:posOffset>
                </wp:positionH>
                <wp:positionV relativeFrom="paragraph">
                  <wp:posOffset>46355</wp:posOffset>
                </wp:positionV>
                <wp:extent cx="3116580" cy="251460"/>
                <wp:effectExtent l="0" t="0" r="7620" b="0"/>
                <wp:wrapNone/>
                <wp:docPr id="51" name="テキスト ボックス 51"/>
                <wp:cNvGraphicFramePr/>
                <a:graphic xmlns:a="http://schemas.openxmlformats.org/drawingml/2006/main">
                  <a:graphicData uri="http://schemas.microsoft.com/office/word/2010/wordprocessingShape">
                    <wps:wsp>
                      <wps:cNvSpPr txBox="1"/>
                      <wps:spPr>
                        <a:xfrm>
                          <a:off x="0" y="0"/>
                          <a:ext cx="3116580"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31F1" w:rsidRPr="005C547B" w:rsidRDefault="00F031F1" w:rsidP="005C547B">
                            <w:pPr>
                              <w:spacing w:line="240" w:lineRule="exact"/>
                              <w:jc w:val="center"/>
                              <w:rPr>
                                <w:rFonts w:asciiTheme="majorEastAsia" w:eastAsiaTheme="majorEastAsia" w:hAnsiTheme="majorEastAsia"/>
                                <w:sz w:val="20"/>
                              </w:rPr>
                            </w:pPr>
                            <w:r w:rsidRPr="005C547B">
                              <w:rPr>
                                <w:rFonts w:asciiTheme="majorEastAsia" w:eastAsiaTheme="majorEastAsia" w:hAnsiTheme="majorEastAsia" w:hint="eastAsia"/>
                                <w:sz w:val="20"/>
                              </w:rPr>
                              <w:t>図　インフラ長寿命化計画の体系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1" o:spid="_x0000_s1064" type="#_x0000_t202" style="position:absolute;margin-left:225.3pt;margin-top:3.65pt;width:245.4pt;height:19.8pt;z-index:-24949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" fillcolor="white [3201]" stroked="f" strokeweight=".5pt">
                <v:textbox>
                  <w:txbxContent>
                    <w:p w:rsidR="00F031F1" w:rsidRPr="005C547B" w:rsidRDefault="00F031F1" w:rsidP="005C547B">
                      <w:pPr>
                        <w:spacing w:line="240" w:lineRule="exact"/>
                        <w:jc w:val="center"/>
                        <w:rPr>
                          <w:rFonts w:asciiTheme="majorEastAsia" w:eastAsiaTheme="majorEastAsia" w:hAnsiTheme="majorEastAsia"/>
                          <w:sz w:val="20"/>
                        </w:rPr>
                      </w:pPr>
                      <w:r w:rsidRPr="005C547B">
                        <w:rPr>
                          <w:rFonts w:asciiTheme="majorEastAsia" w:eastAsiaTheme="majorEastAsia" w:hAnsiTheme="majorEastAsia" w:hint="eastAsia"/>
                          <w:sz w:val="20"/>
                        </w:rPr>
                        <w:t>図　インフラ長寿命化計画の体系</w:t>
                      </w:r>
                    </w:p>
                  </w:txbxContent>
                </v:textbox>
              </v:shape>
            </w:pict>
          </mc:Fallback>
        </mc:AlternateContent>
      </w:r>
      <w:r w:rsidR="00461DBE" w:rsidRPr="00D54C07">
        <w:rPr>
          <w:rFonts w:hint="eastAsia"/>
        </w:rPr>
        <w:t>総合管理計画の策定にあたっての指針」として</w:t>
      </w:r>
    </w:p>
    <w:p w:rsidR="00461DBE" w:rsidRDefault="00A31A7E" w:rsidP="005C547B">
      <w:pPr>
        <w:pStyle w:val="-"/>
        <w:spacing w:line="320" w:lineRule="exact"/>
        <w:ind w:leftChars="0" w:left="0" w:rightChars="0" w:right="0" w:firstLineChars="0" w:firstLine="0"/>
      </w:pPr>
      <w:r>
        <w:rPr>
          <w:noProof/>
        </w:rPr>
        <mc:AlternateContent>
          <mc:Choice Requires="wps">
            <w:drawing>
              <wp:anchor distT="0" distB="0" distL="114300" distR="114300" simplePos="0" relativeHeight="253825024" behindDoc="1" locked="0" layoutInCell="1" allowOverlap="1" wp14:anchorId="1AC6F21D" wp14:editId="5D42F4BC">
                <wp:simplePos x="0" y="0"/>
                <wp:positionH relativeFrom="column">
                  <wp:posOffset>2861025</wp:posOffset>
                </wp:positionH>
                <wp:positionV relativeFrom="paragraph">
                  <wp:posOffset>29210</wp:posOffset>
                </wp:positionV>
                <wp:extent cx="3116580" cy="251460"/>
                <wp:effectExtent l="0" t="0" r="7620" b="0"/>
                <wp:wrapNone/>
                <wp:docPr id="94" name="テキスト ボックス 94"/>
                <wp:cNvGraphicFramePr/>
                <a:graphic xmlns:a="http://schemas.openxmlformats.org/drawingml/2006/main">
                  <a:graphicData uri="http://schemas.microsoft.com/office/word/2010/wordprocessingShape">
                    <wps:wsp>
                      <wps:cNvSpPr txBox="1"/>
                      <wps:spPr>
                        <a:xfrm>
                          <a:off x="0" y="0"/>
                          <a:ext cx="3116580" cy="251460"/>
                        </a:xfrm>
                        <a:prstGeom prst="rect">
                          <a:avLst/>
                        </a:prstGeom>
                        <a:solidFill>
                          <a:sysClr val="window" lastClr="FFFFFF"/>
                        </a:solidFill>
                        <a:ln w="6350">
                          <a:noFill/>
                        </a:ln>
                        <a:effectLst/>
                      </wps:spPr>
                      <wps:txbx>
                        <w:txbxContent>
                          <w:p w:rsidR="00F031F1" w:rsidRPr="005C547B" w:rsidRDefault="00F031F1" w:rsidP="005C547B">
                            <w:pPr>
                              <w:spacing w:line="240" w:lineRule="exact"/>
                              <w:jc w:val="center"/>
                              <w:rPr>
                                <w:rFonts w:asciiTheme="majorEastAsia" w:eastAsiaTheme="majorEastAsia" w:hAnsiTheme="majorEastAsia"/>
                                <w:sz w:val="16"/>
                              </w:rPr>
                            </w:pPr>
                            <w:r w:rsidRPr="005C547B">
                              <w:rPr>
                                <w:rFonts w:asciiTheme="majorEastAsia" w:eastAsiaTheme="majorEastAsia" w:hAnsiTheme="majorEastAsia" w:hint="eastAsia"/>
                                <w:sz w:val="16"/>
                              </w:rPr>
                              <w:t>資料：総務省「公共施設等総合管理計画策定指針の概要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4" o:spid="_x0000_s1065" type="#_x0000_t202" style="position:absolute;margin-left:225.3pt;margin-top:2.3pt;width:245.4pt;height:19.8pt;z-index:-249491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" fillcolor="window" stroked="f" strokeweight=".5pt">
                <v:textbox>
                  <w:txbxContent>
                    <w:p w:rsidR="00F031F1" w:rsidRPr="005C547B" w:rsidRDefault="00F031F1" w:rsidP="005C547B">
                      <w:pPr>
                        <w:spacing w:line="240" w:lineRule="exact"/>
                        <w:jc w:val="center"/>
                        <w:rPr>
                          <w:rFonts w:asciiTheme="majorEastAsia" w:eastAsiaTheme="majorEastAsia" w:hAnsiTheme="majorEastAsia"/>
                          <w:sz w:val="16"/>
                        </w:rPr>
                      </w:pPr>
                      <w:r w:rsidRPr="005C547B">
                        <w:rPr>
                          <w:rFonts w:asciiTheme="majorEastAsia" w:eastAsiaTheme="majorEastAsia" w:hAnsiTheme="majorEastAsia" w:hint="eastAsia"/>
                          <w:sz w:val="16"/>
                        </w:rPr>
                        <w:t>資料：総務省「公共施設等総合管理計画策定指針の概要</w:t>
                      </w:r>
                    </w:p>
                  </w:txbxContent>
                </v:textbox>
              </v:shape>
            </w:pict>
          </mc:Fallback>
        </mc:AlternateContent>
      </w:r>
      <w:r w:rsidR="00461DBE" w:rsidRPr="00D54C07">
        <w:rPr>
          <w:rFonts w:hint="eastAsia"/>
        </w:rPr>
        <w:t>明らかにしています。</w:t>
      </w:r>
    </w:p>
    <w:p w:rsidR="00594F31" w:rsidRDefault="00594F31" w:rsidP="00471DE6">
      <w:pPr>
        <w:pStyle w:val="-"/>
        <w:spacing w:line="320" w:lineRule="exact"/>
        <w:ind w:leftChars="0" w:left="0" w:rightChars="0" w:right="0" w:firstLineChars="0" w:firstLine="0"/>
      </w:pPr>
    </w:p>
    <w:p w:rsidR="002D3938" w:rsidRDefault="002D3938" w:rsidP="00471DE6">
      <w:pPr>
        <w:pStyle w:val="-"/>
        <w:spacing w:line="320" w:lineRule="exact"/>
        <w:ind w:leftChars="0" w:left="0" w:rightChars="0" w:right="0" w:firstLineChars="0" w:firstLine="0"/>
      </w:pPr>
    </w:p>
    <w:p w:rsidR="00594F31" w:rsidRPr="00D54C07" w:rsidRDefault="00594F31" w:rsidP="00594F31">
      <w:pPr>
        <w:pStyle w:val="-"/>
        <w:spacing w:line="320" w:lineRule="exact"/>
        <w:ind w:leftChars="0" w:left="0" w:rightChars="0" w:right="0" w:firstLineChars="0" w:firstLine="0"/>
      </w:pPr>
      <w:r w:rsidRPr="00F4191F">
        <w:rPr>
          <w:rFonts w:asciiTheme="majorEastAsia" w:eastAsiaTheme="majorEastAsia" w:hAnsiTheme="majorEastAsia" w:hint="eastAsia"/>
          <w:u w:val="single" w:color="0070C0"/>
        </w:rPr>
        <w:t>（</w:t>
      </w:r>
      <w:r>
        <w:rPr>
          <w:rFonts w:asciiTheme="majorEastAsia" w:eastAsiaTheme="majorEastAsia" w:hAnsiTheme="majorEastAsia" w:hint="eastAsia"/>
          <w:u w:val="single" w:color="0070C0"/>
        </w:rPr>
        <w:t>２</w:t>
      </w:r>
      <w:r w:rsidRPr="00F4191F">
        <w:rPr>
          <w:rFonts w:asciiTheme="majorEastAsia" w:eastAsiaTheme="majorEastAsia" w:hAnsiTheme="majorEastAsia" w:hint="eastAsia"/>
          <w:u w:val="single" w:color="0070C0"/>
        </w:rPr>
        <w:t>）</w:t>
      </w:r>
      <w:r>
        <w:rPr>
          <w:rFonts w:asciiTheme="majorEastAsia" w:eastAsiaTheme="majorEastAsia" w:hAnsiTheme="majorEastAsia" w:hint="eastAsia"/>
          <w:u w:val="single" w:color="0070C0"/>
        </w:rPr>
        <w:t xml:space="preserve">花巻市の公共施設マネジメント　　　　</w:t>
      </w:r>
      <w:r w:rsidRPr="00F4191F">
        <w:rPr>
          <w:rFonts w:asciiTheme="majorEastAsia" w:eastAsiaTheme="majorEastAsia" w:hAnsiTheme="majorEastAsia" w:hint="eastAsia"/>
          <w:u w:val="single" w:color="0070C0"/>
        </w:rPr>
        <w:t xml:space="preserve">　　　　　　　　　　　　　　　　</w:t>
      </w:r>
      <w:r w:rsidR="004E7B09">
        <w:rPr>
          <w:rFonts w:asciiTheme="majorEastAsia" w:eastAsiaTheme="majorEastAsia" w:hAnsiTheme="majorEastAsia" w:hint="eastAsia"/>
          <w:u w:val="single" w:color="0070C0"/>
        </w:rPr>
        <w:t xml:space="preserve">　　　</w:t>
      </w:r>
      <w:r w:rsidRPr="00F4191F">
        <w:rPr>
          <w:rFonts w:asciiTheme="majorEastAsia" w:eastAsiaTheme="majorEastAsia" w:hAnsiTheme="majorEastAsia" w:hint="eastAsia"/>
          <w:u w:val="single" w:color="0070C0"/>
        </w:rPr>
        <w:t xml:space="preserve">　　　</w:t>
      </w:r>
      <w:r w:rsidR="004E7B09">
        <w:rPr>
          <w:rFonts w:asciiTheme="majorEastAsia" w:eastAsiaTheme="majorEastAsia" w:hAnsiTheme="majorEastAsia" w:hint="eastAsia"/>
          <w:u w:val="single" w:color="0070C0"/>
        </w:rPr>
        <w:t xml:space="preserve">　</w:t>
      </w:r>
    </w:p>
    <w:p w:rsidR="00471DE6" w:rsidRPr="004242F6" w:rsidRDefault="00BF2736" w:rsidP="00E7506E">
      <w:pPr>
        <w:pStyle w:val="-"/>
        <w:spacing w:line="320" w:lineRule="exact"/>
        <w:ind w:leftChars="0" w:left="0" w:rightChars="0" w:right="0" w:firstLine="210"/>
      </w:pPr>
      <w:r w:rsidRPr="004242F6">
        <w:rPr>
          <w:rFonts w:hint="eastAsia"/>
        </w:rPr>
        <w:t>花巻市では、</w:t>
      </w:r>
      <w:r w:rsidR="00471DE6" w:rsidRPr="004242F6">
        <w:rPr>
          <w:rFonts w:hint="eastAsia"/>
        </w:rPr>
        <w:t>平成28(2016)年3月に、「花巻市公共施設白書2015」をまとめ、人口推計、財政状況、公共施設の保有状況、施設の将来更新費用、利用状況や維持管理、老朽化の状況などの現状と課題を公表しました。</w:t>
      </w:r>
      <w:r w:rsidR="001772C0" w:rsidRPr="004242F6">
        <w:rPr>
          <w:rFonts w:hint="eastAsia"/>
        </w:rPr>
        <w:t>人口減少や少子高齢化が進行</w:t>
      </w:r>
      <w:r w:rsidR="002E2323" w:rsidRPr="004242F6">
        <w:rPr>
          <w:rFonts w:hint="eastAsia"/>
        </w:rPr>
        <w:t>する中で</w:t>
      </w:r>
      <w:r w:rsidRPr="004242F6">
        <w:rPr>
          <w:rFonts w:hint="eastAsia"/>
        </w:rPr>
        <w:t>、</w:t>
      </w:r>
      <w:r w:rsidR="00A00006" w:rsidRPr="004242F6">
        <w:rPr>
          <w:rFonts w:hint="eastAsia"/>
        </w:rPr>
        <w:t>公共施設</w:t>
      </w:r>
      <w:r w:rsidR="002E2323" w:rsidRPr="004242F6">
        <w:rPr>
          <w:rFonts w:hint="eastAsia"/>
        </w:rPr>
        <w:t>の老朽化が進んでおり、限られた財源の中で、今後どの施設を維持し、建替えていくのかは重要な課題です</w:t>
      </w:r>
      <w:r w:rsidR="001772C0" w:rsidRPr="004242F6">
        <w:rPr>
          <w:rFonts w:hint="eastAsia"/>
        </w:rPr>
        <w:t>。</w:t>
      </w:r>
    </w:p>
    <w:p w:rsidR="004126A1" w:rsidRPr="004242F6" w:rsidRDefault="002E2323" w:rsidP="00E7506E">
      <w:pPr>
        <w:pStyle w:val="-"/>
        <w:spacing w:line="320" w:lineRule="exact"/>
        <w:ind w:leftChars="0" w:left="0" w:rightChars="0" w:right="0" w:firstLine="210"/>
      </w:pPr>
      <w:r w:rsidRPr="004242F6">
        <w:rPr>
          <w:rFonts w:hint="eastAsia"/>
        </w:rPr>
        <w:t>こうした状況を踏まえ、</w:t>
      </w:r>
      <w:r w:rsidR="00A00006" w:rsidRPr="004242F6">
        <w:rPr>
          <w:rFonts w:hint="eastAsia"/>
        </w:rPr>
        <w:t>行政サービス・施設等の規模の適正化、公共施設の効率的な維持管理及び有効活用により、公共施設全体の最適化を図ることで、真に必要とされる行政</w:t>
      </w:r>
      <w:r w:rsidR="001772C0" w:rsidRPr="004242F6">
        <w:rPr>
          <w:rFonts w:hint="eastAsia"/>
        </w:rPr>
        <w:t>サービスの提供と持続可能な財政運営を両立させる</w:t>
      </w:r>
      <w:r w:rsidRPr="004242F6">
        <w:rPr>
          <w:rFonts w:hint="eastAsia"/>
        </w:rPr>
        <w:t>ため</w:t>
      </w:r>
      <w:r w:rsidR="001772C0" w:rsidRPr="004242F6">
        <w:rPr>
          <w:rFonts w:hint="eastAsia"/>
        </w:rPr>
        <w:t>の取組み</w:t>
      </w:r>
      <w:r w:rsidR="00B819E8" w:rsidRPr="004242F6">
        <w:rPr>
          <w:rFonts w:hint="eastAsia"/>
        </w:rPr>
        <w:t>が、公共施設マネジメント</w:t>
      </w:r>
      <w:r w:rsidR="00A00006" w:rsidRPr="004242F6">
        <w:rPr>
          <w:rFonts w:hint="eastAsia"/>
        </w:rPr>
        <w:t>です。</w:t>
      </w:r>
      <w:r w:rsidRPr="004242F6">
        <w:rPr>
          <w:rFonts w:hint="eastAsia"/>
        </w:rPr>
        <w:t>こうした取組みを花巻市が推進するための計画であることから、名称を「花巻市公共施設マネジメント計画」としました。</w:t>
      </w:r>
    </w:p>
    <w:p w:rsidR="00C236E9" w:rsidRPr="004242F6" w:rsidRDefault="002E2323" w:rsidP="00594F31">
      <w:pPr>
        <w:pStyle w:val="-"/>
        <w:spacing w:line="320" w:lineRule="exact"/>
        <w:ind w:leftChars="0" w:left="0" w:rightChars="0" w:right="0" w:firstLine="210"/>
      </w:pPr>
      <w:r w:rsidRPr="004242F6">
        <w:rPr>
          <w:rFonts w:hint="eastAsia"/>
        </w:rPr>
        <w:t>本</w:t>
      </w:r>
      <w:r w:rsidR="00841B99" w:rsidRPr="004242F6">
        <w:rPr>
          <w:rFonts w:hint="eastAsia"/>
        </w:rPr>
        <w:t>計画の策定にあたり、</w:t>
      </w:r>
      <w:r w:rsidRPr="004242F6">
        <w:rPr>
          <w:rFonts w:hint="eastAsia"/>
        </w:rPr>
        <w:t>“</w:t>
      </w:r>
      <w:r w:rsidR="00841B99" w:rsidRPr="004242F6">
        <w:rPr>
          <w:rFonts w:hint="eastAsia"/>
        </w:rPr>
        <w:t>40年先のまちの未来を</w:t>
      </w:r>
      <w:r w:rsidR="00C236E9" w:rsidRPr="004242F6">
        <w:rPr>
          <w:rFonts w:hint="eastAsia"/>
        </w:rPr>
        <w:t>考える</w:t>
      </w:r>
      <w:r w:rsidRPr="004242F6">
        <w:rPr>
          <w:rFonts w:hint="eastAsia"/>
        </w:rPr>
        <w:t>”</w:t>
      </w:r>
      <w:r w:rsidR="00C236E9" w:rsidRPr="004242F6">
        <w:rPr>
          <w:rFonts w:hint="eastAsia"/>
        </w:rPr>
        <w:t>をコンセプトに「花巻市まちの未</w:t>
      </w:r>
      <w:r w:rsidR="00E76FA7" w:rsidRPr="004242F6">
        <w:rPr>
          <w:rFonts w:hint="eastAsia"/>
        </w:rPr>
        <w:t>来と公共施設について考える市民ワークショップ」を開催し、</w:t>
      </w:r>
      <w:r w:rsidR="00C236E9" w:rsidRPr="004242F6">
        <w:rPr>
          <w:rFonts w:hint="eastAsia"/>
        </w:rPr>
        <w:t>公共施設白書</w:t>
      </w:r>
      <w:r w:rsidR="00977C0D" w:rsidRPr="004242F6">
        <w:rPr>
          <w:rFonts w:hint="eastAsia"/>
        </w:rPr>
        <w:t>2015</w:t>
      </w:r>
      <w:r w:rsidR="00C236E9" w:rsidRPr="004242F6">
        <w:rPr>
          <w:rFonts w:hint="eastAsia"/>
        </w:rPr>
        <w:t>を基礎資料として、基</w:t>
      </w:r>
      <w:r w:rsidRPr="004242F6">
        <w:rPr>
          <w:rFonts w:hint="eastAsia"/>
        </w:rPr>
        <w:t>本理念と</w:t>
      </w:r>
      <w:r w:rsidR="00E7506E" w:rsidRPr="004242F6">
        <w:rPr>
          <w:rFonts w:hint="eastAsia"/>
        </w:rPr>
        <w:t>基本方</w:t>
      </w:r>
      <w:r w:rsidR="006D5FE0" w:rsidRPr="004242F6">
        <w:rPr>
          <w:rFonts w:hint="eastAsia"/>
        </w:rPr>
        <w:t>針について市民の皆様と対話を重ね、協働の計画づくりを進めました。</w:t>
      </w:r>
    </w:p>
    <w:p w:rsidR="00B31914" w:rsidRPr="004242F6" w:rsidRDefault="00287DD8" w:rsidP="00E76FA7">
      <w:pPr>
        <w:pStyle w:val="-"/>
        <w:spacing w:line="320" w:lineRule="exact"/>
        <w:ind w:leftChars="0" w:left="0" w:rightChars="0" w:right="0" w:firstLine="210"/>
      </w:pPr>
      <w:r w:rsidRPr="004242F6">
        <w:rPr>
          <w:rFonts w:hint="eastAsia"/>
        </w:rPr>
        <w:t>今後は本</w:t>
      </w:r>
      <w:r w:rsidR="00B31914" w:rsidRPr="004242F6">
        <w:rPr>
          <w:rFonts w:hint="eastAsia"/>
        </w:rPr>
        <w:t>計画</w:t>
      </w:r>
      <w:r w:rsidRPr="004242F6">
        <w:rPr>
          <w:rFonts w:hint="eastAsia"/>
        </w:rPr>
        <w:t>に基づき、公</w:t>
      </w:r>
      <w:r w:rsidR="00AE6633" w:rsidRPr="004242F6">
        <w:rPr>
          <w:rFonts w:hint="eastAsia"/>
        </w:rPr>
        <w:t>共施設マネジメントを着実に推進し、市民の皆様とともに</w:t>
      </w:r>
      <w:r w:rsidRPr="004242F6">
        <w:rPr>
          <w:rFonts w:hint="eastAsia"/>
        </w:rPr>
        <w:t>公共施設</w:t>
      </w:r>
      <w:r w:rsidR="00AE6633" w:rsidRPr="004242F6">
        <w:rPr>
          <w:rFonts w:hint="eastAsia"/>
        </w:rPr>
        <w:t>全体</w:t>
      </w:r>
      <w:r w:rsidRPr="004242F6">
        <w:rPr>
          <w:rFonts w:hint="eastAsia"/>
        </w:rPr>
        <w:t>の</w:t>
      </w:r>
      <w:r w:rsidR="00AE6633" w:rsidRPr="004242F6">
        <w:rPr>
          <w:rFonts w:hint="eastAsia"/>
        </w:rPr>
        <w:t>最適化を図ること</w:t>
      </w:r>
      <w:r w:rsidRPr="004242F6">
        <w:rPr>
          <w:rFonts w:hint="eastAsia"/>
        </w:rPr>
        <w:t>で、まちづくりや市民生活の質の向上を目指します。</w:t>
      </w:r>
    </w:p>
    <w:p w:rsidR="00F34E41" w:rsidRPr="004242F6" w:rsidRDefault="00F34E41" w:rsidP="00F34E41">
      <w:pPr>
        <w:pStyle w:val="-"/>
        <w:spacing w:line="320" w:lineRule="exact"/>
        <w:ind w:leftChars="0" w:left="0" w:rightChars="0" w:right="0" w:firstLineChars="0" w:firstLine="0"/>
      </w:pPr>
    </w:p>
    <w:p w:rsidR="00706BA7" w:rsidRPr="00F77267" w:rsidRDefault="00B31914" w:rsidP="00AF05AC">
      <w:pPr>
        <w:pStyle w:val="-"/>
        <w:spacing w:line="320" w:lineRule="exact"/>
        <w:ind w:leftChars="0" w:left="0" w:rightChars="0" w:right="0" w:firstLine="210"/>
        <w:rPr>
          <w:rFonts w:ascii="HGP創英角ｺﾞｼｯｸUB" w:eastAsia="HGP創英角ｺﾞｼｯｸUB" w:hAnsi="HGP創英角ｺﾞｼｯｸUB"/>
          <w:sz w:val="18"/>
          <w:szCs w:val="18"/>
        </w:rPr>
      </w:pPr>
      <w:r w:rsidRPr="004242F6">
        <w:rPr>
          <w:rFonts w:hint="eastAsia"/>
        </w:rPr>
        <w:t>最後に、この計画の策定にあたり、貴重なご意見、ご提言をいただきました</w:t>
      </w:r>
      <w:r w:rsidR="00F73A98" w:rsidRPr="004242F6">
        <w:rPr>
          <w:rFonts w:hint="eastAsia"/>
        </w:rPr>
        <w:t>市民の皆様や関係各位に</w:t>
      </w:r>
      <w:r w:rsidRPr="004242F6">
        <w:rPr>
          <w:rFonts w:hint="eastAsia"/>
        </w:rPr>
        <w:t>心から感謝を申し上げます。</w:t>
      </w:r>
    </w:p>
    <w:sectPr w:rsidR="00706BA7" w:rsidRPr="00F77267" w:rsidSect="00AF05AC">
      <w:headerReference w:type="even" r:id="rId9"/>
      <w:headerReference w:type="default" r:id="rId10"/>
      <w:footerReference w:type="even" r:id="rId11"/>
      <w:footerReference w:type="default" r:id="rId12"/>
      <w:headerReference w:type="first" r:id="rId13"/>
      <w:footerReference w:type="first" r:id="rId14"/>
      <w:pgSz w:w="11906" w:h="16838" w:code="9"/>
      <w:pgMar w:top="567" w:right="1418" w:bottom="567" w:left="1418" w:header="851" w:footer="340" w:gutter="0"/>
      <w:pgNumType w:fmt="numberInDash"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1F1" w:rsidRDefault="00F031F1" w:rsidP="001E68BD">
      <w:r>
        <w:separator/>
      </w:r>
    </w:p>
  </w:endnote>
  <w:endnote w:type="continuationSeparator" w:id="0">
    <w:p w:rsidR="00F031F1" w:rsidRDefault="00F031F1" w:rsidP="001E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1F1" w:rsidRDefault="00F031F1" w:rsidP="00180C1E">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826005"/>
      <w:docPartObj>
        <w:docPartGallery w:val="Page Numbers (Bottom of Page)"/>
        <w:docPartUnique/>
      </w:docPartObj>
    </w:sdtPr>
    <w:sdtContent>
      <w:p w:rsidR="00AF05AC" w:rsidRDefault="00AF05AC">
        <w:pPr>
          <w:pStyle w:val="a5"/>
          <w:jc w:val="center"/>
        </w:pPr>
        <w:r w:rsidRPr="00AF05AC">
          <w:rPr>
            <w:rFonts w:asciiTheme="majorEastAsia" w:eastAsiaTheme="majorEastAsia" w:hAnsiTheme="majorEastAsia"/>
          </w:rPr>
          <w:fldChar w:fldCharType="begin"/>
        </w:r>
        <w:r w:rsidRPr="00AF05AC">
          <w:rPr>
            <w:rFonts w:asciiTheme="majorEastAsia" w:eastAsiaTheme="majorEastAsia" w:hAnsiTheme="majorEastAsia"/>
          </w:rPr>
          <w:instrText>PAGE   \* MERGEFORMAT</w:instrText>
        </w:r>
        <w:r w:rsidRPr="00AF05AC">
          <w:rPr>
            <w:rFonts w:asciiTheme="majorEastAsia" w:eastAsiaTheme="majorEastAsia" w:hAnsiTheme="majorEastAsia"/>
          </w:rPr>
          <w:fldChar w:fldCharType="separate"/>
        </w:r>
        <w:r w:rsidR="00F55A08" w:rsidRPr="00F55A08">
          <w:rPr>
            <w:rFonts w:asciiTheme="majorEastAsia" w:eastAsiaTheme="majorEastAsia" w:hAnsiTheme="majorEastAsia"/>
            <w:noProof/>
            <w:lang w:val="ja-JP"/>
          </w:rPr>
          <w:t>-</w:t>
        </w:r>
        <w:r w:rsidR="00F55A08">
          <w:rPr>
            <w:rFonts w:asciiTheme="majorEastAsia" w:eastAsiaTheme="majorEastAsia" w:hAnsiTheme="majorEastAsia"/>
            <w:noProof/>
          </w:rPr>
          <w:t xml:space="preserve"> 1 -</w:t>
        </w:r>
        <w:r w:rsidRPr="00AF05AC">
          <w:rPr>
            <w:rFonts w:asciiTheme="majorEastAsia" w:eastAsiaTheme="majorEastAsia" w:hAnsiTheme="majorEastAsia"/>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A08" w:rsidRDefault="00F55A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1F1" w:rsidRDefault="00F031F1" w:rsidP="001E68BD">
      <w:r>
        <w:separator/>
      </w:r>
    </w:p>
  </w:footnote>
  <w:footnote w:type="continuationSeparator" w:id="0">
    <w:p w:rsidR="00F031F1" w:rsidRDefault="00F031F1" w:rsidP="001E6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72" w:type="dxa"/>
        <w:left w:w="113" w:type="dxa"/>
        <w:bottom w:w="72" w:type="dxa"/>
        <w:right w:w="113" w:type="dxa"/>
      </w:tblCellMar>
      <w:tblLook w:val="04A0" w:firstRow="1" w:lastRow="0" w:firstColumn="1" w:lastColumn="0" w:noHBand="0" w:noVBand="1"/>
    </w:tblPr>
    <w:tblGrid>
      <w:gridCol w:w="9296"/>
    </w:tblGrid>
    <w:tr w:rsidR="00F031F1" w:rsidRPr="00475B6E" w:rsidTr="00CD4B69">
      <w:trPr>
        <w:jc w:val="center"/>
      </w:trPr>
      <w:tc>
        <w:tcPr>
          <w:tcW w:w="5000" w:type="pct"/>
          <w:vAlign w:val="bottom"/>
        </w:tcPr>
        <w:p w:rsidR="00F031F1" w:rsidRPr="0035092B" w:rsidRDefault="00F031F1" w:rsidP="006D78A5">
          <w:pPr>
            <w:pStyle w:val="a3"/>
            <w:rPr>
              <w:rFonts w:ascii="HGP創英角ｺﾞｼｯｸUB" w:eastAsia="HGP創英角ｺﾞｼｯｸUB" w:hAnsi="HGP創英角ｺﾞｼｯｸUB"/>
              <w:sz w:val="22"/>
              <w:szCs w:val="24"/>
            </w:rPr>
          </w:pPr>
        </w:p>
      </w:tc>
    </w:tr>
  </w:tbl>
  <w:p w:rsidR="00F031F1" w:rsidRPr="00FF6C45" w:rsidRDefault="00F031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72" w:type="dxa"/>
        <w:left w:w="115" w:type="dxa"/>
        <w:bottom w:w="72" w:type="dxa"/>
        <w:right w:w="115" w:type="dxa"/>
      </w:tblCellMar>
      <w:tblLook w:val="04A0" w:firstRow="1" w:lastRow="0" w:firstColumn="1" w:lastColumn="0" w:noHBand="0" w:noVBand="1"/>
    </w:tblPr>
    <w:tblGrid>
      <w:gridCol w:w="9300"/>
    </w:tblGrid>
    <w:tr w:rsidR="00F031F1" w:rsidRPr="002A2E7D" w:rsidTr="00F55A08">
      <w:trPr>
        <w:jc w:val="center"/>
      </w:trPr>
      <w:tc>
        <w:tcPr>
          <w:tcW w:w="5000" w:type="pct"/>
          <w:tcBorders>
            <w:bottom w:val="single" w:sz="4" w:space="0" w:color="auto"/>
          </w:tcBorders>
          <w:vAlign w:val="bottom"/>
        </w:tcPr>
        <w:p w:rsidR="00F031F1" w:rsidRPr="0035092B" w:rsidRDefault="00AF05AC" w:rsidP="00CC5640">
          <w:pPr>
            <w:pStyle w:val="a3"/>
            <w:wordWrap w:val="0"/>
            <w:jc w:val="right"/>
            <w:rPr>
              <w:rFonts w:ascii="HGP創英角ｺﾞｼｯｸUB" w:eastAsia="HGP創英角ｺﾞｼｯｸUB" w:hAnsi="HGP創英角ｺﾞｼｯｸUB"/>
              <w:sz w:val="22"/>
              <w:szCs w:val="24"/>
            </w:rPr>
          </w:pPr>
          <w:bookmarkStart w:id="0" w:name="_GoBack" w:colFirst="1" w:colLast="1"/>
          <w:r>
            <w:rPr>
              <w:rFonts w:ascii="HGP創英角ｺﾞｼｯｸUB" w:eastAsia="HGP創英角ｺﾞｼｯｸUB" w:hAnsi="HGP創英角ｺﾞｼｯｸUB" w:hint="eastAsia"/>
              <w:sz w:val="22"/>
              <w:szCs w:val="24"/>
            </w:rPr>
            <w:t>第1章　公共施設マネジメント計画について</w:t>
          </w:r>
        </w:p>
      </w:tc>
    </w:tr>
    <w:bookmarkEnd w:id="0"/>
  </w:tbl>
  <w:p w:rsidR="00F031F1" w:rsidRDefault="00F031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A08" w:rsidRDefault="00F55A0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A2F5E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834EEBD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94EEDBA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E93E9A2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6BB434E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5383E1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C61229F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4BDA678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C68C5BCA"/>
    <w:lvl w:ilvl="0">
      <w:start w:val="1"/>
      <w:numFmt w:val="decimal"/>
      <w:lvlText w:val="%1."/>
      <w:lvlJc w:val="left"/>
      <w:pPr>
        <w:tabs>
          <w:tab w:val="num" w:pos="360"/>
        </w:tabs>
        <w:ind w:left="360" w:hangingChars="200" w:hanging="360"/>
      </w:pPr>
    </w:lvl>
  </w:abstractNum>
  <w:abstractNum w:abstractNumId="9">
    <w:nsid w:val="FFFFFF89"/>
    <w:multiLevelType w:val="singleLevel"/>
    <w:tmpl w:val="0AE2FDC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0000003"/>
    <w:multiLevelType w:val="hybridMultilevel"/>
    <w:tmpl w:val="1C9CE83E"/>
    <w:lvl w:ilvl="0" w:tplc="442A6BD8">
      <w:start w:val="1"/>
      <w:numFmt w:val="decimalEnclosedCircle"/>
      <w:lvlText w:val="%1"/>
      <w:lvlJc w:val="left"/>
      <w:pPr>
        <w:ind w:left="562" w:hanging="42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00000005"/>
    <w:multiLevelType w:val="hybridMultilevel"/>
    <w:tmpl w:val="30FE1044"/>
    <w:lvl w:ilvl="0" w:tplc="723E3550">
      <w:start w:val="1"/>
      <w:numFmt w:val="decimalEnclosedCircle"/>
      <w:lvlText w:val="%1"/>
      <w:lvlJc w:val="left"/>
      <w:pPr>
        <w:ind w:left="502" w:hanging="360"/>
      </w:pPr>
      <w:rPr>
        <w:rFonts w:hint="default"/>
        <w:sz w:val="2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nsid w:val="02262DCF"/>
    <w:multiLevelType w:val="hybridMultilevel"/>
    <w:tmpl w:val="654EC1C4"/>
    <w:lvl w:ilvl="0" w:tplc="7BB094C8">
      <w:start w:val="1"/>
      <w:numFmt w:val="decimalEnclosedCircle"/>
      <w:lvlText w:val="%1"/>
      <w:lvlJc w:val="left"/>
      <w:pPr>
        <w:ind w:left="1545" w:hanging="810"/>
      </w:pPr>
      <w:rPr>
        <w:rFonts w:hint="default"/>
        <w:sz w:val="21"/>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3">
    <w:nsid w:val="062F7766"/>
    <w:multiLevelType w:val="hybridMultilevel"/>
    <w:tmpl w:val="B7363A3C"/>
    <w:lvl w:ilvl="0" w:tplc="4D60D31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nsid w:val="07B142CE"/>
    <w:multiLevelType w:val="hybridMultilevel"/>
    <w:tmpl w:val="DD34CD9E"/>
    <w:lvl w:ilvl="0" w:tplc="A0AC62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09407FC4"/>
    <w:multiLevelType w:val="hybridMultilevel"/>
    <w:tmpl w:val="0FCEC396"/>
    <w:lvl w:ilvl="0" w:tplc="5318259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nsid w:val="0B805DEF"/>
    <w:multiLevelType w:val="hybridMultilevel"/>
    <w:tmpl w:val="0F2C5454"/>
    <w:lvl w:ilvl="0" w:tplc="42981DFE">
      <w:start w:val="6"/>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0C694264"/>
    <w:multiLevelType w:val="hybridMultilevel"/>
    <w:tmpl w:val="F5E87674"/>
    <w:lvl w:ilvl="0" w:tplc="A16879E0">
      <w:start w:val="1"/>
      <w:numFmt w:val="decimalEnclosedCircle"/>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18">
    <w:nsid w:val="0D5B0045"/>
    <w:multiLevelType w:val="hybridMultilevel"/>
    <w:tmpl w:val="06B0EBB4"/>
    <w:lvl w:ilvl="0" w:tplc="D6B6B67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0DC5624A"/>
    <w:multiLevelType w:val="hybridMultilevel"/>
    <w:tmpl w:val="B0507260"/>
    <w:lvl w:ilvl="0" w:tplc="E3248CF8">
      <w:start w:val="1"/>
      <w:numFmt w:val="decimalEnclosedCircle"/>
      <w:lvlText w:val="%1"/>
      <w:lvlJc w:val="left"/>
      <w:pPr>
        <w:ind w:left="8865" w:hanging="8865"/>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0E4C1FF8"/>
    <w:multiLevelType w:val="hybridMultilevel"/>
    <w:tmpl w:val="6038C5B8"/>
    <w:lvl w:ilvl="0" w:tplc="82C67184">
      <w:start w:val="1"/>
      <w:numFmt w:val="decimalEnclosedCircle"/>
      <w:lvlText w:val="%1"/>
      <w:lvlJc w:val="left"/>
      <w:pPr>
        <w:ind w:left="1545" w:hanging="915"/>
      </w:pPr>
      <w:rPr>
        <w:rFonts w:hint="default"/>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nsid w:val="0E84042B"/>
    <w:multiLevelType w:val="hybridMultilevel"/>
    <w:tmpl w:val="F6F0F572"/>
    <w:lvl w:ilvl="0" w:tplc="FD8C8CAE">
      <w:start w:val="1"/>
      <w:numFmt w:val="decimal"/>
      <w:lvlText w:val="(%1)"/>
      <w:lvlJc w:val="left"/>
      <w:pPr>
        <w:ind w:left="360" w:hanging="360"/>
      </w:pPr>
      <w:rPr>
        <w:rFonts w:hint="default"/>
      </w:rPr>
    </w:lvl>
    <w:lvl w:ilvl="1" w:tplc="4FF49DD4">
      <w:start w:val="1"/>
      <w:numFmt w:val="decimalEnclosedCircle"/>
      <w:lvlText w:val="%2"/>
      <w:lvlJc w:val="left"/>
      <w:pPr>
        <w:ind w:left="780" w:hanging="360"/>
      </w:pPr>
      <w:rPr>
        <w:rFonts w:ascii="ＭＳ 明朝" w:eastAsia="ＭＳ 明朝" w:hAnsi="ＭＳ 明朝" w:cs="ＭＳ明朝"/>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2B1860DE"/>
    <w:multiLevelType w:val="hybridMultilevel"/>
    <w:tmpl w:val="AAC247FA"/>
    <w:lvl w:ilvl="0" w:tplc="51F81E0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nsid w:val="2C0036F0"/>
    <w:multiLevelType w:val="hybridMultilevel"/>
    <w:tmpl w:val="7038AFEE"/>
    <w:lvl w:ilvl="0" w:tplc="1DE65B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nsid w:val="31C62731"/>
    <w:multiLevelType w:val="hybridMultilevel"/>
    <w:tmpl w:val="5B8217AE"/>
    <w:lvl w:ilvl="0" w:tplc="E9445CA4">
      <w:start w:val="1"/>
      <w:numFmt w:val="decimalEnclosedCircle"/>
      <w:lvlText w:val="%1"/>
      <w:lvlJc w:val="left"/>
      <w:pPr>
        <w:ind w:left="944" w:hanging="360"/>
      </w:pPr>
      <w:rPr>
        <w:rFonts w:hint="default"/>
      </w:rPr>
    </w:lvl>
    <w:lvl w:ilvl="1" w:tplc="04090017" w:tentative="1">
      <w:start w:val="1"/>
      <w:numFmt w:val="aiueoFullWidth"/>
      <w:lvlText w:val="(%2)"/>
      <w:lvlJc w:val="left"/>
      <w:pPr>
        <w:ind w:left="1424" w:hanging="420"/>
      </w:pPr>
    </w:lvl>
    <w:lvl w:ilvl="2" w:tplc="04090011" w:tentative="1">
      <w:start w:val="1"/>
      <w:numFmt w:val="decimalEnclosedCircle"/>
      <w:lvlText w:val="%3"/>
      <w:lvlJc w:val="left"/>
      <w:pPr>
        <w:ind w:left="1844" w:hanging="420"/>
      </w:pPr>
    </w:lvl>
    <w:lvl w:ilvl="3" w:tplc="0409000F" w:tentative="1">
      <w:start w:val="1"/>
      <w:numFmt w:val="decimal"/>
      <w:lvlText w:val="%4."/>
      <w:lvlJc w:val="left"/>
      <w:pPr>
        <w:ind w:left="2264" w:hanging="420"/>
      </w:pPr>
    </w:lvl>
    <w:lvl w:ilvl="4" w:tplc="04090017" w:tentative="1">
      <w:start w:val="1"/>
      <w:numFmt w:val="aiueoFullWidth"/>
      <w:lvlText w:val="(%5)"/>
      <w:lvlJc w:val="left"/>
      <w:pPr>
        <w:ind w:left="2684" w:hanging="420"/>
      </w:pPr>
    </w:lvl>
    <w:lvl w:ilvl="5" w:tplc="04090011" w:tentative="1">
      <w:start w:val="1"/>
      <w:numFmt w:val="decimalEnclosedCircle"/>
      <w:lvlText w:val="%6"/>
      <w:lvlJc w:val="left"/>
      <w:pPr>
        <w:ind w:left="3104" w:hanging="420"/>
      </w:pPr>
    </w:lvl>
    <w:lvl w:ilvl="6" w:tplc="0409000F" w:tentative="1">
      <w:start w:val="1"/>
      <w:numFmt w:val="decimal"/>
      <w:lvlText w:val="%7."/>
      <w:lvlJc w:val="left"/>
      <w:pPr>
        <w:ind w:left="3524" w:hanging="420"/>
      </w:pPr>
    </w:lvl>
    <w:lvl w:ilvl="7" w:tplc="04090017" w:tentative="1">
      <w:start w:val="1"/>
      <w:numFmt w:val="aiueoFullWidth"/>
      <w:lvlText w:val="(%8)"/>
      <w:lvlJc w:val="left"/>
      <w:pPr>
        <w:ind w:left="3944" w:hanging="420"/>
      </w:pPr>
    </w:lvl>
    <w:lvl w:ilvl="8" w:tplc="04090011" w:tentative="1">
      <w:start w:val="1"/>
      <w:numFmt w:val="decimalEnclosedCircle"/>
      <w:lvlText w:val="%9"/>
      <w:lvlJc w:val="left"/>
      <w:pPr>
        <w:ind w:left="4364" w:hanging="420"/>
      </w:pPr>
    </w:lvl>
  </w:abstractNum>
  <w:abstractNum w:abstractNumId="25">
    <w:nsid w:val="333543A1"/>
    <w:multiLevelType w:val="hybridMultilevel"/>
    <w:tmpl w:val="8F88C7FC"/>
    <w:lvl w:ilvl="0" w:tplc="AC60576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nsid w:val="36DB1F5D"/>
    <w:multiLevelType w:val="hybridMultilevel"/>
    <w:tmpl w:val="724A0A2A"/>
    <w:lvl w:ilvl="0" w:tplc="B73CF486">
      <w:start w:val="1"/>
      <w:numFmt w:val="decimalEnclosedCircle"/>
      <w:lvlText w:val="%1"/>
      <w:lvlJc w:val="left"/>
      <w:pPr>
        <w:ind w:left="1725" w:hanging="885"/>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nsid w:val="38B2389D"/>
    <w:multiLevelType w:val="hybridMultilevel"/>
    <w:tmpl w:val="BCD4C048"/>
    <w:lvl w:ilvl="0" w:tplc="0AC8D60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nsid w:val="39FF2671"/>
    <w:multiLevelType w:val="hybridMultilevel"/>
    <w:tmpl w:val="520289C2"/>
    <w:lvl w:ilvl="0" w:tplc="F564C07E">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9">
    <w:nsid w:val="3B061CB8"/>
    <w:multiLevelType w:val="hybridMultilevel"/>
    <w:tmpl w:val="E75A0CF6"/>
    <w:lvl w:ilvl="0" w:tplc="77489B2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FFB3B81"/>
    <w:multiLevelType w:val="hybridMultilevel"/>
    <w:tmpl w:val="6F9873F0"/>
    <w:lvl w:ilvl="0" w:tplc="34425904">
      <w:start w:val="3"/>
      <w:numFmt w:val="bullet"/>
      <w:lvlText w:val="※"/>
      <w:lvlJc w:val="left"/>
      <w:pPr>
        <w:ind w:left="696" w:hanging="360"/>
      </w:pPr>
      <w:rPr>
        <w:rFonts w:ascii="ＭＳ 明朝" w:eastAsia="ＭＳ 明朝" w:hAnsi="ＭＳ 明朝" w:cs="Century" w:hint="eastAsia"/>
      </w:rPr>
    </w:lvl>
    <w:lvl w:ilvl="1" w:tplc="0409000B" w:tentative="1">
      <w:start w:val="1"/>
      <w:numFmt w:val="bullet"/>
      <w:lvlText w:val=""/>
      <w:lvlJc w:val="left"/>
      <w:pPr>
        <w:ind w:left="1176" w:hanging="420"/>
      </w:pPr>
      <w:rPr>
        <w:rFonts w:ascii="Wingdings" w:hAnsi="Wingdings" w:hint="default"/>
      </w:rPr>
    </w:lvl>
    <w:lvl w:ilvl="2" w:tplc="0409000D" w:tentative="1">
      <w:start w:val="1"/>
      <w:numFmt w:val="bullet"/>
      <w:lvlText w:val=""/>
      <w:lvlJc w:val="left"/>
      <w:pPr>
        <w:ind w:left="1596" w:hanging="420"/>
      </w:pPr>
      <w:rPr>
        <w:rFonts w:ascii="Wingdings" w:hAnsi="Wingdings" w:hint="default"/>
      </w:rPr>
    </w:lvl>
    <w:lvl w:ilvl="3" w:tplc="04090001" w:tentative="1">
      <w:start w:val="1"/>
      <w:numFmt w:val="bullet"/>
      <w:lvlText w:val=""/>
      <w:lvlJc w:val="left"/>
      <w:pPr>
        <w:ind w:left="2016" w:hanging="420"/>
      </w:pPr>
      <w:rPr>
        <w:rFonts w:ascii="Wingdings" w:hAnsi="Wingdings" w:hint="default"/>
      </w:rPr>
    </w:lvl>
    <w:lvl w:ilvl="4" w:tplc="0409000B" w:tentative="1">
      <w:start w:val="1"/>
      <w:numFmt w:val="bullet"/>
      <w:lvlText w:val=""/>
      <w:lvlJc w:val="left"/>
      <w:pPr>
        <w:ind w:left="2436" w:hanging="420"/>
      </w:pPr>
      <w:rPr>
        <w:rFonts w:ascii="Wingdings" w:hAnsi="Wingdings" w:hint="default"/>
      </w:rPr>
    </w:lvl>
    <w:lvl w:ilvl="5" w:tplc="0409000D" w:tentative="1">
      <w:start w:val="1"/>
      <w:numFmt w:val="bullet"/>
      <w:lvlText w:val=""/>
      <w:lvlJc w:val="left"/>
      <w:pPr>
        <w:ind w:left="2856" w:hanging="420"/>
      </w:pPr>
      <w:rPr>
        <w:rFonts w:ascii="Wingdings" w:hAnsi="Wingdings" w:hint="default"/>
      </w:rPr>
    </w:lvl>
    <w:lvl w:ilvl="6" w:tplc="04090001" w:tentative="1">
      <w:start w:val="1"/>
      <w:numFmt w:val="bullet"/>
      <w:lvlText w:val=""/>
      <w:lvlJc w:val="left"/>
      <w:pPr>
        <w:ind w:left="3276" w:hanging="420"/>
      </w:pPr>
      <w:rPr>
        <w:rFonts w:ascii="Wingdings" w:hAnsi="Wingdings" w:hint="default"/>
      </w:rPr>
    </w:lvl>
    <w:lvl w:ilvl="7" w:tplc="0409000B" w:tentative="1">
      <w:start w:val="1"/>
      <w:numFmt w:val="bullet"/>
      <w:lvlText w:val=""/>
      <w:lvlJc w:val="left"/>
      <w:pPr>
        <w:ind w:left="3696" w:hanging="420"/>
      </w:pPr>
      <w:rPr>
        <w:rFonts w:ascii="Wingdings" w:hAnsi="Wingdings" w:hint="default"/>
      </w:rPr>
    </w:lvl>
    <w:lvl w:ilvl="8" w:tplc="0409000D" w:tentative="1">
      <w:start w:val="1"/>
      <w:numFmt w:val="bullet"/>
      <w:lvlText w:val=""/>
      <w:lvlJc w:val="left"/>
      <w:pPr>
        <w:ind w:left="4116" w:hanging="420"/>
      </w:pPr>
      <w:rPr>
        <w:rFonts w:ascii="Wingdings" w:hAnsi="Wingdings" w:hint="default"/>
      </w:rPr>
    </w:lvl>
  </w:abstractNum>
  <w:abstractNum w:abstractNumId="31">
    <w:nsid w:val="45657907"/>
    <w:multiLevelType w:val="hybridMultilevel"/>
    <w:tmpl w:val="3C3403A4"/>
    <w:lvl w:ilvl="0" w:tplc="95DE0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484303E3"/>
    <w:multiLevelType w:val="hybridMultilevel"/>
    <w:tmpl w:val="D9A2B3D2"/>
    <w:lvl w:ilvl="0" w:tplc="B21ECCF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nsid w:val="52567DC3"/>
    <w:multiLevelType w:val="hybridMultilevel"/>
    <w:tmpl w:val="16B0A67C"/>
    <w:lvl w:ilvl="0" w:tplc="2480CD56">
      <w:start w:val="1"/>
      <w:numFmt w:val="decimalEnclosedCircle"/>
      <w:lvlText w:val="%1"/>
      <w:lvlJc w:val="left"/>
      <w:pPr>
        <w:ind w:left="4425" w:hanging="4425"/>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9A43B97"/>
    <w:multiLevelType w:val="hybridMultilevel"/>
    <w:tmpl w:val="4F887AC2"/>
    <w:lvl w:ilvl="0" w:tplc="15F6C1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nsid w:val="5FD66A92"/>
    <w:multiLevelType w:val="hybridMultilevel"/>
    <w:tmpl w:val="05BA2E44"/>
    <w:lvl w:ilvl="0" w:tplc="197C1F0A">
      <w:start w:val="1"/>
      <w:numFmt w:val="decimalEnclosedCircle"/>
      <w:lvlText w:val="%1"/>
      <w:lvlJc w:val="left"/>
      <w:pPr>
        <w:ind w:left="1725" w:hanging="885"/>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nsid w:val="622450D2"/>
    <w:multiLevelType w:val="hybridMultilevel"/>
    <w:tmpl w:val="1E8C6152"/>
    <w:lvl w:ilvl="0" w:tplc="9B8A9588">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7">
    <w:nsid w:val="655D6326"/>
    <w:multiLevelType w:val="hybridMultilevel"/>
    <w:tmpl w:val="90C2C7CC"/>
    <w:lvl w:ilvl="0" w:tplc="9E5EF3C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nsid w:val="696A4742"/>
    <w:multiLevelType w:val="hybridMultilevel"/>
    <w:tmpl w:val="76C6FBF8"/>
    <w:lvl w:ilvl="0" w:tplc="9AD4618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nsid w:val="72EB6951"/>
    <w:multiLevelType w:val="hybridMultilevel"/>
    <w:tmpl w:val="A5C4FC1A"/>
    <w:lvl w:ilvl="0" w:tplc="0BFC428E">
      <w:start w:val="1"/>
      <w:numFmt w:val="decimalEnclosedCircle"/>
      <w:lvlText w:val="%1"/>
      <w:lvlJc w:val="left"/>
      <w:pPr>
        <w:ind w:left="7380" w:hanging="1500"/>
      </w:pPr>
      <w:rPr>
        <w:rFonts w:hint="default"/>
        <w:sz w:val="21"/>
      </w:rPr>
    </w:lvl>
    <w:lvl w:ilvl="1" w:tplc="04090017" w:tentative="1">
      <w:start w:val="1"/>
      <w:numFmt w:val="aiueoFullWidth"/>
      <w:lvlText w:val="(%2)"/>
      <w:lvlJc w:val="left"/>
      <w:pPr>
        <w:ind w:left="6720" w:hanging="420"/>
      </w:pPr>
    </w:lvl>
    <w:lvl w:ilvl="2" w:tplc="04090011" w:tentative="1">
      <w:start w:val="1"/>
      <w:numFmt w:val="decimalEnclosedCircle"/>
      <w:lvlText w:val="%3"/>
      <w:lvlJc w:val="left"/>
      <w:pPr>
        <w:ind w:left="7140" w:hanging="420"/>
      </w:pPr>
    </w:lvl>
    <w:lvl w:ilvl="3" w:tplc="0409000F" w:tentative="1">
      <w:start w:val="1"/>
      <w:numFmt w:val="decimal"/>
      <w:lvlText w:val="%4."/>
      <w:lvlJc w:val="left"/>
      <w:pPr>
        <w:ind w:left="7560" w:hanging="420"/>
      </w:pPr>
    </w:lvl>
    <w:lvl w:ilvl="4" w:tplc="04090017" w:tentative="1">
      <w:start w:val="1"/>
      <w:numFmt w:val="aiueoFullWidth"/>
      <w:lvlText w:val="(%5)"/>
      <w:lvlJc w:val="left"/>
      <w:pPr>
        <w:ind w:left="7980" w:hanging="420"/>
      </w:pPr>
    </w:lvl>
    <w:lvl w:ilvl="5" w:tplc="04090011" w:tentative="1">
      <w:start w:val="1"/>
      <w:numFmt w:val="decimalEnclosedCircle"/>
      <w:lvlText w:val="%6"/>
      <w:lvlJc w:val="left"/>
      <w:pPr>
        <w:ind w:left="8400" w:hanging="420"/>
      </w:pPr>
    </w:lvl>
    <w:lvl w:ilvl="6" w:tplc="0409000F" w:tentative="1">
      <w:start w:val="1"/>
      <w:numFmt w:val="decimal"/>
      <w:lvlText w:val="%7."/>
      <w:lvlJc w:val="left"/>
      <w:pPr>
        <w:ind w:left="8820" w:hanging="420"/>
      </w:pPr>
    </w:lvl>
    <w:lvl w:ilvl="7" w:tplc="04090017" w:tentative="1">
      <w:start w:val="1"/>
      <w:numFmt w:val="aiueoFullWidth"/>
      <w:lvlText w:val="(%8)"/>
      <w:lvlJc w:val="left"/>
      <w:pPr>
        <w:ind w:left="9240" w:hanging="420"/>
      </w:pPr>
    </w:lvl>
    <w:lvl w:ilvl="8" w:tplc="04090011" w:tentative="1">
      <w:start w:val="1"/>
      <w:numFmt w:val="decimalEnclosedCircle"/>
      <w:lvlText w:val="%9"/>
      <w:lvlJc w:val="left"/>
      <w:pPr>
        <w:ind w:left="9660" w:hanging="420"/>
      </w:pPr>
    </w:lvl>
  </w:abstractNum>
  <w:abstractNum w:abstractNumId="40">
    <w:nsid w:val="745948BB"/>
    <w:multiLevelType w:val="hybridMultilevel"/>
    <w:tmpl w:val="82660444"/>
    <w:lvl w:ilvl="0" w:tplc="8A6CBAB6">
      <w:start w:val="1"/>
      <w:numFmt w:val="decimalEnclosedCircle"/>
      <w:lvlText w:val="%1"/>
      <w:lvlJc w:val="left"/>
      <w:pPr>
        <w:ind w:left="4800" w:hanging="4065"/>
      </w:pPr>
      <w:rPr>
        <w:rFonts w:hint="default"/>
        <w:sz w:val="21"/>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41">
    <w:nsid w:val="76F027B0"/>
    <w:multiLevelType w:val="hybridMultilevel"/>
    <w:tmpl w:val="69729024"/>
    <w:lvl w:ilvl="0" w:tplc="1EFC0A8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2">
    <w:nsid w:val="779A163F"/>
    <w:multiLevelType w:val="hybridMultilevel"/>
    <w:tmpl w:val="247E730C"/>
    <w:lvl w:ilvl="0" w:tplc="6E6CA890">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3">
    <w:nsid w:val="78CA2221"/>
    <w:multiLevelType w:val="hybridMultilevel"/>
    <w:tmpl w:val="3AD0C482"/>
    <w:lvl w:ilvl="0" w:tplc="3E48D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A1D0622"/>
    <w:multiLevelType w:val="hybridMultilevel"/>
    <w:tmpl w:val="1E16ACBC"/>
    <w:lvl w:ilvl="0" w:tplc="C122F16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5">
    <w:nsid w:val="7C564245"/>
    <w:multiLevelType w:val="hybridMultilevel"/>
    <w:tmpl w:val="B3E6FADA"/>
    <w:lvl w:ilvl="0" w:tplc="E014E9E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42"/>
  </w:num>
  <w:num w:numId="2">
    <w:abstractNumId w:val="24"/>
  </w:num>
  <w:num w:numId="3">
    <w:abstractNumId w:val="21"/>
  </w:num>
  <w:num w:numId="4">
    <w:abstractNumId w:val="31"/>
  </w:num>
  <w:num w:numId="5">
    <w:abstractNumId w:val="43"/>
  </w:num>
  <w:num w:numId="6">
    <w:abstractNumId w:val="14"/>
  </w:num>
  <w:num w:numId="7">
    <w:abstractNumId w:val="17"/>
  </w:num>
  <w:num w:numId="8">
    <w:abstractNumId w:val="29"/>
  </w:num>
  <w:num w:numId="9">
    <w:abstractNumId w:val="3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lvlOverride w:ilvl="0">
      <w:startOverride w:val="1"/>
    </w:lvlOverride>
  </w:num>
  <w:num w:numId="21">
    <w:abstractNumId w:val="11"/>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6"/>
  </w:num>
  <w:num w:numId="26">
    <w:abstractNumId w:val="22"/>
  </w:num>
  <w:num w:numId="27">
    <w:abstractNumId w:val="27"/>
  </w:num>
  <w:num w:numId="28">
    <w:abstractNumId w:val="15"/>
  </w:num>
  <w:num w:numId="29">
    <w:abstractNumId w:val="18"/>
  </w:num>
  <w:num w:numId="30">
    <w:abstractNumId w:val="25"/>
  </w:num>
  <w:num w:numId="31">
    <w:abstractNumId w:val="37"/>
  </w:num>
  <w:num w:numId="32">
    <w:abstractNumId w:val="34"/>
  </w:num>
  <w:num w:numId="33">
    <w:abstractNumId w:val="45"/>
  </w:num>
  <w:num w:numId="34">
    <w:abstractNumId w:val="23"/>
  </w:num>
  <w:num w:numId="35">
    <w:abstractNumId w:val="13"/>
  </w:num>
  <w:num w:numId="36">
    <w:abstractNumId w:val="41"/>
  </w:num>
  <w:num w:numId="37">
    <w:abstractNumId w:val="36"/>
  </w:num>
  <w:num w:numId="38">
    <w:abstractNumId w:val="28"/>
  </w:num>
  <w:num w:numId="39">
    <w:abstractNumId w:val="12"/>
  </w:num>
  <w:num w:numId="40">
    <w:abstractNumId w:val="20"/>
  </w:num>
  <w:num w:numId="41">
    <w:abstractNumId w:val="35"/>
  </w:num>
  <w:num w:numId="42">
    <w:abstractNumId w:val="26"/>
  </w:num>
  <w:num w:numId="43">
    <w:abstractNumId w:val="19"/>
  </w:num>
  <w:num w:numId="44">
    <w:abstractNumId w:val="39"/>
  </w:num>
  <w:num w:numId="45">
    <w:abstractNumId w:val="33"/>
  </w:num>
  <w:num w:numId="46">
    <w:abstractNumId w:val="40"/>
  </w:num>
  <w:num w:numId="47">
    <w:abstractNumId w:val="44"/>
  </w:num>
  <w:num w:numId="48">
    <w:abstractNumId w:val="32"/>
  </w:num>
  <w:num w:numId="49">
    <w:abstractNumId w:val="38"/>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hideSpellingErrors/>
  <w:doNotTrackMoves/>
  <w:doNotTrackFormatting/>
  <w:defaultTabStop w:val="8789"/>
  <w:evenAndOddHeaders/>
  <w:drawingGridHorizontalSpacing w:val="105"/>
  <w:displayHorizontalDrawingGridEvery w:val="0"/>
  <w:displayVerticalDrawingGridEvery w:val="2"/>
  <w:characterSpacingControl w:val="compressPunctuation"/>
  <w:hdrShapeDefaults>
    <o:shapedefaults v:ext="edit" spidmax="68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A3"/>
    <w:rsid w:val="0000061B"/>
    <w:rsid w:val="000006C4"/>
    <w:rsid w:val="00001D50"/>
    <w:rsid w:val="00002CD8"/>
    <w:rsid w:val="00003483"/>
    <w:rsid w:val="00003C58"/>
    <w:rsid w:val="00004455"/>
    <w:rsid w:val="00004D46"/>
    <w:rsid w:val="000056AE"/>
    <w:rsid w:val="000069AE"/>
    <w:rsid w:val="000069E8"/>
    <w:rsid w:val="000074BC"/>
    <w:rsid w:val="00007B95"/>
    <w:rsid w:val="00007C5B"/>
    <w:rsid w:val="000108D1"/>
    <w:rsid w:val="00010E94"/>
    <w:rsid w:val="00011869"/>
    <w:rsid w:val="0001191B"/>
    <w:rsid w:val="0001319E"/>
    <w:rsid w:val="00013257"/>
    <w:rsid w:val="00013709"/>
    <w:rsid w:val="00013AD3"/>
    <w:rsid w:val="00015A9D"/>
    <w:rsid w:val="000175D3"/>
    <w:rsid w:val="00017BB4"/>
    <w:rsid w:val="0002166D"/>
    <w:rsid w:val="00021754"/>
    <w:rsid w:val="000229BA"/>
    <w:rsid w:val="00022FD0"/>
    <w:rsid w:val="000240FF"/>
    <w:rsid w:val="00024262"/>
    <w:rsid w:val="0002457D"/>
    <w:rsid w:val="0002637B"/>
    <w:rsid w:val="00026963"/>
    <w:rsid w:val="0002754E"/>
    <w:rsid w:val="0002756B"/>
    <w:rsid w:val="00030AFF"/>
    <w:rsid w:val="00031CDD"/>
    <w:rsid w:val="000327F6"/>
    <w:rsid w:val="0003290D"/>
    <w:rsid w:val="00032977"/>
    <w:rsid w:val="00033266"/>
    <w:rsid w:val="000335D9"/>
    <w:rsid w:val="0003371A"/>
    <w:rsid w:val="00033888"/>
    <w:rsid w:val="00033E52"/>
    <w:rsid w:val="000340C4"/>
    <w:rsid w:val="00035554"/>
    <w:rsid w:val="00036127"/>
    <w:rsid w:val="000362FC"/>
    <w:rsid w:val="000371EB"/>
    <w:rsid w:val="000376C2"/>
    <w:rsid w:val="0004011D"/>
    <w:rsid w:val="000407A0"/>
    <w:rsid w:val="00040B85"/>
    <w:rsid w:val="0004177A"/>
    <w:rsid w:val="00042021"/>
    <w:rsid w:val="0004255D"/>
    <w:rsid w:val="00042B53"/>
    <w:rsid w:val="00043283"/>
    <w:rsid w:val="00046D7D"/>
    <w:rsid w:val="00047ECC"/>
    <w:rsid w:val="00047F52"/>
    <w:rsid w:val="000508A8"/>
    <w:rsid w:val="00051835"/>
    <w:rsid w:val="00051C87"/>
    <w:rsid w:val="00051CCD"/>
    <w:rsid w:val="000524D0"/>
    <w:rsid w:val="00053FCB"/>
    <w:rsid w:val="000540B0"/>
    <w:rsid w:val="00054240"/>
    <w:rsid w:val="00055151"/>
    <w:rsid w:val="00055875"/>
    <w:rsid w:val="00056EC1"/>
    <w:rsid w:val="000600B7"/>
    <w:rsid w:val="0006026F"/>
    <w:rsid w:val="000612FF"/>
    <w:rsid w:val="00062554"/>
    <w:rsid w:val="00062986"/>
    <w:rsid w:val="00064704"/>
    <w:rsid w:val="00064B46"/>
    <w:rsid w:val="00065368"/>
    <w:rsid w:val="00065778"/>
    <w:rsid w:val="00066495"/>
    <w:rsid w:val="00066544"/>
    <w:rsid w:val="000665D9"/>
    <w:rsid w:val="00066AE7"/>
    <w:rsid w:val="000673AF"/>
    <w:rsid w:val="000701D7"/>
    <w:rsid w:val="000714B1"/>
    <w:rsid w:val="000721CB"/>
    <w:rsid w:val="00072737"/>
    <w:rsid w:val="0007297B"/>
    <w:rsid w:val="00074AAD"/>
    <w:rsid w:val="00074B1B"/>
    <w:rsid w:val="00075A58"/>
    <w:rsid w:val="000768A8"/>
    <w:rsid w:val="00076F2B"/>
    <w:rsid w:val="00077007"/>
    <w:rsid w:val="00077896"/>
    <w:rsid w:val="00077E5C"/>
    <w:rsid w:val="0008016B"/>
    <w:rsid w:val="0008067D"/>
    <w:rsid w:val="00081D45"/>
    <w:rsid w:val="0008224E"/>
    <w:rsid w:val="00082882"/>
    <w:rsid w:val="000859DA"/>
    <w:rsid w:val="00085A98"/>
    <w:rsid w:val="0008614E"/>
    <w:rsid w:val="000871A5"/>
    <w:rsid w:val="00087E6D"/>
    <w:rsid w:val="00090779"/>
    <w:rsid w:val="00092401"/>
    <w:rsid w:val="000942D9"/>
    <w:rsid w:val="00094799"/>
    <w:rsid w:val="000955C0"/>
    <w:rsid w:val="00095973"/>
    <w:rsid w:val="0009680A"/>
    <w:rsid w:val="00096A5B"/>
    <w:rsid w:val="00097047"/>
    <w:rsid w:val="0009778D"/>
    <w:rsid w:val="000A1221"/>
    <w:rsid w:val="000A2169"/>
    <w:rsid w:val="000A2568"/>
    <w:rsid w:val="000A257A"/>
    <w:rsid w:val="000A324C"/>
    <w:rsid w:val="000A3419"/>
    <w:rsid w:val="000A36E9"/>
    <w:rsid w:val="000A3A19"/>
    <w:rsid w:val="000A3BBB"/>
    <w:rsid w:val="000A3F9A"/>
    <w:rsid w:val="000A48DC"/>
    <w:rsid w:val="000A5578"/>
    <w:rsid w:val="000A566E"/>
    <w:rsid w:val="000A6ADB"/>
    <w:rsid w:val="000A6CC8"/>
    <w:rsid w:val="000A6F03"/>
    <w:rsid w:val="000A7256"/>
    <w:rsid w:val="000A78AD"/>
    <w:rsid w:val="000A7909"/>
    <w:rsid w:val="000A7D79"/>
    <w:rsid w:val="000B08CF"/>
    <w:rsid w:val="000B1BF2"/>
    <w:rsid w:val="000B1F55"/>
    <w:rsid w:val="000B39BA"/>
    <w:rsid w:val="000B3A45"/>
    <w:rsid w:val="000B43A0"/>
    <w:rsid w:val="000B4649"/>
    <w:rsid w:val="000B5168"/>
    <w:rsid w:val="000B538C"/>
    <w:rsid w:val="000B5A76"/>
    <w:rsid w:val="000B6962"/>
    <w:rsid w:val="000B723B"/>
    <w:rsid w:val="000B79DD"/>
    <w:rsid w:val="000C00DC"/>
    <w:rsid w:val="000C16D7"/>
    <w:rsid w:val="000C2297"/>
    <w:rsid w:val="000C3619"/>
    <w:rsid w:val="000C4912"/>
    <w:rsid w:val="000C66E4"/>
    <w:rsid w:val="000C774E"/>
    <w:rsid w:val="000C7C78"/>
    <w:rsid w:val="000D1BD5"/>
    <w:rsid w:val="000D21B1"/>
    <w:rsid w:val="000D2F07"/>
    <w:rsid w:val="000D3E1F"/>
    <w:rsid w:val="000D4372"/>
    <w:rsid w:val="000D4BB9"/>
    <w:rsid w:val="000D5092"/>
    <w:rsid w:val="000D5792"/>
    <w:rsid w:val="000D7516"/>
    <w:rsid w:val="000E0039"/>
    <w:rsid w:val="000E17E9"/>
    <w:rsid w:val="000E1A90"/>
    <w:rsid w:val="000E3C4A"/>
    <w:rsid w:val="000E3CC7"/>
    <w:rsid w:val="000E468A"/>
    <w:rsid w:val="000E53E0"/>
    <w:rsid w:val="000E5833"/>
    <w:rsid w:val="000E6947"/>
    <w:rsid w:val="000E6C0D"/>
    <w:rsid w:val="000E7366"/>
    <w:rsid w:val="000F07A6"/>
    <w:rsid w:val="000F0C10"/>
    <w:rsid w:val="000F0F3D"/>
    <w:rsid w:val="000F1704"/>
    <w:rsid w:val="000F2812"/>
    <w:rsid w:val="000F2CDE"/>
    <w:rsid w:val="000F3107"/>
    <w:rsid w:val="000F4C5F"/>
    <w:rsid w:val="000F526D"/>
    <w:rsid w:val="000F544B"/>
    <w:rsid w:val="000F575A"/>
    <w:rsid w:val="000F68CA"/>
    <w:rsid w:val="000F6A1F"/>
    <w:rsid w:val="000F77F3"/>
    <w:rsid w:val="000F7B32"/>
    <w:rsid w:val="000F7BC6"/>
    <w:rsid w:val="001001DF"/>
    <w:rsid w:val="00100465"/>
    <w:rsid w:val="00100DE0"/>
    <w:rsid w:val="0010127C"/>
    <w:rsid w:val="00101DA4"/>
    <w:rsid w:val="00102490"/>
    <w:rsid w:val="001024D9"/>
    <w:rsid w:val="001036EA"/>
    <w:rsid w:val="001044C1"/>
    <w:rsid w:val="0010475B"/>
    <w:rsid w:val="001049A1"/>
    <w:rsid w:val="00104B18"/>
    <w:rsid w:val="00104ECE"/>
    <w:rsid w:val="00104F71"/>
    <w:rsid w:val="00107BF5"/>
    <w:rsid w:val="00107DB0"/>
    <w:rsid w:val="0011009A"/>
    <w:rsid w:val="0011021D"/>
    <w:rsid w:val="00110D15"/>
    <w:rsid w:val="00112F5C"/>
    <w:rsid w:val="00113E12"/>
    <w:rsid w:val="00114AAA"/>
    <w:rsid w:val="00114CA0"/>
    <w:rsid w:val="0011522C"/>
    <w:rsid w:val="0011652F"/>
    <w:rsid w:val="00120681"/>
    <w:rsid w:val="001206FC"/>
    <w:rsid w:val="00121A51"/>
    <w:rsid w:val="00122E97"/>
    <w:rsid w:val="00124A23"/>
    <w:rsid w:val="00125904"/>
    <w:rsid w:val="001268D0"/>
    <w:rsid w:val="00126CB6"/>
    <w:rsid w:val="0012734C"/>
    <w:rsid w:val="00130178"/>
    <w:rsid w:val="001308F5"/>
    <w:rsid w:val="00130E88"/>
    <w:rsid w:val="00132ACA"/>
    <w:rsid w:val="00133364"/>
    <w:rsid w:val="001345AA"/>
    <w:rsid w:val="0013491B"/>
    <w:rsid w:val="00135253"/>
    <w:rsid w:val="00135423"/>
    <w:rsid w:val="00136963"/>
    <w:rsid w:val="00136BFF"/>
    <w:rsid w:val="0014152E"/>
    <w:rsid w:val="001424BF"/>
    <w:rsid w:val="00142E5A"/>
    <w:rsid w:val="0014402C"/>
    <w:rsid w:val="001440DF"/>
    <w:rsid w:val="00144643"/>
    <w:rsid w:val="001449B9"/>
    <w:rsid w:val="00145561"/>
    <w:rsid w:val="001463FD"/>
    <w:rsid w:val="00146ADC"/>
    <w:rsid w:val="00146C12"/>
    <w:rsid w:val="0015036B"/>
    <w:rsid w:val="00150CE3"/>
    <w:rsid w:val="001514A8"/>
    <w:rsid w:val="0015155E"/>
    <w:rsid w:val="00152E79"/>
    <w:rsid w:val="00154297"/>
    <w:rsid w:val="0015521E"/>
    <w:rsid w:val="0015532B"/>
    <w:rsid w:val="00156483"/>
    <w:rsid w:val="00157029"/>
    <w:rsid w:val="001578AC"/>
    <w:rsid w:val="00160219"/>
    <w:rsid w:val="0016049A"/>
    <w:rsid w:val="00160572"/>
    <w:rsid w:val="00160930"/>
    <w:rsid w:val="00160ABF"/>
    <w:rsid w:val="00162222"/>
    <w:rsid w:val="00162689"/>
    <w:rsid w:val="00162A51"/>
    <w:rsid w:val="00163E62"/>
    <w:rsid w:val="00164085"/>
    <w:rsid w:val="00164345"/>
    <w:rsid w:val="00166F59"/>
    <w:rsid w:val="00167583"/>
    <w:rsid w:val="001677A8"/>
    <w:rsid w:val="00170775"/>
    <w:rsid w:val="00170AD3"/>
    <w:rsid w:val="001710DF"/>
    <w:rsid w:val="00171160"/>
    <w:rsid w:val="00171828"/>
    <w:rsid w:val="00171A26"/>
    <w:rsid w:val="00171A59"/>
    <w:rsid w:val="00172B44"/>
    <w:rsid w:val="001732EC"/>
    <w:rsid w:val="001738D6"/>
    <w:rsid w:val="00174528"/>
    <w:rsid w:val="001752EA"/>
    <w:rsid w:val="0017568C"/>
    <w:rsid w:val="00175700"/>
    <w:rsid w:val="00176579"/>
    <w:rsid w:val="001769B0"/>
    <w:rsid w:val="001772C0"/>
    <w:rsid w:val="00177D06"/>
    <w:rsid w:val="00180C1E"/>
    <w:rsid w:val="00181BF5"/>
    <w:rsid w:val="00182DC0"/>
    <w:rsid w:val="00184231"/>
    <w:rsid w:val="0018492F"/>
    <w:rsid w:val="00184DFF"/>
    <w:rsid w:val="00184F13"/>
    <w:rsid w:val="0018685B"/>
    <w:rsid w:val="00186AC5"/>
    <w:rsid w:val="001905BF"/>
    <w:rsid w:val="00190A14"/>
    <w:rsid w:val="00190BE7"/>
    <w:rsid w:val="00190D76"/>
    <w:rsid w:val="001911A9"/>
    <w:rsid w:val="001938DF"/>
    <w:rsid w:val="00195E49"/>
    <w:rsid w:val="0019641E"/>
    <w:rsid w:val="001A1633"/>
    <w:rsid w:val="001A1AE9"/>
    <w:rsid w:val="001A2701"/>
    <w:rsid w:val="001A2B07"/>
    <w:rsid w:val="001A36A5"/>
    <w:rsid w:val="001A3B47"/>
    <w:rsid w:val="001A4A4A"/>
    <w:rsid w:val="001A4C83"/>
    <w:rsid w:val="001A77A4"/>
    <w:rsid w:val="001A78FF"/>
    <w:rsid w:val="001B007E"/>
    <w:rsid w:val="001B0A64"/>
    <w:rsid w:val="001B0D36"/>
    <w:rsid w:val="001B0F0A"/>
    <w:rsid w:val="001B1A28"/>
    <w:rsid w:val="001B2673"/>
    <w:rsid w:val="001B3910"/>
    <w:rsid w:val="001B4EAC"/>
    <w:rsid w:val="001B7A03"/>
    <w:rsid w:val="001C00AD"/>
    <w:rsid w:val="001C0404"/>
    <w:rsid w:val="001C36D0"/>
    <w:rsid w:val="001C3C5C"/>
    <w:rsid w:val="001C3C6A"/>
    <w:rsid w:val="001C403B"/>
    <w:rsid w:val="001C43B3"/>
    <w:rsid w:val="001C47F0"/>
    <w:rsid w:val="001C486B"/>
    <w:rsid w:val="001C51C4"/>
    <w:rsid w:val="001C5A4C"/>
    <w:rsid w:val="001C604F"/>
    <w:rsid w:val="001C6F32"/>
    <w:rsid w:val="001D0ACE"/>
    <w:rsid w:val="001D46A0"/>
    <w:rsid w:val="001D50EF"/>
    <w:rsid w:val="001D5648"/>
    <w:rsid w:val="001D5654"/>
    <w:rsid w:val="001D7C43"/>
    <w:rsid w:val="001E0C53"/>
    <w:rsid w:val="001E28D1"/>
    <w:rsid w:val="001E340D"/>
    <w:rsid w:val="001E4441"/>
    <w:rsid w:val="001E4698"/>
    <w:rsid w:val="001E4954"/>
    <w:rsid w:val="001E4A99"/>
    <w:rsid w:val="001E5AEC"/>
    <w:rsid w:val="001E68BD"/>
    <w:rsid w:val="001E6F08"/>
    <w:rsid w:val="001E6F78"/>
    <w:rsid w:val="001E7933"/>
    <w:rsid w:val="001E7EEE"/>
    <w:rsid w:val="001F13E4"/>
    <w:rsid w:val="001F21D7"/>
    <w:rsid w:val="001F309E"/>
    <w:rsid w:val="001F31BC"/>
    <w:rsid w:val="001F369F"/>
    <w:rsid w:val="001F3FE1"/>
    <w:rsid w:val="001F4849"/>
    <w:rsid w:val="001F4A36"/>
    <w:rsid w:val="001F527A"/>
    <w:rsid w:val="001F5BB2"/>
    <w:rsid w:val="001F65D1"/>
    <w:rsid w:val="001F6834"/>
    <w:rsid w:val="001F6C31"/>
    <w:rsid w:val="001F76BF"/>
    <w:rsid w:val="002019C9"/>
    <w:rsid w:val="00203024"/>
    <w:rsid w:val="00203475"/>
    <w:rsid w:val="00203F46"/>
    <w:rsid w:val="00203FE8"/>
    <w:rsid w:val="00205679"/>
    <w:rsid w:val="002071F7"/>
    <w:rsid w:val="0020728C"/>
    <w:rsid w:val="002074CF"/>
    <w:rsid w:val="00210A46"/>
    <w:rsid w:val="00211EA2"/>
    <w:rsid w:val="00212C8F"/>
    <w:rsid w:val="0021300A"/>
    <w:rsid w:val="00213939"/>
    <w:rsid w:val="00214D49"/>
    <w:rsid w:val="0021522F"/>
    <w:rsid w:val="00215515"/>
    <w:rsid w:val="00216297"/>
    <w:rsid w:val="00216BC7"/>
    <w:rsid w:val="0021775C"/>
    <w:rsid w:val="00221312"/>
    <w:rsid w:val="00221A14"/>
    <w:rsid w:val="00221C90"/>
    <w:rsid w:val="002225E3"/>
    <w:rsid w:val="002229EF"/>
    <w:rsid w:val="00224E1E"/>
    <w:rsid w:val="002254FB"/>
    <w:rsid w:val="0022551A"/>
    <w:rsid w:val="00225782"/>
    <w:rsid w:val="002270E5"/>
    <w:rsid w:val="002273CB"/>
    <w:rsid w:val="002277CD"/>
    <w:rsid w:val="002278E3"/>
    <w:rsid w:val="00231092"/>
    <w:rsid w:val="0023188D"/>
    <w:rsid w:val="0023557A"/>
    <w:rsid w:val="00236571"/>
    <w:rsid w:val="00240236"/>
    <w:rsid w:val="002409C8"/>
    <w:rsid w:val="00241A19"/>
    <w:rsid w:val="00241DFF"/>
    <w:rsid w:val="002422EA"/>
    <w:rsid w:val="0024247D"/>
    <w:rsid w:val="002429BF"/>
    <w:rsid w:val="00242C65"/>
    <w:rsid w:val="002447DE"/>
    <w:rsid w:val="00244A59"/>
    <w:rsid w:val="00244B29"/>
    <w:rsid w:val="002514CF"/>
    <w:rsid w:val="002519D8"/>
    <w:rsid w:val="00251F44"/>
    <w:rsid w:val="0025377E"/>
    <w:rsid w:val="00253989"/>
    <w:rsid w:val="002539B3"/>
    <w:rsid w:val="00254534"/>
    <w:rsid w:val="00254D70"/>
    <w:rsid w:val="00255CC3"/>
    <w:rsid w:val="00255DE5"/>
    <w:rsid w:val="00255E76"/>
    <w:rsid w:val="002561E4"/>
    <w:rsid w:val="00256E19"/>
    <w:rsid w:val="00256F12"/>
    <w:rsid w:val="00257B3D"/>
    <w:rsid w:val="0026209A"/>
    <w:rsid w:val="002620ED"/>
    <w:rsid w:val="00264736"/>
    <w:rsid w:val="002658CB"/>
    <w:rsid w:val="00265A75"/>
    <w:rsid w:val="00266659"/>
    <w:rsid w:val="00266C76"/>
    <w:rsid w:val="00266EB6"/>
    <w:rsid w:val="00267D48"/>
    <w:rsid w:val="002700A8"/>
    <w:rsid w:val="00270D69"/>
    <w:rsid w:val="00271443"/>
    <w:rsid w:val="002723E0"/>
    <w:rsid w:val="0027291A"/>
    <w:rsid w:val="00272BD2"/>
    <w:rsid w:val="00274754"/>
    <w:rsid w:val="002751B6"/>
    <w:rsid w:val="00275322"/>
    <w:rsid w:val="00276246"/>
    <w:rsid w:val="00277BA7"/>
    <w:rsid w:val="002800FB"/>
    <w:rsid w:val="00280579"/>
    <w:rsid w:val="002805BF"/>
    <w:rsid w:val="002806FD"/>
    <w:rsid w:val="00280DB6"/>
    <w:rsid w:val="002823E0"/>
    <w:rsid w:val="00282A10"/>
    <w:rsid w:val="00283570"/>
    <w:rsid w:val="00283C32"/>
    <w:rsid w:val="00283DBA"/>
    <w:rsid w:val="00284129"/>
    <w:rsid w:val="00284343"/>
    <w:rsid w:val="0028467D"/>
    <w:rsid w:val="00284E37"/>
    <w:rsid w:val="00285613"/>
    <w:rsid w:val="00285C73"/>
    <w:rsid w:val="002866F4"/>
    <w:rsid w:val="00286D51"/>
    <w:rsid w:val="002870DA"/>
    <w:rsid w:val="00287DD8"/>
    <w:rsid w:val="002922B2"/>
    <w:rsid w:val="00295AEA"/>
    <w:rsid w:val="00296741"/>
    <w:rsid w:val="0029678B"/>
    <w:rsid w:val="00296EFE"/>
    <w:rsid w:val="00297304"/>
    <w:rsid w:val="002A0065"/>
    <w:rsid w:val="002A09E2"/>
    <w:rsid w:val="002A0B63"/>
    <w:rsid w:val="002A0ECB"/>
    <w:rsid w:val="002A2E7D"/>
    <w:rsid w:val="002A3085"/>
    <w:rsid w:val="002A3449"/>
    <w:rsid w:val="002A344D"/>
    <w:rsid w:val="002A3765"/>
    <w:rsid w:val="002A5958"/>
    <w:rsid w:val="002A5FAF"/>
    <w:rsid w:val="002A62DD"/>
    <w:rsid w:val="002A6ED5"/>
    <w:rsid w:val="002B0768"/>
    <w:rsid w:val="002B167A"/>
    <w:rsid w:val="002B34D6"/>
    <w:rsid w:val="002B42DE"/>
    <w:rsid w:val="002B4332"/>
    <w:rsid w:val="002B459B"/>
    <w:rsid w:val="002B4AA3"/>
    <w:rsid w:val="002B4E8F"/>
    <w:rsid w:val="002B520A"/>
    <w:rsid w:val="002B6F75"/>
    <w:rsid w:val="002B7F02"/>
    <w:rsid w:val="002B7F4D"/>
    <w:rsid w:val="002C1697"/>
    <w:rsid w:val="002C1B1C"/>
    <w:rsid w:val="002C1D63"/>
    <w:rsid w:val="002C21AF"/>
    <w:rsid w:val="002C30D1"/>
    <w:rsid w:val="002C35E3"/>
    <w:rsid w:val="002C3CCF"/>
    <w:rsid w:val="002C4E99"/>
    <w:rsid w:val="002C66F5"/>
    <w:rsid w:val="002C67A5"/>
    <w:rsid w:val="002C6913"/>
    <w:rsid w:val="002C7DFA"/>
    <w:rsid w:val="002D1F55"/>
    <w:rsid w:val="002D2801"/>
    <w:rsid w:val="002D2839"/>
    <w:rsid w:val="002D3373"/>
    <w:rsid w:val="002D3938"/>
    <w:rsid w:val="002D5A1C"/>
    <w:rsid w:val="002D5B71"/>
    <w:rsid w:val="002D604B"/>
    <w:rsid w:val="002D7B3F"/>
    <w:rsid w:val="002E06ED"/>
    <w:rsid w:val="002E0BA9"/>
    <w:rsid w:val="002E2323"/>
    <w:rsid w:val="002E2D76"/>
    <w:rsid w:val="002E3172"/>
    <w:rsid w:val="002E4A97"/>
    <w:rsid w:val="002E55B1"/>
    <w:rsid w:val="002E67FE"/>
    <w:rsid w:val="002E6811"/>
    <w:rsid w:val="002E694D"/>
    <w:rsid w:val="002E6C20"/>
    <w:rsid w:val="002E7E01"/>
    <w:rsid w:val="002F1B73"/>
    <w:rsid w:val="002F4B01"/>
    <w:rsid w:val="002F5FEB"/>
    <w:rsid w:val="002F7DFC"/>
    <w:rsid w:val="00301BC7"/>
    <w:rsid w:val="003024F3"/>
    <w:rsid w:val="00303687"/>
    <w:rsid w:val="0030394A"/>
    <w:rsid w:val="00303D5D"/>
    <w:rsid w:val="00305FD6"/>
    <w:rsid w:val="003063C8"/>
    <w:rsid w:val="00307233"/>
    <w:rsid w:val="003078BF"/>
    <w:rsid w:val="00307ADF"/>
    <w:rsid w:val="00310881"/>
    <w:rsid w:val="00310C52"/>
    <w:rsid w:val="00310E01"/>
    <w:rsid w:val="0031147D"/>
    <w:rsid w:val="003130DA"/>
    <w:rsid w:val="00313173"/>
    <w:rsid w:val="003133BD"/>
    <w:rsid w:val="0031449E"/>
    <w:rsid w:val="003144D2"/>
    <w:rsid w:val="00314818"/>
    <w:rsid w:val="003158D5"/>
    <w:rsid w:val="00317161"/>
    <w:rsid w:val="00317AEE"/>
    <w:rsid w:val="00320969"/>
    <w:rsid w:val="00321796"/>
    <w:rsid w:val="00323709"/>
    <w:rsid w:val="00323DAE"/>
    <w:rsid w:val="003250B8"/>
    <w:rsid w:val="003256E9"/>
    <w:rsid w:val="003260C5"/>
    <w:rsid w:val="003264A3"/>
    <w:rsid w:val="00332C69"/>
    <w:rsid w:val="00333642"/>
    <w:rsid w:val="00333913"/>
    <w:rsid w:val="00333F71"/>
    <w:rsid w:val="00334B51"/>
    <w:rsid w:val="00335AF6"/>
    <w:rsid w:val="00336286"/>
    <w:rsid w:val="003362B7"/>
    <w:rsid w:val="00336A20"/>
    <w:rsid w:val="00336EDE"/>
    <w:rsid w:val="00336F05"/>
    <w:rsid w:val="00337338"/>
    <w:rsid w:val="00337B37"/>
    <w:rsid w:val="00340101"/>
    <w:rsid w:val="00342DD8"/>
    <w:rsid w:val="003441F5"/>
    <w:rsid w:val="00344320"/>
    <w:rsid w:val="00344E0B"/>
    <w:rsid w:val="00345271"/>
    <w:rsid w:val="00345D47"/>
    <w:rsid w:val="00345D50"/>
    <w:rsid w:val="003466F9"/>
    <w:rsid w:val="00346C12"/>
    <w:rsid w:val="00347960"/>
    <w:rsid w:val="0035092B"/>
    <w:rsid w:val="00352718"/>
    <w:rsid w:val="00352C69"/>
    <w:rsid w:val="003530E1"/>
    <w:rsid w:val="00353991"/>
    <w:rsid w:val="00354938"/>
    <w:rsid w:val="00355490"/>
    <w:rsid w:val="00356400"/>
    <w:rsid w:val="00356865"/>
    <w:rsid w:val="003570F3"/>
    <w:rsid w:val="00357168"/>
    <w:rsid w:val="00362327"/>
    <w:rsid w:val="0036286C"/>
    <w:rsid w:val="00362971"/>
    <w:rsid w:val="003629EA"/>
    <w:rsid w:val="003632DC"/>
    <w:rsid w:val="00363976"/>
    <w:rsid w:val="00364C79"/>
    <w:rsid w:val="00365FD1"/>
    <w:rsid w:val="00366E49"/>
    <w:rsid w:val="00366EEE"/>
    <w:rsid w:val="00366F92"/>
    <w:rsid w:val="003673FA"/>
    <w:rsid w:val="003674FB"/>
    <w:rsid w:val="0036759D"/>
    <w:rsid w:val="00367F86"/>
    <w:rsid w:val="00372746"/>
    <w:rsid w:val="0037347F"/>
    <w:rsid w:val="00373D10"/>
    <w:rsid w:val="00375829"/>
    <w:rsid w:val="00376334"/>
    <w:rsid w:val="0038062B"/>
    <w:rsid w:val="00380EB6"/>
    <w:rsid w:val="003820B2"/>
    <w:rsid w:val="003826EA"/>
    <w:rsid w:val="00383D05"/>
    <w:rsid w:val="0038411B"/>
    <w:rsid w:val="003862DA"/>
    <w:rsid w:val="003868CF"/>
    <w:rsid w:val="00386E24"/>
    <w:rsid w:val="00387554"/>
    <w:rsid w:val="0039056D"/>
    <w:rsid w:val="00390AFB"/>
    <w:rsid w:val="00390F1E"/>
    <w:rsid w:val="003916E3"/>
    <w:rsid w:val="003918BF"/>
    <w:rsid w:val="00391E13"/>
    <w:rsid w:val="00392A8C"/>
    <w:rsid w:val="00393387"/>
    <w:rsid w:val="00393F38"/>
    <w:rsid w:val="00395A56"/>
    <w:rsid w:val="003966AF"/>
    <w:rsid w:val="00397DF5"/>
    <w:rsid w:val="003A0E15"/>
    <w:rsid w:val="003A1160"/>
    <w:rsid w:val="003A1314"/>
    <w:rsid w:val="003A1330"/>
    <w:rsid w:val="003A256B"/>
    <w:rsid w:val="003A2854"/>
    <w:rsid w:val="003A51C6"/>
    <w:rsid w:val="003A654B"/>
    <w:rsid w:val="003A6C55"/>
    <w:rsid w:val="003A7472"/>
    <w:rsid w:val="003B14F8"/>
    <w:rsid w:val="003B2A1A"/>
    <w:rsid w:val="003B520A"/>
    <w:rsid w:val="003B52E6"/>
    <w:rsid w:val="003B5EEB"/>
    <w:rsid w:val="003B768F"/>
    <w:rsid w:val="003B7C16"/>
    <w:rsid w:val="003B7D10"/>
    <w:rsid w:val="003C0175"/>
    <w:rsid w:val="003C233B"/>
    <w:rsid w:val="003C289A"/>
    <w:rsid w:val="003C3BD9"/>
    <w:rsid w:val="003C3CA7"/>
    <w:rsid w:val="003C44EC"/>
    <w:rsid w:val="003C5EA6"/>
    <w:rsid w:val="003C62F1"/>
    <w:rsid w:val="003C653E"/>
    <w:rsid w:val="003C6887"/>
    <w:rsid w:val="003C6C74"/>
    <w:rsid w:val="003D0EDC"/>
    <w:rsid w:val="003D109E"/>
    <w:rsid w:val="003D1328"/>
    <w:rsid w:val="003D1473"/>
    <w:rsid w:val="003D18E6"/>
    <w:rsid w:val="003D1AAD"/>
    <w:rsid w:val="003D2A1B"/>
    <w:rsid w:val="003D3A0D"/>
    <w:rsid w:val="003D4D65"/>
    <w:rsid w:val="003D546B"/>
    <w:rsid w:val="003D5B71"/>
    <w:rsid w:val="003D5EA6"/>
    <w:rsid w:val="003D77E9"/>
    <w:rsid w:val="003D7E76"/>
    <w:rsid w:val="003E06C8"/>
    <w:rsid w:val="003E1A08"/>
    <w:rsid w:val="003E20B4"/>
    <w:rsid w:val="003E311B"/>
    <w:rsid w:val="003E3B6E"/>
    <w:rsid w:val="003E5020"/>
    <w:rsid w:val="003E6F68"/>
    <w:rsid w:val="003E6FA5"/>
    <w:rsid w:val="003E76FB"/>
    <w:rsid w:val="003E7A98"/>
    <w:rsid w:val="003F0281"/>
    <w:rsid w:val="003F0366"/>
    <w:rsid w:val="003F0E8D"/>
    <w:rsid w:val="003F14E2"/>
    <w:rsid w:val="003F28FF"/>
    <w:rsid w:val="003F2921"/>
    <w:rsid w:val="003F3DF8"/>
    <w:rsid w:val="003F3EA4"/>
    <w:rsid w:val="003F486D"/>
    <w:rsid w:val="003F49CF"/>
    <w:rsid w:val="003F4F21"/>
    <w:rsid w:val="003F5F67"/>
    <w:rsid w:val="003F69B7"/>
    <w:rsid w:val="003F6A13"/>
    <w:rsid w:val="003F6C7E"/>
    <w:rsid w:val="00400604"/>
    <w:rsid w:val="00400BB5"/>
    <w:rsid w:val="00401B45"/>
    <w:rsid w:val="00404592"/>
    <w:rsid w:val="004047E5"/>
    <w:rsid w:val="004058DB"/>
    <w:rsid w:val="00405EAF"/>
    <w:rsid w:val="00406BEA"/>
    <w:rsid w:val="00407CFD"/>
    <w:rsid w:val="00407E21"/>
    <w:rsid w:val="00407F95"/>
    <w:rsid w:val="0041193A"/>
    <w:rsid w:val="004126A1"/>
    <w:rsid w:val="00412B3C"/>
    <w:rsid w:val="00412E6E"/>
    <w:rsid w:val="00413AD3"/>
    <w:rsid w:val="004140A1"/>
    <w:rsid w:val="004146C9"/>
    <w:rsid w:val="00414DF4"/>
    <w:rsid w:val="0041584C"/>
    <w:rsid w:val="00417A10"/>
    <w:rsid w:val="00417B17"/>
    <w:rsid w:val="00417D55"/>
    <w:rsid w:val="00417F7A"/>
    <w:rsid w:val="004203D2"/>
    <w:rsid w:val="00420756"/>
    <w:rsid w:val="00420E1D"/>
    <w:rsid w:val="00422817"/>
    <w:rsid w:val="00422BBA"/>
    <w:rsid w:val="00423D36"/>
    <w:rsid w:val="004242F6"/>
    <w:rsid w:val="00424D14"/>
    <w:rsid w:val="00426182"/>
    <w:rsid w:val="004267F0"/>
    <w:rsid w:val="00426BF1"/>
    <w:rsid w:val="00427883"/>
    <w:rsid w:val="00431992"/>
    <w:rsid w:val="00431F71"/>
    <w:rsid w:val="00433847"/>
    <w:rsid w:val="00434859"/>
    <w:rsid w:val="00436A5D"/>
    <w:rsid w:val="00437B05"/>
    <w:rsid w:val="00437DB3"/>
    <w:rsid w:val="00440176"/>
    <w:rsid w:val="0044101A"/>
    <w:rsid w:val="00441B11"/>
    <w:rsid w:val="004437D6"/>
    <w:rsid w:val="00444024"/>
    <w:rsid w:val="004449E4"/>
    <w:rsid w:val="00444F6F"/>
    <w:rsid w:val="00446C3F"/>
    <w:rsid w:val="00446CE6"/>
    <w:rsid w:val="00446E32"/>
    <w:rsid w:val="00446EDD"/>
    <w:rsid w:val="004470B5"/>
    <w:rsid w:val="00447642"/>
    <w:rsid w:val="004506F4"/>
    <w:rsid w:val="004507C4"/>
    <w:rsid w:val="00451046"/>
    <w:rsid w:val="00452BA7"/>
    <w:rsid w:val="0045336E"/>
    <w:rsid w:val="004533D8"/>
    <w:rsid w:val="00454B1F"/>
    <w:rsid w:val="0045546C"/>
    <w:rsid w:val="0045564E"/>
    <w:rsid w:val="00455DF7"/>
    <w:rsid w:val="00457739"/>
    <w:rsid w:val="004578BA"/>
    <w:rsid w:val="00457B0F"/>
    <w:rsid w:val="004617BD"/>
    <w:rsid w:val="00461DBE"/>
    <w:rsid w:val="00462A6D"/>
    <w:rsid w:val="00463ACD"/>
    <w:rsid w:val="004640DC"/>
    <w:rsid w:val="004653A3"/>
    <w:rsid w:val="00465EF5"/>
    <w:rsid w:val="0046638B"/>
    <w:rsid w:val="00466E81"/>
    <w:rsid w:val="004704F2"/>
    <w:rsid w:val="004714FE"/>
    <w:rsid w:val="00471DE6"/>
    <w:rsid w:val="0047239B"/>
    <w:rsid w:val="004739D3"/>
    <w:rsid w:val="00473FC8"/>
    <w:rsid w:val="00474B60"/>
    <w:rsid w:val="00474F28"/>
    <w:rsid w:val="0047536B"/>
    <w:rsid w:val="004754A7"/>
    <w:rsid w:val="00475B6E"/>
    <w:rsid w:val="00475FAC"/>
    <w:rsid w:val="00476047"/>
    <w:rsid w:val="00476BCE"/>
    <w:rsid w:val="00477447"/>
    <w:rsid w:val="004777D9"/>
    <w:rsid w:val="00480B1C"/>
    <w:rsid w:val="00481C4E"/>
    <w:rsid w:val="0048245C"/>
    <w:rsid w:val="0048246C"/>
    <w:rsid w:val="0048260B"/>
    <w:rsid w:val="004841B5"/>
    <w:rsid w:val="00485D1D"/>
    <w:rsid w:val="0048678F"/>
    <w:rsid w:val="00487FBA"/>
    <w:rsid w:val="00490F36"/>
    <w:rsid w:val="00490F71"/>
    <w:rsid w:val="00491DB3"/>
    <w:rsid w:val="0049217C"/>
    <w:rsid w:val="004924D4"/>
    <w:rsid w:val="004930EF"/>
    <w:rsid w:val="00493928"/>
    <w:rsid w:val="00494030"/>
    <w:rsid w:val="0049454C"/>
    <w:rsid w:val="00494860"/>
    <w:rsid w:val="00494912"/>
    <w:rsid w:val="00494F13"/>
    <w:rsid w:val="00495206"/>
    <w:rsid w:val="00495B2D"/>
    <w:rsid w:val="004960D8"/>
    <w:rsid w:val="00496446"/>
    <w:rsid w:val="00496F63"/>
    <w:rsid w:val="0049730D"/>
    <w:rsid w:val="004A0476"/>
    <w:rsid w:val="004A08F7"/>
    <w:rsid w:val="004A0D63"/>
    <w:rsid w:val="004A143C"/>
    <w:rsid w:val="004A19CB"/>
    <w:rsid w:val="004A1CAC"/>
    <w:rsid w:val="004A2303"/>
    <w:rsid w:val="004A3321"/>
    <w:rsid w:val="004A3859"/>
    <w:rsid w:val="004A3B90"/>
    <w:rsid w:val="004A3BC2"/>
    <w:rsid w:val="004A5B24"/>
    <w:rsid w:val="004A7148"/>
    <w:rsid w:val="004A7BBE"/>
    <w:rsid w:val="004B02E5"/>
    <w:rsid w:val="004B111D"/>
    <w:rsid w:val="004B1909"/>
    <w:rsid w:val="004B51DE"/>
    <w:rsid w:val="004B5905"/>
    <w:rsid w:val="004B598C"/>
    <w:rsid w:val="004B6188"/>
    <w:rsid w:val="004B7018"/>
    <w:rsid w:val="004C0841"/>
    <w:rsid w:val="004C089E"/>
    <w:rsid w:val="004C08C0"/>
    <w:rsid w:val="004C1E4C"/>
    <w:rsid w:val="004C2D7C"/>
    <w:rsid w:val="004C2FC2"/>
    <w:rsid w:val="004C3437"/>
    <w:rsid w:val="004C3BA5"/>
    <w:rsid w:val="004C3D5C"/>
    <w:rsid w:val="004C496A"/>
    <w:rsid w:val="004C6A24"/>
    <w:rsid w:val="004C6AF2"/>
    <w:rsid w:val="004C7AF7"/>
    <w:rsid w:val="004C7D0C"/>
    <w:rsid w:val="004D001D"/>
    <w:rsid w:val="004D0B02"/>
    <w:rsid w:val="004D104C"/>
    <w:rsid w:val="004D13DD"/>
    <w:rsid w:val="004D157C"/>
    <w:rsid w:val="004D2173"/>
    <w:rsid w:val="004D2AA6"/>
    <w:rsid w:val="004D54F5"/>
    <w:rsid w:val="004D5A38"/>
    <w:rsid w:val="004D5AF6"/>
    <w:rsid w:val="004D6118"/>
    <w:rsid w:val="004D6C20"/>
    <w:rsid w:val="004D6EC2"/>
    <w:rsid w:val="004D7F01"/>
    <w:rsid w:val="004E0001"/>
    <w:rsid w:val="004E02FD"/>
    <w:rsid w:val="004E1434"/>
    <w:rsid w:val="004E1F40"/>
    <w:rsid w:val="004E2EB1"/>
    <w:rsid w:val="004E2EF3"/>
    <w:rsid w:val="004E3006"/>
    <w:rsid w:val="004E32A6"/>
    <w:rsid w:val="004E4D0E"/>
    <w:rsid w:val="004E606D"/>
    <w:rsid w:val="004E6750"/>
    <w:rsid w:val="004E6A34"/>
    <w:rsid w:val="004E7B09"/>
    <w:rsid w:val="004F0A45"/>
    <w:rsid w:val="004F10CC"/>
    <w:rsid w:val="004F10D8"/>
    <w:rsid w:val="004F13C3"/>
    <w:rsid w:val="004F2245"/>
    <w:rsid w:val="004F289D"/>
    <w:rsid w:val="004F3025"/>
    <w:rsid w:val="004F330B"/>
    <w:rsid w:val="004F345F"/>
    <w:rsid w:val="004F5F63"/>
    <w:rsid w:val="004F7404"/>
    <w:rsid w:val="0050105E"/>
    <w:rsid w:val="00503C44"/>
    <w:rsid w:val="00503F43"/>
    <w:rsid w:val="00505543"/>
    <w:rsid w:val="0050558E"/>
    <w:rsid w:val="0050626F"/>
    <w:rsid w:val="00506E2E"/>
    <w:rsid w:val="00507679"/>
    <w:rsid w:val="00507C08"/>
    <w:rsid w:val="005114FD"/>
    <w:rsid w:val="00512756"/>
    <w:rsid w:val="00512844"/>
    <w:rsid w:val="00512A93"/>
    <w:rsid w:val="00513EE7"/>
    <w:rsid w:val="005143B8"/>
    <w:rsid w:val="00514487"/>
    <w:rsid w:val="00517546"/>
    <w:rsid w:val="005208F2"/>
    <w:rsid w:val="00521409"/>
    <w:rsid w:val="00521540"/>
    <w:rsid w:val="005216CA"/>
    <w:rsid w:val="00521D3D"/>
    <w:rsid w:val="00522C4C"/>
    <w:rsid w:val="00522FAB"/>
    <w:rsid w:val="00523A14"/>
    <w:rsid w:val="00524671"/>
    <w:rsid w:val="005251F2"/>
    <w:rsid w:val="00526551"/>
    <w:rsid w:val="005268D6"/>
    <w:rsid w:val="00527C26"/>
    <w:rsid w:val="00530B6C"/>
    <w:rsid w:val="00532FB4"/>
    <w:rsid w:val="00533DD6"/>
    <w:rsid w:val="00534289"/>
    <w:rsid w:val="00535318"/>
    <w:rsid w:val="00536AF7"/>
    <w:rsid w:val="00540092"/>
    <w:rsid w:val="00540873"/>
    <w:rsid w:val="005412A7"/>
    <w:rsid w:val="00542796"/>
    <w:rsid w:val="00542ABB"/>
    <w:rsid w:val="00543107"/>
    <w:rsid w:val="0054342A"/>
    <w:rsid w:val="00543ECC"/>
    <w:rsid w:val="00544712"/>
    <w:rsid w:val="00544FE4"/>
    <w:rsid w:val="00545282"/>
    <w:rsid w:val="0054554A"/>
    <w:rsid w:val="0054632F"/>
    <w:rsid w:val="00547146"/>
    <w:rsid w:val="00547172"/>
    <w:rsid w:val="005475EB"/>
    <w:rsid w:val="00554636"/>
    <w:rsid w:val="00554CC9"/>
    <w:rsid w:val="0055514B"/>
    <w:rsid w:val="00556A03"/>
    <w:rsid w:val="00557DC3"/>
    <w:rsid w:val="00560782"/>
    <w:rsid w:val="00561933"/>
    <w:rsid w:val="00561BFF"/>
    <w:rsid w:val="00561CB8"/>
    <w:rsid w:val="00563768"/>
    <w:rsid w:val="00563A0D"/>
    <w:rsid w:val="00564097"/>
    <w:rsid w:val="005642A8"/>
    <w:rsid w:val="00565227"/>
    <w:rsid w:val="00566084"/>
    <w:rsid w:val="0056630D"/>
    <w:rsid w:val="005668EA"/>
    <w:rsid w:val="00566DEB"/>
    <w:rsid w:val="00566E2B"/>
    <w:rsid w:val="00570D61"/>
    <w:rsid w:val="00570DFE"/>
    <w:rsid w:val="00572C9D"/>
    <w:rsid w:val="00573C6A"/>
    <w:rsid w:val="00573F28"/>
    <w:rsid w:val="00574284"/>
    <w:rsid w:val="00574986"/>
    <w:rsid w:val="005752E9"/>
    <w:rsid w:val="00576146"/>
    <w:rsid w:val="005779F5"/>
    <w:rsid w:val="00577D58"/>
    <w:rsid w:val="00580D32"/>
    <w:rsid w:val="00580DF6"/>
    <w:rsid w:val="00581507"/>
    <w:rsid w:val="0058282A"/>
    <w:rsid w:val="0058308A"/>
    <w:rsid w:val="00584641"/>
    <w:rsid w:val="00584655"/>
    <w:rsid w:val="00584989"/>
    <w:rsid w:val="00584C08"/>
    <w:rsid w:val="00585A43"/>
    <w:rsid w:val="00587BC8"/>
    <w:rsid w:val="00587DBF"/>
    <w:rsid w:val="00587ED0"/>
    <w:rsid w:val="00587F15"/>
    <w:rsid w:val="00590B2B"/>
    <w:rsid w:val="00591628"/>
    <w:rsid w:val="00592F67"/>
    <w:rsid w:val="005934AB"/>
    <w:rsid w:val="005938E0"/>
    <w:rsid w:val="00593B03"/>
    <w:rsid w:val="00593F0E"/>
    <w:rsid w:val="00593F1F"/>
    <w:rsid w:val="00594F31"/>
    <w:rsid w:val="00595192"/>
    <w:rsid w:val="0059530E"/>
    <w:rsid w:val="00596F3D"/>
    <w:rsid w:val="00597863"/>
    <w:rsid w:val="005979A7"/>
    <w:rsid w:val="005A0A48"/>
    <w:rsid w:val="005A18B0"/>
    <w:rsid w:val="005A1FD0"/>
    <w:rsid w:val="005A2554"/>
    <w:rsid w:val="005A264F"/>
    <w:rsid w:val="005A3E2D"/>
    <w:rsid w:val="005A4E19"/>
    <w:rsid w:val="005A5524"/>
    <w:rsid w:val="005A5DF0"/>
    <w:rsid w:val="005A7858"/>
    <w:rsid w:val="005A7A69"/>
    <w:rsid w:val="005B2A32"/>
    <w:rsid w:val="005B3183"/>
    <w:rsid w:val="005B332F"/>
    <w:rsid w:val="005B3E03"/>
    <w:rsid w:val="005B3E56"/>
    <w:rsid w:val="005B462F"/>
    <w:rsid w:val="005B5633"/>
    <w:rsid w:val="005B61FA"/>
    <w:rsid w:val="005B682A"/>
    <w:rsid w:val="005B6957"/>
    <w:rsid w:val="005B6C04"/>
    <w:rsid w:val="005B7ABA"/>
    <w:rsid w:val="005C0D53"/>
    <w:rsid w:val="005C1CCF"/>
    <w:rsid w:val="005C547B"/>
    <w:rsid w:val="005C7288"/>
    <w:rsid w:val="005D1F37"/>
    <w:rsid w:val="005D2716"/>
    <w:rsid w:val="005D4EA7"/>
    <w:rsid w:val="005D6414"/>
    <w:rsid w:val="005D661C"/>
    <w:rsid w:val="005D7426"/>
    <w:rsid w:val="005E0D62"/>
    <w:rsid w:val="005E10BB"/>
    <w:rsid w:val="005E14DA"/>
    <w:rsid w:val="005E1B73"/>
    <w:rsid w:val="005E1CEF"/>
    <w:rsid w:val="005E21C4"/>
    <w:rsid w:val="005E308A"/>
    <w:rsid w:val="005E3382"/>
    <w:rsid w:val="005E3C47"/>
    <w:rsid w:val="005E4424"/>
    <w:rsid w:val="005E4495"/>
    <w:rsid w:val="005E4BD3"/>
    <w:rsid w:val="005E4F48"/>
    <w:rsid w:val="005E5409"/>
    <w:rsid w:val="005E5B84"/>
    <w:rsid w:val="005E6445"/>
    <w:rsid w:val="005E730B"/>
    <w:rsid w:val="005E75C8"/>
    <w:rsid w:val="005E7871"/>
    <w:rsid w:val="005F04D6"/>
    <w:rsid w:val="005F0605"/>
    <w:rsid w:val="005F07A7"/>
    <w:rsid w:val="005F09FD"/>
    <w:rsid w:val="005F138F"/>
    <w:rsid w:val="005F1CF4"/>
    <w:rsid w:val="005F2404"/>
    <w:rsid w:val="005F2BB0"/>
    <w:rsid w:val="005F3EA1"/>
    <w:rsid w:val="005F4096"/>
    <w:rsid w:val="005F5635"/>
    <w:rsid w:val="005F5F5C"/>
    <w:rsid w:val="005F62DA"/>
    <w:rsid w:val="0060091B"/>
    <w:rsid w:val="00601CF1"/>
    <w:rsid w:val="006033C0"/>
    <w:rsid w:val="0060368E"/>
    <w:rsid w:val="00603C00"/>
    <w:rsid w:val="00604973"/>
    <w:rsid w:val="00605137"/>
    <w:rsid w:val="00605E69"/>
    <w:rsid w:val="00605FA6"/>
    <w:rsid w:val="006064B0"/>
    <w:rsid w:val="006064DE"/>
    <w:rsid w:val="0060699D"/>
    <w:rsid w:val="00606D45"/>
    <w:rsid w:val="006078F1"/>
    <w:rsid w:val="006103BC"/>
    <w:rsid w:val="00610531"/>
    <w:rsid w:val="00610F11"/>
    <w:rsid w:val="00611683"/>
    <w:rsid w:val="006116F3"/>
    <w:rsid w:val="00611989"/>
    <w:rsid w:val="00612218"/>
    <w:rsid w:val="00612BD4"/>
    <w:rsid w:val="0061366D"/>
    <w:rsid w:val="00614B08"/>
    <w:rsid w:val="00614C59"/>
    <w:rsid w:val="00617A1C"/>
    <w:rsid w:val="00617F37"/>
    <w:rsid w:val="006202E9"/>
    <w:rsid w:val="0062081F"/>
    <w:rsid w:val="00620ACB"/>
    <w:rsid w:val="00620D64"/>
    <w:rsid w:val="00622B70"/>
    <w:rsid w:val="00623845"/>
    <w:rsid w:val="00623A6B"/>
    <w:rsid w:val="00624257"/>
    <w:rsid w:val="0062444F"/>
    <w:rsid w:val="00624530"/>
    <w:rsid w:val="006265AD"/>
    <w:rsid w:val="00630F35"/>
    <w:rsid w:val="00631A33"/>
    <w:rsid w:val="00632006"/>
    <w:rsid w:val="00632C76"/>
    <w:rsid w:val="00632D10"/>
    <w:rsid w:val="0063509A"/>
    <w:rsid w:val="0063566E"/>
    <w:rsid w:val="00635E14"/>
    <w:rsid w:val="00636B57"/>
    <w:rsid w:val="00636F33"/>
    <w:rsid w:val="00636F86"/>
    <w:rsid w:val="00637CDF"/>
    <w:rsid w:val="0064200B"/>
    <w:rsid w:val="0064346B"/>
    <w:rsid w:val="00643CA3"/>
    <w:rsid w:val="00644286"/>
    <w:rsid w:val="00644C3F"/>
    <w:rsid w:val="00644E40"/>
    <w:rsid w:val="006453D9"/>
    <w:rsid w:val="00645C10"/>
    <w:rsid w:val="00646CA2"/>
    <w:rsid w:val="006500FB"/>
    <w:rsid w:val="006504E6"/>
    <w:rsid w:val="00650E8A"/>
    <w:rsid w:val="00650F23"/>
    <w:rsid w:val="006514D9"/>
    <w:rsid w:val="0065152E"/>
    <w:rsid w:val="00651C3F"/>
    <w:rsid w:val="006525E9"/>
    <w:rsid w:val="006526EC"/>
    <w:rsid w:val="0065436B"/>
    <w:rsid w:val="0065480C"/>
    <w:rsid w:val="00655BAF"/>
    <w:rsid w:val="00655D70"/>
    <w:rsid w:val="00655F98"/>
    <w:rsid w:val="00656146"/>
    <w:rsid w:val="00656D43"/>
    <w:rsid w:val="00656DB4"/>
    <w:rsid w:val="0066164B"/>
    <w:rsid w:val="006626A1"/>
    <w:rsid w:val="00663BFC"/>
    <w:rsid w:val="006645F3"/>
    <w:rsid w:val="00664A50"/>
    <w:rsid w:val="006658A0"/>
    <w:rsid w:val="00666C17"/>
    <w:rsid w:val="00667004"/>
    <w:rsid w:val="0066777F"/>
    <w:rsid w:val="0067008B"/>
    <w:rsid w:val="0067035F"/>
    <w:rsid w:val="006707C4"/>
    <w:rsid w:val="00670FA1"/>
    <w:rsid w:val="00671352"/>
    <w:rsid w:val="006718B0"/>
    <w:rsid w:val="00671D75"/>
    <w:rsid w:val="00672A39"/>
    <w:rsid w:val="00672AF0"/>
    <w:rsid w:val="00672B52"/>
    <w:rsid w:val="00672C26"/>
    <w:rsid w:val="006733AB"/>
    <w:rsid w:val="00673C2E"/>
    <w:rsid w:val="00673FBB"/>
    <w:rsid w:val="0067528E"/>
    <w:rsid w:val="006757E0"/>
    <w:rsid w:val="006764C3"/>
    <w:rsid w:val="00676687"/>
    <w:rsid w:val="00676F47"/>
    <w:rsid w:val="006808EC"/>
    <w:rsid w:val="0068135C"/>
    <w:rsid w:val="006820E4"/>
    <w:rsid w:val="006830ED"/>
    <w:rsid w:val="00683707"/>
    <w:rsid w:val="0068535B"/>
    <w:rsid w:val="00685B96"/>
    <w:rsid w:val="00685DCE"/>
    <w:rsid w:val="006860BB"/>
    <w:rsid w:val="00686DF5"/>
    <w:rsid w:val="0069301D"/>
    <w:rsid w:val="0069397F"/>
    <w:rsid w:val="00694A09"/>
    <w:rsid w:val="00694D02"/>
    <w:rsid w:val="00695011"/>
    <w:rsid w:val="006953C1"/>
    <w:rsid w:val="00695D82"/>
    <w:rsid w:val="006969E6"/>
    <w:rsid w:val="006A032A"/>
    <w:rsid w:val="006A035D"/>
    <w:rsid w:val="006A0F63"/>
    <w:rsid w:val="006A1210"/>
    <w:rsid w:val="006A16E8"/>
    <w:rsid w:val="006A1744"/>
    <w:rsid w:val="006A1D63"/>
    <w:rsid w:val="006A2C51"/>
    <w:rsid w:val="006A2D0A"/>
    <w:rsid w:val="006A2EDB"/>
    <w:rsid w:val="006A41AC"/>
    <w:rsid w:val="006A454C"/>
    <w:rsid w:val="006A5DE8"/>
    <w:rsid w:val="006A62BE"/>
    <w:rsid w:val="006A631F"/>
    <w:rsid w:val="006A76FE"/>
    <w:rsid w:val="006A7E45"/>
    <w:rsid w:val="006B1074"/>
    <w:rsid w:val="006B14AC"/>
    <w:rsid w:val="006B15F6"/>
    <w:rsid w:val="006B22B8"/>
    <w:rsid w:val="006B23EB"/>
    <w:rsid w:val="006B2529"/>
    <w:rsid w:val="006B2653"/>
    <w:rsid w:val="006B35D4"/>
    <w:rsid w:val="006B4390"/>
    <w:rsid w:val="006B5DEC"/>
    <w:rsid w:val="006B689B"/>
    <w:rsid w:val="006B766B"/>
    <w:rsid w:val="006C07BF"/>
    <w:rsid w:val="006C6E80"/>
    <w:rsid w:val="006C7339"/>
    <w:rsid w:val="006D04B5"/>
    <w:rsid w:val="006D0E71"/>
    <w:rsid w:val="006D146A"/>
    <w:rsid w:val="006D22E7"/>
    <w:rsid w:val="006D232F"/>
    <w:rsid w:val="006D30E1"/>
    <w:rsid w:val="006D3527"/>
    <w:rsid w:val="006D356D"/>
    <w:rsid w:val="006D4179"/>
    <w:rsid w:val="006D442F"/>
    <w:rsid w:val="006D47D7"/>
    <w:rsid w:val="006D499F"/>
    <w:rsid w:val="006D5012"/>
    <w:rsid w:val="006D5AFC"/>
    <w:rsid w:val="006D5FE0"/>
    <w:rsid w:val="006D614F"/>
    <w:rsid w:val="006D67C8"/>
    <w:rsid w:val="006D78A5"/>
    <w:rsid w:val="006D7B93"/>
    <w:rsid w:val="006E23EB"/>
    <w:rsid w:val="006E2753"/>
    <w:rsid w:val="006E46DD"/>
    <w:rsid w:val="006E4C3C"/>
    <w:rsid w:val="006E558D"/>
    <w:rsid w:val="006E5900"/>
    <w:rsid w:val="006E5ECB"/>
    <w:rsid w:val="006E604A"/>
    <w:rsid w:val="006E64B9"/>
    <w:rsid w:val="006E697F"/>
    <w:rsid w:val="006E6C2B"/>
    <w:rsid w:val="006E76F4"/>
    <w:rsid w:val="006E78E6"/>
    <w:rsid w:val="006F0953"/>
    <w:rsid w:val="006F0AF0"/>
    <w:rsid w:val="006F0E19"/>
    <w:rsid w:val="006F1790"/>
    <w:rsid w:val="006F3031"/>
    <w:rsid w:val="006F3DC9"/>
    <w:rsid w:val="006F474B"/>
    <w:rsid w:val="006F6642"/>
    <w:rsid w:val="006F6F42"/>
    <w:rsid w:val="006F7279"/>
    <w:rsid w:val="006F7A4D"/>
    <w:rsid w:val="006F7AB4"/>
    <w:rsid w:val="007000D1"/>
    <w:rsid w:val="007009F5"/>
    <w:rsid w:val="007010EC"/>
    <w:rsid w:val="007016F9"/>
    <w:rsid w:val="00703933"/>
    <w:rsid w:val="0070406C"/>
    <w:rsid w:val="0070562B"/>
    <w:rsid w:val="00705A2C"/>
    <w:rsid w:val="00705C34"/>
    <w:rsid w:val="0070631F"/>
    <w:rsid w:val="00706657"/>
    <w:rsid w:val="007068AF"/>
    <w:rsid w:val="00706BA7"/>
    <w:rsid w:val="0070706F"/>
    <w:rsid w:val="007075BE"/>
    <w:rsid w:val="00710B23"/>
    <w:rsid w:val="007111E7"/>
    <w:rsid w:val="00711609"/>
    <w:rsid w:val="00711683"/>
    <w:rsid w:val="007137BA"/>
    <w:rsid w:val="00715465"/>
    <w:rsid w:val="00715871"/>
    <w:rsid w:val="00715DC3"/>
    <w:rsid w:val="007164FB"/>
    <w:rsid w:val="00717912"/>
    <w:rsid w:val="00720B48"/>
    <w:rsid w:val="00721ED3"/>
    <w:rsid w:val="00722D82"/>
    <w:rsid w:val="00723598"/>
    <w:rsid w:val="007236AB"/>
    <w:rsid w:val="00723C5D"/>
    <w:rsid w:val="007248A6"/>
    <w:rsid w:val="00725960"/>
    <w:rsid w:val="00725DCF"/>
    <w:rsid w:val="00725E01"/>
    <w:rsid w:val="0072643D"/>
    <w:rsid w:val="007265DC"/>
    <w:rsid w:val="007269A9"/>
    <w:rsid w:val="00726BAF"/>
    <w:rsid w:val="00727181"/>
    <w:rsid w:val="00727E16"/>
    <w:rsid w:val="00731121"/>
    <w:rsid w:val="00732536"/>
    <w:rsid w:val="00732C1B"/>
    <w:rsid w:val="007337DA"/>
    <w:rsid w:val="00733FF3"/>
    <w:rsid w:val="0073502E"/>
    <w:rsid w:val="00735BE8"/>
    <w:rsid w:val="00737DAD"/>
    <w:rsid w:val="00740837"/>
    <w:rsid w:val="00740C1E"/>
    <w:rsid w:val="0074128D"/>
    <w:rsid w:val="00741FD2"/>
    <w:rsid w:val="007423EF"/>
    <w:rsid w:val="00742739"/>
    <w:rsid w:val="00743A82"/>
    <w:rsid w:val="00745AA8"/>
    <w:rsid w:val="00747552"/>
    <w:rsid w:val="00747608"/>
    <w:rsid w:val="007526C1"/>
    <w:rsid w:val="00753034"/>
    <w:rsid w:val="007533C7"/>
    <w:rsid w:val="00753737"/>
    <w:rsid w:val="007551B7"/>
    <w:rsid w:val="00755331"/>
    <w:rsid w:val="00755785"/>
    <w:rsid w:val="00755F96"/>
    <w:rsid w:val="00756918"/>
    <w:rsid w:val="00757429"/>
    <w:rsid w:val="00760AD3"/>
    <w:rsid w:val="00760E23"/>
    <w:rsid w:val="00761BF9"/>
    <w:rsid w:val="00762622"/>
    <w:rsid w:val="00762A9F"/>
    <w:rsid w:val="007632D3"/>
    <w:rsid w:val="0076369D"/>
    <w:rsid w:val="007646D4"/>
    <w:rsid w:val="0076472D"/>
    <w:rsid w:val="0076674E"/>
    <w:rsid w:val="00767728"/>
    <w:rsid w:val="00767DD7"/>
    <w:rsid w:val="00770A74"/>
    <w:rsid w:val="007719D6"/>
    <w:rsid w:val="00771BEF"/>
    <w:rsid w:val="00773558"/>
    <w:rsid w:val="00774650"/>
    <w:rsid w:val="00774F60"/>
    <w:rsid w:val="007750BA"/>
    <w:rsid w:val="007765FD"/>
    <w:rsid w:val="007769A4"/>
    <w:rsid w:val="00776F5A"/>
    <w:rsid w:val="00777266"/>
    <w:rsid w:val="00777527"/>
    <w:rsid w:val="007808B2"/>
    <w:rsid w:val="00780A0B"/>
    <w:rsid w:val="007811E3"/>
    <w:rsid w:val="00782C19"/>
    <w:rsid w:val="00782C28"/>
    <w:rsid w:val="00783752"/>
    <w:rsid w:val="00784403"/>
    <w:rsid w:val="00784458"/>
    <w:rsid w:val="007846C1"/>
    <w:rsid w:val="00784E97"/>
    <w:rsid w:val="00785B0E"/>
    <w:rsid w:val="007868D9"/>
    <w:rsid w:val="007869D7"/>
    <w:rsid w:val="00786F9E"/>
    <w:rsid w:val="00791474"/>
    <w:rsid w:val="0079156D"/>
    <w:rsid w:val="007915AE"/>
    <w:rsid w:val="007915C8"/>
    <w:rsid w:val="0079390D"/>
    <w:rsid w:val="00794704"/>
    <w:rsid w:val="00794A95"/>
    <w:rsid w:val="007962C2"/>
    <w:rsid w:val="007969C3"/>
    <w:rsid w:val="00797093"/>
    <w:rsid w:val="0079746C"/>
    <w:rsid w:val="007A0248"/>
    <w:rsid w:val="007A1BA2"/>
    <w:rsid w:val="007A1E31"/>
    <w:rsid w:val="007A1F81"/>
    <w:rsid w:val="007A2AD1"/>
    <w:rsid w:val="007A2BF9"/>
    <w:rsid w:val="007A31AF"/>
    <w:rsid w:val="007A31DB"/>
    <w:rsid w:val="007A397F"/>
    <w:rsid w:val="007A509A"/>
    <w:rsid w:val="007A6C01"/>
    <w:rsid w:val="007A7645"/>
    <w:rsid w:val="007A7CA3"/>
    <w:rsid w:val="007B0146"/>
    <w:rsid w:val="007B2446"/>
    <w:rsid w:val="007B26A9"/>
    <w:rsid w:val="007B38A0"/>
    <w:rsid w:val="007B4CF4"/>
    <w:rsid w:val="007B60D3"/>
    <w:rsid w:val="007B6804"/>
    <w:rsid w:val="007B7880"/>
    <w:rsid w:val="007B78C7"/>
    <w:rsid w:val="007C0770"/>
    <w:rsid w:val="007C1B0C"/>
    <w:rsid w:val="007C2593"/>
    <w:rsid w:val="007C2FF7"/>
    <w:rsid w:val="007C3779"/>
    <w:rsid w:val="007C51DD"/>
    <w:rsid w:val="007C64D9"/>
    <w:rsid w:val="007C69B1"/>
    <w:rsid w:val="007C6EDF"/>
    <w:rsid w:val="007C711A"/>
    <w:rsid w:val="007C712C"/>
    <w:rsid w:val="007C7EF9"/>
    <w:rsid w:val="007D00BC"/>
    <w:rsid w:val="007D0B5C"/>
    <w:rsid w:val="007D0B6F"/>
    <w:rsid w:val="007D0EEC"/>
    <w:rsid w:val="007D1583"/>
    <w:rsid w:val="007D162F"/>
    <w:rsid w:val="007D1CF8"/>
    <w:rsid w:val="007D1D60"/>
    <w:rsid w:val="007D266C"/>
    <w:rsid w:val="007D2A7A"/>
    <w:rsid w:val="007D2E63"/>
    <w:rsid w:val="007D2FFB"/>
    <w:rsid w:val="007D39F5"/>
    <w:rsid w:val="007D6125"/>
    <w:rsid w:val="007D63D9"/>
    <w:rsid w:val="007D7067"/>
    <w:rsid w:val="007E07E2"/>
    <w:rsid w:val="007E1228"/>
    <w:rsid w:val="007E1B7B"/>
    <w:rsid w:val="007E2B97"/>
    <w:rsid w:val="007E313A"/>
    <w:rsid w:val="007E328D"/>
    <w:rsid w:val="007E33E0"/>
    <w:rsid w:val="007E35CE"/>
    <w:rsid w:val="007E3C7C"/>
    <w:rsid w:val="007E3E7D"/>
    <w:rsid w:val="007E5B9C"/>
    <w:rsid w:val="007E6F32"/>
    <w:rsid w:val="007F00FE"/>
    <w:rsid w:val="007F0949"/>
    <w:rsid w:val="007F1D2B"/>
    <w:rsid w:val="007F286F"/>
    <w:rsid w:val="007F28BA"/>
    <w:rsid w:val="007F32D5"/>
    <w:rsid w:val="007F47C6"/>
    <w:rsid w:val="007F5229"/>
    <w:rsid w:val="007F54E7"/>
    <w:rsid w:val="007F5E91"/>
    <w:rsid w:val="007F694A"/>
    <w:rsid w:val="007F7CE9"/>
    <w:rsid w:val="00801832"/>
    <w:rsid w:val="00802023"/>
    <w:rsid w:val="00802AC2"/>
    <w:rsid w:val="00803999"/>
    <w:rsid w:val="0080525F"/>
    <w:rsid w:val="0080550D"/>
    <w:rsid w:val="00806964"/>
    <w:rsid w:val="00806C6D"/>
    <w:rsid w:val="00807F7A"/>
    <w:rsid w:val="00810F7D"/>
    <w:rsid w:val="00811388"/>
    <w:rsid w:val="008116E8"/>
    <w:rsid w:val="008118B4"/>
    <w:rsid w:val="0081281A"/>
    <w:rsid w:val="00812D3C"/>
    <w:rsid w:val="00813300"/>
    <w:rsid w:val="00813B75"/>
    <w:rsid w:val="008142C3"/>
    <w:rsid w:val="00814C25"/>
    <w:rsid w:val="0081526D"/>
    <w:rsid w:val="008154C6"/>
    <w:rsid w:val="00816CA0"/>
    <w:rsid w:val="00820374"/>
    <w:rsid w:val="008203FF"/>
    <w:rsid w:val="008207C3"/>
    <w:rsid w:val="0082119C"/>
    <w:rsid w:val="008213D4"/>
    <w:rsid w:val="00821D43"/>
    <w:rsid w:val="008226A6"/>
    <w:rsid w:val="00822AA7"/>
    <w:rsid w:val="00824D3F"/>
    <w:rsid w:val="0082528A"/>
    <w:rsid w:val="008271BA"/>
    <w:rsid w:val="0082762C"/>
    <w:rsid w:val="00830114"/>
    <w:rsid w:val="008304E8"/>
    <w:rsid w:val="0083069E"/>
    <w:rsid w:val="008315C0"/>
    <w:rsid w:val="00831E5B"/>
    <w:rsid w:val="0083292C"/>
    <w:rsid w:val="00832A85"/>
    <w:rsid w:val="008332EE"/>
    <w:rsid w:val="0083350C"/>
    <w:rsid w:val="00833958"/>
    <w:rsid w:val="00835ECB"/>
    <w:rsid w:val="00840103"/>
    <w:rsid w:val="00840748"/>
    <w:rsid w:val="00840A42"/>
    <w:rsid w:val="008415AA"/>
    <w:rsid w:val="00841B99"/>
    <w:rsid w:val="008421FA"/>
    <w:rsid w:val="00844E82"/>
    <w:rsid w:val="0084628E"/>
    <w:rsid w:val="008468B8"/>
    <w:rsid w:val="008471D6"/>
    <w:rsid w:val="008472BB"/>
    <w:rsid w:val="00847846"/>
    <w:rsid w:val="00847C07"/>
    <w:rsid w:val="0085040D"/>
    <w:rsid w:val="0085065F"/>
    <w:rsid w:val="0085168E"/>
    <w:rsid w:val="0085193B"/>
    <w:rsid w:val="00851E43"/>
    <w:rsid w:val="00852C77"/>
    <w:rsid w:val="008540B3"/>
    <w:rsid w:val="008543E2"/>
    <w:rsid w:val="00856AE8"/>
    <w:rsid w:val="0085741A"/>
    <w:rsid w:val="0085767A"/>
    <w:rsid w:val="0085773E"/>
    <w:rsid w:val="00857A20"/>
    <w:rsid w:val="00857C0B"/>
    <w:rsid w:val="008600FF"/>
    <w:rsid w:val="008619DA"/>
    <w:rsid w:val="00861DA3"/>
    <w:rsid w:val="00864B3C"/>
    <w:rsid w:val="00864D3C"/>
    <w:rsid w:val="00864F1C"/>
    <w:rsid w:val="008653A7"/>
    <w:rsid w:val="00865E5D"/>
    <w:rsid w:val="008663AF"/>
    <w:rsid w:val="0087031E"/>
    <w:rsid w:val="0087041E"/>
    <w:rsid w:val="00871E15"/>
    <w:rsid w:val="00872774"/>
    <w:rsid w:val="00873606"/>
    <w:rsid w:val="008738F2"/>
    <w:rsid w:val="00873B90"/>
    <w:rsid w:val="00874066"/>
    <w:rsid w:val="00874365"/>
    <w:rsid w:val="008743CD"/>
    <w:rsid w:val="00874DD1"/>
    <w:rsid w:val="0087525A"/>
    <w:rsid w:val="008757EB"/>
    <w:rsid w:val="00875D60"/>
    <w:rsid w:val="00875F85"/>
    <w:rsid w:val="00876FF2"/>
    <w:rsid w:val="00877BD0"/>
    <w:rsid w:val="00877E05"/>
    <w:rsid w:val="008804ED"/>
    <w:rsid w:val="008809C6"/>
    <w:rsid w:val="00880FEA"/>
    <w:rsid w:val="00881425"/>
    <w:rsid w:val="00882071"/>
    <w:rsid w:val="0088355E"/>
    <w:rsid w:val="00884194"/>
    <w:rsid w:val="0088580A"/>
    <w:rsid w:val="00885B08"/>
    <w:rsid w:val="008868FF"/>
    <w:rsid w:val="00886BD7"/>
    <w:rsid w:val="0089008C"/>
    <w:rsid w:val="00890881"/>
    <w:rsid w:val="0089104A"/>
    <w:rsid w:val="008920CC"/>
    <w:rsid w:val="00892BC4"/>
    <w:rsid w:val="008930CD"/>
    <w:rsid w:val="008938F2"/>
    <w:rsid w:val="00894C6F"/>
    <w:rsid w:val="00895AAA"/>
    <w:rsid w:val="00896B2A"/>
    <w:rsid w:val="008972AF"/>
    <w:rsid w:val="00897418"/>
    <w:rsid w:val="00897596"/>
    <w:rsid w:val="008A08B9"/>
    <w:rsid w:val="008A1D12"/>
    <w:rsid w:val="008A32DA"/>
    <w:rsid w:val="008A3512"/>
    <w:rsid w:val="008A3DDB"/>
    <w:rsid w:val="008A452E"/>
    <w:rsid w:val="008A4DE0"/>
    <w:rsid w:val="008A4F41"/>
    <w:rsid w:val="008A6B1C"/>
    <w:rsid w:val="008A7F57"/>
    <w:rsid w:val="008B0C2A"/>
    <w:rsid w:val="008B0E72"/>
    <w:rsid w:val="008B2423"/>
    <w:rsid w:val="008B26C5"/>
    <w:rsid w:val="008B33A2"/>
    <w:rsid w:val="008B36D8"/>
    <w:rsid w:val="008B4FD0"/>
    <w:rsid w:val="008B50E4"/>
    <w:rsid w:val="008B5500"/>
    <w:rsid w:val="008B5918"/>
    <w:rsid w:val="008B61BD"/>
    <w:rsid w:val="008B61FF"/>
    <w:rsid w:val="008B62D7"/>
    <w:rsid w:val="008B74C9"/>
    <w:rsid w:val="008C0389"/>
    <w:rsid w:val="008C03AA"/>
    <w:rsid w:val="008C06F3"/>
    <w:rsid w:val="008C0A94"/>
    <w:rsid w:val="008C0C27"/>
    <w:rsid w:val="008C1DF1"/>
    <w:rsid w:val="008C2857"/>
    <w:rsid w:val="008C2AB8"/>
    <w:rsid w:val="008C3055"/>
    <w:rsid w:val="008C456F"/>
    <w:rsid w:val="008C5394"/>
    <w:rsid w:val="008C57A3"/>
    <w:rsid w:val="008C5824"/>
    <w:rsid w:val="008D1247"/>
    <w:rsid w:val="008D1F9A"/>
    <w:rsid w:val="008D220D"/>
    <w:rsid w:val="008D23E7"/>
    <w:rsid w:val="008D33B4"/>
    <w:rsid w:val="008D383A"/>
    <w:rsid w:val="008D5CBD"/>
    <w:rsid w:val="008D63D0"/>
    <w:rsid w:val="008D6928"/>
    <w:rsid w:val="008D746D"/>
    <w:rsid w:val="008E02AF"/>
    <w:rsid w:val="008E1AA1"/>
    <w:rsid w:val="008E1C7A"/>
    <w:rsid w:val="008E31EF"/>
    <w:rsid w:val="008E3D91"/>
    <w:rsid w:val="008E3D97"/>
    <w:rsid w:val="008E51E5"/>
    <w:rsid w:val="008E564A"/>
    <w:rsid w:val="008E6606"/>
    <w:rsid w:val="008E6A45"/>
    <w:rsid w:val="008E6BF8"/>
    <w:rsid w:val="008E7DFB"/>
    <w:rsid w:val="008F0C04"/>
    <w:rsid w:val="008F1BA2"/>
    <w:rsid w:val="008F1C9B"/>
    <w:rsid w:val="008F2CF2"/>
    <w:rsid w:val="008F3927"/>
    <w:rsid w:val="008F4918"/>
    <w:rsid w:val="008F4AE6"/>
    <w:rsid w:val="008F4FA6"/>
    <w:rsid w:val="008F507E"/>
    <w:rsid w:val="008F5FAD"/>
    <w:rsid w:val="008F6448"/>
    <w:rsid w:val="008F6A8F"/>
    <w:rsid w:val="008F73BB"/>
    <w:rsid w:val="008F7DC7"/>
    <w:rsid w:val="00901312"/>
    <w:rsid w:val="00901CEB"/>
    <w:rsid w:val="00903A50"/>
    <w:rsid w:val="00904A54"/>
    <w:rsid w:val="00904EEA"/>
    <w:rsid w:val="009058E1"/>
    <w:rsid w:val="0090595B"/>
    <w:rsid w:val="00905991"/>
    <w:rsid w:val="0090687E"/>
    <w:rsid w:val="00907737"/>
    <w:rsid w:val="009107FF"/>
    <w:rsid w:val="00910A44"/>
    <w:rsid w:val="00912762"/>
    <w:rsid w:val="00912B66"/>
    <w:rsid w:val="00913013"/>
    <w:rsid w:val="009142FF"/>
    <w:rsid w:val="00914645"/>
    <w:rsid w:val="009157B0"/>
    <w:rsid w:val="00915D19"/>
    <w:rsid w:val="00915F92"/>
    <w:rsid w:val="0091627E"/>
    <w:rsid w:val="00920281"/>
    <w:rsid w:val="00920FB1"/>
    <w:rsid w:val="00921220"/>
    <w:rsid w:val="00921CD1"/>
    <w:rsid w:val="00921F75"/>
    <w:rsid w:val="0092232A"/>
    <w:rsid w:val="009225CF"/>
    <w:rsid w:val="00922812"/>
    <w:rsid w:val="00922931"/>
    <w:rsid w:val="0092354A"/>
    <w:rsid w:val="00924CB3"/>
    <w:rsid w:val="00924F53"/>
    <w:rsid w:val="0092566B"/>
    <w:rsid w:val="0092587A"/>
    <w:rsid w:val="00925E7C"/>
    <w:rsid w:val="0092736D"/>
    <w:rsid w:val="00927A2D"/>
    <w:rsid w:val="009303F9"/>
    <w:rsid w:val="00930965"/>
    <w:rsid w:val="0093193F"/>
    <w:rsid w:val="00932CDF"/>
    <w:rsid w:val="00933853"/>
    <w:rsid w:val="00934046"/>
    <w:rsid w:val="00934F92"/>
    <w:rsid w:val="009359D8"/>
    <w:rsid w:val="00936F72"/>
    <w:rsid w:val="009377A3"/>
    <w:rsid w:val="00937A67"/>
    <w:rsid w:val="0094084C"/>
    <w:rsid w:val="00942FCA"/>
    <w:rsid w:val="00943C7F"/>
    <w:rsid w:val="00943DE7"/>
    <w:rsid w:val="00944591"/>
    <w:rsid w:val="00944A45"/>
    <w:rsid w:val="0094551A"/>
    <w:rsid w:val="00946D13"/>
    <w:rsid w:val="009473B9"/>
    <w:rsid w:val="00950898"/>
    <w:rsid w:val="009527A3"/>
    <w:rsid w:val="00952BAB"/>
    <w:rsid w:val="00952D1A"/>
    <w:rsid w:val="0095389C"/>
    <w:rsid w:val="009545B3"/>
    <w:rsid w:val="009545E0"/>
    <w:rsid w:val="009547F9"/>
    <w:rsid w:val="00954AEA"/>
    <w:rsid w:val="00955B61"/>
    <w:rsid w:val="00955FCD"/>
    <w:rsid w:val="0095633A"/>
    <w:rsid w:val="0095649C"/>
    <w:rsid w:val="00960B9F"/>
    <w:rsid w:val="00960E5A"/>
    <w:rsid w:val="00960E8D"/>
    <w:rsid w:val="009616E2"/>
    <w:rsid w:val="00961AC5"/>
    <w:rsid w:val="0096238B"/>
    <w:rsid w:val="00962A2E"/>
    <w:rsid w:val="00962F9E"/>
    <w:rsid w:val="0096431A"/>
    <w:rsid w:val="00964D89"/>
    <w:rsid w:val="009667C8"/>
    <w:rsid w:val="009679CD"/>
    <w:rsid w:val="0097126A"/>
    <w:rsid w:val="00971875"/>
    <w:rsid w:val="00971AD9"/>
    <w:rsid w:val="00972343"/>
    <w:rsid w:val="0097234B"/>
    <w:rsid w:val="00974918"/>
    <w:rsid w:val="0097589E"/>
    <w:rsid w:val="00976747"/>
    <w:rsid w:val="009769E3"/>
    <w:rsid w:val="009778DD"/>
    <w:rsid w:val="009779DA"/>
    <w:rsid w:val="00977C0D"/>
    <w:rsid w:val="009816F2"/>
    <w:rsid w:val="00981A93"/>
    <w:rsid w:val="00982417"/>
    <w:rsid w:val="00982936"/>
    <w:rsid w:val="00982CD9"/>
    <w:rsid w:val="009842F1"/>
    <w:rsid w:val="009847C0"/>
    <w:rsid w:val="00985315"/>
    <w:rsid w:val="00985B55"/>
    <w:rsid w:val="00987255"/>
    <w:rsid w:val="00987FF0"/>
    <w:rsid w:val="00990168"/>
    <w:rsid w:val="009912B5"/>
    <w:rsid w:val="00991BA8"/>
    <w:rsid w:val="00991F6F"/>
    <w:rsid w:val="00992A19"/>
    <w:rsid w:val="00993C7F"/>
    <w:rsid w:val="00995286"/>
    <w:rsid w:val="00996461"/>
    <w:rsid w:val="00996D29"/>
    <w:rsid w:val="00997EE8"/>
    <w:rsid w:val="009A0370"/>
    <w:rsid w:val="009A0880"/>
    <w:rsid w:val="009A1A0C"/>
    <w:rsid w:val="009A2137"/>
    <w:rsid w:val="009A2C80"/>
    <w:rsid w:val="009A310E"/>
    <w:rsid w:val="009A4EF8"/>
    <w:rsid w:val="009A4FC4"/>
    <w:rsid w:val="009A740E"/>
    <w:rsid w:val="009A7FF1"/>
    <w:rsid w:val="009B416C"/>
    <w:rsid w:val="009B535D"/>
    <w:rsid w:val="009B6237"/>
    <w:rsid w:val="009B623E"/>
    <w:rsid w:val="009B6557"/>
    <w:rsid w:val="009B72C5"/>
    <w:rsid w:val="009B7768"/>
    <w:rsid w:val="009B7881"/>
    <w:rsid w:val="009C01BE"/>
    <w:rsid w:val="009C065B"/>
    <w:rsid w:val="009C08F1"/>
    <w:rsid w:val="009C0E16"/>
    <w:rsid w:val="009C13B0"/>
    <w:rsid w:val="009C1BF3"/>
    <w:rsid w:val="009C23BA"/>
    <w:rsid w:val="009C3120"/>
    <w:rsid w:val="009C654F"/>
    <w:rsid w:val="009C6755"/>
    <w:rsid w:val="009D0810"/>
    <w:rsid w:val="009D098C"/>
    <w:rsid w:val="009D1CB6"/>
    <w:rsid w:val="009D2F5F"/>
    <w:rsid w:val="009D3698"/>
    <w:rsid w:val="009D3AA1"/>
    <w:rsid w:val="009D3E09"/>
    <w:rsid w:val="009D41CB"/>
    <w:rsid w:val="009D43AE"/>
    <w:rsid w:val="009D546D"/>
    <w:rsid w:val="009D555D"/>
    <w:rsid w:val="009D6874"/>
    <w:rsid w:val="009E01FE"/>
    <w:rsid w:val="009E0CAF"/>
    <w:rsid w:val="009E1518"/>
    <w:rsid w:val="009E1F6B"/>
    <w:rsid w:val="009E360A"/>
    <w:rsid w:val="009E5752"/>
    <w:rsid w:val="009E59DE"/>
    <w:rsid w:val="009E6530"/>
    <w:rsid w:val="009F03B7"/>
    <w:rsid w:val="009F0568"/>
    <w:rsid w:val="009F0B71"/>
    <w:rsid w:val="009F0D4B"/>
    <w:rsid w:val="009F1092"/>
    <w:rsid w:val="009F118C"/>
    <w:rsid w:val="009F1540"/>
    <w:rsid w:val="009F1C0F"/>
    <w:rsid w:val="009F227E"/>
    <w:rsid w:val="009F2568"/>
    <w:rsid w:val="009F3F88"/>
    <w:rsid w:val="009F42F1"/>
    <w:rsid w:val="009F4947"/>
    <w:rsid w:val="009F4D60"/>
    <w:rsid w:val="009F4DD1"/>
    <w:rsid w:val="009F523F"/>
    <w:rsid w:val="00A00006"/>
    <w:rsid w:val="00A00725"/>
    <w:rsid w:val="00A016D8"/>
    <w:rsid w:val="00A01707"/>
    <w:rsid w:val="00A025B3"/>
    <w:rsid w:val="00A02D59"/>
    <w:rsid w:val="00A032A6"/>
    <w:rsid w:val="00A034AB"/>
    <w:rsid w:val="00A067D1"/>
    <w:rsid w:val="00A07AB9"/>
    <w:rsid w:val="00A10057"/>
    <w:rsid w:val="00A10AFA"/>
    <w:rsid w:val="00A10D83"/>
    <w:rsid w:val="00A10E14"/>
    <w:rsid w:val="00A11A2E"/>
    <w:rsid w:val="00A1208D"/>
    <w:rsid w:val="00A121BD"/>
    <w:rsid w:val="00A13C94"/>
    <w:rsid w:val="00A13DE9"/>
    <w:rsid w:val="00A15AA8"/>
    <w:rsid w:val="00A160C8"/>
    <w:rsid w:val="00A164E8"/>
    <w:rsid w:val="00A16B02"/>
    <w:rsid w:val="00A20130"/>
    <w:rsid w:val="00A2047E"/>
    <w:rsid w:val="00A209B5"/>
    <w:rsid w:val="00A212D3"/>
    <w:rsid w:val="00A2154A"/>
    <w:rsid w:val="00A2176A"/>
    <w:rsid w:val="00A21CC4"/>
    <w:rsid w:val="00A21F34"/>
    <w:rsid w:val="00A2273C"/>
    <w:rsid w:val="00A23592"/>
    <w:rsid w:val="00A23E55"/>
    <w:rsid w:val="00A260E5"/>
    <w:rsid w:val="00A26354"/>
    <w:rsid w:val="00A26966"/>
    <w:rsid w:val="00A26991"/>
    <w:rsid w:val="00A269B7"/>
    <w:rsid w:val="00A313B0"/>
    <w:rsid w:val="00A318FB"/>
    <w:rsid w:val="00A319D9"/>
    <w:rsid w:val="00A31A7E"/>
    <w:rsid w:val="00A31EF3"/>
    <w:rsid w:val="00A3238B"/>
    <w:rsid w:val="00A33549"/>
    <w:rsid w:val="00A34B11"/>
    <w:rsid w:val="00A34D91"/>
    <w:rsid w:val="00A35F9B"/>
    <w:rsid w:val="00A363E3"/>
    <w:rsid w:val="00A36C25"/>
    <w:rsid w:val="00A40084"/>
    <w:rsid w:val="00A41063"/>
    <w:rsid w:val="00A424E4"/>
    <w:rsid w:val="00A426F0"/>
    <w:rsid w:val="00A43188"/>
    <w:rsid w:val="00A43B47"/>
    <w:rsid w:val="00A43CB2"/>
    <w:rsid w:val="00A44DF9"/>
    <w:rsid w:val="00A44E31"/>
    <w:rsid w:val="00A46C61"/>
    <w:rsid w:val="00A479D7"/>
    <w:rsid w:val="00A50C42"/>
    <w:rsid w:val="00A50F7D"/>
    <w:rsid w:val="00A51155"/>
    <w:rsid w:val="00A51A0A"/>
    <w:rsid w:val="00A51D0B"/>
    <w:rsid w:val="00A526B1"/>
    <w:rsid w:val="00A528FC"/>
    <w:rsid w:val="00A53761"/>
    <w:rsid w:val="00A54120"/>
    <w:rsid w:val="00A5543D"/>
    <w:rsid w:val="00A55446"/>
    <w:rsid w:val="00A55EB1"/>
    <w:rsid w:val="00A56A00"/>
    <w:rsid w:val="00A57047"/>
    <w:rsid w:val="00A57929"/>
    <w:rsid w:val="00A6090F"/>
    <w:rsid w:val="00A61228"/>
    <w:rsid w:val="00A61619"/>
    <w:rsid w:val="00A61711"/>
    <w:rsid w:val="00A61ECE"/>
    <w:rsid w:val="00A62A22"/>
    <w:rsid w:val="00A63232"/>
    <w:rsid w:val="00A63E50"/>
    <w:rsid w:val="00A64535"/>
    <w:rsid w:val="00A64CB8"/>
    <w:rsid w:val="00A6532E"/>
    <w:rsid w:val="00A65B0C"/>
    <w:rsid w:val="00A70824"/>
    <w:rsid w:val="00A714EF"/>
    <w:rsid w:val="00A719C5"/>
    <w:rsid w:val="00A7377F"/>
    <w:rsid w:val="00A74388"/>
    <w:rsid w:val="00A7477E"/>
    <w:rsid w:val="00A749E9"/>
    <w:rsid w:val="00A74B08"/>
    <w:rsid w:val="00A7575C"/>
    <w:rsid w:val="00A75AD4"/>
    <w:rsid w:val="00A75D77"/>
    <w:rsid w:val="00A763D9"/>
    <w:rsid w:val="00A7666B"/>
    <w:rsid w:val="00A76690"/>
    <w:rsid w:val="00A76884"/>
    <w:rsid w:val="00A77151"/>
    <w:rsid w:val="00A77696"/>
    <w:rsid w:val="00A77A74"/>
    <w:rsid w:val="00A81894"/>
    <w:rsid w:val="00A82601"/>
    <w:rsid w:val="00A84B14"/>
    <w:rsid w:val="00A8592C"/>
    <w:rsid w:val="00A87A2B"/>
    <w:rsid w:val="00A87F06"/>
    <w:rsid w:val="00A90B5D"/>
    <w:rsid w:val="00A91255"/>
    <w:rsid w:val="00A92E01"/>
    <w:rsid w:val="00A93559"/>
    <w:rsid w:val="00A93947"/>
    <w:rsid w:val="00A942A5"/>
    <w:rsid w:val="00A952A9"/>
    <w:rsid w:val="00A9554B"/>
    <w:rsid w:val="00A95D1A"/>
    <w:rsid w:val="00A9635E"/>
    <w:rsid w:val="00A968D3"/>
    <w:rsid w:val="00A96B5A"/>
    <w:rsid w:val="00A97958"/>
    <w:rsid w:val="00AA20B7"/>
    <w:rsid w:val="00AA24F3"/>
    <w:rsid w:val="00AA3A38"/>
    <w:rsid w:val="00AA4F8E"/>
    <w:rsid w:val="00AA52FF"/>
    <w:rsid w:val="00AA5341"/>
    <w:rsid w:val="00AA682A"/>
    <w:rsid w:val="00AA71A4"/>
    <w:rsid w:val="00AB0203"/>
    <w:rsid w:val="00AB03C4"/>
    <w:rsid w:val="00AB089B"/>
    <w:rsid w:val="00AB0BD6"/>
    <w:rsid w:val="00AB0CBD"/>
    <w:rsid w:val="00AB0CE9"/>
    <w:rsid w:val="00AB15CA"/>
    <w:rsid w:val="00AB1D86"/>
    <w:rsid w:val="00AB1EC8"/>
    <w:rsid w:val="00AB45B3"/>
    <w:rsid w:val="00AB56F6"/>
    <w:rsid w:val="00AB590E"/>
    <w:rsid w:val="00AB6107"/>
    <w:rsid w:val="00AC089B"/>
    <w:rsid w:val="00AC09EF"/>
    <w:rsid w:val="00AC10E9"/>
    <w:rsid w:val="00AC21DB"/>
    <w:rsid w:val="00AC278D"/>
    <w:rsid w:val="00AC34E2"/>
    <w:rsid w:val="00AC379A"/>
    <w:rsid w:val="00AC4AF0"/>
    <w:rsid w:val="00AC66F9"/>
    <w:rsid w:val="00AD0896"/>
    <w:rsid w:val="00AD0944"/>
    <w:rsid w:val="00AD0AEB"/>
    <w:rsid w:val="00AD0B74"/>
    <w:rsid w:val="00AD1AF6"/>
    <w:rsid w:val="00AD1F7C"/>
    <w:rsid w:val="00AD2D2E"/>
    <w:rsid w:val="00AD3F9A"/>
    <w:rsid w:val="00AD5F63"/>
    <w:rsid w:val="00AD743A"/>
    <w:rsid w:val="00AD7E58"/>
    <w:rsid w:val="00AE14D3"/>
    <w:rsid w:val="00AE4EFA"/>
    <w:rsid w:val="00AE5400"/>
    <w:rsid w:val="00AE561F"/>
    <w:rsid w:val="00AE58FC"/>
    <w:rsid w:val="00AE5CA6"/>
    <w:rsid w:val="00AE60CB"/>
    <w:rsid w:val="00AE6623"/>
    <w:rsid w:val="00AE6633"/>
    <w:rsid w:val="00AF05AC"/>
    <w:rsid w:val="00AF091D"/>
    <w:rsid w:val="00AF0ACC"/>
    <w:rsid w:val="00AF1D23"/>
    <w:rsid w:val="00AF2675"/>
    <w:rsid w:val="00AF2C59"/>
    <w:rsid w:val="00AF2F5B"/>
    <w:rsid w:val="00AF3245"/>
    <w:rsid w:val="00AF375F"/>
    <w:rsid w:val="00AF40BC"/>
    <w:rsid w:val="00AF40E5"/>
    <w:rsid w:val="00AF5B69"/>
    <w:rsid w:val="00AF5E60"/>
    <w:rsid w:val="00AF62E3"/>
    <w:rsid w:val="00AF6BA9"/>
    <w:rsid w:val="00AF6CFA"/>
    <w:rsid w:val="00AF6F39"/>
    <w:rsid w:val="00AF7B32"/>
    <w:rsid w:val="00B01142"/>
    <w:rsid w:val="00B01ABF"/>
    <w:rsid w:val="00B01B62"/>
    <w:rsid w:val="00B01FE9"/>
    <w:rsid w:val="00B03404"/>
    <w:rsid w:val="00B03FE7"/>
    <w:rsid w:val="00B0440B"/>
    <w:rsid w:val="00B04813"/>
    <w:rsid w:val="00B054C3"/>
    <w:rsid w:val="00B05726"/>
    <w:rsid w:val="00B059FD"/>
    <w:rsid w:val="00B07165"/>
    <w:rsid w:val="00B0798E"/>
    <w:rsid w:val="00B10630"/>
    <w:rsid w:val="00B10883"/>
    <w:rsid w:val="00B154AF"/>
    <w:rsid w:val="00B15931"/>
    <w:rsid w:val="00B16877"/>
    <w:rsid w:val="00B179F9"/>
    <w:rsid w:val="00B17B03"/>
    <w:rsid w:val="00B20CCF"/>
    <w:rsid w:val="00B21270"/>
    <w:rsid w:val="00B21D94"/>
    <w:rsid w:val="00B226C2"/>
    <w:rsid w:val="00B23363"/>
    <w:rsid w:val="00B23DA9"/>
    <w:rsid w:val="00B25B6C"/>
    <w:rsid w:val="00B27FD3"/>
    <w:rsid w:val="00B307CE"/>
    <w:rsid w:val="00B31914"/>
    <w:rsid w:val="00B32575"/>
    <w:rsid w:val="00B332D7"/>
    <w:rsid w:val="00B33B9B"/>
    <w:rsid w:val="00B34BEA"/>
    <w:rsid w:val="00B353C3"/>
    <w:rsid w:val="00B361D7"/>
    <w:rsid w:val="00B374F5"/>
    <w:rsid w:val="00B41546"/>
    <w:rsid w:val="00B42442"/>
    <w:rsid w:val="00B42C87"/>
    <w:rsid w:val="00B42F5A"/>
    <w:rsid w:val="00B4450A"/>
    <w:rsid w:val="00B44604"/>
    <w:rsid w:val="00B44661"/>
    <w:rsid w:val="00B44BD5"/>
    <w:rsid w:val="00B44CA4"/>
    <w:rsid w:val="00B451F4"/>
    <w:rsid w:val="00B458A9"/>
    <w:rsid w:val="00B460D0"/>
    <w:rsid w:val="00B4698D"/>
    <w:rsid w:val="00B47718"/>
    <w:rsid w:val="00B502FD"/>
    <w:rsid w:val="00B504D3"/>
    <w:rsid w:val="00B50E4F"/>
    <w:rsid w:val="00B50F4F"/>
    <w:rsid w:val="00B51BDF"/>
    <w:rsid w:val="00B523C6"/>
    <w:rsid w:val="00B529EF"/>
    <w:rsid w:val="00B531C6"/>
    <w:rsid w:val="00B5400E"/>
    <w:rsid w:val="00B5409A"/>
    <w:rsid w:val="00B550E4"/>
    <w:rsid w:val="00B55369"/>
    <w:rsid w:val="00B576B0"/>
    <w:rsid w:val="00B60A7D"/>
    <w:rsid w:val="00B65E4F"/>
    <w:rsid w:val="00B66294"/>
    <w:rsid w:val="00B66BB8"/>
    <w:rsid w:val="00B70439"/>
    <w:rsid w:val="00B70BAA"/>
    <w:rsid w:val="00B71547"/>
    <w:rsid w:val="00B71583"/>
    <w:rsid w:val="00B716D3"/>
    <w:rsid w:val="00B7171A"/>
    <w:rsid w:val="00B71D6E"/>
    <w:rsid w:val="00B71D77"/>
    <w:rsid w:val="00B725D8"/>
    <w:rsid w:val="00B73971"/>
    <w:rsid w:val="00B74D86"/>
    <w:rsid w:val="00B75680"/>
    <w:rsid w:val="00B768A1"/>
    <w:rsid w:val="00B76E03"/>
    <w:rsid w:val="00B770AB"/>
    <w:rsid w:val="00B774D7"/>
    <w:rsid w:val="00B775C4"/>
    <w:rsid w:val="00B77A54"/>
    <w:rsid w:val="00B8149A"/>
    <w:rsid w:val="00B81864"/>
    <w:rsid w:val="00B819E8"/>
    <w:rsid w:val="00B81EC9"/>
    <w:rsid w:val="00B83292"/>
    <w:rsid w:val="00B85651"/>
    <w:rsid w:val="00B86351"/>
    <w:rsid w:val="00B86480"/>
    <w:rsid w:val="00B874BF"/>
    <w:rsid w:val="00B87D68"/>
    <w:rsid w:val="00B9073F"/>
    <w:rsid w:val="00B907FA"/>
    <w:rsid w:val="00B90D58"/>
    <w:rsid w:val="00B91724"/>
    <w:rsid w:val="00B92717"/>
    <w:rsid w:val="00B933A8"/>
    <w:rsid w:val="00B94D66"/>
    <w:rsid w:val="00B9590B"/>
    <w:rsid w:val="00B97700"/>
    <w:rsid w:val="00BA0E1C"/>
    <w:rsid w:val="00BA0FC6"/>
    <w:rsid w:val="00BA2604"/>
    <w:rsid w:val="00BA2B3A"/>
    <w:rsid w:val="00BA32F5"/>
    <w:rsid w:val="00BA3495"/>
    <w:rsid w:val="00BA3900"/>
    <w:rsid w:val="00BA3CD4"/>
    <w:rsid w:val="00BA66BA"/>
    <w:rsid w:val="00BA67A4"/>
    <w:rsid w:val="00BA704D"/>
    <w:rsid w:val="00BB0336"/>
    <w:rsid w:val="00BB038F"/>
    <w:rsid w:val="00BB09F4"/>
    <w:rsid w:val="00BB1B1F"/>
    <w:rsid w:val="00BB2540"/>
    <w:rsid w:val="00BB2F85"/>
    <w:rsid w:val="00BB3025"/>
    <w:rsid w:val="00BB3535"/>
    <w:rsid w:val="00BB36DE"/>
    <w:rsid w:val="00BB3934"/>
    <w:rsid w:val="00BB4503"/>
    <w:rsid w:val="00BB4ED1"/>
    <w:rsid w:val="00BB5447"/>
    <w:rsid w:val="00BB5A3B"/>
    <w:rsid w:val="00BB5D6C"/>
    <w:rsid w:val="00BB5FD4"/>
    <w:rsid w:val="00BB64A1"/>
    <w:rsid w:val="00BB7E1D"/>
    <w:rsid w:val="00BC0F19"/>
    <w:rsid w:val="00BC1C11"/>
    <w:rsid w:val="00BC1C1B"/>
    <w:rsid w:val="00BC2642"/>
    <w:rsid w:val="00BC39F8"/>
    <w:rsid w:val="00BC5138"/>
    <w:rsid w:val="00BC52D7"/>
    <w:rsid w:val="00BC54A0"/>
    <w:rsid w:val="00BC5541"/>
    <w:rsid w:val="00BC6E32"/>
    <w:rsid w:val="00BC77DF"/>
    <w:rsid w:val="00BD00EB"/>
    <w:rsid w:val="00BD10C5"/>
    <w:rsid w:val="00BD1F87"/>
    <w:rsid w:val="00BD2EDA"/>
    <w:rsid w:val="00BD40EE"/>
    <w:rsid w:val="00BD4C8C"/>
    <w:rsid w:val="00BD4E8A"/>
    <w:rsid w:val="00BD50E4"/>
    <w:rsid w:val="00BD570B"/>
    <w:rsid w:val="00BD5CE9"/>
    <w:rsid w:val="00BD6935"/>
    <w:rsid w:val="00BD69A6"/>
    <w:rsid w:val="00BD6F52"/>
    <w:rsid w:val="00BD7772"/>
    <w:rsid w:val="00BD7F5F"/>
    <w:rsid w:val="00BE1694"/>
    <w:rsid w:val="00BE1B7B"/>
    <w:rsid w:val="00BE3159"/>
    <w:rsid w:val="00BE3CED"/>
    <w:rsid w:val="00BE44F3"/>
    <w:rsid w:val="00BE51FC"/>
    <w:rsid w:val="00BE530F"/>
    <w:rsid w:val="00BE5CB3"/>
    <w:rsid w:val="00BE627B"/>
    <w:rsid w:val="00BE672B"/>
    <w:rsid w:val="00BE70B4"/>
    <w:rsid w:val="00BF12A4"/>
    <w:rsid w:val="00BF1B54"/>
    <w:rsid w:val="00BF262A"/>
    <w:rsid w:val="00BF2736"/>
    <w:rsid w:val="00BF2847"/>
    <w:rsid w:val="00BF2877"/>
    <w:rsid w:val="00BF2C9F"/>
    <w:rsid w:val="00BF460C"/>
    <w:rsid w:val="00C00541"/>
    <w:rsid w:val="00C007F3"/>
    <w:rsid w:val="00C0103E"/>
    <w:rsid w:val="00C03F6C"/>
    <w:rsid w:val="00C0506E"/>
    <w:rsid w:val="00C05D30"/>
    <w:rsid w:val="00C06133"/>
    <w:rsid w:val="00C077AC"/>
    <w:rsid w:val="00C10353"/>
    <w:rsid w:val="00C11F64"/>
    <w:rsid w:val="00C137D9"/>
    <w:rsid w:val="00C14100"/>
    <w:rsid w:val="00C143EF"/>
    <w:rsid w:val="00C165A3"/>
    <w:rsid w:val="00C174CA"/>
    <w:rsid w:val="00C17510"/>
    <w:rsid w:val="00C179A6"/>
    <w:rsid w:val="00C20AF7"/>
    <w:rsid w:val="00C2138F"/>
    <w:rsid w:val="00C2214B"/>
    <w:rsid w:val="00C23677"/>
    <w:rsid w:val="00C236E9"/>
    <w:rsid w:val="00C23C6F"/>
    <w:rsid w:val="00C24D5D"/>
    <w:rsid w:val="00C25254"/>
    <w:rsid w:val="00C256B4"/>
    <w:rsid w:val="00C26682"/>
    <w:rsid w:val="00C26859"/>
    <w:rsid w:val="00C2753D"/>
    <w:rsid w:val="00C30198"/>
    <w:rsid w:val="00C30358"/>
    <w:rsid w:val="00C30639"/>
    <w:rsid w:val="00C31C93"/>
    <w:rsid w:val="00C321BC"/>
    <w:rsid w:val="00C3230E"/>
    <w:rsid w:val="00C32A56"/>
    <w:rsid w:val="00C331F5"/>
    <w:rsid w:val="00C33520"/>
    <w:rsid w:val="00C3367B"/>
    <w:rsid w:val="00C33BD7"/>
    <w:rsid w:val="00C33FF5"/>
    <w:rsid w:val="00C35B02"/>
    <w:rsid w:val="00C36611"/>
    <w:rsid w:val="00C375B3"/>
    <w:rsid w:val="00C37A7F"/>
    <w:rsid w:val="00C40388"/>
    <w:rsid w:val="00C40C14"/>
    <w:rsid w:val="00C415FB"/>
    <w:rsid w:val="00C41D8D"/>
    <w:rsid w:val="00C41F21"/>
    <w:rsid w:val="00C42BA1"/>
    <w:rsid w:val="00C436D6"/>
    <w:rsid w:val="00C443E5"/>
    <w:rsid w:val="00C44EFC"/>
    <w:rsid w:val="00C4500F"/>
    <w:rsid w:val="00C4550D"/>
    <w:rsid w:val="00C45BAB"/>
    <w:rsid w:val="00C4629B"/>
    <w:rsid w:val="00C5012D"/>
    <w:rsid w:val="00C50AC4"/>
    <w:rsid w:val="00C5134E"/>
    <w:rsid w:val="00C51B0B"/>
    <w:rsid w:val="00C52289"/>
    <w:rsid w:val="00C535EF"/>
    <w:rsid w:val="00C53867"/>
    <w:rsid w:val="00C54301"/>
    <w:rsid w:val="00C544A1"/>
    <w:rsid w:val="00C55AF4"/>
    <w:rsid w:val="00C56490"/>
    <w:rsid w:val="00C56D8D"/>
    <w:rsid w:val="00C57027"/>
    <w:rsid w:val="00C572E3"/>
    <w:rsid w:val="00C57456"/>
    <w:rsid w:val="00C60167"/>
    <w:rsid w:val="00C601AC"/>
    <w:rsid w:val="00C62059"/>
    <w:rsid w:val="00C62E52"/>
    <w:rsid w:val="00C63634"/>
    <w:rsid w:val="00C641F8"/>
    <w:rsid w:val="00C6719A"/>
    <w:rsid w:val="00C706DD"/>
    <w:rsid w:val="00C715F5"/>
    <w:rsid w:val="00C7236A"/>
    <w:rsid w:val="00C72B39"/>
    <w:rsid w:val="00C74025"/>
    <w:rsid w:val="00C749DF"/>
    <w:rsid w:val="00C74D11"/>
    <w:rsid w:val="00C751E8"/>
    <w:rsid w:val="00C75824"/>
    <w:rsid w:val="00C76A83"/>
    <w:rsid w:val="00C76D8A"/>
    <w:rsid w:val="00C76DB1"/>
    <w:rsid w:val="00C76F13"/>
    <w:rsid w:val="00C778E6"/>
    <w:rsid w:val="00C813E6"/>
    <w:rsid w:val="00C81A47"/>
    <w:rsid w:val="00C81DB5"/>
    <w:rsid w:val="00C81E8B"/>
    <w:rsid w:val="00C8300F"/>
    <w:rsid w:val="00C83B6C"/>
    <w:rsid w:val="00C83F93"/>
    <w:rsid w:val="00C84C4F"/>
    <w:rsid w:val="00C85666"/>
    <w:rsid w:val="00C8582A"/>
    <w:rsid w:val="00C8711A"/>
    <w:rsid w:val="00C87F07"/>
    <w:rsid w:val="00C90A95"/>
    <w:rsid w:val="00C923F1"/>
    <w:rsid w:val="00C92BE0"/>
    <w:rsid w:val="00C931D9"/>
    <w:rsid w:val="00C9379C"/>
    <w:rsid w:val="00C93F54"/>
    <w:rsid w:val="00C9467F"/>
    <w:rsid w:val="00C9497E"/>
    <w:rsid w:val="00C95B12"/>
    <w:rsid w:val="00C964AE"/>
    <w:rsid w:val="00C97234"/>
    <w:rsid w:val="00C9750C"/>
    <w:rsid w:val="00CA1F0C"/>
    <w:rsid w:val="00CA2E8B"/>
    <w:rsid w:val="00CA3A91"/>
    <w:rsid w:val="00CA489A"/>
    <w:rsid w:val="00CA52B7"/>
    <w:rsid w:val="00CA6438"/>
    <w:rsid w:val="00CA6E58"/>
    <w:rsid w:val="00CA6FAC"/>
    <w:rsid w:val="00CA7471"/>
    <w:rsid w:val="00CA747E"/>
    <w:rsid w:val="00CA7D49"/>
    <w:rsid w:val="00CB0281"/>
    <w:rsid w:val="00CB07FE"/>
    <w:rsid w:val="00CB1BD4"/>
    <w:rsid w:val="00CB230A"/>
    <w:rsid w:val="00CB2526"/>
    <w:rsid w:val="00CB2A8F"/>
    <w:rsid w:val="00CB3695"/>
    <w:rsid w:val="00CB36ED"/>
    <w:rsid w:val="00CB3B3B"/>
    <w:rsid w:val="00CB5312"/>
    <w:rsid w:val="00CB6D19"/>
    <w:rsid w:val="00CB7776"/>
    <w:rsid w:val="00CC0A91"/>
    <w:rsid w:val="00CC1F5F"/>
    <w:rsid w:val="00CC2888"/>
    <w:rsid w:val="00CC3205"/>
    <w:rsid w:val="00CC3B43"/>
    <w:rsid w:val="00CC46AC"/>
    <w:rsid w:val="00CC5640"/>
    <w:rsid w:val="00CC5946"/>
    <w:rsid w:val="00CC5AB0"/>
    <w:rsid w:val="00CC6DE5"/>
    <w:rsid w:val="00CC7D7C"/>
    <w:rsid w:val="00CD0DC7"/>
    <w:rsid w:val="00CD10D6"/>
    <w:rsid w:val="00CD150A"/>
    <w:rsid w:val="00CD1520"/>
    <w:rsid w:val="00CD22B6"/>
    <w:rsid w:val="00CD2595"/>
    <w:rsid w:val="00CD2C2B"/>
    <w:rsid w:val="00CD2E0F"/>
    <w:rsid w:val="00CD377A"/>
    <w:rsid w:val="00CD37D6"/>
    <w:rsid w:val="00CD4026"/>
    <w:rsid w:val="00CD4530"/>
    <w:rsid w:val="00CD4B69"/>
    <w:rsid w:val="00CD616D"/>
    <w:rsid w:val="00CD6974"/>
    <w:rsid w:val="00CD748E"/>
    <w:rsid w:val="00CE01E4"/>
    <w:rsid w:val="00CE1F20"/>
    <w:rsid w:val="00CE2058"/>
    <w:rsid w:val="00CE2438"/>
    <w:rsid w:val="00CE2D93"/>
    <w:rsid w:val="00CE306B"/>
    <w:rsid w:val="00CE4325"/>
    <w:rsid w:val="00CE567A"/>
    <w:rsid w:val="00CE5E5D"/>
    <w:rsid w:val="00CE6C5E"/>
    <w:rsid w:val="00CE6DA3"/>
    <w:rsid w:val="00CE6DB3"/>
    <w:rsid w:val="00CE6E38"/>
    <w:rsid w:val="00CE7018"/>
    <w:rsid w:val="00CE7E75"/>
    <w:rsid w:val="00CF1560"/>
    <w:rsid w:val="00CF1EAA"/>
    <w:rsid w:val="00CF20C9"/>
    <w:rsid w:val="00CF2ED6"/>
    <w:rsid w:val="00CF3AE5"/>
    <w:rsid w:val="00CF510B"/>
    <w:rsid w:val="00CF5856"/>
    <w:rsid w:val="00CF67B8"/>
    <w:rsid w:val="00CF6C5D"/>
    <w:rsid w:val="00CF6D82"/>
    <w:rsid w:val="00CF7D00"/>
    <w:rsid w:val="00D0052F"/>
    <w:rsid w:val="00D01498"/>
    <w:rsid w:val="00D015D3"/>
    <w:rsid w:val="00D017AE"/>
    <w:rsid w:val="00D01BA6"/>
    <w:rsid w:val="00D02EC4"/>
    <w:rsid w:val="00D03503"/>
    <w:rsid w:val="00D03820"/>
    <w:rsid w:val="00D03B61"/>
    <w:rsid w:val="00D03C64"/>
    <w:rsid w:val="00D0401D"/>
    <w:rsid w:val="00D042D0"/>
    <w:rsid w:val="00D047A2"/>
    <w:rsid w:val="00D047ED"/>
    <w:rsid w:val="00D04A54"/>
    <w:rsid w:val="00D0510D"/>
    <w:rsid w:val="00D0514A"/>
    <w:rsid w:val="00D05858"/>
    <w:rsid w:val="00D062D0"/>
    <w:rsid w:val="00D07D04"/>
    <w:rsid w:val="00D11481"/>
    <w:rsid w:val="00D11634"/>
    <w:rsid w:val="00D126AB"/>
    <w:rsid w:val="00D12FE6"/>
    <w:rsid w:val="00D1347F"/>
    <w:rsid w:val="00D138E6"/>
    <w:rsid w:val="00D14EC1"/>
    <w:rsid w:val="00D1548C"/>
    <w:rsid w:val="00D15903"/>
    <w:rsid w:val="00D16055"/>
    <w:rsid w:val="00D205A2"/>
    <w:rsid w:val="00D207A8"/>
    <w:rsid w:val="00D22000"/>
    <w:rsid w:val="00D22DE4"/>
    <w:rsid w:val="00D24791"/>
    <w:rsid w:val="00D24BA2"/>
    <w:rsid w:val="00D2541E"/>
    <w:rsid w:val="00D256DE"/>
    <w:rsid w:val="00D266C2"/>
    <w:rsid w:val="00D3069B"/>
    <w:rsid w:val="00D30E59"/>
    <w:rsid w:val="00D31035"/>
    <w:rsid w:val="00D31FBF"/>
    <w:rsid w:val="00D33221"/>
    <w:rsid w:val="00D33B46"/>
    <w:rsid w:val="00D33D5D"/>
    <w:rsid w:val="00D33FB3"/>
    <w:rsid w:val="00D3403C"/>
    <w:rsid w:val="00D341F2"/>
    <w:rsid w:val="00D343D3"/>
    <w:rsid w:val="00D3495B"/>
    <w:rsid w:val="00D349E6"/>
    <w:rsid w:val="00D34D97"/>
    <w:rsid w:val="00D35586"/>
    <w:rsid w:val="00D35B16"/>
    <w:rsid w:val="00D35E44"/>
    <w:rsid w:val="00D374DE"/>
    <w:rsid w:val="00D37E1F"/>
    <w:rsid w:val="00D4015F"/>
    <w:rsid w:val="00D41D2A"/>
    <w:rsid w:val="00D422D0"/>
    <w:rsid w:val="00D43552"/>
    <w:rsid w:val="00D43BAF"/>
    <w:rsid w:val="00D4404D"/>
    <w:rsid w:val="00D44D1F"/>
    <w:rsid w:val="00D457B9"/>
    <w:rsid w:val="00D45886"/>
    <w:rsid w:val="00D45C4F"/>
    <w:rsid w:val="00D46877"/>
    <w:rsid w:val="00D50D62"/>
    <w:rsid w:val="00D50E65"/>
    <w:rsid w:val="00D51527"/>
    <w:rsid w:val="00D51BA7"/>
    <w:rsid w:val="00D51FC9"/>
    <w:rsid w:val="00D53B99"/>
    <w:rsid w:val="00D53EBC"/>
    <w:rsid w:val="00D54C07"/>
    <w:rsid w:val="00D55829"/>
    <w:rsid w:val="00D60DEB"/>
    <w:rsid w:val="00D6143D"/>
    <w:rsid w:val="00D62426"/>
    <w:rsid w:val="00D62FFF"/>
    <w:rsid w:val="00D645EA"/>
    <w:rsid w:val="00D6712B"/>
    <w:rsid w:val="00D671B3"/>
    <w:rsid w:val="00D70FEF"/>
    <w:rsid w:val="00D71CDE"/>
    <w:rsid w:val="00D72247"/>
    <w:rsid w:val="00D73200"/>
    <w:rsid w:val="00D73649"/>
    <w:rsid w:val="00D73890"/>
    <w:rsid w:val="00D747FA"/>
    <w:rsid w:val="00D75875"/>
    <w:rsid w:val="00D7695D"/>
    <w:rsid w:val="00D76A99"/>
    <w:rsid w:val="00D76C9B"/>
    <w:rsid w:val="00D76D68"/>
    <w:rsid w:val="00D76DA1"/>
    <w:rsid w:val="00D7744E"/>
    <w:rsid w:val="00D8012A"/>
    <w:rsid w:val="00D8086A"/>
    <w:rsid w:val="00D808F4"/>
    <w:rsid w:val="00D80BAE"/>
    <w:rsid w:val="00D80F79"/>
    <w:rsid w:val="00D81BF1"/>
    <w:rsid w:val="00D829F3"/>
    <w:rsid w:val="00D82F1F"/>
    <w:rsid w:val="00D832C9"/>
    <w:rsid w:val="00D83643"/>
    <w:rsid w:val="00D836E2"/>
    <w:rsid w:val="00D85F85"/>
    <w:rsid w:val="00D86612"/>
    <w:rsid w:val="00D8715E"/>
    <w:rsid w:val="00D877D3"/>
    <w:rsid w:val="00D87828"/>
    <w:rsid w:val="00D900CD"/>
    <w:rsid w:val="00D90D38"/>
    <w:rsid w:val="00D91C2E"/>
    <w:rsid w:val="00D93A6F"/>
    <w:rsid w:val="00D93E7D"/>
    <w:rsid w:val="00D94121"/>
    <w:rsid w:val="00D945FD"/>
    <w:rsid w:val="00D94819"/>
    <w:rsid w:val="00D958DD"/>
    <w:rsid w:val="00D96468"/>
    <w:rsid w:val="00D97279"/>
    <w:rsid w:val="00DA1FA1"/>
    <w:rsid w:val="00DA1FF4"/>
    <w:rsid w:val="00DA36BA"/>
    <w:rsid w:val="00DA3E6F"/>
    <w:rsid w:val="00DA409A"/>
    <w:rsid w:val="00DA4108"/>
    <w:rsid w:val="00DA483F"/>
    <w:rsid w:val="00DA4A51"/>
    <w:rsid w:val="00DA4EF2"/>
    <w:rsid w:val="00DA5E3F"/>
    <w:rsid w:val="00DA6CFD"/>
    <w:rsid w:val="00DA6D40"/>
    <w:rsid w:val="00DA736C"/>
    <w:rsid w:val="00DB024E"/>
    <w:rsid w:val="00DB0661"/>
    <w:rsid w:val="00DB073D"/>
    <w:rsid w:val="00DB08E5"/>
    <w:rsid w:val="00DB0B99"/>
    <w:rsid w:val="00DB23AE"/>
    <w:rsid w:val="00DB29FC"/>
    <w:rsid w:val="00DB2B57"/>
    <w:rsid w:val="00DB42AD"/>
    <w:rsid w:val="00DB42BB"/>
    <w:rsid w:val="00DB4AF7"/>
    <w:rsid w:val="00DB58CF"/>
    <w:rsid w:val="00DB5991"/>
    <w:rsid w:val="00DB622C"/>
    <w:rsid w:val="00DB645A"/>
    <w:rsid w:val="00DB69DB"/>
    <w:rsid w:val="00DB6A16"/>
    <w:rsid w:val="00DB7408"/>
    <w:rsid w:val="00DB7CF2"/>
    <w:rsid w:val="00DC0D3F"/>
    <w:rsid w:val="00DC1490"/>
    <w:rsid w:val="00DC2E1B"/>
    <w:rsid w:val="00DC3847"/>
    <w:rsid w:val="00DC494B"/>
    <w:rsid w:val="00DC6664"/>
    <w:rsid w:val="00DC6C92"/>
    <w:rsid w:val="00DC744C"/>
    <w:rsid w:val="00DD017F"/>
    <w:rsid w:val="00DD0857"/>
    <w:rsid w:val="00DD29B6"/>
    <w:rsid w:val="00DD2D8B"/>
    <w:rsid w:val="00DD2F38"/>
    <w:rsid w:val="00DD4AA5"/>
    <w:rsid w:val="00DD52C6"/>
    <w:rsid w:val="00DD5A09"/>
    <w:rsid w:val="00DD6D2B"/>
    <w:rsid w:val="00DD739D"/>
    <w:rsid w:val="00DD7AA3"/>
    <w:rsid w:val="00DE0118"/>
    <w:rsid w:val="00DE0362"/>
    <w:rsid w:val="00DE0C72"/>
    <w:rsid w:val="00DE0C99"/>
    <w:rsid w:val="00DE114D"/>
    <w:rsid w:val="00DE1525"/>
    <w:rsid w:val="00DE2BC6"/>
    <w:rsid w:val="00DE464E"/>
    <w:rsid w:val="00DE5131"/>
    <w:rsid w:val="00DE5645"/>
    <w:rsid w:val="00DE67DD"/>
    <w:rsid w:val="00DE7285"/>
    <w:rsid w:val="00DF0AE8"/>
    <w:rsid w:val="00DF240B"/>
    <w:rsid w:val="00DF2511"/>
    <w:rsid w:val="00DF26A1"/>
    <w:rsid w:val="00DF38E4"/>
    <w:rsid w:val="00DF572C"/>
    <w:rsid w:val="00DF599F"/>
    <w:rsid w:val="00DF62D6"/>
    <w:rsid w:val="00DF772E"/>
    <w:rsid w:val="00DF77AB"/>
    <w:rsid w:val="00DF7A49"/>
    <w:rsid w:val="00DF7EFC"/>
    <w:rsid w:val="00E00947"/>
    <w:rsid w:val="00E010E6"/>
    <w:rsid w:val="00E0126F"/>
    <w:rsid w:val="00E01E2B"/>
    <w:rsid w:val="00E02F0F"/>
    <w:rsid w:val="00E03B49"/>
    <w:rsid w:val="00E03C75"/>
    <w:rsid w:val="00E041CD"/>
    <w:rsid w:val="00E042B2"/>
    <w:rsid w:val="00E047A0"/>
    <w:rsid w:val="00E04B73"/>
    <w:rsid w:val="00E04C44"/>
    <w:rsid w:val="00E0598C"/>
    <w:rsid w:val="00E05A43"/>
    <w:rsid w:val="00E05B4A"/>
    <w:rsid w:val="00E0637C"/>
    <w:rsid w:val="00E069A0"/>
    <w:rsid w:val="00E06DB2"/>
    <w:rsid w:val="00E06EFB"/>
    <w:rsid w:val="00E074EA"/>
    <w:rsid w:val="00E07500"/>
    <w:rsid w:val="00E07BB5"/>
    <w:rsid w:val="00E07DFD"/>
    <w:rsid w:val="00E1082A"/>
    <w:rsid w:val="00E10E70"/>
    <w:rsid w:val="00E11D56"/>
    <w:rsid w:val="00E12E28"/>
    <w:rsid w:val="00E1451B"/>
    <w:rsid w:val="00E15C01"/>
    <w:rsid w:val="00E15C22"/>
    <w:rsid w:val="00E168E3"/>
    <w:rsid w:val="00E16B62"/>
    <w:rsid w:val="00E16FA5"/>
    <w:rsid w:val="00E170E0"/>
    <w:rsid w:val="00E17E83"/>
    <w:rsid w:val="00E215C7"/>
    <w:rsid w:val="00E21916"/>
    <w:rsid w:val="00E22AFD"/>
    <w:rsid w:val="00E22D0F"/>
    <w:rsid w:val="00E23AC6"/>
    <w:rsid w:val="00E23AE6"/>
    <w:rsid w:val="00E249C5"/>
    <w:rsid w:val="00E24DE3"/>
    <w:rsid w:val="00E25C93"/>
    <w:rsid w:val="00E261A3"/>
    <w:rsid w:val="00E26280"/>
    <w:rsid w:val="00E26EC3"/>
    <w:rsid w:val="00E2744D"/>
    <w:rsid w:val="00E3134C"/>
    <w:rsid w:val="00E31E61"/>
    <w:rsid w:val="00E3208A"/>
    <w:rsid w:val="00E32791"/>
    <w:rsid w:val="00E34061"/>
    <w:rsid w:val="00E34C51"/>
    <w:rsid w:val="00E35106"/>
    <w:rsid w:val="00E363FA"/>
    <w:rsid w:val="00E365E1"/>
    <w:rsid w:val="00E36DB0"/>
    <w:rsid w:val="00E3795B"/>
    <w:rsid w:val="00E41538"/>
    <w:rsid w:val="00E43267"/>
    <w:rsid w:val="00E44135"/>
    <w:rsid w:val="00E4485F"/>
    <w:rsid w:val="00E44E94"/>
    <w:rsid w:val="00E45CCD"/>
    <w:rsid w:val="00E45ECD"/>
    <w:rsid w:val="00E45FE0"/>
    <w:rsid w:val="00E47645"/>
    <w:rsid w:val="00E503BB"/>
    <w:rsid w:val="00E52898"/>
    <w:rsid w:val="00E52ADD"/>
    <w:rsid w:val="00E5351E"/>
    <w:rsid w:val="00E54A2A"/>
    <w:rsid w:val="00E54A4B"/>
    <w:rsid w:val="00E54E49"/>
    <w:rsid w:val="00E55173"/>
    <w:rsid w:val="00E558FC"/>
    <w:rsid w:val="00E55FD0"/>
    <w:rsid w:val="00E572B4"/>
    <w:rsid w:val="00E574AC"/>
    <w:rsid w:val="00E57CFD"/>
    <w:rsid w:val="00E60404"/>
    <w:rsid w:val="00E607E7"/>
    <w:rsid w:val="00E60800"/>
    <w:rsid w:val="00E61777"/>
    <w:rsid w:val="00E61E93"/>
    <w:rsid w:val="00E6237E"/>
    <w:rsid w:val="00E62D19"/>
    <w:rsid w:val="00E63D3F"/>
    <w:rsid w:val="00E6447F"/>
    <w:rsid w:val="00E64BEF"/>
    <w:rsid w:val="00E64E0B"/>
    <w:rsid w:val="00E64E68"/>
    <w:rsid w:val="00E650F3"/>
    <w:rsid w:val="00E6620C"/>
    <w:rsid w:val="00E66869"/>
    <w:rsid w:val="00E66D5D"/>
    <w:rsid w:val="00E67031"/>
    <w:rsid w:val="00E671B5"/>
    <w:rsid w:val="00E676C9"/>
    <w:rsid w:val="00E7282E"/>
    <w:rsid w:val="00E72E1E"/>
    <w:rsid w:val="00E73CDC"/>
    <w:rsid w:val="00E74C19"/>
    <w:rsid w:val="00E7506E"/>
    <w:rsid w:val="00E75DE2"/>
    <w:rsid w:val="00E76397"/>
    <w:rsid w:val="00E76E51"/>
    <w:rsid w:val="00E76FA7"/>
    <w:rsid w:val="00E811A0"/>
    <w:rsid w:val="00E81CB7"/>
    <w:rsid w:val="00E82C89"/>
    <w:rsid w:val="00E85AF6"/>
    <w:rsid w:val="00E87C86"/>
    <w:rsid w:val="00E87F00"/>
    <w:rsid w:val="00E903FA"/>
    <w:rsid w:val="00E9041F"/>
    <w:rsid w:val="00E90497"/>
    <w:rsid w:val="00E9069D"/>
    <w:rsid w:val="00E90A7D"/>
    <w:rsid w:val="00E90C74"/>
    <w:rsid w:val="00E91A16"/>
    <w:rsid w:val="00E91B03"/>
    <w:rsid w:val="00E91FC5"/>
    <w:rsid w:val="00E92580"/>
    <w:rsid w:val="00E94636"/>
    <w:rsid w:val="00E947BA"/>
    <w:rsid w:val="00E9572B"/>
    <w:rsid w:val="00E95B28"/>
    <w:rsid w:val="00E96706"/>
    <w:rsid w:val="00E96B2A"/>
    <w:rsid w:val="00E970D9"/>
    <w:rsid w:val="00E97E2A"/>
    <w:rsid w:val="00EA0DF3"/>
    <w:rsid w:val="00EA1F87"/>
    <w:rsid w:val="00EA2F41"/>
    <w:rsid w:val="00EA53CD"/>
    <w:rsid w:val="00EA53F5"/>
    <w:rsid w:val="00EA7787"/>
    <w:rsid w:val="00EA77C9"/>
    <w:rsid w:val="00EB055D"/>
    <w:rsid w:val="00EB0BF1"/>
    <w:rsid w:val="00EB0FD4"/>
    <w:rsid w:val="00EB2201"/>
    <w:rsid w:val="00EB2864"/>
    <w:rsid w:val="00EB32B5"/>
    <w:rsid w:val="00EB4F65"/>
    <w:rsid w:val="00EB5D61"/>
    <w:rsid w:val="00EB78D9"/>
    <w:rsid w:val="00EB799E"/>
    <w:rsid w:val="00EB7D27"/>
    <w:rsid w:val="00EC0798"/>
    <w:rsid w:val="00EC09BC"/>
    <w:rsid w:val="00EC0C4D"/>
    <w:rsid w:val="00EC1B4D"/>
    <w:rsid w:val="00EC2268"/>
    <w:rsid w:val="00EC231D"/>
    <w:rsid w:val="00EC2E79"/>
    <w:rsid w:val="00EC4176"/>
    <w:rsid w:val="00EC47E1"/>
    <w:rsid w:val="00EC5458"/>
    <w:rsid w:val="00EC5F5F"/>
    <w:rsid w:val="00EC6CE9"/>
    <w:rsid w:val="00EC7560"/>
    <w:rsid w:val="00EC7EEA"/>
    <w:rsid w:val="00ED05A2"/>
    <w:rsid w:val="00ED0D7E"/>
    <w:rsid w:val="00ED0E1B"/>
    <w:rsid w:val="00ED3B4D"/>
    <w:rsid w:val="00ED4F12"/>
    <w:rsid w:val="00ED5A77"/>
    <w:rsid w:val="00ED61ED"/>
    <w:rsid w:val="00ED6323"/>
    <w:rsid w:val="00ED68BE"/>
    <w:rsid w:val="00ED6D17"/>
    <w:rsid w:val="00ED70C3"/>
    <w:rsid w:val="00ED733D"/>
    <w:rsid w:val="00ED737B"/>
    <w:rsid w:val="00ED7C7C"/>
    <w:rsid w:val="00EE0914"/>
    <w:rsid w:val="00EE0A75"/>
    <w:rsid w:val="00EE0BC3"/>
    <w:rsid w:val="00EE14DA"/>
    <w:rsid w:val="00EE1A18"/>
    <w:rsid w:val="00EE1F36"/>
    <w:rsid w:val="00EE2D5A"/>
    <w:rsid w:val="00EE342B"/>
    <w:rsid w:val="00EE3C20"/>
    <w:rsid w:val="00EE42A4"/>
    <w:rsid w:val="00EE62EA"/>
    <w:rsid w:val="00EE6841"/>
    <w:rsid w:val="00EE6F22"/>
    <w:rsid w:val="00EE76F6"/>
    <w:rsid w:val="00EF1579"/>
    <w:rsid w:val="00EF190C"/>
    <w:rsid w:val="00EF2650"/>
    <w:rsid w:val="00EF270D"/>
    <w:rsid w:val="00EF2D6A"/>
    <w:rsid w:val="00EF31BB"/>
    <w:rsid w:val="00EF33CB"/>
    <w:rsid w:val="00EF3B65"/>
    <w:rsid w:val="00EF3E65"/>
    <w:rsid w:val="00EF3F8C"/>
    <w:rsid w:val="00EF424A"/>
    <w:rsid w:val="00EF5D32"/>
    <w:rsid w:val="00EF61BA"/>
    <w:rsid w:val="00EF6EA3"/>
    <w:rsid w:val="00F00E79"/>
    <w:rsid w:val="00F01C38"/>
    <w:rsid w:val="00F01FD7"/>
    <w:rsid w:val="00F031F1"/>
    <w:rsid w:val="00F0339B"/>
    <w:rsid w:val="00F03EF7"/>
    <w:rsid w:val="00F04958"/>
    <w:rsid w:val="00F05B7C"/>
    <w:rsid w:val="00F07B1A"/>
    <w:rsid w:val="00F07E16"/>
    <w:rsid w:val="00F10736"/>
    <w:rsid w:val="00F1110E"/>
    <w:rsid w:val="00F113B9"/>
    <w:rsid w:val="00F11D3D"/>
    <w:rsid w:val="00F11F41"/>
    <w:rsid w:val="00F127EA"/>
    <w:rsid w:val="00F14400"/>
    <w:rsid w:val="00F157CA"/>
    <w:rsid w:val="00F158B4"/>
    <w:rsid w:val="00F1638F"/>
    <w:rsid w:val="00F17D60"/>
    <w:rsid w:val="00F210DA"/>
    <w:rsid w:val="00F21222"/>
    <w:rsid w:val="00F21229"/>
    <w:rsid w:val="00F22227"/>
    <w:rsid w:val="00F22853"/>
    <w:rsid w:val="00F23C64"/>
    <w:rsid w:val="00F25862"/>
    <w:rsid w:val="00F26005"/>
    <w:rsid w:val="00F260E8"/>
    <w:rsid w:val="00F265B6"/>
    <w:rsid w:val="00F27251"/>
    <w:rsid w:val="00F3051A"/>
    <w:rsid w:val="00F3064C"/>
    <w:rsid w:val="00F31090"/>
    <w:rsid w:val="00F31771"/>
    <w:rsid w:val="00F31996"/>
    <w:rsid w:val="00F31C1B"/>
    <w:rsid w:val="00F32BBC"/>
    <w:rsid w:val="00F32E0D"/>
    <w:rsid w:val="00F34791"/>
    <w:rsid w:val="00F34D23"/>
    <w:rsid w:val="00F34E41"/>
    <w:rsid w:val="00F365D1"/>
    <w:rsid w:val="00F378E7"/>
    <w:rsid w:val="00F3790E"/>
    <w:rsid w:val="00F379F0"/>
    <w:rsid w:val="00F37F15"/>
    <w:rsid w:val="00F4191F"/>
    <w:rsid w:val="00F42DCA"/>
    <w:rsid w:val="00F43FE5"/>
    <w:rsid w:val="00F44046"/>
    <w:rsid w:val="00F4421C"/>
    <w:rsid w:val="00F44C11"/>
    <w:rsid w:val="00F45019"/>
    <w:rsid w:val="00F45182"/>
    <w:rsid w:val="00F4592E"/>
    <w:rsid w:val="00F45E3B"/>
    <w:rsid w:val="00F46C2C"/>
    <w:rsid w:val="00F50140"/>
    <w:rsid w:val="00F50798"/>
    <w:rsid w:val="00F50C7C"/>
    <w:rsid w:val="00F52382"/>
    <w:rsid w:val="00F5360A"/>
    <w:rsid w:val="00F53A05"/>
    <w:rsid w:val="00F53FF7"/>
    <w:rsid w:val="00F5477B"/>
    <w:rsid w:val="00F5500C"/>
    <w:rsid w:val="00F55400"/>
    <w:rsid w:val="00F557C9"/>
    <w:rsid w:val="00F55825"/>
    <w:rsid w:val="00F55A08"/>
    <w:rsid w:val="00F55CB1"/>
    <w:rsid w:val="00F5625A"/>
    <w:rsid w:val="00F56F5D"/>
    <w:rsid w:val="00F5708A"/>
    <w:rsid w:val="00F6035F"/>
    <w:rsid w:val="00F609A0"/>
    <w:rsid w:val="00F60C98"/>
    <w:rsid w:val="00F60CDD"/>
    <w:rsid w:val="00F618AF"/>
    <w:rsid w:val="00F61BD4"/>
    <w:rsid w:val="00F61D31"/>
    <w:rsid w:val="00F6236D"/>
    <w:rsid w:val="00F628B5"/>
    <w:rsid w:val="00F63B80"/>
    <w:rsid w:val="00F6421F"/>
    <w:rsid w:val="00F64607"/>
    <w:rsid w:val="00F651A9"/>
    <w:rsid w:val="00F653A9"/>
    <w:rsid w:val="00F65DDC"/>
    <w:rsid w:val="00F660F4"/>
    <w:rsid w:val="00F6681E"/>
    <w:rsid w:val="00F70FA1"/>
    <w:rsid w:val="00F7144C"/>
    <w:rsid w:val="00F73A98"/>
    <w:rsid w:val="00F73E51"/>
    <w:rsid w:val="00F74CDF"/>
    <w:rsid w:val="00F75DF4"/>
    <w:rsid w:val="00F77267"/>
    <w:rsid w:val="00F77939"/>
    <w:rsid w:val="00F81DE5"/>
    <w:rsid w:val="00F82054"/>
    <w:rsid w:val="00F8227E"/>
    <w:rsid w:val="00F82CA3"/>
    <w:rsid w:val="00F8316F"/>
    <w:rsid w:val="00F83F57"/>
    <w:rsid w:val="00F83F93"/>
    <w:rsid w:val="00F84BC2"/>
    <w:rsid w:val="00F8643C"/>
    <w:rsid w:val="00F86A9E"/>
    <w:rsid w:val="00F86BE8"/>
    <w:rsid w:val="00F87DC5"/>
    <w:rsid w:val="00F9172E"/>
    <w:rsid w:val="00F924CB"/>
    <w:rsid w:val="00F92B31"/>
    <w:rsid w:val="00F93299"/>
    <w:rsid w:val="00F9340E"/>
    <w:rsid w:val="00F94834"/>
    <w:rsid w:val="00F96083"/>
    <w:rsid w:val="00F9674E"/>
    <w:rsid w:val="00FA06C9"/>
    <w:rsid w:val="00FA0AF6"/>
    <w:rsid w:val="00FA0B82"/>
    <w:rsid w:val="00FA1099"/>
    <w:rsid w:val="00FA21DA"/>
    <w:rsid w:val="00FA292D"/>
    <w:rsid w:val="00FA2BD3"/>
    <w:rsid w:val="00FA3318"/>
    <w:rsid w:val="00FA3B65"/>
    <w:rsid w:val="00FA4CE1"/>
    <w:rsid w:val="00FA54ED"/>
    <w:rsid w:val="00FA64C5"/>
    <w:rsid w:val="00FA6DC5"/>
    <w:rsid w:val="00FA7698"/>
    <w:rsid w:val="00FA7D0C"/>
    <w:rsid w:val="00FB1CE1"/>
    <w:rsid w:val="00FB3CC3"/>
    <w:rsid w:val="00FB4034"/>
    <w:rsid w:val="00FB49F8"/>
    <w:rsid w:val="00FB58B1"/>
    <w:rsid w:val="00FB6CD2"/>
    <w:rsid w:val="00FB7E57"/>
    <w:rsid w:val="00FC0CBB"/>
    <w:rsid w:val="00FC0CED"/>
    <w:rsid w:val="00FC1032"/>
    <w:rsid w:val="00FC1690"/>
    <w:rsid w:val="00FC3E60"/>
    <w:rsid w:val="00FC4B96"/>
    <w:rsid w:val="00FC623D"/>
    <w:rsid w:val="00FC6E27"/>
    <w:rsid w:val="00FD0738"/>
    <w:rsid w:val="00FD0759"/>
    <w:rsid w:val="00FD0D00"/>
    <w:rsid w:val="00FD0FCA"/>
    <w:rsid w:val="00FD1221"/>
    <w:rsid w:val="00FD1277"/>
    <w:rsid w:val="00FD1FA0"/>
    <w:rsid w:val="00FD23C8"/>
    <w:rsid w:val="00FD283E"/>
    <w:rsid w:val="00FD28B0"/>
    <w:rsid w:val="00FD2E50"/>
    <w:rsid w:val="00FD434C"/>
    <w:rsid w:val="00FD4E16"/>
    <w:rsid w:val="00FD622F"/>
    <w:rsid w:val="00FE0BE7"/>
    <w:rsid w:val="00FE0E41"/>
    <w:rsid w:val="00FE4A01"/>
    <w:rsid w:val="00FE4C28"/>
    <w:rsid w:val="00FE5115"/>
    <w:rsid w:val="00FE5424"/>
    <w:rsid w:val="00FE5BEC"/>
    <w:rsid w:val="00FE5E5C"/>
    <w:rsid w:val="00FE5E86"/>
    <w:rsid w:val="00FE6621"/>
    <w:rsid w:val="00FE6646"/>
    <w:rsid w:val="00FE6DE2"/>
    <w:rsid w:val="00FF05EF"/>
    <w:rsid w:val="00FF0D2A"/>
    <w:rsid w:val="00FF0D4D"/>
    <w:rsid w:val="00FF1247"/>
    <w:rsid w:val="00FF1319"/>
    <w:rsid w:val="00FF1411"/>
    <w:rsid w:val="00FF15B3"/>
    <w:rsid w:val="00FF207F"/>
    <w:rsid w:val="00FF33C5"/>
    <w:rsid w:val="00FF36FC"/>
    <w:rsid w:val="00FF489F"/>
    <w:rsid w:val="00FF5765"/>
    <w:rsid w:val="00FF5B96"/>
    <w:rsid w:val="00FF5C7A"/>
    <w:rsid w:val="00FF65A4"/>
    <w:rsid w:val="00FF6C45"/>
    <w:rsid w:val="00FF74CD"/>
    <w:rsid w:val="00FF7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98"/>
    <w:rPr>
      <w:rFonts w:ascii="Century" w:eastAsia="ＭＳ 明朝" w:hAnsi="Century" w:cs="Century"/>
      <w:szCs w:val="21"/>
    </w:rPr>
  </w:style>
  <w:style w:type="paragraph" w:styleId="1">
    <w:name w:val="heading 1"/>
    <w:basedOn w:val="a"/>
    <w:next w:val="a"/>
    <w:link w:val="10"/>
    <w:qFormat/>
    <w:rsid w:val="00E61777"/>
    <w:pPr>
      <w:keepNext/>
      <w:widowControl w:val="0"/>
      <w:jc w:val="both"/>
      <w:outlineLvl w:val="0"/>
    </w:pPr>
    <w:rPr>
      <w:rFonts w:ascii="Arial" w:eastAsia="ＭＳ ゴシック" w:hAnsi="Arial"/>
      <w:w w:val="90"/>
      <w:sz w:val="24"/>
      <w:szCs w:val="24"/>
    </w:rPr>
  </w:style>
  <w:style w:type="paragraph" w:styleId="2">
    <w:name w:val="heading 2"/>
    <w:basedOn w:val="a"/>
    <w:next w:val="a"/>
    <w:link w:val="20"/>
    <w:unhideWhenUsed/>
    <w:qFormat/>
    <w:rsid w:val="00BD69A6"/>
    <w:pPr>
      <w:keepNext/>
      <w:outlineLvl w:val="1"/>
    </w:pPr>
    <w:rPr>
      <w:rFonts w:asciiTheme="majorHAnsi" w:eastAsiaTheme="majorEastAsia" w:hAnsiTheme="majorHAnsi" w:cstheme="majorBidi"/>
    </w:rPr>
  </w:style>
  <w:style w:type="paragraph" w:styleId="3">
    <w:name w:val="heading 3"/>
    <w:basedOn w:val="a"/>
    <w:next w:val="a"/>
    <w:link w:val="30"/>
    <w:qFormat/>
    <w:rsid w:val="00BA66BA"/>
    <w:pPr>
      <w:keepNext/>
      <w:ind w:leftChars="400" w:left="400"/>
      <w:outlineLvl w:val="2"/>
    </w:pPr>
    <w:rPr>
      <w:rFonts w:ascii="Arial" w:eastAsia="ＭＳ ゴシック" w:hAnsi="Arial" w:cs="Times New Roman"/>
      <w:szCs w:val="24"/>
    </w:rPr>
  </w:style>
  <w:style w:type="paragraph" w:styleId="4">
    <w:name w:val="heading 4"/>
    <w:aliases w:val="見出し 4 1 Char"/>
    <w:basedOn w:val="a"/>
    <w:next w:val="a"/>
    <w:link w:val="40"/>
    <w:qFormat/>
    <w:rsid w:val="00E61777"/>
    <w:pPr>
      <w:keepNext/>
      <w:widowControl w:val="0"/>
      <w:ind w:leftChars="400" w:left="400"/>
      <w:jc w:val="both"/>
      <w:outlineLvl w:val="3"/>
    </w:pPr>
    <w:rPr>
      <w:rFonts w:ascii="ＭＳ ゴシック" w:eastAsia="ＭＳ ゴシック" w:hAnsi="ＭＳ ゴシック"/>
      <w:b/>
      <w:bCs/>
      <w:w w:val="90"/>
      <w:szCs w:val="24"/>
    </w:rPr>
  </w:style>
  <w:style w:type="paragraph" w:styleId="5">
    <w:name w:val="heading 5"/>
    <w:basedOn w:val="a"/>
    <w:next w:val="a"/>
    <w:link w:val="50"/>
    <w:qFormat/>
    <w:rsid w:val="00E61777"/>
    <w:pPr>
      <w:keepNext/>
      <w:widowControl w:val="0"/>
      <w:ind w:leftChars="800" w:left="800"/>
      <w:jc w:val="both"/>
      <w:outlineLvl w:val="4"/>
    </w:pPr>
    <w:rPr>
      <w:rFonts w:ascii="Arial" w:eastAsia="ＭＳ ゴシック" w:hAnsi="Arial"/>
      <w:w w:val="9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8BD"/>
    <w:pPr>
      <w:tabs>
        <w:tab w:val="center" w:pos="4252"/>
        <w:tab w:val="right" w:pos="8504"/>
      </w:tabs>
      <w:snapToGrid w:val="0"/>
    </w:pPr>
  </w:style>
  <w:style w:type="character" w:customStyle="1" w:styleId="a4">
    <w:name w:val="ヘッダー (文字)"/>
    <w:basedOn w:val="a0"/>
    <w:link w:val="a3"/>
    <w:uiPriority w:val="99"/>
    <w:rsid w:val="001E68BD"/>
  </w:style>
  <w:style w:type="paragraph" w:styleId="a5">
    <w:name w:val="footer"/>
    <w:basedOn w:val="a"/>
    <w:link w:val="a6"/>
    <w:uiPriority w:val="99"/>
    <w:unhideWhenUsed/>
    <w:rsid w:val="001E68BD"/>
    <w:pPr>
      <w:tabs>
        <w:tab w:val="center" w:pos="4252"/>
        <w:tab w:val="right" w:pos="8504"/>
      </w:tabs>
      <w:snapToGrid w:val="0"/>
    </w:pPr>
  </w:style>
  <w:style w:type="character" w:customStyle="1" w:styleId="a6">
    <w:name w:val="フッター (文字)"/>
    <w:basedOn w:val="a0"/>
    <w:link w:val="a5"/>
    <w:uiPriority w:val="99"/>
    <w:rsid w:val="001E68BD"/>
  </w:style>
  <w:style w:type="table" w:styleId="a7">
    <w:name w:val="Table Grid"/>
    <w:basedOn w:val="a1"/>
    <w:uiPriority w:val="59"/>
    <w:rsid w:val="00FD2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51B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1B0B"/>
    <w:rPr>
      <w:rFonts w:asciiTheme="majorHAnsi" w:eastAsiaTheme="majorEastAsia" w:hAnsiTheme="majorHAnsi" w:cstheme="majorBidi"/>
      <w:sz w:val="18"/>
      <w:szCs w:val="18"/>
    </w:rPr>
  </w:style>
  <w:style w:type="character" w:customStyle="1" w:styleId="30">
    <w:name w:val="見出し 3 (文字)"/>
    <w:basedOn w:val="a0"/>
    <w:link w:val="3"/>
    <w:rsid w:val="00BA66BA"/>
    <w:rPr>
      <w:rFonts w:ascii="Arial" w:eastAsia="ＭＳ ゴシック" w:hAnsi="Arial" w:cs="Times New Roman"/>
      <w:szCs w:val="24"/>
    </w:rPr>
  </w:style>
  <w:style w:type="character" w:customStyle="1" w:styleId="aa">
    <w:name w:val="見出し_中 (文字)"/>
    <w:link w:val="ab"/>
    <w:locked/>
    <w:rsid w:val="0024247D"/>
    <w:rPr>
      <w:rFonts w:ascii="ＭＳ ゴシック" w:eastAsia="ＭＳ ゴシック" w:hAnsi="ＭＳ ゴシック"/>
      <w:b/>
      <w:sz w:val="24"/>
      <w:szCs w:val="38"/>
    </w:rPr>
  </w:style>
  <w:style w:type="paragraph" w:customStyle="1" w:styleId="ab">
    <w:name w:val="見出し_中"/>
    <w:basedOn w:val="3"/>
    <w:link w:val="aa"/>
    <w:qFormat/>
    <w:rsid w:val="0024247D"/>
    <w:pPr>
      <w:keepNext w:val="0"/>
      <w:ind w:leftChars="100" w:left="210"/>
    </w:pPr>
    <w:rPr>
      <w:rFonts w:ascii="ＭＳ ゴシック" w:hAnsi="ＭＳ ゴシック" w:cstheme="minorBidi"/>
      <w:b/>
      <w:sz w:val="24"/>
      <w:szCs w:val="38"/>
    </w:rPr>
  </w:style>
  <w:style w:type="paragraph" w:styleId="Web">
    <w:name w:val="Normal (Web)"/>
    <w:basedOn w:val="a"/>
    <w:uiPriority w:val="99"/>
    <w:unhideWhenUsed/>
    <w:rsid w:val="007C1B0C"/>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B9073F"/>
    <w:pPr>
      <w:ind w:leftChars="400" w:left="840"/>
    </w:pPr>
    <w:rPr>
      <w:rFonts w:ascii="ＭＳ 明朝" w:hAnsi="ＭＳ 明朝" w:cs="ＭＳ 明朝"/>
      <w:szCs w:val="24"/>
    </w:rPr>
  </w:style>
  <w:style w:type="paragraph" w:customStyle="1" w:styleId="ad">
    <w:name w:val="本文１"/>
    <w:basedOn w:val="a"/>
    <w:link w:val="ae"/>
    <w:rsid w:val="00F113B9"/>
    <w:pPr>
      <w:ind w:firstLineChars="85" w:firstLine="178"/>
    </w:pPr>
    <w:rPr>
      <w:rFonts w:ascii="ＭＳ 明朝" w:cs="ＭＳ 明朝"/>
      <w:kern w:val="0"/>
      <w:szCs w:val="20"/>
    </w:rPr>
  </w:style>
  <w:style w:type="character" w:customStyle="1" w:styleId="ae">
    <w:name w:val="本文１ (文字)"/>
    <w:link w:val="ad"/>
    <w:rsid w:val="00F113B9"/>
    <w:rPr>
      <w:rFonts w:ascii="ＭＳ 明朝" w:eastAsia="ＭＳ 明朝" w:hAnsi="Century" w:cs="ＭＳ 明朝"/>
      <w:kern w:val="0"/>
      <w:szCs w:val="20"/>
    </w:rPr>
  </w:style>
  <w:style w:type="paragraph" w:customStyle="1" w:styleId="af">
    <w:name w:val="（１）文章"/>
    <w:basedOn w:val="a"/>
    <w:link w:val="af0"/>
    <w:qFormat/>
    <w:rsid w:val="00610531"/>
    <w:pPr>
      <w:ind w:leftChars="200" w:left="420" w:firstLineChars="100" w:firstLine="210"/>
    </w:pPr>
    <w:rPr>
      <w:rFonts w:ascii="ＭＳ 明朝" w:hAnsi="ＭＳ 明朝" w:cs="Times New Roman"/>
      <w:szCs w:val="24"/>
    </w:rPr>
  </w:style>
  <w:style w:type="character" w:customStyle="1" w:styleId="af0">
    <w:name w:val="（１）文章 (文字)"/>
    <w:link w:val="af"/>
    <w:rsid w:val="00610531"/>
    <w:rPr>
      <w:rFonts w:ascii="ＭＳ 明朝" w:eastAsia="ＭＳ 明朝" w:hAnsi="ＭＳ 明朝" w:cs="Times New Roman"/>
      <w:szCs w:val="24"/>
    </w:rPr>
  </w:style>
  <w:style w:type="paragraph" w:styleId="af1">
    <w:name w:val="caption"/>
    <w:basedOn w:val="a"/>
    <w:next w:val="a"/>
    <w:uiPriority w:val="35"/>
    <w:unhideWhenUsed/>
    <w:qFormat/>
    <w:rsid w:val="00610531"/>
    <w:rPr>
      <w:rFonts w:cs="Times New Roman"/>
      <w:b/>
      <w:bCs/>
    </w:rPr>
  </w:style>
  <w:style w:type="paragraph" w:customStyle="1" w:styleId="af2">
    <w:name w:val="①本文"/>
    <w:basedOn w:val="a"/>
    <w:link w:val="af3"/>
    <w:qFormat/>
    <w:rsid w:val="004D6118"/>
    <w:pPr>
      <w:ind w:leftChars="200" w:left="420" w:firstLineChars="100" w:firstLine="210"/>
    </w:pPr>
    <w:rPr>
      <w:rFonts w:ascii="HG丸ｺﾞｼｯｸM-PRO" w:eastAsia="HG丸ｺﾞｼｯｸM-PRO" w:hAnsi="HG丸ｺﾞｼｯｸM-PRO" w:cs="Times New Roman"/>
      <w:szCs w:val="22"/>
    </w:rPr>
  </w:style>
  <w:style w:type="character" w:customStyle="1" w:styleId="af3">
    <w:name w:val="①本文 (文字)"/>
    <w:link w:val="af2"/>
    <w:rsid w:val="004D6118"/>
    <w:rPr>
      <w:rFonts w:ascii="HG丸ｺﾞｼｯｸM-PRO" w:eastAsia="HG丸ｺﾞｼｯｸM-PRO" w:hAnsi="HG丸ｺﾞｼｯｸM-PRO" w:cs="Times New Roman"/>
    </w:rPr>
  </w:style>
  <w:style w:type="paragraph" w:styleId="af4">
    <w:name w:val="Plain Text"/>
    <w:basedOn w:val="a"/>
    <w:link w:val="af5"/>
    <w:uiPriority w:val="99"/>
    <w:unhideWhenUsed/>
    <w:rsid w:val="00620D64"/>
    <w:rPr>
      <w:rFonts w:ascii="ＭＳ ゴシック" w:eastAsia="ＭＳ ゴシック" w:hAnsi="Courier New" w:cs="Courier New"/>
      <w:sz w:val="20"/>
    </w:rPr>
  </w:style>
  <w:style w:type="character" w:customStyle="1" w:styleId="af5">
    <w:name w:val="書式なし (文字)"/>
    <w:basedOn w:val="a0"/>
    <w:link w:val="af4"/>
    <w:uiPriority w:val="99"/>
    <w:rsid w:val="00620D64"/>
    <w:rPr>
      <w:rFonts w:ascii="ＭＳ ゴシック" w:eastAsia="ＭＳ ゴシック" w:hAnsi="Courier New" w:cs="Courier New"/>
      <w:sz w:val="20"/>
      <w:szCs w:val="21"/>
    </w:rPr>
  </w:style>
  <w:style w:type="paragraph" w:customStyle="1" w:styleId="-">
    <w:name w:val="★本文-中央配置"/>
    <w:basedOn w:val="a"/>
    <w:qFormat/>
    <w:rsid w:val="001F4849"/>
    <w:pPr>
      <w:ind w:leftChars="125" w:left="125" w:rightChars="125" w:right="125" w:firstLineChars="100" w:firstLine="100"/>
    </w:pPr>
    <w:rPr>
      <w:rFonts w:asciiTheme="minorEastAsia" w:eastAsiaTheme="minorEastAsia" w:hAnsiTheme="minorEastAsia" w:cs="Times New Roman"/>
      <w:szCs w:val="22"/>
    </w:rPr>
  </w:style>
  <w:style w:type="paragraph" w:customStyle="1" w:styleId="af6">
    <w:name w:val="空白"/>
    <w:basedOn w:val="a"/>
    <w:qFormat/>
    <w:rsid w:val="006658A0"/>
    <w:pPr>
      <w:spacing w:beforeLines="1300" w:before="1300"/>
      <w:jc w:val="center"/>
    </w:pPr>
    <w:rPr>
      <w:rFonts w:asciiTheme="majorEastAsia" w:eastAsiaTheme="majorEastAsia" w:hAnsiTheme="majorEastAsia"/>
      <w:bdr w:val="single" w:sz="4" w:space="0" w:color="auto"/>
    </w:rPr>
  </w:style>
  <w:style w:type="paragraph" w:customStyle="1" w:styleId="af7">
    <w:name w:val="１．"/>
    <w:basedOn w:val="2"/>
    <w:qFormat/>
    <w:rsid w:val="00BD69A6"/>
    <w:pPr>
      <w:ind w:firstLineChars="100" w:firstLine="221"/>
    </w:pPr>
    <w:rPr>
      <w:rFonts w:ascii="HGP創英角ｺﾞｼｯｸUB" w:eastAsia="HGP創英角ｺﾞｼｯｸUB" w:hAnsi="HGP創英角ｺﾞｼｯｸUB"/>
      <w:b/>
      <w:sz w:val="22"/>
      <w:szCs w:val="22"/>
    </w:rPr>
  </w:style>
  <w:style w:type="paragraph" w:customStyle="1" w:styleId="11">
    <w:name w:val="★スタイル1"/>
    <w:basedOn w:val="a"/>
    <w:qFormat/>
    <w:rsid w:val="000069E8"/>
    <w:pPr>
      <w:spacing w:afterLines="50" w:after="50"/>
      <w:outlineLvl w:val="1"/>
    </w:pPr>
    <w:rPr>
      <w:rFonts w:ascii="HGP創英角ｺﾞｼｯｸUB" w:eastAsia="HGP創英角ｺﾞｼｯｸUB" w:hAnsi="HGP創英角ｺﾞｼｯｸUB"/>
      <w:b/>
      <w:sz w:val="22"/>
      <w:szCs w:val="22"/>
    </w:rPr>
  </w:style>
  <w:style w:type="character" w:customStyle="1" w:styleId="20">
    <w:name w:val="見出し 2 (文字)"/>
    <w:basedOn w:val="a0"/>
    <w:link w:val="2"/>
    <w:rsid w:val="00BD69A6"/>
    <w:rPr>
      <w:rFonts w:asciiTheme="majorHAnsi" w:eastAsiaTheme="majorEastAsia" w:hAnsiTheme="majorHAnsi" w:cstheme="majorBidi"/>
      <w:szCs w:val="21"/>
    </w:rPr>
  </w:style>
  <w:style w:type="paragraph" w:customStyle="1" w:styleId="21">
    <w:name w:val="スタイル2"/>
    <w:basedOn w:val="a"/>
    <w:qFormat/>
    <w:rsid w:val="00444024"/>
    <w:pPr>
      <w:ind w:firstLineChars="200" w:firstLine="442"/>
      <w:outlineLvl w:val="1"/>
    </w:pPr>
    <w:rPr>
      <w:rFonts w:asciiTheme="majorEastAsia" w:eastAsiaTheme="majorEastAsia" w:hAnsiTheme="majorEastAsia" w:cs="Times New Roman"/>
      <w:b/>
      <w:sz w:val="22"/>
      <w:szCs w:val="22"/>
    </w:rPr>
  </w:style>
  <w:style w:type="paragraph" w:customStyle="1" w:styleId="22">
    <w:name w:val="★スタイル2"/>
    <w:basedOn w:val="a"/>
    <w:qFormat/>
    <w:rsid w:val="004F289D"/>
    <w:pPr>
      <w:spacing w:afterLines="50" w:after="50"/>
    </w:pPr>
    <w:rPr>
      <w:rFonts w:asciiTheme="majorEastAsia" w:eastAsiaTheme="majorEastAsia" w:hAnsiTheme="majorEastAsia" w:cs="Times New Roman"/>
      <w:b/>
      <w:sz w:val="22"/>
      <w:szCs w:val="22"/>
    </w:rPr>
  </w:style>
  <w:style w:type="paragraph" w:customStyle="1" w:styleId="41">
    <w:name w:val="スタイル4"/>
    <w:basedOn w:val="a"/>
    <w:qFormat/>
    <w:rsid w:val="00D24791"/>
    <w:pPr>
      <w:spacing w:beforeLines="20" w:before="72" w:afterLines="50" w:after="180" w:line="240" w:lineRule="atLeast"/>
      <w:ind w:firstLineChars="364" w:firstLine="767"/>
    </w:pPr>
    <w:rPr>
      <w:rFonts w:ascii="HG丸ｺﾞｼｯｸM-PRO" w:eastAsia="HG丸ｺﾞｼｯｸM-PRO" w:hAnsi="HG丸ｺﾞｼｯｸM-PRO" w:cs="Times New Roman"/>
      <w:b/>
      <w:szCs w:val="22"/>
    </w:rPr>
  </w:style>
  <w:style w:type="paragraph" w:customStyle="1" w:styleId="-0">
    <w:name w:val="本文-中央－右"/>
    <w:basedOn w:val="a"/>
    <w:qFormat/>
    <w:rsid w:val="00BC6E32"/>
    <w:pPr>
      <w:ind w:leftChars="125" w:left="125" w:firstLineChars="100" w:firstLine="100"/>
    </w:pPr>
    <w:rPr>
      <w:rFonts w:asciiTheme="minorEastAsia" w:eastAsiaTheme="minorEastAsia" w:hAnsiTheme="minorEastAsia" w:cs="Times New Roman"/>
      <w:szCs w:val="22"/>
    </w:rPr>
  </w:style>
  <w:style w:type="paragraph" w:customStyle="1" w:styleId="31">
    <w:name w:val="★スタイル3"/>
    <w:basedOn w:val="a"/>
    <w:qFormat/>
    <w:rsid w:val="00466E81"/>
    <w:pPr>
      <w:ind w:leftChars="300" w:left="630"/>
    </w:pPr>
    <w:rPr>
      <w:rFonts w:asciiTheme="majorEastAsia" w:eastAsiaTheme="majorEastAsia" w:hAnsiTheme="majorEastAsia" w:cs="Times New Roman"/>
      <w:szCs w:val="18"/>
    </w:rPr>
  </w:style>
  <w:style w:type="paragraph" w:customStyle="1" w:styleId="51">
    <w:name w:val="スタイル5"/>
    <w:basedOn w:val="a"/>
    <w:qFormat/>
    <w:rsid w:val="00892BC4"/>
    <w:pPr>
      <w:ind w:leftChars="450" w:left="945" w:firstLineChars="100" w:firstLine="210"/>
    </w:pPr>
    <w:rPr>
      <w:rFonts w:asciiTheme="minorEastAsia" w:eastAsiaTheme="minorEastAsia" w:hAnsiTheme="minorEastAsia"/>
    </w:rPr>
  </w:style>
  <w:style w:type="character" w:customStyle="1" w:styleId="10">
    <w:name w:val="見出し 1 (文字)"/>
    <w:basedOn w:val="a0"/>
    <w:link w:val="1"/>
    <w:rsid w:val="00E61777"/>
    <w:rPr>
      <w:rFonts w:ascii="Arial" w:eastAsia="ＭＳ ゴシック" w:hAnsi="Arial" w:cs="Century"/>
      <w:w w:val="90"/>
      <w:sz w:val="24"/>
      <w:szCs w:val="24"/>
    </w:rPr>
  </w:style>
  <w:style w:type="character" w:customStyle="1" w:styleId="40">
    <w:name w:val="見出し 4 (文字)"/>
    <w:aliases w:val="見出し 4 1 Char (文字)"/>
    <w:basedOn w:val="a0"/>
    <w:link w:val="4"/>
    <w:rsid w:val="00E61777"/>
    <w:rPr>
      <w:rFonts w:ascii="ＭＳ ゴシック" w:eastAsia="ＭＳ ゴシック" w:hAnsi="ＭＳ ゴシック" w:cs="Century"/>
      <w:b/>
      <w:bCs/>
      <w:w w:val="90"/>
      <w:szCs w:val="24"/>
    </w:rPr>
  </w:style>
  <w:style w:type="character" w:customStyle="1" w:styleId="50">
    <w:name w:val="見出し 5 (文字)"/>
    <w:basedOn w:val="a0"/>
    <w:link w:val="5"/>
    <w:rsid w:val="00E61777"/>
    <w:rPr>
      <w:rFonts w:ascii="Arial" w:eastAsia="ＭＳ ゴシック" w:hAnsi="Arial" w:cs="Century"/>
      <w:w w:val="90"/>
      <w:szCs w:val="24"/>
    </w:rPr>
  </w:style>
  <w:style w:type="numbering" w:customStyle="1" w:styleId="12">
    <w:name w:val="リストなし1"/>
    <w:next w:val="a2"/>
    <w:uiPriority w:val="99"/>
    <w:semiHidden/>
    <w:unhideWhenUsed/>
    <w:rsid w:val="00E61777"/>
  </w:style>
  <w:style w:type="paragraph" w:customStyle="1" w:styleId="af8">
    <w:name w:val="表　明朝"/>
    <w:basedOn w:val="a"/>
    <w:qFormat/>
    <w:rsid w:val="00E61777"/>
    <w:pPr>
      <w:widowControl w:val="0"/>
      <w:spacing w:line="220" w:lineRule="exact"/>
      <w:ind w:left="180" w:hangingChars="100" w:hanging="180"/>
      <w:jc w:val="both"/>
    </w:pPr>
    <w:rPr>
      <w:rFonts w:ascii="ＭＳ 明朝" w:hAnsi="ＭＳ 明朝"/>
      <w:sz w:val="18"/>
      <w:szCs w:val="18"/>
    </w:rPr>
  </w:style>
  <w:style w:type="paragraph" w:customStyle="1" w:styleId="af9">
    <w:name w:val="網掛け文字"/>
    <w:basedOn w:val="a"/>
    <w:link w:val="afa"/>
    <w:qFormat/>
    <w:rsid w:val="00E61777"/>
    <w:pPr>
      <w:keepNext/>
      <w:widowControl w:val="0"/>
      <w:shd w:val="clear" w:color="auto" w:fill="BFBFBF"/>
      <w:ind w:leftChars="100" w:left="211"/>
      <w:jc w:val="both"/>
      <w:outlineLvl w:val="1"/>
    </w:pPr>
    <w:rPr>
      <w:rFonts w:ascii="ＭＳ ゴシック" w:eastAsia="ＭＳ ゴシック" w:hAnsi="ＭＳ ゴシック"/>
      <w:b/>
    </w:rPr>
  </w:style>
  <w:style w:type="character" w:customStyle="1" w:styleId="afa">
    <w:name w:val="網掛け文字 (文字)"/>
    <w:link w:val="af9"/>
    <w:rsid w:val="00E61777"/>
    <w:rPr>
      <w:rFonts w:ascii="ＭＳ ゴシック" w:eastAsia="ＭＳ ゴシック" w:hAnsi="ＭＳ ゴシック" w:cs="Century"/>
      <w:b/>
      <w:szCs w:val="21"/>
      <w:shd w:val="clear" w:color="auto" w:fill="BFBFBF"/>
    </w:rPr>
  </w:style>
  <w:style w:type="paragraph" w:styleId="afb">
    <w:name w:val="Title"/>
    <w:basedOn w:val="a"/>
    <w:next w:val="afc"/>
    <w:link w:val="afd"/>
    <w:qFormat/>
    <w:rsid w:val="00E61777"/>
    <w:pPr>
      <w:keepNext/>
      <w:keepLines/>
      <w:pageBreakBefore/>
      <w:pBdr>
        <w:bottom w:val="single" w:sz="12" w:space="14" w:color="auto"/>
      </w:pBdr>
      <w:overflowPunct w:val="0"/>
      <w:topLinePunct/>
      <w:adjustRightInd w:val="0"/>
      <w:spacing w:before="120" w:after="120" w:line="240" w:lineRule="atLeast"/>
      <w:jc w:val="center"/>
      <w:textAlignment w:val="baseline"/>
    </w:pPr>
    <w:rPr>
      <w:rFonts w:ascii="ＭＳ 明朝" w:eastAsia="ＭＳ ゴシック" w:hAnsi="ＭＳ ゴシック"/>
      <w:b/>
      <w:w w:val="150"/>
      <w:kern w:val="28"/>
      <w:sz w:val="28"/>
    </w:rPr>
  </w:style>
  <w:style w:type="character" w:customStyle="1" w:styleId="afd">
    <w:name w:val="表題 (文字)"/>
    <w:basedOn w:val="a0"/>
    <w:link w:val="afb"/>
    <w:rsid w:val="00E61777"/>
    <w:rPr>
      <w:rFonts w:ascii="ＭＳ 明朝" w:eastAsia="ＭＳ ゴシック" w:hAnsi="ＭＳ ゴシック" w:cs="Century"/>
      <w:b/>
      <w:w w:val="150"/>
      <w:kern w:val="28"/>
      <w:sz w:val="28"/>
      <w:szCs w:val="21"/>
    </w:rPr>
  </w:style>
  <w:style w:type="paragraph" w:styleId="afc">
    <w:name w:val="Subtitle"/>
    <w:basedOn w:val="a"/>
    <w:link w:val="afe"/>
    <w:qFormat/>
    <w:rsid w:val="00E61777"/>
    <w:pPr>
      <w:widowControl w:val="0"/>
      <w:jc w:val="center"/>
      <w:outlineLvl w:val="1"/>
    </w:pPr>
    <w:rPr>
      <w:rFonts w:ascii="Arial" w:eastAsia="ＭＳ ゴシック" w:hAnsi="Arial" w:cs="Arial"/>
      <w:w w:val="90"/>
      <w:sz w:val="24"/>
      <w:szCs w:val="24"/>
    </w:rPr>
  </w:style>
  <w:style w:type="character" w:customStyle="1" w:styleId="afe">
    <w:name w:val="副題 (文字)"/>
    <w:basedOn w:val="a0"/>
    <w:link w:val="afc"/>
    <w:rsid w:val="00E61777"/>
    <w:rPr>
      <w:rFonts w:ascii="Arial" w:eastAsia="ＭＳ ゴシック" w:hAnsi="Arial" w:cs="Arial"/>
      <w:w w:val="90"/>
      <w:sz w:val="24"/>
      <w:szCs w:val="24"/>
    </w:rPr>
  </w:style>
  <w:style w:type="character" w:styleId="aff">
    <w:name w:val="Emphasis"/>
    <w:qFormat/>
    <w:rsid w:val="00E61777"/>
    <w:rPr>
      <w:rFonts w:ascii="Arial Black" w:hAnsi="Arial Black" w:hint="default"/>
      <w:i w:val="0"/>
      <w:iCs w:val="0"/>
      <w:sz w:val="18"/>
      <w:lang w:eastAsia="ja-JP"/>
    </w:rPr>
  </w:style>
  <w:style w:type="paragraph" w:customStyle="1" w:styleId="32">
    <w:name w:val="スタイル3"/>
    <w:basedOn w:val="a"/>
    <w:qFormat/>
    <w:rsid w:val="00E61777"/>
    <w:pPr>
      <w:widowControl w:val="0"/>
      <w:ind w:firstLineChars="450" w:firstLine="945"/>
      <w:jc w:val="both"/>
      <w:outlineLvl w:val="1"/>
    </w:pPr>
    <w:rPr>
      <w:rFonts w:asciiTheme="majorEastAsia" w:eastAsiaTheme="majorEastAsia" w:hAnsiTheme="majorEastAsia" w:cs="Times New Roman"/>
      <w:szCs w:val="22"/>
    </w:rPr>
  </w:style>
  <w:style w:type="paragraph" w:customStyle="1" w:styleId="-1">
    <w:name w:val="本文-中央配置"/>
    <w:basedOn w:val="a"/>
    <w:qFormat/>
    <w:rsid w:val="00E61777"/>
    <w:pPr>
      <w:widowControl w:val="0"/>
      <w:ind w:leftChars="125" w:left="125" w:rightChars="125" w:right="125" w:firstLineChars="100" w:firstLine="100"/>
      <w:jc w:val="both"/>
    </w:pPr>
    <w:rPr>
      <w:rFonts w:asciiTheme="minorEastAsia" w:eastAsiaTheme="minorEastAsia" w:hAnsiTheme="minorEastAsia" w:cs="Times New Roman"/>
      <w:szCs w:val="22"/>
    </w:rPr>
  </w:style>
  <w:style w:type="paragraph" w:customStyle="1" w:styleId="13">
    <w:name w:val="1）"/>
    <w:basedOn w:val="a"/>
    <w:qFormat/>
    <w:rsid w:val="00E61777"/>
    <w:pPr>
      <w:widowControl w:val="0"/>
      <w:ind w:firstLineChars="300" w:firstLine="630"/>
      <w:jc w:val="both"/>
      <w:outlineLvl w:val="1"/>
    </w:pPr>
    <w:rPr>
      <w:rFonts w:asciiTheme="majorEastAsia" w:eastAsiaTheme="majorEastAsia" w:hAnsiTheme="majorEastAsia" w:cs="Times New Roman"/>
      <w:szCs w:val="22"/>
    </w:rPr>
  </w:style>
  <w:style w:type="table" w:customStyle="1" w:styleId="14">
    <w:name w:val="表 (格子)1"/>
    <w:basedOn w:val="a1"/>
    <w:next w:val="a7"/>
    <w:uiPriority w:val="59"/>
    <w:rsid w:val="00072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7"/>
    <w:uiPriority w:val="59"/>
    <w:rsid w:val="00CD2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1"/>
    <w:next w:val="a7"/>
    <w:uiPriority w:val="59"/>
    <w:rsid w:val="00032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1"/>
    <w:next w:val="a7"/>
    <w:uiPriority w:val="59"/>
    <w:rsid w:val="006D7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リストなし2"/>
    <w:next w:val="a2"/>
    <w:uiPriority w:val="99"/>
    <w:semiHidden/>
    <w:unhideWhenUsed/>
    <w:rsid w:val="00732C1B"/>
  </w:style>
  <w:style w:type="table" w:customStyle="1" w:styleId="52">
    <w:name w:val="表 (格子)5"/>
    <w:basedOn w:val="a1"/>
    <w:next w:val="a7"/>
    <w:uiPriority w:val="59"/>
    <w:rsid w:val="00732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図のタイトル"/>
    <w:basedOn w:val="a"/>
    <w:qFormat/>
    <w:rsid w:val="00732C1B"/>
    <w:pPr>
      <w:widowControl w:val="0"/>
      <w:jc w:val="center"/>
    </w:pPr>
    <w:rPr>
      <w:rFonts w:asciiTheme="majorEastAsia" w:eastAsia="HG丸ｺﾞｼｯｸM-PRO" w:hAnsiTheme="majorEastAsia" w:cs="Times New Roman"/>
      <w:sz w:val="20"/>
      <w:szCs w:val="22"/>
    </w:rPr>
  </w:style>
  <w:style w:type="paragraph" w:customStyle="1" w:styleId="6">
    <w:name w:val="行間6ｘ"/>
    <w:basedOn w:val="a"/>
    <w:qFormat/>
    <w:rsid w:val="00732C1B"/>
    <w:pPr>
      <w:widowControl w:val="0"/>
      <w:spacing w:line="120" w:lineRule="exact"/>
      <w:ind w:firstLineChars="606" w:firstLine="727"/>
      <w:jc w:val="both"/>
    </w:pPr>
    <w:rPr>
      <w:rFonts w:asciiTheme="majorEastAsia" w:eastAsiaTheme="majorEastAsia" w:hAnsiTheme="majorEastAsia"/>
      <w:color w:val="000000"/>
      <w:sz w:val="12"/>
      <w:szCs w:val="12"/>
    </w:rPr>
  </w:style>
  <w:style w:type="paragraph" w:customStyle="1" w:styleId="P">
    <w:name w:val="本文P"/>
    <w:basedOn w:val="a"/>
    <w:qFormat/>
    <w:rsid w:val="00732C1B"/>
    <w:pPr>
      <w:widowControl w:val="0"/>
      <w:ind w:leftChars="300" w:left="630" w:firstLineChars="100" w:firstLine="210"/>
      <w:jc w:val="both"/>
      <w:outlineLvl w:val="1"/>
    </w:pPr>
    <w:rPr>
      <w:rFonts w:asciiTheme="minorEastAsia" w:eastAsiaTheme="minorEastAsia" w:hAnsiTheme="minorEastAsia" w:cs="Times New Roman"/>
      <w:szCs w:val="22"/>
    </w:rPr>
  </w:style>
  <w:style w:type="paragraph" w:customStyle="1" w:styleId="15">
    <w:name w:val="スタイル1"/>
    <w:basedOn w:val="a"/>
    <w:qFormat/>
    <w:rsid w:val="00732C1B"/>
    <w:pPr>
      <w:widowControl w:val="0"/>
      <w:jc w:val="both"/>
      <w:outlineLvl w:val="1"/>
    </w:pPr>
    <w:rPr>
      <w:rFonts w:ascii="HGP創英角ｺﾞｼｯｸUB" w:eastAsia="HGP創英角ｺﾞｼｯｸUB" w:hAnsi="HGP創英角ｺﾞｼｯｸUB"/>
      <w:b/>
      <w:sz w:val="22"/>
      <w:szCs w:val="22"/>
    </w:rPr>
  </w:style>
  <w:style w:type="paragraph" w:customStyle="1" w:styleId="53">
    <w:name w:val="★スタイル5"/>
    <w:basedOn w:val="a"/>
    <w:qFormat/>
    <w:rsid w:val="00732C1B"/>
    <w:pPr>
      <w:widowControl w:val="0"/>
      <w:ind w:firstLineChars="400" w:firstLine="840"/>
      <w:jc w:val="both"/>
      <w:outlineLvl w:val="2"/>
    </w:pPr>
    <w:rPr>
      <w:rFonts w:asciiTheme="majorEastAsia" w:eastAsiaTheme="majorEastAsia" w:hAnsiTheme="majorEastAsia"/>
    </w:rPr>
  </w:style>
  <w:style w:type="table" w:customStyle="1" w:styleId="110">
    <w:name w:val="表 (格子)11"/>
    <w:basedOn w:val="a1"/>
    <w:next w:val="a7"/>
    <w:uiPriority w:val="59"/>
    <w:rsid w:val="00732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7"/>
    <w:uiPriority w:val="59"/>
    <w:rsid w:val="00732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732C1B"/>
  </w:style>
  <w:style w:type="table" w:customStyle="1" w:styleId="310">
    <w:name w:val="表 (格子)31"/>
    <w:basedOn w:val="a1"/>
    <w:next w:val="a7"/>
    <w:uiPriority w:val="59"/>
    <w:rsid w:val="00732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1"/>
    <w:next w:val="a7"/>
    <w:uiPriority w:val="59"/>
    <w:rsid w:val="00732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リストなし21"/>
    <w:next w:val="a2"/>
    <w:uiPriority w:val="99"/>
    <w:semiHidden/>
    <w:unhideWhenUsed/>
    <w:rsid w:val="00732C1B"/>
  </w:style>
  <w:style w:type="paragraph" w:styleId="aff1">
    <w:name w:val="Revision"/>
    <w:hidden/>
    <w:uiPriority w:val="99"/>
    <w:semiHidden/>
    <w:rsid w:val="00981A93"/>
    <w:rPr>
      <w:rFonts w:ascii="Century" w:eastAsia="ＭＳ 明朝" w:hAnsi="Century" w:cs="Century"/>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98"/>
    <w:rPr>
      <w:rFonts w:ascii="Century" w:eastAsia="ＭＳ 明朝" w:hAnsi="Century" w:cs="Century"/>
      <w:szCs w:val="21"/>
    </w:rPr>
  </w:style>
  <w:style w:type="paragraph" w:styleId="1">
    <w:name w:val="heading 1"/>
    <w:basedOn w:val="a"/>
    <w:next w:val="a"/>
    <w:link w:val="10"/>
    <w:qFormat/>
    <w:rsid w:val="00E61777"/>
    <w:pPr>
      <w:keepNext/>
      <w:widowControl w:val="0"/>
      <w:jc w:val="both"/>
      <w:outlineLvl w:val="0"/>
    </w:pPr>
    <w:rPr>
      <w:rFonts w:ascii="Arial" w:eastAsia="ＭＳ ゴシック" w:hAnsi="Arial"/>
      <w:w w:val="90"/>
      <w:sz w:val="24"/>
      <w:szCs w:val="24"/>
    </w:rPr>
  </w:style>
  <w:style w:type="paragraph" w:styleId="2">
    <w:name w:val="heading 2"/>
    <w:basedOn w:val="a"/>
    <w:next w:val="a"/>
    <w:link w:val="20"/>
    <w:unhideWhenUsed/>
    <w:qFormat/>
    <w:rsid w:val="00BD69A6"/>
    <w:pPr>
      <w:keepNext/>
      <w:outlineLvl w:val="1"/>
    </w:pPr>
    <w:rPr>
      <w:rFonts w:asciiTheme="majorHAnsi" w:eastAsiaTheme="majorEastAsia" w:hAnsiTheme="majorHAnsi" w:cstheme="majorBidi"/>
    </w:rPr>
  </w:style>
  <w:style w:type="paragraph" w:styleId="3">
    <w:name w:val="heading 3"/>
    <w:basedOn w:val="a"/>
    <w:next w:val="a"/>
    <w:link w:val="30"/>
    <w:qFormat/>
    <w:rsid w:val="00BA66BA"/>
    <w:pPr>
      <w:keepNext/>
      <w:ind w:leftChars="400" w:left="400"/>
      <w:outlineLvl w:val="2"/>
    </w:pPr>
    <w:rPr>
      <w:rFonts w:ascii="Arial" w:eastAsia="ＭＳ ゴシック" w:hAnsi="Arial" w:cs="Times New Roman"/>
      <w:szCs w:val="24"/>
    </w:rPr>
  </w:style>
  <w:style w:type="paragraph" w:styleId="4">
    <w:name w:val="heading 4"/>
    <w:aliases w:val="見出し 4 1 Char"/>
    <w:basedOn w:val="a"/>
    <w:next w:val="a"/>
    <w:link w:val="40"/>
    <w:qFormat/>
    <w:rsid w:val="00E61777"/>
    <w:pPr>
      <w:keepNext/>
      <w:widowControl w:val="0"/>
      <w:ind w:leftChars="400" w:left="400"/>
      <w:jc w:val="both"/>
      <w:outlineLvl w:val="3"/>
    </w:pPr>
    <w:rPr>
      <w:rFonts w:ascii="ＭＳ ゴシック" w:eastAsia="ＭＳ ゴシック" w:hAnsi="ＭＳ ゴシック"/>
      <w:b/>
      <w:bCs/>
      <w:w w:val="90"/>
      <w:szCs w:val="24"/>
    </w:rPr>
  </w:style>
  <w:style w:type="paragraph" w:styleId="5">
    <w:name w:val="heading 5"/>
    <w:basedOn w:val="a"/>
    <w:next w:val="a"/>
    <w:link w:val="50"/>
    <w:qFormat/>
    <w:rsid w:val="00E61777"/>
    <w:pPr>
      <w:keepNext/>
      <w:widowControl w:val="0"/>
      <w:ind w:leftChars="800" w:left="800"/>
      <w:jc w:val="both"/>
      <w:outlineLvl w:val="4"/>
    </w:pPr>
    <w:rPr>
      <w:rFonts w:ascii="Arial" w:eastAsia="ＭＳ ゴシック" w:hAnsi="Arial"/>
      <w:w w:val="9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8BD"/>
    <w:pPr>
      <w:tabs>
        <w:tab w:val="center" w:pos="4252"/>
        <w:tab w:val="right" w:pos="8504"/>
      </w:tabs>
      <w:snapToGrid w:val="0"/>
    </w:pPr>
  </w:style>
  <w:style w:type="character" w:customStyle="1" w:styleId="a4">
    <w:name w:val="ヘッダー (文字)"/>
    <w:basedOn w:val="a0"/>
    <w:link w:val="a3"/>
    <w:uiPriority w:val="99"/>
    <w:rsid w:val="001E68BD"/>
  </w:style>
  <w:style w:type="paragraph" w:styleId="a5">
    <w:name w:val="footer"/>
    <w:basedOn w:val="a"/>
    <w:link w:val="a6"/>
    <w:uiPriority w:val="99"/>
    <w:unhideWhenUsed/>
    <w:rsid w:val="001E68BD"/>
    <w:pPr>
      <w:tabs>
        <w:tab w:val="center" w:pos="4252"/>
        <w:tab w:val="right" w:pos="8504"/>
      </w:tabs>
      <w:snapToGrid w:val="0"/>
    </w:pPr>
  </w:style>
  <w:style w:type="character" w:customStyle="1" w:styleId="a6">
    <w:name w:val="フッター (文字)"/>
    <w:basedOn w:val="a0"/>
    <w:link w:val="a5"/>
    <w:uiPriority w:val="99"/>
    <w:rsid w:val="001E68BD"/>
  </w:style>
  <w:style w:type="table" w:styleId="a7">
    <w:name w:val="Table Grid"/>
    <w:basedOn w:val="a1"/>
    <w:uiPriority w:val="59"/>
    <w:rsid w:val="00FD2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51B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1B0B"/>
    <w:rPr>
      <w:rFonts w:asciiTheme="majorHAnsi" w:eastAsiaTheme="majorEastAsia" w:hAnsiTheme="majorHAnsi" w:cstheme="majorBidi"/>
      <w:sz w:val="18"/>
      <w:szCs w:val="18"/>
    </w:rPr>
  </w:style>
  <w:style w:type="character" w:customStyle="1" w:styleId="30">
    <w:name w:val="見出し 3 (文字)"/>
    <w:basedOn w:val="a0"/>
    <w:link w:val="3"/>
    <w:rsid w:val="00BA66BA"/>
    <w:rPr>
      <w:rFonts w:ascii="Arial" w:eastAsia="ＭＳ ゴシック" w:hAnsi="Arial" w:cs="Times New Roman"/>
      <w:szCs w:val="24"/>
    </w:rPr>
  </w:style>
  <w:style w:type="character" w:customStyle="1" w:styleId="aa">
    <w:name w:val="見出し_中 (文字)"/>
    <w:link w:val="ab"/>
    <w:locked/>
    <w:rsid w:val="0024247D"/>
    <w:rPr>
      <w:rFonts w:ascii="ＭＳ ゴシック" w:eastAsia="ＭＳ ゴシック" w:hAnsi="ＭＳ ゴシック"/>
      <w:b/>
      <w:sz w:val="24"/>
      <w:szCs w:val="38"/>
    </w:rPr>
  </w:style>
  <w:style w:type="paragraph" w:customStyle="1" w:styleId="ab">
    <w:name w:val="見出し_中"/>
    <w:basedOn w:val="3"/>
    <w:link w:val="aa"/>
    <w:qFormat/>
    <w:rsid w:val="0024247D"/>
    <w:pPr>
      <w:keepNext w:val="0"/>
      <w:ind w:leftChars="100" w:left="210"/>
    </w:pPr>
    <w:rPr>
      <w:rFonts w:ascii="ＭＳ ゴシック" w:hAnsi="ＭＳ ゴシック" w:cstheme="minorBidi"/>
      <w:b/>
      <w:sz w:val="24"/>
      <w:szCs w:val="38"/>
    </w:rPr>
  </w:style>
  <w:style w:type="paragraph" w:styleId="Web">
    <w:name w:val="Normal (Web)"/>
    <w:basedOn w:val="a"/>
    <w:uiPriority w:val="99"/>
    <w:unhideWhenUsed/>
    <w:rsid w:val="007C1B0C"/>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B9073F"/>
    <w:pPr>
      <w:ind w:leftChars="400" w:left="840"/>
    </w:pPr>
    <w:rPr>
      <w:rFonts w:ascii="ＭＳ 明朝" w:hAnsi="ＭＳ 明朝" w:cs="ＭＳ 明朝"/>
      <w:szCs w:val="24"/>
    </w:rPr>
  </w:style>
  <w:style w:type="paragraph" w:customStyle="1" w:styleId="ad">
    <w:name w:val="本文１"/>
    <w:basedOn w:val="a"/>
    <w:link w:val="ae"/>
    <w:rsid w:val="00F113B9"/>
    <w:pPr>
      <w:ind w:firstLineChars="85" w:firstLine="178"/>
    </w:pPr>
    <w:rPr>
      <w:rFonts w:ascii="ＭＳ 明朝" w:cs="ＭＳ 明朝"/>
      <w:kern w:val="0"/>
      <w:szCs w:val="20"/>
    </w:rPr>
  </w:style>
  <w:style w:type="character" w:customStyle="1" w:styleId="ae">
    <w:name w:val="本文１ (文字)"/>
    <w:link w:val="ad"/>
    <w:rsid w:val="00F113B9"/>
    <w:rPr>
      <w:rFonts w:ascii="ＭＳ 明朝" w:eastAsia="ＭＳ 明朝" w:hAnsi="Century" w:cs="ＭＳ 明朝"/>
      <w:kern w:val="0"/>
      <w:szCs w:val="20"/>
    </w:rPr>
  </w:style>
  <w:style w:type="paragraph" w:customStyle="1" w:styleId="af">
    <w:name w:val="（１）文章"/>
    <w:basedOn w:val="a"/>
    <w:link w:val="af0"/>
    <w:qFormat/>
    <w:rsid w:val="00610531"/>
    <w:pPr>
      <w:ind w:leftChars="200" w:left="420" w:firstLineChars="100" w:firstLine="210"/>
    </w:pPr>
    <w:rPr>
      <w:rFonts w:ascii="ＭＳ 明朝" w:hAnsi="ＭＳ 明朝" w:cs="Times New Roman"/>
      <w:szCs w:val="24"/>
    </w:rPr>
  </w:style>
  <w:style w:type="character" w:customStyle="1" w:styleId="af0">
    <w:name w:val="（１）文章 (文字)"/>
    <w:link w:val="af"/>
    <w:rsid w:val="00610531"/>
    <w:rPr>
      <w:rFonts w:ascii="ＭＳ 明朝" w:eastAsia="ＭＳ 明朝" w:hAnsi="ＭＳ 明朝" w:cs="Times New Roman"/>
      <w:szCs w:val="24"/>
    </w:rPr>
  </w:style>
  <w:style w:type="paragraph" w:styleId="af1">
    <w:name w:val="caption"/>
    <w:basedOn w:val="a"/>
    <w:next w:val="a"/>
    <w:uiPriority w:val="35"/>
    <w:unhideWhenUsed/>
    <w:qFormat/>
    <w:rsid w:val="00610531"/>
    <w:rPr>
      <w:rFonts w:cs="Times New Roman"/>
      <w:b/>
      <w:bCs/>
    </w:rPr>
  </w:style>
  <w:style w:type="paragraph" w:customStyle="1" w:styleId="af2">
    <w:name w:val="①本文"/>
    <w:basedOn w:val="a"/>
    <w:link w:val="af3"/>
    <w:qFormat/>
    <w:rsid w:val="004D6118"/>
    <w:pPr>
      <w:ind w:leftChars="200" w:left="420" w:firstLineChars="100" w:firstLine="210"/>
    </w:pPr>
    <w:rPr>
      <w:rFonts w:ascii="HG丸ｺﾞｼｯｸM-PRO" w:eastAsia="HG丸ｺﾞｼｯｸM-PRO" w:hAnsi="HG丸ｺﾞｼｯｸM-PRO" w:cs="Times New Roman"/>
      <w:szCs w:val="22"/>
    </w:rPr>
  </w:style>
  <w:style w:type="character" w:customStyle="1" w:styleId="af3">
    <w:name w:val="①本文 (文字)"/>
    <w:link w:val="af2"/>
    <w:rsid w:val="004D6118"/>
    <w:rPr>
      <w:rFonts w:ascii="HG丸ｺﾞｼｯｸM-PRO" w:eastAsia="HG丸ｺﾞｼｯｸM-PRO" w:hAnsi="HG丸ｺﾞｼｯｸM-PRO" w:cs="Times New Roman"/>
    </w:rPr>
  </w:style>
  <w:style w:type="paragraph" w:styleId="af4">
    <w:name w:val="Plain Text"/>
    <w:basedOn w:val="a"/>
    <w:link w:val="af5"/>
    <w:uiPriority w:val="99"/>
    <w:unhideWhenUsed/>
    <w:rsid w:val="00620D64"/>
    <w:rPr>
      <w:rFonts w:ascii="ＭＳ ゴシック" w:eastAsia="ＭＳ ゴシック" w:hAnsi="Courier New" w:cs="Courier New"/>
      <w:sz w:val="20"/>
    </w:rPr>
  </w:style>
  <w:style w:type="character" w:customStyle="1" w:styleId="af5">
    <w:name w:val="書式なし (文字)"/>
    <w:basedOn w:val="a0"/>
    <w:link w:val="af4"/>
    <w:uiPriority w:val="99"/>
    <w:rsid w:val="00620D64"/>
    <w:rPr>
      <w:rFonts w:ascii="ＭＳ ゴシック" w:eastAsia="ＭＳ ゴシック" w:hAnsi="Courier New" w:cs="Courier New"/>
      <w:sz w:val="20"/>
      <w:szCs w:val="21"/>
    </w:rPr>
  </w:style>
  <w:style w:type="paragraph" w:customStyle="1" w:styleId="-">
    <w:name w:val="★本文-中央配置"/>
    <w:basedOn w:val="a"/>
    <w:qFormat/>
    <w:rsid w:val="001F4849"/>
    <w:pPr>
      <w:ind w:leftChars="125" w:left="125" w:rightChars="125" w:right="125" w:firstLineChars="100" w:firstLine="100"/>
    </w:pPr>
    <w:rPr>
      <w:rFonts w:asciiTheme="minorEastAsia" w:eastAsiaTheme="minorEastAsia" w:hAnsiTheme="minorEastAsia" w:cs="Times New Roman"/>
      <w:szCs w:val="22"/>
    </w:rPr>
  </w:style>
  <w:style w:type="paragraph" w:customStyle="1" w:styleId="af6">
    <w:name w:val="空白"/>
    <w:basedOn w:val="a"/>
    <w:qFormat/>
    <w:rsid w:val="006658A0"/>
    <w:pPr>
      <w:spacing w:beforeLines="1300" w:before="1300"/>
      <w:jc w:val="center"/>
    </w:pPr>
    <w:rPr>
      <w:rFonts w:asciiTheme="majorEastAsia" w:eastAsiaTheme="majorEastAsia" w:hAnsiTheme="majorEastAsia"/>
      <w:bdr w:val="single" w:sz="4" w:space="0" w:color="auto"/>
    </w:rPr>
  </w:style>
  <w:style w:type="paragraph" w:customStyle="1" w:styleId="af7">
    <w:name w:val="１．"/>
    <w:basedOn w:val="2"/>
    <w:qFormat/>
    <w:rsid w:val="00BD69A6"/>
    <w:pPr>
      <w:ind w:firstLineChars="100" w:firstLine="221"/>
    </w:pPr>
    <w:rPr>
      <w:rFonts w:ascii="HGP創英角ｺﾞｼｯｸUB" w:eastAsia="HGP創英角ｺﾞｼｯｸUB" w:hAnsi="HGP創英角ｺﾞｼｯｸUB"/>
      <w:b/>
      <w:sz w:val="22"/>
      <w:szCs w:val="22"/>
    </w:rPr>
  </w:style>
  <w:style w:type="paragraph" w:customStyle="1" w:styleId="11">
    <w:name w:val="★スタイル1"/>
    <w:basedOn w:val="a"/>
    <w:qFormat/>
    <w:rsid w:val="000069E8"/>
    <w:pPr>
      <w:spacing w:afterLines="50" w:after="50"/>
      <w:outlineLvl w:val="1"/>
    </w:pPr>
    <w:rPr>
      <w:rFonts w:ascii="HGP創英角ｺﾞｼｯｸUB" w:eastAsia="HGP創英角ｺﾞｼｯｸUB" w:hAnsi="HGP創英角ｺﾞｼｯｸUB"/>
      <w:b/>
      <w:sz w:val="22"/>
      <w:szCs w:val="22"/>
    </w:rPr>
  </w:style>
  <w:style w:type="character" w:customStyle="1" w:styleId="20">
    <w:name w:val="見出し 2 (文字)"/>
    <w:basedOn w:val="a0"/>
    <w:link w:val="2"/>
    <w:rsid w:val="00BD69A6"/>
    <w:rPr>
      <w:rFonts w:asciiTheme="majorHAnsi" w:eastAsiaTheme="majorEastAsia" w:hAnsiTheme="majorHAnsi" w:cstheme="majorBidi"/>
      <w:szCs w:val="21"/>
    </w:rPr>
  </w:style>
  <w:style w:type="paragraph" w:customStyle="1" w:styleId="21">
    <w:name w:val="スタイル2"/>
    <w:basedOn w:val="a"/>
    <w:qFormat/>
    <w:rsid w:val="00444024"/>
    <w:pPr>
      <w:ind w:firstLineChars="200" w:firstLine="442"/>
      <w:outlineLvl w:val="1"/>
    </w:pPr>
    <w:rPr>
      <w:rFonts w:asciiTheme="majorEastAsia" w:eastAsiaTheme="majorEastAsia" w:hAnsiTheme="majorEastAsia" w:cs="Times New Roman"/>
      <w:b/>
      <w:sz w:val="22"/>
      <w:szCs w:val="22"/>
    </w:rPr>
  </w:style>
  <w:style w:type="paragraph" w:customStyle="1" w:styleId="22">
    <w:name w:val="★スタイル2"/>
    <w:basedOn w:val="a"/>
    <w:qFormat/>
    <w:rsid w:val="004F289D"/>
    <w:pPr>
      <w:spacing w:afterLines="50" w:after="50"/>
    </w:pPr>
    <w:rPr>
      <w:rFonts w:asciiTheme="majorEastAsia" w:eastAsiaTheme="majorEastAsia" w:hAnsiTheme="majorEastAsia" w:cs="Times New Roman"/>
      <w:b/>
      <w:sz w:val="22"/>
      <w:szCs w:val="22"/>
    </w:rPr>
  </w:style>
  <w:style w:type="paragraph" w:customStyle="1" w:styleId="41">
    <w:name w:val="スタイル4"/>
    <w:basedOn w:val="a"/>
    <w:qFormat/>
    <w:rsid w:val="00D24791"/>
    <w:pPr>
      <w:spacing w:beforeLines="20" w:before="72" w:afterLines="50" w:after="180" w:line="240" w:lineRule="atLeast"/>
      <w:ind w:firstLineChars="364" w:firstLine="767"/>
    </w:pPr>
    <w:rPr>
      <w:rFonts w:ascii="HG丸ｺﾞｼｯｸM-PRO" w:eastAsia="HG丸ｺﾞｼｯｸM-PRO" w:hAnsi="HG丸ｺﾞｼｯｸM-PRO" w:cs="Times New Roman"/>
      <w:b/>
      <w:szCs w:val="22"/>
    </w:rPr>
  </w:style>
  <w:style w:type="paragraph" w:customStyle="1" w:styleId="-0">
    <w:name w:val="本文-中央－右"/>
    <w:basedOn w:val="a"/>
    <w:qFormat/>
    <w:rsid w:val="00BC6E32"/>
    <w:pPr>
      <w:ind w:leftChars="125" w:left="125" w:firstLineChars="100" w:firstLine="100"/>
    </w:pPr>
    <w:rPr>
      <w:rFonts w:asciiTheme="minorEastAsia" w:eastAsiaTheme="minorEastAsia" w:hAnsiTheme="minorEastAsia" w:cs="Times New Roman"/>
      <w:szCs w:val="22"/>
    </w:rPr>
  </w:style>
  <w:style w:type="paragraph" w:customStyle="1" w:styleId="31">
    <w:name w:val="★スタイル3"/>
    <w:basedOn w:val="a"/>
    <w:qFormat/>
    <w:rsid w:val="00466E81"/>
    <w:pPr>
      <w:ind w:leftChars="300" w:left="630"/>
    </w:pPr>
    <w:rPr>
      <w:rFonts w:asciiTheme="majorEastAsia" w:eastAsiaTheme="majorEastAsia" w:hAnsiTheme="majorEastAsia" w:cs="Times New Roman"/>
      <w:szCs w:val="18"/>
    </w:rPr>
  </w:style>
  <w:style w:type="paragraph" w:customStyle="1" w:styleId="51">
    <w:name w:val="スタイル5"/>
    <w:basedOn w:val="a"/>
    <w:qFormat/>
    <w:rsid w:val="00892BC4"/>
    <w:pPr>
      <w:ind w:leftChars="450" w:left="945" w:firstLineChars="100" w:firstLine="210"/>
    </w:pPr>
    <w:rPr>
      <w:rFonts w:asciiTheme="minorEastAsia" w:eastAsiaTheme="minorEastAsia" w:hAnsiTheme="minorEastAsia"/>
    </w:rPr>
  </w:style>
  <w:style w:type="character" w:customStyle="1" w:styleId="10">
    <w:name w:val="見出し 1 (文字)"/>
    <w:basedOn w:val="a0"/>
    <w:link w:val="1"/>
    <w:rsid w:val="00E61777"/>
    <w:rPr>
      <w:rFonts w:ascii="Arial" w:eastAsia="ＭＳ ゴシック" w:hAnsi="Arial" w:cs="Century"/>
      <w:w w:val="90"/>
      <w:sz w:val="24"/>
      <w:szCs w:val="24"/>
    </w:rPr>
  </w:style>
  <w:style w:type="character" w:customStyle="1" w:styleId="40">
    <w:name w:val="見出し 4 (文字)"/>
    <w:aliases w:val="見出し 4 1 Char (文字)"/>
    <w:basedOn w:val="a0"/>
    <w:link w:val="4"/>
    <w:rsid w:val="00E61777"/>
    <w:rPr>
      <w:rFonts w:ascii="ＭＳ ゴシック" w:eastAsia="ＭＳ ゴシック" w:hAnsi="ＭＳ ゴシック" w:cs="Century"/>
      <w:b/>
      <w:bCs/>
      <w:w w:val="90"/>
      <w:szCs w:val="24"/>
    </w:rPr>
  </w:style>
  <w:style w:type="character" w:customStyle="1" w:styleId="50">
    <w:name w:val="見出し 5 (文字)"/>
    <w:basedOn w:val="a0"/>
    <w:link w:val="5"/>
    <w:rsid w:val="00E61777"/>
    <w:rPr>
      <w:rFonts w:ascii="Arial" w:eastAsia="ＭＳ ゴシック" w:hAnsi="Arial" w:cs="Century"/>
      <w:w w:val="90"/>
      <w:szCs w:val="24"/>
    </w:rPr>
  </w:style>
  <w:style w:type="numbering" w:customStyle="1" w:styleId="12">
    <w:name w:val="リストなし1"/>
    <w:next w:val="a2"/>
    <w:uiPriority w:val="99"/>
    <w:semiHidden/>
    <w:unhideWhenUsed/>
    <w:rsid w:val="00E61777"/>
  </w:style>
  <w:style w:type="paragraph" w:customStyle="1" w:styleId="af8">
    <w:name w:val="表　明朝"/>
    <w:basedOn w:val="a"/>
    <w:qFormat/>
    <w:rsid w:val="00E61777"/>
    <w:pPr>
      <w:widowControl w:val="0"/>
      <w:spacing w:line="220" w:lineRule="exact"/>
      <w:ind w:left="180" w:hangingChars="100" w:hanging="180"/>
      <w:jc w:val="both"/>
    </w:pPr>
    <w:rPr>
      <w:rFonts w:ascii="ＭＳ 明朝" w:hAnsi="ＭＳ 明朝"/>
      <w:sz w:val="18"/>
      <w:szCs w:val="18"/>
    </w:rPr>
  </w:style>
  <w:style w:type="paragraph" w:customStyle="1" w:styleId="af9">
    <w:name w:val="網掛け文字"/>
    <w:basedOn w:val="a"/>
    <w:link w:val="afa"/>
    <w:qFormat/>
    <w:rsid w:val="00E61777"/>
    <w:pPr>
      <w:keepNext/>
      <w:widowControl w:val="0"/>
      <w:shd w:val="clear" w:color="auto" w:fill="BFBFBF"/>
      <w:ind w:leftChars="100" w:left="211"/>
      <w:jc w:val="both"/>
      <w:outlineLvl w:val="1"/>
    </w:pPr>
    <w:rPr>
      <w:rFonts w:ascii="ＭＳ ゴシック" w:eastAsia="ＭＳ ゴシック" w:hAnsi="ＭＳ ゴシック"/>
      <w:b/>
    </w:rPr>
  </w:style>
  <w:style w:type="character" w:customStyle="1" w:styleId="afa">
    <w:name w:val="網掛け文字 (文字)"/>
    <w:link w:val="af9"/>
    <w:rsid w:val="00E61777"/>
    <w:rPr>
      <w:rFonts w:ascii="ＭＳ ゴシック" w:eastAsia="ＭＳ ゴシック" w:hAnsi="ＭＳ ゴシック" w:cs="Century"/>
      <w:b/>
      <w:szCs w:val="21"/>
      <w:shd w:val="clear" w:color="auto" w:fill="BFBFBF"/>
    </w:rPr>
  </w:style>
  <w:style w:type="paragraph" w:styleId="afb">
    <w:name w:val="Title"/>
    <w:basedOn w:val="a"/>
    <w:next w:val="afc"/>
    <w:link w:val="afd"/>
    <w:qFormat/>
    <w:rsid w:val="00E61777"/>
    <w:pPr>
      <w:keepNext/>
      <w:keepLines/>
      <w:pageBreakBefore/>
      <w:pBdr>
        <w:bottom w:val="single" w:sz="12" w:space="14" w:color="auto"/>
      </w:pBdr>
      <w:overflowPunct w:val="0"/>
      <w:topLinePunct/>
      <w:adjustRightInd w:val="0"/>
      <w:spacing w:before="120" w:after="120" w:line="240" w:lineRule="atLeast"/>
      <w:jc w:val="center"/>
      <w:textAlignment w:val="baseline"/>
    </w:pPr>
    <w:rPr>
      <w:rFonts w:ascii="ＭＳ 明朝" w:eastAsia="ＭＳ ゴシック" w:hAnsi="ＭＳ ゴシック"/>
      <w:b/>
      <w:w w:val="150"/>
      <w:kern w:val="28"/>
      <w:sz w:val="28"/>
    </w:rPr>
  </w:style>
  <w:style w:type="character" w:customStyle="1" w:styleId="afd">
    <w:name w:val="表題 (文字)"/>
    <w:basedOn w:val="a0"/>
    <w:link w:val="afb"/>
    <w:rsid w:val="00E61777"/>
    <w:rPr>
      <w:rFonts w:ascii="ＭＳ 明朝" w:eastAsia="ＭＳ ゴシック" w:hAnsi="ＭＳ ゴシック" w:cs="Century"/>
      <w:b/>
      <w:w w:val="150"/>
      <w:kern w:val="28"/>
      <w:sz w:val="28"/>
      <w:szCs w:val="21"/>
    </w:rPr>
  </w:style>
  <w:style w:type="paragraph" w:styleId="afc">
    <w:name w:val="Subtitle"/>
    <w:basedOn w:val="a"/>
    <w:link w:val="afe"/>
    <w:qFormat/>
    <w:rsid w:val="00E61777"/>
    <w:pPr>
      <w:widowControl w:val="0"/>
      <w:jc w:val="center"/>
      <w:outlineLvl w:val="1"/>
    </w:pPr>
    <w:rPr>
      <w:rFonts w:ascii="Arial" w:eastAsia="ＭＳ ゴシック" w:hAnsi="Arial" w:cs="Arial"/>
      <w:w w:val="90"/>
      <w:sz w:val="24"/>
      <w:szCs w:val="24"/>
    </w:rPr>
  </w:style>
  <w:style w:type="character" w:customStyle="1" w:styleId="afe">
    <w:name w:val="副題 (文字)"/>
    <w:basedOn w:val="a0"/>
    <w:link w:val="afc"/>
    <w:rsid w:val="00E61777"/>
    <w:rPr>
      <w:rFonts w:ascii="Arial" w:eastAsia="ＭＳ ゴシック" w:hAnsi="Arial" w:cs="Arial"/>
      <w:w w:val="90"/>
      <w:sz w:val="24"/>
      <w:szCs w:val="24"/>
    </w:rPr>
  </w:style>
  <w:style w:type="character" w:styleId="aff">
    <w:name w:val="Emphasis"/>
    <w:qFormat/>
    <w:rsid w:val="00E61777"/>
    <w:rPr>
      <w:rFonts w:ascii="Arial Black" w:hAnsi="Arial Black" w:hint="default"/>
      <w:i w:val="0"/>
      <w:iCs w:val="0"/>
      <w:sz w:val="18"/>
      <w:lang w:eastAsia="ja-JP"/>
    </w:rPr>
  </w:style>
  <w:style w:type="paragraph" w:customStyle="1" w:styleId="32">
    <w:name w:val="スタイル3"/>
    <w:basedOn w:val="a"/>
    <w:qFormat/>
    <w:rsid w:val="00E61777"/>
    <w:pPr>
      <w:widowControl w:val="0"/>
      <w:ind w:firstLineChars="450" w:firstLine="945"/>
      <w:jc w:val="both"/>
      <w:outlineLvl w:val="1"/>
    </w:pPr>
    <w:rPr>
      <w:rFonts w:asciiTheme="majorEastAsia" w:eastAsiaTheme="majorEastAsia" w:hAnsiTheme="majorEastAsia" w:cs="Times New Roman"/>
      <w:szCs w:val="22"/>
    </w:rPr>
  </w:style>
  <w:style w:type="paragraph" w:customStyle="1" w:styleId="-1">
    <w:name w:val="本文-中央配置"/>
    <w:basedOn w:val="a"/>
    <w:qFormat/>
    <w:rsid w:val="00E61777"/>
    <w:pPr>
      <w:widowControl w:val="0"/>
      <w:ind w:leftChars="125" w:left="125" w:rightChars="125" w:right="125" w:firstLineChars="100" w:firstLine="100"/>
      <w:jc w:val="both"/>
    </w:pPr>
    <w:rPr>
      <w:rFonts w:asciiTheme="minorEastAsia" w:eastAsiaTheme="minorEastAsia" w:hAnsiTheme="minorEastAsia" w:cs="Times New Roman"/>
      <w:szCs w:val="22"/>
    </w:rPr>
  </w:style>
  <w:style w:type="paragraph" w:customStyle="1" w:styleId="13">
    <w:name w:val="1）"/>
    <w:basedOn w:val="a"/>
    <w:qFormat/>
    <w:rsid w:val="00E61777"/>
    <w:pPr>
      <w:widowControl w:val="0"/>
      <w:ind w:firstLineChars="300" w:firstLine="630"/>
      <w:jc w:val="both"/>
      <w:outlineLvl w:val="1"/>
    </w:pPr>
    <w:rPr>
      <w:rFonts w:asciiTheme="majorEastAsia" w:eastAsiaTheme="majorEastAsia" w:hAnsiTheme="majorEastAsia" w:cs="Times New Roman"/>
      <w:szCs w:val="22"/>
    </w:rPr>
  </w:style>
  <w:style w:type="table" w:customStyle="1" w:styleId="14">
    <w:name w:val="表 (格子)1"/>
    <w:basedOn w:val="a1"/>
    <w:next w:val="a7"/>
    <w:uiPriority w:val="59"/>
    <w:rsid w:val="00072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7"/>
    <w:uiPriority w:val="59"/>
    <w:rsid w:val="00CD2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1"/>
    <w:next w:val="a7"/>
    <w:uiPriority w:val="59"/>
    <w:rsid w:val="00032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1"/>
    <w:next w:val="a7"/>
    <w:uiPriority w:val="59"/>
    <w:rsid w:val="006D7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リストなし2"/>
    <w:next w:val="a2"/>
    <w:uiPriority w:val="99"/>
    <w:semiHidden/>
    <w:unhideWhenUsed/>
    <w:rsid w:val="00732C1B"/>
  </w:style>
  <w:style w:type="table" w:customStyle="1" w:styleId="52">
    <w:name w:val="表 (格子)5"/>
    <w:basedOn w:val="a1"/>
    <w:next w:val="a7"/>
    <w:uiPriority w:val="59"/>
    <w:rsid w:val="00732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図のタイトル"/>
    <w:basedOn w:val="a"/>
    <w:qFormat/>
    <w:rsid w:val="00732C1B"/>
    <w:pPr>
      <w:widowControl w:val="0"/>
      <w:jc w:val="center"/>
    </w:pPr>
    <w:rPr>
      <w:rFonts w:asciiTheme="majorEastAsia" w:eastAsia="HG丸ｺﾞｼｯｸM-PRO" w:hAnsiTheme="majorEastAsia" w:cs="Times New Roman"/>
      <w:sz w:val="20"/>
      <w:szCs w:val="22"/>
    </w:rPr>
  </w:style>
  <w:style w:type="paragraph" w:customStyle="1" w:styleId="6">
    <w:name w:val="行間6ｘ"/>
    <w:basedOn w:val="a"/>
    <w:qFormat/>
    <w:rsid w:val="00732C1B"/>
    <w:pPr>
      <w:widowControl w:val="0"/>
      <w:spacing w:line="120" w:lineRule="exact"/>
      <w:ind w:firstLineChars="606" w:firstLine="727"/>
      <w:jc w:val="both"/>
    </w:pPr>
    <w:rPr>
      <w:rFonts w:asciiTheme="majorEastAsia" w:eastAsiaTheme="majorEastAsia" w:hAnsiTheme="majorEastAsia"/>
      <w:color w:val="000000"/>
      <w:sz w:val="12"/>
      <w:szCs w:val="12"/>
    </w:rPr>
  </w:style>
  <w:style w:type="paragraph" w:customStyle="1" w:styleId="P">
    <w:name w:val="本文P"/>
    <w:basedOn w:val="a"/>
    <w:qFormat/>
    <w:rsid w:val="00732C1B"/>
    <w:pPr>
      <w:widowControl w:val="0"/>
      <w:ind w:leftChars="300" w:left="630" w:firstLineChars="100" w:firstLine="210"/>
      <w:jc w:val="both"/>
      <w:outlineLvl w:val="1"/>
    </w:pPr>
    <w:rPr>
      <w:rFonts w:asciiTheme="minorEastAsia" w:eastAsiaTheme="minorEastAsia" w:hAnsiTheme="minorEastAsia" w:cs="Times New Roman"/>
      <w:szCs w:val="22"/>
    </w:rPr>
  </w:style>
  <w:style w:type="paragraph" w:customStyle="1" w:styleId="15">
    <w:name w:val="スタイル1"/>
    <w:basedOn w:val="a"/>
    <w:qFormat/>
    <w:rsid w:val="00732C1B"/>
    <w:pPr>
      <w:widowControl w:val="0"/>
      <w:jc w:val="both"/>
      <w:outlineLvl w:val="1"/>
    </w:pPr>
    <w:rPr>
      <w:rFonts w:ascii="HGP創英角ｺﾞｼｯｸUB" w:eastAsia="HGP創英角ｺﾞｼｯｸUB" w:hAnsi="HGP創英角ｺﾞｼｯｸUB"/>
      <w:b/>
      <w:sz w:val="22"/>
      <w:szCs w:val="22"/>
    </w:rPr>
  </w:style>
  <w:style w:type="paragraph" w:customStyle="1" w:styleId="53">
    <w:name w:val="★スタイル5"/>
    <w:basedOn w:val="a"/>
    <w:qFormat/>
    <w:rsid w:val="00732C1B"/>
    <w:pPr>
      <w:widowControl w:val="0"/>
      <w:ind w:firstLineChars="400" w:firstLine="840"/>
      <w:jc w:val="both"/>
      <w:outlineLvl w:val="2"/>
    </w:pPr>
    <w:rPr>
      <w:rFonts w:asciiTheme="majorEastAsia" w:eastAsiaTheme="majorEastAsia" w:hAnsiTheme="majorEastAsia"/>
    </w:rPr>
  </w:style>
  <w:style w:type="table" w:customStyle="1" w:styleId="110">
    <w:name w:val="表 (格子)11"/>
    <w:basedOn w:val="a1"/>
    <w:next w:val="a7"/>
    <w:uiPriority w:val="59"/>
    <w:rsid w:val="00732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7"/>
    <w:uiPriority w:val="59"/>
    <w:rsid w:val="00732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732C1B"/>
  </w:style>
  <w:style w:type="table" w:customStyle="1" w:styleId="310">
    <w:name w:val="表 (格子)31"/>
    <w:basedOn w:val="a1"/>
    <w:next w:val="a7"/>
    <w:uiPriority w:val="59"/>
    <w:rsid w:val="00732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1"/>
    <w:next w:val="a7"/>
    <w:uiPriority w:val="59"/>
    <w:rsid w:val="00732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リストなし21"/>
    <w:next w:val="a2"/>
    <w:uiPriority w:val="99"/>
    <w:semiHidden/>
    <w:unhideWhenUsed/>
    <w:rsid w:val="00732C1B"/>
  </w:style>
  <w:style w:type="paragraph" w:styleId="aff1">
    <w:name w:val="Revision"/>
    <w:hidden/>
    <w:uiPriority w:val="99"/>
    <w:semiHidden/>
    <w:rsid w:val="00981A93"/>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95">
      <w:bodyDiv w:val="1"/>
      <w:marLeft w:val="0"/>
      <w:marRight w:val="0"/>
      <w:marTop w:val="0"/>
      <w:marBottom w:val="0"/>
      <w:divBdr>
        <w:top w:val="none" w:sz="0" w:space="0" w:color="auto"/>
        <w:left w:val="none" w:sz="0" w:space="0" w:color="auto"/>
        <w:bottom w:val="none" w:sz="0" w:space="0" w:color="auto"/>
        <w:right w:val="none" w:sz="0" w:space="0" w:color="auto"/>
      </w:divBdr>
    </w:div>
    <w:div w:id="22675810">
      <w:bodyDiv w:val="1"/>
      <w:marLeft w:val="0"/>
      <w:marRight w:val="0"/>
      <w:marTop w:val="0"/>
      <w:marBottom w:val="0"/>
      <w:divBdr>
        <w:top w:val="none" w:sz="0" w:space="0" w:color="auto"/>
        <w:left w:val="none" w:sz="0" w:space="0" w:color="auto"/>
        <w:bottom w:val="none" w:sz="0" w:space="0" w:color="auto"/>
        <w:right w:val="none" w:sz="0" w:space="0" w:color="auto"/>
      </w:divBdr>
    </w:div>
    <w:div w:id="62029029">
      <w:bodyDiv w:val="1"/>
      <w:marLeft w:val="0"/>
      <w:marRight w:val="0"/>
      <w:marTop w:val="0"/>
      <w:marBottom w:val="0"/>
      <w:divBdr>
        <w:top w:val="none" w:sz="0" w:space="0" w:color="auto"/>
        <w:left w:val="none" w:sz="0" w:space="0" w:color="auto"/>
        <w:bottom w:val="none" w:sz="0" w:space="0" w:color="auto"/>
        <w:right w:val="none" w:sz="0" w:space="0" w:color="auto"/>
      </w:divBdr>
    </w:div>
    <w:div w:id="65807135">
      <w:bodyDiv w:val="1"/>
      <w:marLeft w:val="0"/>
      <w:marRight w:val="0"/>
      <w:marTop w:val="0"/>
      <w:marBottom w:val="0"/>
      <w:divBdr>
        <w:top w:val="none" w:sz="0" w:space="0" w:color="auto"/>
        <w:left w:val="none" w:sz="0" w:space="0" w:color="auto"/>
        <w:bottom w:val="none" w:sz="0" w:space="0" w:color="auto"/>
        <w:right w:val="none" w:sz="0" w:space="0" w:color="auto"/>
      </w:divBdr>
    </w:div>
    <w:div w:id="101921475">
      <w:bodyDiv w:val="1"/>
      <w:marLeft w:val="0"/>
      <w:marRight w:val="0"/>
      <w:marTop w:val="0"/>
      <w:marBottom w:val="0"/>
      <w:divBdr>
        <w:top w:val="none" w:sz="0" w:space="0" w:color="auto"/>
        <w:left w:val="none" w:sz="0" w:space="0" w:color="auto"/>
        <w:bottom w:val="none" w:sz="0" w:space="0" w:color="auto"/>
        <w:right w:val="none" w:sz="0" w:space="0" w:color="auto"/>
      </w:divBdr>
    </w:div>
    <w:div w:id="109517807">
      <w:bodyDiv w:val="1"/>
      <w:marLeft w:val="0"/>
      <w:marRight w:val="0"/>
      <w:marTop w:val="0"/>
      <w:marBottom w:val="0"/>
      <w:divBdr>
        <w:top w:val="none" w:sz="0" w:space="0" w:color="auto"/>
        <w:left w:val="none" w:sz="0" w:space="0" w:color="auto"/>
        <w:bottom w:val="none" w:sz="0" w:space="0" w:color="auto"/>
        <w:right w:val="none" w:sz="0" w:space="0" w:color="auto"/>
      </w:divBdr>
    </w:div>
    <w:div w:id="112022876">
      <w:bodyDiv w:val="1"/>
      <w:marLeft w:val="0"/>
      <w:marRight w:val="0"/>
      <w:marTop w:val="0"/>
      <w:marBottom w:val="0"/>
      <w:divBdr>
        <w:top w:val="none" w:sz="0" w:space="0" w:color="auto"/>
        <w:left w:val="none" w:sz="0" w:space="0" w:color="auto"/>
        <w:bottom w:val="none" w:sz="0" w:space="0" w:color="auto"/>
        <w:right w:val="none" w:sz="0" w:space="0" w:color="auto"/>
      </w:divBdr>
    </w:div>
    <w:div w:id="117145597">
      <w:bodyDiv w:val="1"/>
      <w:marLeft w:val="0"/>
      <w:marRight w:val="0"/>
      <w:marTop w:val="0"/>
      <w:marBottom w:val="0"/>
      <w:divBdr>
        <w:top w:val="none" w:sz="0" w:space="0" w:color="auto"/>
        <w:left w:val="none" w:sz="0" w:space="0" w:color="auto"/>
        <w:bottom w:val="none" w:sz="0" w:space="0" w:color="auto"/>
        <w:right w:val="none" w:sz="0" w:space="0" w:color="auto"/>
      </w:divBdr>
    </w:div>
    <w:div w:id="130949664">
      <w:bodyDiv w:val="1"/>
      <w:marLeft w:val="0"/>
      <w:marRight w:val="0"/>
      <w:marTop w:val="0"/>
      <w:marBottom w:val="0"/>
      <w:divBdr>
        <w:top w:val="none" w:sz="0" w:space="0" w:color="auto"/>
        <w:left w:val="none" w:sz="0" w:space="0" w:color="auto"/>
        <w:bottom w:val="none" w:sz="0" w:space="0" w:color="auto"/>
        <w:right w:val="none" w:sz="0" w:space="0" w:color="auto"/>
      </w:divBdr>
    </w:div>
    <w:div w:id="162555004">
      <w:bodyDiv w:val="1"/>
      <w:marLeft w:val="0"/>
      <w:marRight w:val="0"/>
      <w:marTop w:val="0"/>
      <w:marBottom w:val="0"/>
      <w:divBdr>
        <w:top w:val="none" w:sz="0" w:space="0" w:color="auto"/>
        <w:left w:val="none" w:sz="0" w:space="0" w:color="auto"/>
        <w:bottom w:val="none" w:sz="0" w:space="0" w:color="auto"/>
        <w:right w:val="none" w:sz="0" w:space="0" w:color="auto"/>
      </w:divBdr>
    </w:div>
    <w:div w:id="179052086">
      <w:bodyDiv w:val="1"/>
      <w:marLeft w:val="0"/>
      <w:marRight w:val="0"/>
      <w:marTop w:val="0"/>
      <w:marBottom w:val="0"/>
      <w:divBdr>
        <w:top w:val="none" w:sz="0" w:space="0" w:color="auto"/>
        <w:left w:val="none" w:sz="0" w:space="0" w:color="auto"/>
        <w:bottom w:val="none" w:sz="0" w:space="0" w:color="auto"/>
        <w:right w:val="none" w:sz="0" w:space="0" w:color="auto"/>
      </w:divBdr>
    </w:div>
    <w:div w:id="185482688">
      <w:bodyDiv w:val="1"/>
      <w:marLeft w:val="0"/>
      <w:marRight w:val="0"/>
      <w:marTop w:val="0"/>
      <w:marBottom w:val="0"/>
      <w:divBdr>
        <w:top w:val="none" w:sz="0" w:space="0" w:color="auto"/>
        <w:left w:val="none" w:sz="0" w:space="0" w:color="auto"/>
        <w:bottom w:val="none" w:sz="0" w:space="0" w:color="auto"/>
        <w:right w:val="none" w:sz="0" w:space="0" w:color="auto"/>
      </w:divBdr>
    </w:div>
    <w:div w:id="186989960">
      <w:bodyDiv w:val="1"/>
      <w:marLeft w:val="0"/>
      <w:marRight w:val="0"/>
      <w:marTop w:val="0"/>
      <w:marBottom w:val="0"/>
      <w:divBdr>
        <w:top w:val="none" w:sz="0" w:space="0" w:color="auto"/>
        <w:left w:val="none" w:sz="0" w:space="0" w:color="auto"/>
        <w:bottom w:val="none" w:sz="0" w:space="0" w:color="auto"/>
        <w:right w:val="none" w:sz="0" w:space="0" w:color="auto"/>
      </w:divBdr>
    </w:div>
    <w:div w:id="202251172">
      <w:bodyDiv w:val="1"/>
      <w:marLeft w:val="0"/>
      <w:marRight w:val="0"/>
      <w:marTop w:val="0"/>
      <w:marBottom w:val="0"/>
      <w:divBdr>
        <w:top w:val="none" w:sz="0" w:space="0" w:color="auto"/>
        <w:left w:val="none" w:sz="0" w:space="0" w:color="auto"/>
        <w:bottom w:val="none" w:sz="0" w:space="0" w:color="auto"/>
        <w:right w:val="none" w:sz="0" w:space="0" w:color="auto"/>
      </w:divBdr>
    </w:div>
    <w:div w:id="213853306">
      <w:bodyDiv w:val="1"/>
      <w:marLeft w:val="0"/>
      <w:marRight w:val="0"/>
      <w:marTop w:val="0"/>
      <w:marBottom w:val="0"/>
      <w:divBdr>
        <w:top w:val="none" w:sz="0" w:space="0" w:color="auto"/>
        <w:left w:val="none" w:sz="0" w:space="0" w:color="auto"/>
        <w:bottom w:val="none" w:sz="0" w:space="0" w:color="auto"/>
        <w:right w:val="none" w:sz="0" w:space="0" w:color="auto"/>
      </w:divBdr>
    </w:div>
    <w:div w:id="225534721">
      <w:bodyDiv w:val="1"/>
      <w:marLeft w:val="0"/>
      <w:marRight w:val="0"/>
      <w:marTop w:val="0"/>
      <w:marBottom w:val="0"/>
      <w:divBdr>
        <w:top w:val="none" w:sz="0" w:space="0" w:color="auto"/>
        <w:left w:val="none" w:sz="0" w:space="0" w:color="auto"/>
        <w:bottom w:val="none" w:sz="0" w:space="0" w:color="auto"/>
        <w:right w:val="none" w:sz="0" w:space="0" w:color="auto"/>
      </w:divBdr>
    </w:div>
    <w:div w:id="236019983">
      <w:bodyDiv w:val="1"/>
      <w:marLeft w:val="0"/>
      <w:marRight w:val="0"/>
      <w:marTop w:val="0"/>
      <w:marBottom w:val="0"/>
      <w:divBdr>
        <w:top w:val="none" w:sz="0" w:space="0" w:color="auto"/>
        <w:left w:val="none" w:sz="0" w:space="0" w:color="auto"/>
        <w:bottom w:val="none" w:sz="0" w:space="0" w:color="auto"/>
        <w:right w:val="none" w:sz="0" w:space="0" w:color="auto"/>
      </w:divBdr>
    </w:div>
    <w:div w:id="238489637">
      <w:bodyDiv w:val="1"/>
      <w:marLeft w:val="0"/>
      <w:marRight w:val="0"/>
      <w:marTop w:val="0"/>
      <w:marBottom w:val="0"/>
      <w:divBdr>
        <w:top w:val="none" w:sz="0" w:space="0" w:color="auto"/>
        <w:left w:val="none" w:sz="0" w:space="0" w:color="auto"/>
        <w:bottom w:val="none" w:sz="0" w:space="0" w:color="auto"/>
        <w:right w:val="none" w:sz="0" w:space="0" w:color="auto"/>
      </w:divBdr>
    </w:div>
    <w:div w:id="239945976">
      <w:bodyDiv w:val="1"/>
      <w:marLeft w:val="0"/>
      <w:marRight w:val="0"/>
      <w:marTop w:val="0"/>
      <w:marBottom w:val="0"/>
      <w:divBdr>
        <w:top w:val="none" w:sz="0" w:space="0" w:color="auto"/>
        <w:left w:val="none" w:sz="0" w:space="0" w:color="auto"/>
        <w:bottom w:val="none" w:sz="0" w:space="0" w:color="auto"/>
        <w:right w:val="none" w:sz="0" w:space="0" w:color="auto"/>
      </w:divBdr>
    </w:div>
    <w:div w:id="273635322">
      <w:bodyDiv w:val="1"/>
      <w:marLeft w:val="0"/>
      <w:marRight w:val="0"/>
      <w:marTop w:val="0"/>
      <w:marBottom w:val="0"/>
      <w:divBdr>
        <w:top w:val="none" w:sz="0" w:space="0" w:color="auto"/>
        <w:left w:val="none" w:sz="0" w:space="0" w:color="auto"/>
        <w:bottom w:val="none" w:sz="0" w:space="0" w:color="auto"/>
        <w:right w:val="none" w:sz="0" w:space="0" w:color="auto"/>
      </w:divBdr>
    </w:div>
    <w:div w:id="336541237">
      <w:bodyDiv w:val="1"/>
      <w:marLeft w:val="0"/>
      <w:marRight w:val="0"/>
      <w:marTop w:val="0"/>
      <w:marBottom w:val="0"/>
      <w:divBdr>
        <w:top w:val="none" w:sz="0" w:space="0" w:color="auto"/>
        <w:left w:val="none" w:sz="0" w:space="0" w:color="auto"/>
        <w:bottom w:val="none" w:sz="0" w:space="0" w:color="auto"/>
        <w:right w:val="none" w:sz="0" w:space="0" w:color="auto"/>
      </w:divBdr>
    </w:div>
    <w:div w:id="354967139">
      <w:bodyDiv w:val="1"/>
      <w:marLeft w:val="0"/>
      <w:marRight w:val="0"/>
      <w:marTop w:val="0"/>
      <w:marBottom w:val="0"/>
      <w:divBdr>
        <w:top w:val="none" w:sz="0" w:space="0" w:color="auto"/>
        <w:left w:val="none" w:sz="0" w:space="0" w:color="auto"/>
        <w:bottom w:val="none" w:sz="0" w:space="0" w:color="auto"/>
        <w:right w:val="none" w:sz="0" w:space="0" w:color="auto"/>
      </w:divBdr>
    </w:div>
    <w:div w:id="380521254">
      <w:bodyDiv w:val="1"/>
      <w:marLeft w:val="0"/>
      <w:marRight w:val="0"/>
      <w:marTop w:val="0"/>
      <w:marBottom w:val="0"/>
      <w:divBdr>
        <w:top w:val="none" w:sz="0" w:space="0" w:color="auto"/>
        <w:left w:val="none" w:sz="0" w:space="0" w:color="auto"/>
        <w:bottom w:val="none" w:sz="0" w:space="0" w:color="auto"/>
        <w:right w:val="none" w:sz="0" w:space="0" w:color="auto"/>
      </w:divBdr>
    </w:div>
    <w:div w:id="403114009">
      <w:bodyDiv w:val="1"/>
      <w:marLeft w:val="0"/>
      <w:marRight w:val="0"/>
      <w:marTop w:val="0"/>
      <w:marBottom w:val="0"/>
      <w:divBdr>
        <w:top w:val="none" w:sz="0" w:space="0" w:color="auto"/>
        <w:left w:val="none" w:sz="0" w:space="0" w:color="auto"/>
        <w:bottom w:val="none" w:sz="0" w:space="0" w:color="auto"/>
        <w:right w:val="none" w:sz="0" w:space="0" w:color="auto"/>
      </w:divBdr>
    </w:div>
    <w:div w:id="422915285">
      <w:bodyDiv w:val="1"/>
      <w:marLeft w:val="0"/>
      <w:marRight w:val="0"/>
      <w:marTop w:val="0"/>
      <w:marBottom w:val="0"/>
      <w:divBdr>
        <w:top w:val="none" w:sz="0" w:space="0" w:color="auto"/>
        <w:left w:val="none" w:sz="0" w:space="0" w:color="auto"/>
        <w:bottom w:val="none" w:sz="0" w:space="0" w:color="auto"/>
        <w:right w:val="none" w:sz="0" w:space="0" w:color="auto"/>
      </w:divBdr>
    </w:div>
    <w:div w:id="432867140">
      <w:bodyDiv w:val="1"/>
      <w:marLeft w:val="0"/>
      <w:marRight w:val="0"/>
      <w:marTop w:val="0"/>
      <w:marBottom w:val="0"/>
      <w:divBdr>
        <w:top w:val="none" w:sz="0" w:space="0" w:color="auto"/>
        <w:left w:val="none" w:sz="0" w:space="0" w:color="auto"/>
        <w:bottom w:val="none" w:sz="0" w:space="0" w:color="auto"/>
        <w:right w:val="none" w:sz="0" w:space="0" w:color="auto"/>
      </w:divBdr>
    </w:div>
    <w:div w:id="432894321">
      <w:bodyDiv w:val="1"/>
      <w:marLeft w:val="0"/>
      <w:marRight w:val="0"/>
      <w:marTop w:val="0"/>
      <w:marBottom w:val="0"/>
      <w:divBdr>
        <w:top w:val="none" w:sz="0" w:space="0" w:color="auto"/>
        <w:left w:val="none" w:sz="0" w:space="0" w:color="auto"/>
        <w:bottom w:val="none" w:sz="0" w:space="0" w:color="auto"/>
        <w:right w:val="none" w:sz="0" w:space="0" w:color="auto"/>
      </w:divBdr>
    </w:div>
    <w:div w:id="443622977">
      <w:bodyDiv w:val="1"/>
      <w:marLeft w:val="0"/>
      <w:marRight w:val="0"/>
      <w:marTop w:val="0"/>
      <w:marBottom w:val="0"/>
      <w:divBdr>
        <w:top w:val="none" w:sz="0" w:space="0" w:color="auto"/>
        <w:left w:val="none" w:sz="0" w:space="0" w:color="auto"/>
        <w:bottom w:val="none" w:sz="0" w:space="0" w:color="auto"/>
        <w:right w:val="none" w:sz="0" w:space="0" w:color="auto"/>
      </w:divBdr>
    </w:div>
    <w:div w:id="485050572">
      <w:bodyDiv w:val="1"/>
      <w:marLeft w:val="0"/>
      <w:marRight w:val="0"/>
      <w:marTop w:val="0"/>
      <w:marBottom w:val="0"/>
      <w:divBdr>
        <w:top w:val="none" w:sz="0" w:space="0" w:color="auto"/>
        <w:left w:val="none" w:sz="0" w:space="0" w:color="auto"/>
        <w:bottom w:val="none" w:sz="0" w:space="0" w:color="auto"/>
        <w:right w:val="none" w:sz="0" w:space="0" w:color="auto"/>
      </w:divBdr>
    </w:div>
    <w:div w:id="489373536">
      <w:bodyDiv w:val="1"/>
      <w:marLeft w:val="0"/>
      <w:marRight w:val="0"/>
      <w:marTop w:val="0"/>
      <w:marBottom w:val="0"/>
      <w:divBdr>
        <w:top w:val="none" w:sz="0" w:space="0" w:color="auto"/>
        <w:left w:val="none" w:sz="0" w:space="0" w:color="auto"/>
        <w:bottom w:val="none" w:sz="0" w:space="0" w:color="auto"/>
        <w:right w:val="none" w:sz="0" w:space="0" w:color="auto"/>
      </w:divBdr>
    </w:div>
    <w:div w:id="501972247">
      <w:bodyDiv w:val="1"/>
      <w:marLeft w:val="0"/>
      <w:marRight w:val="0"/>
      <w:marTop w:val="0"/>
      <w:marBottom w:val="0"/>
      <w:divBdr>
        <w:top w:val="none" w:sz="0" w:space="0" w:color="auto"/>
        <w:left w:val="none" w:sz="0" w:space="0" w:color="auto"/>
        <w:bottom w:val="none" w:sz="0" w:space="0" w:color="auto"/>
        <w:right w:val="none" w:sz="0" w:space="0" w:color="auto"/>
      </w:divBdr>
    </w:div>
    <w:div w:id="502595944">
      <w:bodyDiv w:val="1"/>
      <w:marLeft w:val="0"/>
      <w:marRight w:val="0"/>
      <w:marTop w:val="0"/>
      <w:marBottom w:val="0"/>
      <w:divBdr>
        <w:top w:val="none" w:sz="0" w:space="0" w:color="auto"/>
        <w:left w:val="none" w:sz="0" w:space="0" w:color="auto"/>
        <w:bottom w:val="none" w:sz="0" w:space="0" w:color="auto"/>
        <w:right w:val="none" w:sz="0" w:space="0" w:color="auto"/>
      </w:divBdr>
    </w:div>
    <w:div w:id="508297342">
      <w:bodyDiv w:val="1"/>
      <w:marLeft w:val="0"/>
      <w:marRight w:val="0"/>
      <w:marTop w:val="0"/>
      <w:marBottom w:val="0"/>
      <w:divBdr>
        <w:top w:val="none" w:sz="0" w:space="0" w:color="auto"/>
        <w:left w:val="none" w:sz="0" w:space="0" w:color="auto"/>
        <w:bottom w:val="none" w:sz="0" w:space="0" w:color="auto"/>
        <w:right w:val="none" w:sz="0" w:space="0" w:color="auto"/>
      </w:divBdr>
    </w:div>
    <w:div w:id="510726042">
      <w:bodyDiv w:val="1"/>
      <w:marLeft w:val="0"/>
      <w:marRight w:val="0"/>
      <w:marTop w:val="0"/>
      <w:marBottom w:val="0"/>
      <w:divBdr>
        <w:top w:val="none" w:sz="0" w:space="0" w:color="auto"/>
        <w:left w:val="none" w:sz="0" w:space="0" w:color="auto"/>
        <w:bottom w:val="none" w:sz="0" w:space="0" w:color="auto"/>
        <w:right w:val="none" w:sz="0" w:space="0" w:color="auto"/>
      </w:divBdr>
    </w:div>
    <w:div w:id="534847512">
      <w:bodyDiv w:val="1"/>
      <w:marLeft w:val="0"/>
      <w:marRight w:val="0"/>
      <w:marTop w:val="0"/>
      <w:marBottom w:val="0"/>
      <w:divBdr>
        <w:top w:val="none" w:sz="0" w:space="0" w:color="auto"/>
        <w:left w:val="none" w:sz="0" w:space="0" w:color="auto"/>
        <w:bottom w:val="none" w:sz="0" w:space="0" w:color="auto"/>
        <w:right w:val="none" w:sz="0" w:space="0" w:color="auto"/>
      </w:divBdr>
    </w:div>
    <w:div w:id="563292957">
      <w:bodyDiv w:val="1"/>
      <w:marLeft w:val="0"/>
      <w:marRight w:val="0"/>
      <w:marTop w:val="0"/>
      <w:marBottom w:val="0"/>
      <w:divBdr>
        <w:top w:val="none" w:sz="0" w:space="0" w:color="auto"/>
        <w:left w:val="none" w:sz="0" w:space="0" w:color="auto"/>
        <w:bottom w:val="none" w:sz="0" w:space="0" w:color="auto"/>
        <w:right w:val="none" w:sz="0" w:space="0" w:color="auto"/>
      </w:divBdr>
    </w:div>
    <w:div w:id="579144840">
      <w:bodyDiv w:val="1"/>
      <w:marLeft w:val="0"/>
      <w:marRight w:val="0"/>
      <w:marTop w:val="0"/>
      <w:marBottom w:val="0"/>
      <w:divBdr>
        <w:top w:val="none" w:sz="0" w:space="0" w:color="auto"/>
        <w:left w:val="none" w:sz="0" w:space="0" w:color="auto"/>
        <w:bottom w:val="none" w:sz="0" w:space="0" w:color="auto"/>
        <w:right w:val="none" w:sz="0" w:space="0" w:color="auto"/>
      </w:divBdr>
    </w:div>
    <w:div w:id="605314374">
      <w:bodyDiv w:val="1"/>
      <w:marLeft w:val="0"/>
      <w:marRight w:val="0"/>
      <w:marTop w:val="0"/>
      <w:marBottom w:val="0"/>
      <w:divBdr>
        <w:top w:val="none" w:sz="0" w:space="0" w:color="auto"/>
        <w:left w:val="none" w:sz="0" w:space="0" w:color="auto"/>
        <w:bottom w:val="none" w:sz="0" w:space="0" w:color="auto"/>
        <w:right w:val="none" w:sz="0" w:space="0" w:color="auto"/>
      </w:divBdr>
    </w:div>
    <w:div w:id="611784019">
      <w:bodyDiv w:val="1"/>
      <w:marLeft w:val="0"/>
      <w:marRight w:val="0"/>
      <w:marTop w:val="0"/>
      <w:marBottom w:val="0"/>
      <w:divBdr>
        <w:top w:val="none" w:sz="0" w:space="0" w:color="auto"/>
        <w:left w:val="none" w:sz="0" w:space="0" w:color="auto"/>
        <w:bottom w:val="none" w:sz="0" w:space="0" w:color="auto"/>
        <w:right w:val="none" w:sz="0" w:space="0" w:color="auto"/>
      </w:divBdr>
    </w:div>
    <w:div w:id="672533109">
      <w:bodyDiv w:val="1"/>
      <w:marLeft w:val="0"/>
      <w:marRight w:val="0"/>
      <w:marTop w:val="0"/>
      <w:marBottom w:val="0"/>
      <w:divBdr>
        <w:top w:val="none" w:sz="0" w:space="0" w:color="auto"/>
        <w:left w:val="none" w:sz="0" w:space="0" w:color="auto"/>
        <w:bottom w:val="none" w:sz="0" w:space="0" w:color="auto"/>
        <w:right w:val="none" w:sz="0" w:space="0" w:color="auto"/>
      </w:divBdr>
    </w:div>
    <w:div w:id="707025780">
      <w:bodyDiv w:val="1"/>
      <w:marLeft w:val="0"/>
      <w:marRight w:val="0"/>
      <w:marTop w:val="0"/>
      <w:marBottom w:val="0"/>
      <w:divBdr>
        <w:top w:val="none" w:sz="0" w:space="0" w:color="auto"/>
        <w:left w:val="none" w:sz="0" w:space="0" w:color="auto"/>
        <w:bottom w:val="none" w:sz="0" w:space="0" w:color="auto"/>
        <w:right w:val="none" w:sz="0" w:space="0" w:color="auto"/>
      </w:divBdr>
    </w:div>
    <w:div w:id="721178891">
      <w:bodyDiv w:val="1"/>
      <w:marLeft w:val="0"/>
      <w:marRight w:val="0"/>
      <w:marTop w:val="0"/>
      <w:marBottom w:val="0"/>
      <w:divBdr>
        <w:top w:val="none" w:sz="0" w:space="0" w:color="auto"/>
        <w:left w:val="none" w:sz="0" w:space="0" w:color="auto"/>
        <w:bottom w:val="none" w:sz="0" w:space="0" w:color="auto"/>
        <w:right w:val="none" w:sz="0" w:space="0" w:color="auto"/>
      </w:divBdr>
    </w:div>
    <w:div w:id="728646872">
      <w:bodyDiv w:val="1"/>
      <w:marLeft w:val="0"/>
      <w:marRight w:val="0"/>
      <w:marTop w:val="0"/>
      <w:marBottom w:val="0"/>
      <w:divBdr>
        <w:top w:val="none" w:sz="0" w:space="0" w:color="auto"/>
        <w:left w:val="none" w:sz="0" w:space="0" w:color="auto"/>
        <w:bottom w:val="none" w:sz="0" w:space="0" w:color="auto"/>
        <w:right w:val="none" w:sz="0" w:space="0" w:color="auto"/>
      </w:divBdr>
    </w:div>
    <w:div w:id="732435560">
      <w:bodyDiv w:val="1"/>
      <w:marLeft w:val="0"/>
      <w:marRight w:val="0"/>
      <w:marTop w:val="0"/>
      <w:marBottom w:val="0"/>
      <w:divBdr>
        <w:top w:val="none" w:sz="0" w:space="0" w:color="auto"/>
        <w:left w:val="none" w:sz="0" w:space="0" w:color="auto"/>
        <w:bottom w:val="none" w:sz="0" w:space="0" w:color="auto"/>
        <w:right w:val="none" w:sz="0" w:space="0" w:color="auto"/>
      </w:divBdr>
    </w:div>
    <w:div w:id="815806314">
      <w:bodyDiv w:val="1"/>
      <w:marLeft w:val="0"/>
      <w:marRight w:val="0"/>
      <w:marTop w:val="0"/>
      <w:marBottom w:val="0"/>
      <w:divBdr>
        <w:top w:val="none" w:sz="0" w:space="0" w:color="auto"/>
        <w:left w:val="none" w:sz="0" w:space="0" w:color="auto"/>
        <w:bottom w:val="none" w:sz="0" w:space="0" w:color="auto"/>
        <w:right w:val="none" w:sz="0" w:space="0" w:color="auto"/>
      </w:divBdr>
    </w:div>
    <w:div w:id="861405846">
      <w:bodyDiv w:val="1"/>
      <w:marLeft w:val="0"/>
      <w:marRight w:val="0"/>
      <w:marTop w:val="0"/>
      <w:marBottom w:val="0"/>
      <w:divBdr>
        <w:top w:val="none" w:sz="0" w:space="0" w:color="auto"/>
        <w:left w:val="none" w:sz="0" w:space="0" w:color="auto"/>
        <w:bottom w:val="none" w:sz="0" w:space="0" w:color="auto"/>
        <w:right w:val="none" w:sz="0" w:space="0" w:color="auto"/>
      </w:divBdr>
    </w:div>
    <w:div w:id="882131552">
      <w:bodyDiv w:val="1"/>
      <w:marLeft w:val="0"/>
      <w:marRight w:val="0"/>
      <w:marTop w:val="0"/>
      <w:marBottom w:val="0"/>
      <w:divBdr>
        <w:top w:val="none" w:sz="0" w:space="0" w:color="auto"/>
        <w:left w:val="none" w:sz="0" w:space="0" w:color="auto"/>
        <w:bottom w:val="none" w:sz="0" w:space="0" w:color="auto"/>
        <w:right w:val="none" w:sz="0" w:space="0" w:color="auto"/>
      </w:divBdr>
    </w:div>
    <w:div w:id="897520078">
      <w:bodyDiv w:val="1"/>
      <w:marLeft w:val="0"/>
      <w:marRight w:val="0"/>
      <w:marTop w:val="0"/>
      <w:marBottom w:val="0"/>
      <w:divBdr>
        <w:top w:val="none" w:sz="0" w:space="0" w:color="auto"/>
        <w:left w:val="none" w:sz="0" w:space="0" w:color="auto"/>
        <w:bottom w:val="none" w:sz="0" w:space="0" w:color="auto"/>
        <w:right w:val="none" w:sz="0" w:space="0" w:color="auto"/>
      </w:divBdr>
    </w:div>
    <w:div w:id="927350691">
      <w:bodyDiv w:val="1"/>
      <w:marLeft w:val="0"/>
      <w:marRight w:val="0"/>
      <w:marTop w:val="0"/>
      <w:marBottom w:val="0"/>
      <w:divBdr>
        <w:top w:val="none" w:sz="0" w:space="0" w:color="auto"/>
        <w:left w:val="none" w:sz="0" w:space="0" w:color="auto"/>
        <w:bottom w:val="none" w:sz="0" w:space="0" w:color="auto"/>
        <w:right w:val="none" w:sz="0" w:space="0" w:color="auto"/>
      </w:divBdr>
    </w:div>
    <w:div w:id="954751574">
      <w:bodyDiv w:val="1"/>
      <w:marLeft w:val="0"/>
      <w:marRight w:val="0"/>
      <w:marTop w:val="0"/>
      <w:marBottom w:val="0"/>
      <w:divBdr>
        <w:top w:val="none" w:sz="0" w:space="0" w:color="auto"/>
        <w:left w:val="none" w:sz="0" w:space="0" w:color="auto"/>
        <w:bottom w:val="none" w:sz="0" w:space="0" w:color="auto"/>
        <w:right w:val="none" w:sz="0" w:space="0" w:color="auto"/>
      </w:divBdr>
    </w:div>
    <w:div w:id="1012804508">
      <w:bodyDiv w:val="1"/>
      <w:marLeft w:val="0"/>
      <w:marRight w:val="0"/>
      <w:marTop w:val="0"/>
      <w:marBottom w:val="0"/>
      <w:divBdr>
        <w:top w:val="none" w:sz="0" w:space="0" w:color="auto"/>
        <w:left w:val="none" w:sz="0" w:space="0" w:color="auto"/>
        <w:bottom w:val="none" w:sz="0" w:space="0" w:color="auto"/>
        <w:right w:val="none" w:sz="0" w:space="0" w:color="auto"/>
      </w:divBdr>
    </w:div>
    <w:div w:id="1020087652">
      <w:bodyDiv w:val="1"/>
      <w:marLeft w:val="0"/>
      <w:marRight w:val="0"/>
      <w:marTop w:val="0"/>
      <w:marBottom w:val="0"/>
      <w:divBdr>
        <w:top w:val="none" w:sz="0" w:space="0" w:color="auto"/>
        <w:left w:val="none" w:sz="0" w:space="0" w:color="auto"/>
        <w:bottom w:val="none" w:sz="0" w:space="0" w:color="auto"/>
        <w:right w:val="none" w:sz="0" w:space="0" w:color="auto"/>
      </w:divBdr>
    </w:div>
    <w:div w:id="1025132490">
      <w:bodyDiv w:val="1"/>
      <w:marLeft w:val="0"/>
      <w:marRight w:val="0"/>
      <w:marTop w:val="0"/>
      <w:marBottom w:val="0"/>
      <w:divBdr>
        <w:top w:val="none" w:sz="0" w:space="0" w:color="auto"/>
        <w:left w:val="none" w:sz="0" w:space="0" w:color="auto"/>
        <w:bottom w:val="none" w:sz="0" w:space="0" w:color="auto"/>
        <w:right w:val="none" w:sz="0" w:space="0" w:color="auto"/>
      </w:divBdr>
    </w:div>
    <w:div w:id="1025520212">
      <w:bodyDiv w:val="1"/>
      <w:marLeft w:val="0"/>
      <w:marRight w:val="0"/>
      <w:marTop w:val="0"/>
      <w:marBottom w:val="0"/>
      <w:divBdr>
        <w:top w:val="none" w:sz="0" w:space="0" w:color="auto"/>
        <w:left w:val="none" w:sz="0" w:space="0" w:color="auto"/>
        <w:bottom w:val="none" w:sz="0" w:space="0" w:color="auto"/>
        <w:right w:val="none" w:sz="0" w:space="0" w:color="auto"/>
      </w:divBdr>
    </w:div>
    <w:div w:id="1062633136">
      <w:bodyDiv w:val="1"/>
      <w:marLeft w:val="0"/>
      <w:marRight w:val="0"/>
      <w:marTop w:val="0"/>
      <w:marBottom w:val="0"/>
      <w:divBdr>
        <w:top w:val="none" w:sz="0" w:space="0" w:color="auto"/>
        <w:left w:val="none" w:sz="0" w:space="0" w:color="auto"/>
        <w:bottom w:val="none" w:sz="0" w:space="0" w:color="auto"/>
        <w:right w:val="none" w:sz="0" w:space="0" w:color="auto"/>
      </w:divBdr>
    </w:div>
    <w:div w:id="1080909549">
      <w:bodyDiv w:val="1"/>
      <w:marLeft w:val="0"/>
      <w:marRight w:val="0"/>
      <w:marTop w:val="0"/>
      <w:marBottom w:val="0"/>
      <w:divBdr>
        <w:top w:val="none" w:sz="0" w:space="0" w:color="auto"/>
        <w:left w:val="none" w:sz="0" w:space="0" w:color="auto"/>
        <w:bottom w:val="none" w:sz="0" w:space="0" w:color="auto"/>
        <w:right w:val="none" w:sz="0" w:space="0" w:color="auto"/>
      </w:divBdr>
    </w:div>
    <w:div w:id="1088120043">
      <w:bodyDiv w:val="1"/>
      <w:marLeft w:val="0"/>
      <w:marRight w:val="0"/>
      <w:marTop w:val="0"/>
      <w:marBottom w:val="0"/>
      <w:divBdr>
        <w:top w:val="none" w:sz="0" w:space="0" w:color="auto"/>
        <w:left w:val="none" w:sz="0" w:space="0" w:color="auto"/>
        <w:bottom w:val="none" w:sz="0" w:space="0" w:color="auto"/>
        <w:right w:val="none" w:sz="0" w:space="0" w:color="auto"/>
      </w:divBdr>
    </w:div>
    <w:div w:id="1091045707">
      <w:bodyDiv w:val="1"/>
      <w:marLeft w:val="0"/>
      <w:marRight w:val="0"/>
      <w:marTop w:val="0"/>
      <w:marBottom w:val="0"/>
      <w:divBdr>
        <w:top w:val="none" w:sz="0" w:space="0" w:color="auto"/>
        <w:left w:val="none" w:sz="0" w:space="0" w:color="auto"/>
        <w:bottom w:val="none" w:sz="0" w:space="0" w:color="auto"/>
        <w:right w:val="none" w:sz="0" w:space="0" w:color="auto"/>
      </w:divBdr>
    </w:div>
    <w:div w:id="1111705995">
      <w:bodyDiv w:val="1"/>
      <w:marLeft w:val="0"/>
      <w:marRight w:val="0"/>
      <w:marTop w:val="0"/>
      <w:marBottom w:val="0"/>
      <w:divBdr>
        <w:top w:val="none" w:sz="0" w:space="0" w:color="auto"/>
        <w:left w:val="none" w:sz="0" w:space="0" w:color="auto"/>
        <w:bottom w:val="none" w:sz="0" w:space="0" w:color="auto"/>
        <w:right w:val="none" w:sz="0" w:space="0" w:color="auto"/>
      </w:divBdr>
    </w:div>
    <w:div w:id="1112819405">
      <w:bodyDiv w:val="1"/>
      <w:marLeft w:val="0"/>
      <w:marRight w:val="0"/>
      <w:marTop w:val="0"/>
      <w:marBottom w:val="0"/>
      <w:divBdr>
        <w:top w:val="none" w:sz="0" w:space="0" w:color="auto"/>
        <w:left w:val="none" w:sz="0" w:space="0" w:color="auto"/>
        <w:bottom w:val="none" w:sz="0" w:space="0" w:color="auto"/>
        <w:right w:val="none" w:sz="0" w:space="0" w:color="auto"/>
      </w:divBdr>
    </w:div>
    <w:div w:id="1118841419">
      <w:bodyDiv w:val="1"/>
      <w:marLeft w:val="0"/>
      <w:marRight w:val="0"/>
      <w:marTop w:val="0"/>
      <w:marBottom w:val="0"/>
      <w:divBdr>
        <w:top w:val="none" w:sz="0" w:space="0" w:color="auto"/>
        <w:left w:val="none" w:sz="0" w:space="0" w:color="auto"/>
        <w:bottom w:val="none" w:sz="0" w:space="0" w:color="auto"/>
        <w:right w:val="none" w:sz="0" w:space="0" w:color="auto"/>
      </w:divBdr>
    </w:div>
    <w:div w:id="1120682328">
      <w:bodyDiv w:val="1"/>
      <w:marLeft w:val="0"/>
      <w:marRight w:val="0"/>
      <w:marTop w:val="0"/>
      <w:marBottom w:val="0"/>
      <w:divBdr>
        <w:top w:val="none" w:sz="0" w:space="0" w:color="auto"/>
        <w:left w:val="none" w:sz="0" w:space="0" w:color="auto"/>
        <w:bottom w:val="none" w:sz="0" w:space="0" w:color="auto"/>
        <w:right w:val="none" w:sz="0" w:space="0" w:color="auto"/>
      </w:divBdr>
    </w:div>
    <w:div w:id="1122847476">
      <w:bodyDiv w:val="1"/>
      <w:marLeft w:val="0"/>
      <w:marRight w:val="0"/>
      <w:marTop w:val="0"/>
      <w:marBottom w:val="0"/>
      <w:divBdr>
        <w:top w:val="none" w:sz="0" w:space="0" w:color="auto"/>
        <w:left w:val="none" w:sz="0" w:space="0" w:color="auto"/>
        <w:bottom w:val="none" w:sz="0" w:space="0" w:color="auto"/>
        <w:right w:val="none" w:sz="0" w:space="0" w:color="auto"/>
      </w:divBdr>
    </w:div>
    <w:div w:id="1127434471">
      <w:bodyDiv w:val="1"/>
      <w:marLeft w:val="0"/>
      <w:marRight w:val="0"/>
      <w:marTop w:val="0"/>
      <w:marBottom w:val="0"/>
      <w:divBdr>
        <w:top w:val="none" w:sz="0" w:space="0" w:color="auto"/>
        <w:left w:val="none" w:sz="0" w:space="0" w:color="auto"/>
        <w:bottom w:val="none" w:sz="0" w:space="0" w:color="auto"/>
        <w:right w:val="none" w:sz="0" w:space="0" w:color="auto"/>
      </w:divBdr>
    </w:div>
    <w:div w:id="1131438087">
      <w:bodyDiv w:val="1"/>
      <w:marLeft w:val="0"/>
      <w:marRight w:val="0"/>
      <w:marTop w:val="0"/>
      <w:marBottom w:val="0"/>
      <w:divBdr>
        <w:top w:val="none" w:sz="0" w:space="0" w:color="auto"/>
        <w:left w:val="none" w:sz="0" w:space="0" w:color="auto"/>
        <w:bottom w:val="none" w:sz="0" w:space="0" w:color="auto"/>
        <w:right w:val="none" w:sz="0" w:space="0" w:color="auto"/>
      </w:divBdr>
    </w:div>
    <w:div w:id="1161382898">
      <w:bodyDiv w:val="1"/>
      <w:marLeft w:val="0"/>
      <w:marRight w:val="0"/>
      <w:marTop w:val="0"/>
      <w:marBottom w:val="0"/>
      <w:divBdr>
        <w:top w:val="none" w:sz="0" w:space="0" w:color="auto"/>
        <w:left w:val="none" w:sz="0" w:space="0" w:color="auto"/>
        <w:bottom w:val="none" w:sz="0" w:space="0" w:color="auto"/>
        <w:right w:val="none" w:sz="0" w:space="0" w:color="auto"/>
      </w:divBdr>
    </w:div>
    <w:div w:id="1177503859">
      <w:bodyDiv w:val="1"/>
      <w:marLeft w:val="0"/>
      <w:marRight w:val="0"/>
      <w:marTop w:val="0"/>
      <w:marBottom w:val="0"/>
      <w:divBdr>
        <w:top w:val="none" w:sz="0" w:space="0" w:color="auto"/>
        <w:left w:val="none" w:sz="0" w:space="0" w:color="auto"/>
        <w:bottom w:val="none" w:sz="0" w:space="0" w:color="auto"/>
        <w:right w:val="none" w:sz="0" w:space="0" w:color="auto"/>
      </w:divBdr>
    </w:div>
    <w:div w:id="1185483211">
      <w:bodyDiv w:val="1"/>
      <w:marLeft w:val="0"/>
      <w:marRight w:val="0"/>
      <w:marTop w:val="0"/>
      <w:marBottom w:val="0"/>
      <w:divBdr>
        <w:top w:val="none" w:sz="0" w:space="0" w:color="auto"/>
        <w:left w:val="none" w:sz="0" w:space="0" w:color="auto"/>
        <w:bottom w:val="none" w:sz="0" w:space="0" w:color="auto"/>
        <w:right w:val="none" w:sz="0" w:space="0" w:color="auto"/>
      </w:divBdr>
    </w:div>
    <w:div w:id="1197498434">
      <w:bodyDiv w:val="1"/>
      <w:marLeft w:val="0"/>
      <w:marRight w:val="0"/>
      <w:marTop w:val="0"/>
      <w:marBottom w:val="0"/>
      <w:divBdr>
        <w:top w:val="none" w:sz="0" w:space="0" w:color="auto"/>
        <w:left w:val="none" w:sz="0" w:space="0" w:color="auto"/>
        <w:bottom w:val="none" w:sz="0" w:space="0" w:color="auto"/>
        <w:right w:val="none" w:sz="0" w:space="0" w:color="auto"/>
      </w:divBdr>
    </w:div>
    <w:div w:id="1205601053">
      <w:bodyDiv w:val="1"/>
      <w:marLeft w:val="0"/>
      <w:marRight w:val="0"/>
      <w:marTop w:val="0"/>
      <w:marBottom w:val="0"/>
      <w:divBdr>
        <w:top w:val="none" w:sz="0" w:space="0" w:color="auto"/>
        <w:left w:val="none" w:sz="0" w:space="0" w:color="auto"/>
        <w:bottom w:val="none" w:sz="0" w:space="0" w:color="auto"/>
        <w:right w:val="none" w:sz="0" w:space="0" w:color="auto"/>
      </w:divBdr>
    </w:div>
    <w:div w:id="1217743215">
      <w:bodyDiv w:val="1"/>
      <w:marLeft w:val="0"/>
      <w:marRight w:val="0"/>
      <w:marTop w:val="0"/>
      <w:marBottom w:val="0"/>
      <w:divBdr>
        <w:top w:val="none" w:sz="0" w:space="0" w:color="auto"/>
        <w:left w:val="none" w:sz="0" w:space="0" w:color="auto"/>
        <w:bottom w:val="none" w:sz="0" w:space="0" w:color="auto"/>
        <w:right w:val="none" w:sz="0" w:space="0" w:color="auto"/>
      </w:divBdr>
    </w:div>
    <w:div w:id="1220827297">
      <w:bodyDiv w:val="1"/>
      <w:marLeft w:val="0"/>
      <w:marRight w:val="0"/>
      <w:marTop w:val="0"/>
      <w:marBottom w:val="0"/>
      <w:divBdr>
        <w:top w:val="none" w:sz="0" w:space="0" w:color="auto"/>
        <w:left w:val="none" w:sz="0" w:space="0" w:color="auto"/>
        <w:bottom w:val="none" w:sz="0" w:space="0" w:color="auto"/>
        <w:right w:val="none" w:sz="0" w:space="0" w:color="auto"/>
      </w:divBdr>
    </w:div>
    <w:div w:id="1229540248">
      <w:bodyDiv w:val="1"/>
      <w:marLeft w:val="0"/>
      <w:marRight w:val="0"/>
      <w:marTop w:val="0"/>
      <w:marBottom w:val="0"/>
      <w:divBdr>
        <w:top w:val="none" w:sz="0" w:space="0" w:color="auto"/>
        <w:left w:val="none" w:sz="0" w:space="0" w:color="auto"/>
        <w:bottom w:val="none" w:sz="0" w:space="0" w:color="auto"/>
        <w:right w:val="none" w:sz="0" w:space="0" w:color="auto"/>
      </w:divBdr>
    </w:div>
    <w:div w:id="1231161948">
      <w:bodyDiv w:val="1"/>
      <w:marLeft w:val="0"/>
      <w:marRight w:val="0"/>
      <w:marTop w:val="0"/>
      <w:marBottom w:val="0"/>
      <w:divBdr>
        <w:top w:val="none" w:sz="0" w:space="0" w:color="auto"/>
        <w:left w:val="none" w:sz="0" w:space="0" w:color="auto"/>
        <w:bottom w:val="none" w:sz="0" w:space="0" w:color="auto"/>
        <w:right w:val="none" w:sz="0" w:space="0" w:color="auto"/>
      </w:divBdr>
    </w:div>
    <w:div w:id="1264802174">
      <w:bodyDiv w:val="1"/>
      <w:marLeft w:val="0"/>
      <w:marRight w:val="0"/>
      <w:marTop w:val="0"/>
      <w:marBottom w:val="0"/>
      <w:divBdr>
        <w:top w:val="none" w:sz="0" w:space="0" w:color="auto"/>
        <w:left w:val="none" w:sz="0" w:space="0" w:color="auto"/>
        <w:bottom w:val="none" w:sz="0" w:space="0" w:color="auto"/>
        <w:right w:val="none" w:sz="0" w:space="0" w:color="auto"/>
      </w:divBdr>
    </w:div>
    <w:div w:id="1278950788">
      <w:bodyDiv w:val="1"/>
      <w:marLeft w:val="0"/>
      <w:marRight w:val="0"/>
      <w:marTop w:val="0"/>
      <w:marBottom w:val="0"/>
      <w:divBdr>
        <w:top w:val="none" w:sz="0" w:space="0" w:color="auto"/>
        <w:left w:val="none" w:sz="0" w:space="0" w:color="auto"/>
        <w:bottom w:val="none" w:sz="0" w:space="0" w:color="auto"/>
        <w:right w:val="none" w:sz="0" w:space="0" w:color="auto"/>
      </w:divBdr>
    </w:div>
    <w:div w:id="1288975902">
      <w:bodyDiv w:val="1"/>
      <w:marLeft w:val="0"/>
      <w:marRight w:val="0"/>
      <w:marTop w:val="0"/>
      <w:marBottom w:val="0"/>
      <w:divBdr>
        <w:top w:val="none" w:sz="0" w:space="0" w:color="auto"/>
        <w:left w:val="none" w:sz="0" w:space="0" w:color="auto"/>
        <w:bottom w:val="none" w:sz="0" w:space="0" w:color="auto"/>
        <w:right w:val="none" w:sz="0" w:space="0" w:color="auto"/>
      </w:divBdr>
    </w:div>
    <w:div w:id="1297374718">
      <w:bodyDiv w:val="1"/>
      <w:marLeft w:val="0"/>
      <w:marRight w:val="0"/>
      <w:marTop w:val="0"/>
      <w:marBottom w:val="0"/>
      <w:divBdr>
        <w:top w:val="none" w:sz="0" w:space="0" w:color="auto"/>
        <w:left w:val="none" w:sz="0" w:space="0" w:color="auto"/>
        <w:bottom w:val="none" w:sz="0" w:space="0" w:color="auto"/>
        <w:right w:val="none" w:sz="0" w:space="0" w:color="auto"/>
      </w:divBdr>
    </w:div>
    <w:div w:id="1331828829">
      <w:bodyDiv w:val="1"/>
      <w:marLeft w:val="0"/>
      <w:marRight w:val="0"/>
      <w:marTop w:val="0"/>
      <w:marBottom w:val="0"/>
      <w:divBdr>
        <w:top w:val="none" w:sz="0" w:space="0" w:color="auto"/>
        <w:left w:val="none" w:sz="0" w:space="0" w:color="auto"/>
        <w:bottom w:val="none" w:sz="0" w:space="0" w:color="auto"/>
        <w:right w:val="none" w:sz="0" w:space="0" w:color="auto"/>
      </w:divBdr>
    </w:div>
    <w:div w:id="1333725255">
      <w:bodyDiv w:val="1"/>
      <w:marLeft w:val="0"/>
      <w:marRight w:val="0"/>
      <w:marTop w:val="0"/>
      <w:marBottom w:val="0"/>
      <w:divBdr>
        <w:top w:val="none" w:sz="0" w:space="0" w:color="auto"/>
        <w:left w:val="none" w:sz="0" w:space="0" w:color="auto"/>
        <w:bottom w:val="none" w:sz="0" w:space="0" w:color="auto"/>
        <w:right w:val="none" w:sz="0" w:space="0" w:color="auto"/>
      </w:divBdr>
    </w:div>
    <w:div w:id="1335719980">
      <w:bodyDiv w:val="1"/>
      <w:marLeft w:val="0"/>
      <w:marRight w:val="0"/>
      <w:marTop w:val="0"/>
      <w:marBottom w:val="0"/>
      <w:divBdr>
        <w:top w:val="none" w:sz="0" w:space="0" w:color="auto"/>
        <w:left w:val="none" w:sz="0" w:space="0" w:color="auto"/>
        <w:bottom w:val="none" w:sz="0" w:space="0" w:color="auto"/>
        <w:right w:val="none" w:sz="0" w:space="0" w:color="auto"/>
      </w:divBdr>
    </w:div>
    <w:div w:id="1372609745">
      <w:bodyDiv w:val="1"/>
      <w:marLeft w:val="0"/>
      <w:marRight w:val="0"/>
      <w:marTop w:val="0"/>
      <w:marBottom w:val="0"/>
      <w:divBdr>
        <w:top w:val="none" w:sz="0" w:space="0" w:color="auto"/>
        <w:left w:val="none" w:sz="0" w:space="0" w:color="auto"/>
        <w:bottom w:val="none" w:sz="0" w:space="0" w:color="auto"/>
        <w:right w:val="none" w:sz="0" w:space="0" w:color="auto"/>
      </w:divBdr>
    </w:div>
    <w:div w:id="1379936239">
      <w:bodyDiv w:val="1"/>
      <w:marLeft w:val="0"/>
      <w:marRight w:val="0"/>
      <w:marTop w:val="0"/>
      <w:marBottom w:val="0"/>
      <w:divBdr>
        <w:top w:val="none" w:sz="0" w:space="0" w:color="auto"/>
        <w:left w:val="none" w:sz="0" w:space="0" w:color="auto"/>
        <w:bottom w:val="none" w:sz="0" w:space="0" w:color="auto"/>
        <w:right w:val="none" w:sz="0" w:space="0" w:color="auto"/>
      </w:divBdr>
    </w:div>
    <w:div w:id="1387220731">
      <w:bodyDiv w:val="1"/>
      <w:marLeft w:val="0"/>
      <w:marRight w:val="0"/>
      <w:marTop w:val="0"/>
      <w:marBottom w:val="0"/>
      <w:divBdr>
        <w:top w:val="none" w:sz="0" w:space="0" w:color="auto"/>
        <w:left w:val="none" w:sz="0" w:space="0" w:color="auto"/>
        <w:bottom w:val="none" w:sz="0" w:space="0" w:color="auto"/>
        <w:right w:val="none" w:sz="0" w:space="0" w:color="auto"/>
      </w:divBdr>
    </w:div>
    <w:div w:id="1404723393">
      <w:bodyDiv w:val="1"/>
      <w:marLeft w:val="0"/>
      <w:marRight w:val="0"/>
      <w:marTop w:val="0"/>
      <w:marBottom w:val="0"/>
      <w:divBdr>
        <w:top w:val="none" w:sz="0" w:space="0" w:color="auto"/>
        <w:left w:val="none" w:sz="0" w:space="0" w:color="auto"/>
        <w:bottom w:val="none" w:sz="0" w:space="0" w:color="auto"/>
        <w:right w:val="none" w:sz="0" w:space="0" w:color="auto"/>
      </w:divBdr>
    </w:div>
    <w:div w:id="1432778724">
      <w:bodyDiv w:val="1"/>
      <w:marLeft w:val="0"/>
      <w:marRight w:val="0"/>
      <w:marTop w:val="0"/>
      <w:marBottom w:val="0"/>
      <w:divBdr>
        <w:top w:val="none" w:sz="0" w:space="0" w:color="auto"/>
        <w:left w:val="none" w:sz="0" w:space="0" w:color="auto"/>
        <w:bottom w:val="none" w:sz="0" w:space="0" w:color="auto"/>
        <w:right w:val="none" w:sz="0" w:space="0" w:color="auto"/>
      </w:divBdr>
    </w:div>
    <w:div w:id="1440955063">
      <w:bodyDiv w:val="1"/>
      <w:marLeft w:val="0"/>
      <w:marRight w:val="0"/>
      <w:marTop w:val="0"/>
      <w:marBottom w:val="0"/>
      <w:divBdr>
        <w:top w:val="none" w:sz="0" w:space="0" w:color="auto"/>
        <w:left w:val="none" w:sz="0" w:space="0" w:color="auto"/>
        <w:bottom w:val="none" w:sz="0" w:space="0" w:color="auto"/>
        <w:right w:val="none" w:sz="0" w:space="0" w:color="auto"/>
      </w:divBdr>
    </w:div>
    <w:div w:id="1463764570">
      <w:bodyDiv w:val="1"/>
      <w:marLeft w:val="0"/>
      <w:marRight w:val="0"/>
      <w:marTop w:val="0"/>
      <w:marBottom w:val="0"/>
      <w:divBdr>
        <w:top w:val="none" w:sz="0" w:space="0" w:color="auto"/>
        <w:left w:val="none" w:sz="0" w:space="0" w:color="auto"/>
        <w:bottom w:val="none" w:sz="0" w:space="0" w:color="auto"/>
        <w:right w:val="none" w:sz="0" w:space="0" w:color="auto"/>
      </w:divBdr>
    </w:div>
    <w:div w:id="1487434535">
      <w:bodyDiv w:val="1"/>
      <w:marLeft w:val="0"/>
      <w:marRight w:val="0"/>
      <w:marTop w:val="0"/>
      <w:marBottom w:val="0"/>
      <w:divBdr>
        <w:top w:val="none" w:sz="0" w:space="0" w:color="auto"/>
        <w:left w:val="none" w:sz="0" w:space="0" w:color="auto"/>
        <w:bottom w:val="none" w:sz="0" w:space="0" w:color="auto"/>
        <w:right w:val="none" w:sz="0" w:space="0" w:color="auto"/>
      </w:divBdr>
    </w:div>
    <w:div w:id="1523937206">
      <w:bodyDiv w:val="1"/>
      <w:marLeft w:val="0"/>
      <w:marRight w:val="0"/>
      <w:marTop w:val="0"/>
      <w:marBottom w:val="0"/>
      <w:divBdr>
        <w:top w:val="none" w:sz="0" w:space="0" w:color="auto"/>
        <w:left w:val="none" w:sz="0" w:space="0" w:color="auto"/>
        <w:bottom w:val="none" w:sz="0" w:space="0" w:color="auto"/>
        <w:right w:val="none" w:sz="0" w:space="0" w:color="auto"/>
      </w:divBdr>
    </w:div>
    <w:div w:id="1597326680">
      <w:bodyDiv w:val="1"/>
      <w:marLeft w:val="0"/>
      <w:marRight w:val="0"/>
      <w:marTop w:val="0"/>
      <w:marBottom w:val="0"/>
      <w:divBdr>
        <w:top w:val="none" w:sz="0" w:space="0" w:color="auto"/>
        <w:left w:val="none" w:sz="0" w:space="0" w:color="auto"/>
        <w:bottom w:val="none" w:sz="0" w:space="0" w:color="auto"/>
        <w:right w:val="none" w:sz="0" w:space="0" w:color="auto"/>
      </w:divBdr>
    </w:div>
    <w:div w:id="1598324569">
      <w:bodyDiv w:val="1"/>
      <w:marLeft w:val="0"/>
      <w:marRight w:val="0"/>
      <w:marTop w:val="0"/>
      <w:marBottom w:val="0"/>
      <w:divBdr>
        <w:top w:val="none" w:sz="0" w:space="0" w:color="auto"/>
        <w:left w:val="none" w:sz="0" w:space="0" w:color="auto"/>
        <w:bottom w:val="none" w:sz="0" w:space="0" w:color="auto"/>
        <w:right w:val="none" w:sz="0" w:space="0" w:color="auto"/>
      </w:divBdr>
    </w:div>
    <w:div w:id="1605649350">
      <w:bodyDiv w:val="1"/>
      <w:marLeft w:val="0"/>
      <w:marRight w:val="0"/>
      <w:marTop w:val="0"/>
      <w:marBottom w:val="0"/>
      <w:divBdr>
        <w:top w:val="none" w:sz="0" w:space="0" w:color="auto"/>
        <w:left w:val="none" w:sz="0" w:space="0" w:color="auto"/>
        <w:bottom w:val="none" w:sz="0" w:space="0" w:color="auto"/>
        <w:right w:val="none" w:sz="0" w:space="0" w:color="auto"/>
      </w:divBdr>
    </w:div>
    <w:div w:id="1651254991">
      <w:bodyDiv w:val="1"/>
      <w:marLeft w:val="0"/>
      <w:marRight w:val="0"/>
      <w:marTop w:val="0"/>
      <w:marBottom w:val="0"/>
      <w:divBdr>
        <w:top w:val="none" w:sz="0" w:space="0" w:color="auto"/>
        <w:left w:val="none" w:sz="0" w:space="0" w:color="auto"/>
        <w:bottom w:val="none" w:sz="0" w:space="0" w:color="auto"/>
        <w:right w:val="none" w:sz="0" w:space="0" w:color="auto"/>
      </w:divBdr>
    </w:div>
    <w:div w:id="1663312248">
      <w:bodyDiv w:val="1"/>
      <w:marLeft w:val="0"/>
      <w:marRight w:val="0"/>
      <w:marTop w:val="0"/>
      <w:marBottom w:val="0"/>
      <w:divBdr>
        <w:top w:val="none" w:sz="0" w:space="0" w:color="auto"/>
        <w:left w:val="none" w:sz="0" w:space="0" w:color="auto"/>
        <w:bottom w:val="none" w:sz="0" w:space="0" w:color="auto"/>
        <w:right w:val="none" w:sz="0" w:space="0" w:color="auto"/>
      </w:divBdr>
    </w:div>
    <w:div w:id="1685009210">
      <w:bodyDiv w:val="1"/>
      <w:marLeft w:val="0"/>
      <w:marRight w:val="0"/>
      <w:marTop w:val="0"/>
      <w:marBottom w:val="0"/>
      <w:divBdr>
        <w:top w:val="none" w:sz="0" w:space="0" w:color="auto"/>
        <w:left w:val="none" w:sz="0" w:space="0" w:color="auto"/>
        <w:bottom w:val="none" w:sz="0" w:space="0" w:color="auto"/>
        <w:right w:val="none" w:sz="0" w:space="0" w:color="auto"/>
      </w:divBdr>
    </w:div>
    <w:div w:id="1730231000">
      <w:bodyDiv w:val="1"/>
      <w:marLeft w:val="0"/>
      <w:marRight w:val="0"/>
      <w:marTop w:val="0"/>
      <w:marBottom w:val="0"/>
      <w:divBdr>
        <w:top w:val="none" w:sz="0" w:space="0" w:color="auto"/>
        <w:left w:val="none" w:sz="0" w:space="0" w:color="auto"/>
        <w:bottom w:val="none" w:sz="0" w:space="0" w:color="auto"/>
        <w:right w:val="none" w:sz="0" w:space="0" w:color="auto"/>
      </w:divBdr>
    </w:div>
    <w:div w:id="1760787951">
      <w:bodyDiv w:val="1"/>
      <w:marLeft w:val="0"/>
      <w:marRight w:val="0"/>
      <w:marTop w:val="0"/>
      <w:marBottom w:val="0"/>
      <w:divBdr>
        <w:top w:val="none" w:sz="0" w:space="0" w:color="auto"/>
        <w:left w:val="none" w:sz="0" w:space="0" w:color="auto"/>
        <w:bottom w:val="none" w:sz="0" w:space="0" w:color="auto"/>
        <w:right w:val="none" w:sz="0" w:space="0" w:color="auto"/>
      </w:divBdr>
    </w:div>
    <w:div w:id="1781945513">
      <w:bodyDiv w:val="1"/>
      <w:marLeft w:val="0"/>
      <w:marRight w:val="0"/>
      <w:marTop w:val="0"/>
      <w:marBottom w:val="0"/>
      <w:divBdr>
        <w:top w:val="none" w:sz="0" w:space="0" w:color="auto"/>
        <w:left w:val="none" w:sz="0" w:space="0" w:color="auto"/>
        <w:bottom w:val="none" w:sz="0" w:space="0" w:color="auto"/>
        <w:right w:val="none" w:sz="0" w:space="0" w:color="auto"/>
      </w:divBdr>
    </w:div>
    <w:div w:id="1795829465">
      <w:bodyDiv w:val="1"/>
      <w:marLeft w:val="0"/>
      <w:marRight w:val="0"/>
      <w:marTop w:val="0"/>
      <w:marBottom w:val="0"/>
      <w:divBdr>
        <w:top w:val="none" w:sz="0" w:space="0" w:color="auto"/>
        <w:left w:val="none" w:sz="0" w:space="0" w:color="auto"/>
        <w:bottom w:val="none" w:sz="0" w:space="0" w:color="auto"/>
        <w:right w:val="none" w:sz="0" w:space="0" w:color="auto"/>
      </w:divBdr>
    </w:div>
    <w:div w:id="1806388710">
      <w:bodyDiv w:val="1"/>
      <w:marLeft w:val="0"/>
      <w:marRight w:val="0"/>
      <w:marTop w:val="0"/>
      <w:marBottom w:val="0"/>
      <w:divBdr>
        <w:top w:val="none" w:sz="0" w:space="0" w:color="auto"/>
        <w:left w:val="none" w:sz="0" w:space="0" w:color="auto"/>
        <w:bottom w:val="none" w:sz="0" w:space="0" w:color="auto"/>
        <w:right w:val="none" w:sz="0" w:space="0" w:color="auto"/>
      </w:divBdr>
    </w:div>
    <w:div w:id="1812988117">
      <w:bodyDiv w:val="1"/>
      <w:marLeft w:val="0"/>
      <w:marRight w:val="0"/>
      <w:marTop w:val="0"/>
      <w:marBottom w:val="0"/>
      <w:divBdr>
        <w:top w:val="none" w:sz="0" w:space="0" w:color="auto"/>
        <w:left w:val="none" w:sz="0" w:space="0" w:color="auto"/>
        <w:bottom w:val="none" w:sz="0" w:space="0" w:color="auto"/>
        <w:right w:val="none" w:sz="0" w:space="0" w:color="auto"/>
      </w:divBdr>
    </w:div>
    <w:div w:id="1872760608">
      <w:bodyDiv w:val="1"/>
      <w:marLeft w:val="0"/>
      <w:marRight w:val="0"/>
      <w:marTop w:val="0"/>
      <w:marBottom w:val="0"/>
      <w:divBdr>
        <w:top w:val="none" w:sz="0" w:space="0" w:color="auto"/>
        <w:left w:val="none" w:sz="0" w:space="0" w:color="auto"/>
        <w:bottom w:val="none" w:sz="0" w:space="0" w:color="auto"/>
        <w:right w:val="none" w:sz="0" w:space="0" w:color="auto"/>
      </w:divBdr>
    </w:div>
    <w:div w:id="1917353718">
      <w:bodyDiv w:val="1"/>
      <w:marLeft w:val="0"/>
      <w:marRight w:val="0"/>
      <w:marTop w:val="0"/>
      <w:marBottom w:val="0"/>
      <w:divBdr>
        <w:top w:val="none" w:sz="0" w:space="0" w:color="auto"/>
        <w:left w:val="none" w:sz="0" w:space="0" w:color="auto"/>
        <w:bottom w:val="none" w:sz="0" w:space="0" w:color="auto"/>
        <w:right w:val="none" w:sz="0" w:space="0" w:color="auto"/>
      </w:divBdr>
    </w:div>
    <w:div w:id="1923367533">
      <w:bodyDiv w:val="1"/>
      <w:marLeft w:val="0"/>
      <w:marRight w:val="0"/>
      <w:marTop w:val="0"/>
      <w:marBottom w:val="0"/>
      <w:divBdr>
        <w:top w:val="none" w:sz="0" w:space="0" w:color="auto"/>
        <w:left w:val="none" w:sz="0" w:space="0" w:color="auto"/>
        <w:bottom w:val="none" w:sz="0" w:space="0" w:color="auto"/>
        <w:right w:val="none" w:sz="0" w:space="0" w:color="auto"/>
      </w:divBdr>
    </w:div>
    <w:div w:id="1949703438">
      <w:bodyDiv w:val="1"/>
      <w:marLeft w:val="0"/>
      <w:marRight w:val="0"/>
      <w:marTop w:val="0"/>
      <w:marBottom w:val="0"/>
      <w:divBdr>
        <w:top w:val="none" w:sz="0" w:space="0" w:color="auto"/>
        <w:left w:val="none" w:sz="0" w:space="0" w:color="auto"/>
        <w:bottom w:val="none" w:sz="0" w:space="0" w:color="auto"/>
        <w:right w:val="none" w:sz="0" w:space="0" w:color="auto"/>
      </w:divBdr>
    </w:div>
    <w:div w:id="1971091037">
      <w:bodyDiv w:val="1"/>
      <w:marLeft w:val="0"/>
      <w:marRight w:val="0"/>
      <w:marTop w:val="0"/>
      <w:marBottom w:val="0"/>
      <w:divBdr>
        <w:top w:val="none" w:sz="0" w:space="0" w:color="auto"/>
        <w:left w:val="none" w:sz="0" w:space="0" w:color="auto"/>
        <w:bottom w:val="none" w:sz="0" w:space="0" w:color="auto"/>
        <w:right w:val="none" w:sz="0" w:space="0" w:color="auto"/>
      </w:divBdr>
    </w:div>
    <w:div w:id="1983271336">
      <w:bodyDiv w:val="1"/>
      <w:marLeft w:val="0"/>
      <w:marRight w:val="0"/>
      <w:marTop w:val="0"/>
      <w:marBottom w:val="0"/>
      <w:divBdr>
        <w:top w:val="none" w:sz="0" w:space="0" w:color="auto"/>
        <w:left w:val="none" w:sz="0" w:space="0" w:color="auto"/>
        <w:bottom w:val="none" w:sz="0" w:space="0" w:color="auto"/>
        <w:right w:val="none" w:sz="0" w:space="0" w:color="auto"/>
      </w:divBdr>
    </w:div>
    <w:div w:id="1996032591">
      <w:bodyDiv w:val="1"/>
      <w:marLeft w:val="0"/>
      <w:marRight w:val="0"/>
      <w:marTop w:val="0"/>
      <w:marBottom w:val="0"/>
      <w:divBdr>
        <w:top w:val="none" w:sz="0" w:space="0" w:color="auto"/>
        <w:left w:val="none" w:sz="0" w:space="0" w:color="auto"/>
        <w:bottom w:val="none" w:sz="0" w:space="0" w:color="auto"/>
        <w:right w:val="none" w:sz="0" w:space="0" w:color="auto"/>
      </w:divBdr>
    </w:div>
    <w:div w:id="2085032436">
      <w:bodyDiv w:val="1"/>
      <w:marLeft w:val="0"/>
      <w:marRight w:val="0"/>
      <w:marTop w:val="0"/>
      <w:marBottom w:val="0"/>
      <w:divBdr>
        <w:top w:val="none" w:sz="0" w:space="0" w:color="auto"/>
        <w:left w:val="none" w:sz="0" w:space="0" w:color="auto"/>
        <w:bottom w:val="none" w:sz="0" w:space="0" w:color="auto"/>
        <w:right w:val="none" w:sz="0" w:space="0" w:color="auto"/>
      </w:divBdr>
    </w:div>
    <w:div w:id="2085368676">
      <w:bodyDiv w:val="1"/>
      <w:marLeft w:val="0"/>
      <w:marRight w:val="0"/>
      <w:marTop w:val="0"/>
      <w:marBottom w:val="0"/>
      <w:divBdr>
        <w:top w:val="none" w:sz="0" w:space="0" w:color="auto"/>
        <w:left w:val="none" w:sz="0" w:space="0" w:color="auto"/>
        <w:bottom w:val="none" w:sz="0" w:space="0" w:color="auto"/>
        <w:right w:val="none" w:sz="0" w:space="0" w:color="auto"/>
      </w:divBdr>
    </w:div>
    <w:div w:id="2087071213">
      <w:bodyDiv w:val="1"/>
      <w:marLeft w:val="0"/>
      <w:marRight w:val="0"/>
      <w:marTop w:val="0"/>
      <w:marBottom w:val="0"/>
      <w:divBdr>
        <w:top w:val="none" w:sz="0" w:space="0" w:color="auto"/>
        <w:left w:val="none" w:sz="0" w:space="0" w:color="auto"/>
        <w:bottom w:val="none" w:sz="0" w:space="0" w:color="auto"/>
        <w:right w:val="none" w:sz="0" w:space="0" w:color="auto"/>
      </w:divBdr>
    </w:div>
    <w:div w:id="2088645494">
      <w:bodyDiv w:val="1"/>
      <w:marLeft w:val="0"/>
      <w:marRight w:val="0"/>
      <w:marTop w:val="0"/>
      <w:marBottom w:val="0"/>
      <w:divBdr>
        <w:top w:val="none" w:sz="0" w:space="0" w:color="auto"/>
        <w:left w:val="none" w:sz="0" w:space="0" w:color="auto"/>
        <w:bottom w:val="none" w:sz="0" w:space="0" w:color="auto"/>
        <w:right w:val="none" w:sz="0" w:space="0" w:color="auto"/>
      </w:divBdr>
    </w:div>
    <w:div w:id="210541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4691B-8184-4CBB-A47E-F5921C312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3039E644</Template>
  <TotalTime>255</TotalTime>
  <Pages>1</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花巻市役所</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梅原　徹</dc:creator>
  <cp:lastModifiedBy>梅原　徹</cp:lastModifiedBy>
  <cp:revision>54</cp:revision>
  <cp:lastPrinted>2017-03-06T06:59:00Z</cp:lastPrinted>
  <dcterms:created xsi:type="dcterms:W3CDTF">2017-02-23T02:37:00Z</dcterms:created>
  <dcterms:modified xsi:type="dcterms:W3CDTF">2017-03-10T05:54:00Z</dcterms:modified>
</cp:coreProperties>
</file>