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C" w:rsidRPr="00013553" w:rsidRDefault="001767FC" w:rsidP="00D93122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D93122">
        <w:rPr>
          <w:rFonts w:ascii="ＭＳ 明朝" w:hAnsi="ＭＳ 明朝" w:hint="eastAsia"/>
          <w:b/>
          <w:bCs/>
          <w:spacing w:val="211"/>
          <w:kern w:val="0"/>
          <w:szCs w:val="21"/>
          <w:fitText w:val="2743" w:id="371471872"/>
        </w:rPr>
        <w:t>資金計画</w:t>
      </w:r>
      <w:r w:rsidRPr="00D93122">
        <w:rPr>
          <w:rFonts w:ascii="ＭＳ 明朝" w:hAnsi="ＭＳ 明朝" w:hint="eastAsia"/>
          <w:b/>
          <w:bCs/>
          <w:kern w:val="0"/>
          <w:szCs w:val="21"/>
          <w:fitText w:val="2743" w:id="371471872"/>
        </w:rPr>
        <w:t>書</w:t>
      </w:r>
    </w:p>
    <w:p w:rsidR="001767FC" w:rsidRPr="00013553" w:rsidRDefault="001652FC" w:rsidP="00233F3D">
      <w:pPr>
        <w:wordWrap w:val="0"/>
        <w:autoSpaceDE w:val="0"/>
        <w:autoSpaceDN w:val="0"/>
        <w:rPr>
          <w:rFonts w:ascii="ＭＳ 明朝" w:hAnsi="ＭＳ 明朝"/>
          <w:szCs w:val="21"/>
        </w:rPr>
      </w:pPr>
      <w:r w:rsidRPr="00013553">
        <w:rPr>
          <w:rFonts w:ascii="ＭＳ 明朝" w:hAnsi="ＭＳ 明朝" w:hint="eastAsia"/>
          <w:szCs w:val="21"/>
        </w:rPr>
        <w:t>１</w:t>
      </w:r>
      <w:r w:rsidR="001767FC" w:rsidRPr="00013553">
        <w:rPr>
          <w:rFonts w:ascii="ＭＳ 明朝" w:hAnsi="ＭＳ 明朝" w:hint="eastAsia"/>
          <w:szCs w:val="21"/>
        </w:rPr>
        <w:t xml:space="preserve">　収支計画</w:t>
      </w:r>
    </w:p>
    <w:p w:rsidR="001767FC" w:rsidRPr="00013553" w:rsidRDefault="001767FC" w:rsidP="00233F3D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013553">
        <w:rPr>
          <w:rFonts w:ascii="ＭＳ 明朝" w:hAnsi="ＭＳ 明朝" w:hint="eastAsia"/>
          <w:szCs w:val="21"/>
        </w:rPr>
        <w:t>（単位　千円）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0"/>
      </w:tblGrid>
      <w:tr w:rsidR="001652FC" w:rsidRPr="00013553" w:rsidTr="001767FC">
        <w:trPr>
          <w:cantSplit/>
          <w:trHeight w:hRule="exact" w:val="567"/>
          <w:jc w:val="center"/>
        </w:trPr>
        <w:tc>
          <w:tcPr>
            <w:tcW w:w="3402" w:type="dxa"/>
            <w:gridSpan w:val="2"/>
            <w:vAlign w:val="center"/>
          </w:tcPr>
          <w:p w:rsidR="001652FC" w:rsidRPr="00013553" w:rsidRDefault="001652FC" w:rsidP="00233F3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84640"/>
              </w:rPr>
              <w:t>科</w:t>
            </w:r>
            <w:r w:rsidRPr="00013553">
              <w:rPr>
                <w:rFonts w:ascii="ＭＳ 明朝" w:hAnsi="ＭＳ 明朝" w:hint="eastAsia"/>
                <w:kern w:val="0"/>
                <w:szCs w:val="21"/>
                <w:fitText w:val="840" w:id="367184640"/>
              </w:rPr>
              <w:t>目</w:t>
            </w:r>
          </w:p>
        </w:tc>
        <w:tc>
          <w:tcPr>
            <w:tcW w:w="5670" w:type="dxa"/>
            <w:vAlign w:val="center"/>
          </w:tcPr>
          <w:p w:rsidR="001652FC" w:rsidRPr="00013553" w:rsidRDefault="001652FC" w:rsidP="00233F3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84641"/>
              </w:rPr>
              <w:t>金</w:t>
            </w:r>
            <w:r w:rsidRPr="00013553">
              <w:rPr>
                <w:rFonts w:ascii="ＭＳ 明朝" w:hAnsi="ＭＳ 明朝" w:hint="eastAsia"/>
                <w:kern w:val="0"/>
                <w:szCs w:val="21"/>
                <w:fitText w:val="840" w:id="367184641"/>
              </w:rPr>
              <w:t>額</w:t>
            </w: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78496"/>
              </w:rPr>
              <w:t>収</w:t>
            </w:r>
            <w:r w:rsidRPr="00013553">
              <w:rPr>
                <w:rFonts w:ascii="ＭＳ 明朝" w:hAnsi="ＭＳ 明朝" w:hint="eastAsia"/>
                <w:kern w:val="0"/>
                <w:szCs w:val="21"/>
                <w:fitText w:val="840" w:id="367178496"/>
              </w:rPr>
              <w:t>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補助負担金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07BAF" w:rsidRPr="00013553" w:rsidTr="00207BAF">
        <w:trPr>
          <w:cantSplit/>
          <w:trHeight w:val="59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78497"/>
              </w:rPr>
              <w:t>支</w:t>
            </w:r>
            <w:r w:rsidRPr="00013553">
              <w:rPr>
                <w:rFonts w:ascii="ＭＳ 明朝" w:hAnsi="ＭＳ 明朝" w:hint="eastAsia"/>
                <w:kern w:val="0"/>
                <w:szCs w:val="21"/>
                <w:fitText w:val="840" w:id="367178497"/>
              </w:rPr>
              <w:t>出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用地費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2C1A9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F6F02" w:rsidRPr="00013553">
              <w:rPr>
                <w:rFonts w:ascii="ＭＳ 明朝" w:hAnsi="ＭＳ 明朝" w:hint="eastAsia"/>
                <w:szCs w:val="21"/>
              </w:rPr>
              <w:t>整地工事費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2C1A9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F6F02" w:rsidRPr="00013553">
              <w:rPr>
                <w:rFonts w:ascii="ＭＳ 明朝" w:hAnsi="ＭＳ 明朝" w:hint="eastAsia"/>
                <w:szCs w:val="21"/>
              </w:rPr>
              <w:t>道路工事費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2C1A93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2C1A9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F6F02" w:rsidRPr="00013553">
              <w:rPr>
                <w:rFonts w:ascii="ＭＳ 明朝" w:hAnsi="ＭＳ 明朝" w:hint="eastAsia"/>
                <w:szCs w:val="21"/>
              </w:rPr>
              <w:t>排水施設工事費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07BAF" w:rsidRPr="00013553" w:rsidTr="002C1A93">
        <w:trPr>
          <w:cantSplit/>
          <w:trHeight w:val="53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C1A93" w:rsidP="00207BA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07BAF" w:rsidRPr="00013553">
              <w:rPr>
                <w:rFonts w:ascii="ＭＳ 明朝" w:hAnsi="ＭＳ 明朝" w:hint="eastAsia"/>
                <w:szCs w:val="21"/>
              </w:rPr>
              <w:t>給水施設工事費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C1A93" w:rsidRPr="00013553" w:rsidTr="002C1A93">
        <w:trPr>
          <w:cantSplit/>
          <w:trHeight w:val="53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Default="002C1A93" w:rsidP="00207BA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附帯工事費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借入金利息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F6F02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0F6F02" w:rsidRPr="00013553" w:rsidRDefault="000F6F02" w:rsidP="00233F3D">
            <w:pPr>
              <w:wordWrap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1652FC" w:rsidRPr="00013553" w:rsidRDefault="001652FC" w:rsidP="00233F3D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260406" w:rsidRPr="00013553" w:rsidRDefault="00260406" w:rsidP="00233F3D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2C1A93" w:rsidRDefault="002C1A93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1767FC" w:rsidRPr="00013553" w:rsidRDefault="001767FC" w:rsidP="00233F3D">
      <w:pPr>
        <w:wordWrap w:val="0"/>
        <w:autoSpaceDE w:val="0"/>
        <w:autoSpaceDN w:val="0"/>
        <w:rPr>
          <w:rFonts w:ascii="ＭＳ 明朝" w:hAnsi="ＭＳ 明朝"/>
          <w:szCs w:val="21"/>
        </w:rPr>
      </w:pPr>
      <w:r w:rsidRPr="00013553">
        <w:rPr>
          <w:rFonts w:ascii="ＭＳ 明朝" w:hAnsi="ＭＳ 明朝" w:hint="eastAsia"/>
          <w:szCs w:val="21"/>
        </w:rPr>
        <w:lastRenderedPageBreak/>
        <w:t>２　年度別資金計画</w:t>
      </w:r>
    </w:p>
    <w:p w:rsidR="001767FC" w:rsidRPr="00013553" w:rsidRDefault="001767FC" w:rsidP="00233F3D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013553">
        <w:rPr>
          <w:rFonts w:ascii="ＭＳ 明朝" w:hAnsi="ＭＳ 明朝" w:hint="eastAsia"/>
          <w:szCs w:val="21"/>
        </w:rPr>
        <w:t>（単位　千円）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134"/>
        <w:gridCol w:w="1134"/>
        <w:gridCol w:w="1134"/>
        <w:gridCol w:w="1134"/>
        <w:gridCol w:w="1134"/>
      </w:tblGrid>
      <w:tr w:rsidR="00482F03" w:rsidRPr="00013553" w:rsidTr="002C1A93">
        <w:trPr>
          <w:cantSplit/>
          <w:trHeight w:hRule="exact" w:val="624"/>
          <w:jc w:val="center"/>
        </w:trPr>
        <w:tc>
          <w:tcPr>
            <w:tcW w:w="2268" w:type="dxa"/>
            <w:gridSpan w:val="2"/>
            <w:tcBorders>
              <w:tl2br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C1A93">
              <w:rPr>
                <w:rFonts w:ascii="ＭＳ 明朝" w:hAnsi="ＭＳ 明朝" w:hint="eastAsia"/>
                <w:spacing w:val="105"/>
                <w:kern w:val="0"/>
                <w:szCs w:val="21"/>
                <w:fitText w:val="630" w:id="367183617"/>
              </w:rPr>
              <w:t>年</w:t>
            </w:r>
            <w:r w:rsidRPr="002C1A93">
              <w:rPr>
                <w:rFonts w:ascii="ＭＳ 明朝" w:hAnsi="ＭＳ 明朝" w:hint="eastAsia"/>
                <w:kern w:val="0"/>
                <w:szCs w:val="21"/>
                <w:fitText w:val="630" w:id="367183617"/>
              </w:rPr>
              <w:t>度</w:t>
            </w:r>
          </w:p>
          <w:p w:rsidR="00482F03" w:rsidRPr="00013553" w:rsidRDefault="001652FC" w:rsidP="00233F3D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pacing w:val="105"/>
                <w:kern w:val="0"/>
                <w:szCs w:val="21"/>
                <w:fitText w:val="630" w:id="367183616"/>
              </w:rPr>
              <w:t>項</w:t>
            </w:r>
            <w:r w:rsidR="00482F03" w:rsidRPr="00013553">
              <w:rPr>
                <w:rFonts w:ascii="ＭＳ 明朝" w:hAnsi="ＭＳ 明朝" w:hint="eastAsia"/>
                <w:kern w:val="0"/>
                <w:szCs w:val="21"/>
                <w:fitText w:val="630" w:id="367183616"/>
              </w:rPr>
              <w:t>目</w:t>
            </w:r>
          </w:p>
        </w:tc>
        <w:tc>
          <w:tcPr>
            <w:tcW w:w="1134" w:type="dxa"/>
            <w:vAlign w:val="center"/>
          </w:tcPr>
          <w:p w:rsidR="00482F03" w:rsidRPr="00013553" w:rsidRDefault="00482F03" w:rsidP="00A5690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134" w:type="dxa"/>
            <w:vAlign w:val="center"/>
          </w:tcPr>
          <w:p w:rsidR="00482F03" w:rsidRPr="00013553" w:rsidRDefault="00482F03" w:rsidP="00A5690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482F03" w:rsidP="00A5690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1652FC" w:rsidP="00A5690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1652FC" w:rsidP="00A5690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83618"/>
              </w:rPr>
              <w:t>支</w:t>
            </w:r>
            <w:r w:rsidRPr="00013553">
              <w:rPr>
                <w:rFonts w:ascii="ＭＳ 明朝" w:hAnsi="ＭＳ 明朝" w:hint="eastAsia"/>
                <w:kern w:val="0"/>
                <w:szCs w:val="21"/>
                <w:fitText w:val="840" w:id="367183618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用地費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工事費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附帯工事費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07BAF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07BA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借入金利息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C1A9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Pr="00013553" w:rsidRDefault="002C1A93" w:rsidP="00207BA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借入償還金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DD02AA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pacing w:val="210"/>
                <w:kern w:val="0"/>
                <w:szCs w:val="21"/>
                <w:fitText w:val="840" w:id="367183872"/>
              </w:rPr>
              <w:t>収</w:t>
            </w:r>
            <w:r w:rsidRPr="00013553">
              <w:rPr>
                <w:rFonts w:ascii="ＭＳ 明朝" w:hAnsi="ＭＳ 明朝" w:hint="eastAsia"/>
                <w:kern w:val="0"/>
                <w:szCs w:val="21"/>
                <w:fitText w:val="840" w:id="367183872"/>
              </w:rPr>
              <w:t>入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07BAF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C1A9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補助負担金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07BAF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07BAF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BAF" w:rsidRPr="00013553" w:rsidRDefault="00207BAF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C1A9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C1A93" w:rsidRPr="00013553" w:rsidRDefault="002C1A93" w:rsidP="00207BAF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1A93" w:rsidRPr="00013553" w:rsidRDefault="002C1A9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val="62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82F03" w:rsidRPr="00013553" w:rsidTr="002C1A93">
        <w:trPr>
          <w:cantSplit/>
          <w:trHeight w:hRule="exact" w:val="624"/>
          <w:jc w:val="center"/>
        </w:trPr>
        <w:tc>
          <w:tcPr>
            <w:tcW w:w="2268" w:type="dxa"/>
            <w:gridSpan w:val="2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13553">
              <w:rPr>
                <w:rFonts w:ascii="ＭＳ 明朝" w:hAnsi="ＭＳ 明朝" w:hint="eastAsia"/>
                <w:szCs w:val="21"/>
              </w:rPr>
              <w:t>借入金の借入先</w:t>
            </w:r>
          </w:p>
        </w:tc>
        <w:tc>
          <w:tcPr>
            <w:tcW w:w="1134" w:type="dxa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2F03" w:rsidRPr="00013553" w:rsidRDefault="00482F03" w:rsidP="00233F3D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1767FC" w:rsidRPr="00013553" w:rsidRDefault="001767FC" w:rsidP="00233F3D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p w:rsidR="001767FC" w:rsidRPr="00013553" w:rsidRDefault="001767FC" w:rsidP="00233F3D">
      <w:pPr>
        <w:wordWrap w:val="0"/>
        <w:autoSpaceDE w:val="0"/>
        <w:autoSpaceDN w:val="0"/>
        <w:rPr>
          <w:rFonts w:ascii="ＭＳ 明朝" w:hAnsi="ＭＳ 明朝"/>
          <w:szCs w:val="21"/>
        </w:rPr>
      </w:pPr>
    </w:p>
    <w:sectPr w:rsidR="001767FC" w:rsidRPr="00013553" w:rsidSect="00977E57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851" w:gutter="0"/>
      <w:pgNumType w:fmt="numberInDash"/>
      <w:cols w:space="425"/>
      <w:docGrid w:type="lines" w:linePitch="36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A5" w:rsidRDefault="008530A5">
      <w:r>
        <w:separator/>
      </w:r>
    </w:p>
  </w:endnote>
  <w:endnote w:type="continuationSeparator" w:id="0">
    <w:p w:rsidR="008530A5" w:rsidRDefault="008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C" w:rsidRDefault="001767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67FC" w:rsidRDefault="001767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C" w:rsidRDefault="001767FC">
    <w:pPr>
      <w:pStyle w:val="a4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A5" w:rsidRDefault="008530A5">
      <w:r>
        <w:separator/>
      </w:r>
    </w:p>
  </w:footnote>
  <w:footnote w:type="continuationSeparator" w:id="0">
    <w:p w:rsidR="008530A5" w:rsidRDefault="0085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9D" w:rsidRPr="00C3759D" w:rsidRDefault="00A5690A" w:rsidP="00C3759D">
    <w:pPr>
      <w:pStyle w:val="a7"/>
      <w:tabs>
        <w:tab w:val="clear" w:pos="4252"/>
        <w:tab w:val="clear" w:pos="8504"/>
        <w:tab w:val="center" w:pos="4535"/>
        <w:tab w:val="right" w:pos="9070"/>
      </w:tabs>
      <w:rPr>
        <w:rFonts w:ascii="ＭＳ ゴシック" w:eastAsia="ＭＳ ゴシック" w:hAnsi="ＭＳ ゴシック"/>
        <w:b/>
        <w:sz w:val="16"/>
        <w:szCs w:val="16"/>
      </w:rPr>
    </w:pPr>
    <w:r>
      <w:rPr>
        <w:rFonts w:ascii="ＭＳ ゴシック" w:eastAsia="ＭＳ ゴシック" w:hAnsi="ＭＳ ゴシック" w:hint="eastAsia"/>
        <w:b/>
        <w:sz w:val="16"/>
        <w:szCs w:val="16"/>
      </w:rPr>
      <w:t>参考様式第１</w:t>
    </w:r>
    <w:r w:rsidR="00977E57">
      <w:rPr>
        <w:rFonts w:ascii="ＭＳ ゴシック" w:eastAsia="ＭＳ ゴシック" w:hAnsi="ＭＳ ゴシック" w:hint="eastAsia"/>
        <w:b/>
        <w:sz w:val="16"/>
        <w:szCs w:val="16"/>
      </w:rPr>
      <w:t>号</w:t>
    </w:r>
    <w:r w:rsidR="00C3759D" w:rsidRPr="00C3759D">
      <w:rPr>
        <w:rFonts w:ascii="ＭＳ ゴシック" w:eastAsia="ＭＳ ゴシック" w:hAnsi="ＭＳ ゴシック"/>
        <w:b/>
        <w:sz w:val="16"/>
        <w:szCs w:val="16"/>
      </w:rPr>
      <w:tab/>
    </w:r>
    <w:r w:rsidR="00C3759D" w:rsidRPr="00C3759D">
      <w:rPr>
        <w:rFonts w:ascii="ＭＳ ゴシック" w:eastAsia="ＭＳ ゴシック" w:hAnsi="ＭＳ ゴシック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A1E"/>
    <w:multiLevelType w:val="hybridMultilevel"/>
    <w:tmpl w:val="2256AA5E"/>
    <w:lvl w:ilvl="0" w:tplc="E00497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1167018"/>
    <w:multiLevelType w:val="hybridMultilevel"/>
    <w:tmpl w:val="0380BF88"/>
    <w:lvl w:ilvl="0" w:tplc="DF1A88A0">
      <w:start w:val="4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486FD0"/>
    <w:multiLevelType w:val="hybridMultilevel"/>
    <w:tmpl w:val="3474CAFE"/>
    <w:lvl w:ilvl="0" w:tplc="F51482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51056C04"/>
    <w:multiLevelType w:val="hybridMultilevel"/>
    <w:tmpl w:val="E47CEF84"/>
    <w:lvl w:ilvl="0" w:tplc="F1C251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22817F4"/>
    <w:multiLevelType w:val="hybridMultilevel"/>
    <w:tmpl w:val="D2603884"/>
    <w:lvl w:ilvl="0" w:tplc="44722D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EE7B6D"/>
    <w:multiLevelType w:val="hybridMultilevel"/>
    <w:tmpl w:val="54D0094E"/>
    <w:lvl w:ilvl="0" w:tplc="867CE9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99E51D2"/>
    <w:multiLevelType w:val="hybridMultilevel"/>
    <w:tmpl w:val="D3F84BF2"/>
    <w:lvl w:ilvl="0" w:tplc="FFBC8F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60560FCD"/>
    <w:multiLevelType w:val="hybridMultilevel"/>
    <w:tmpl w:val="1B90D448"/>
    <w:lvl w:ilvl="0" w:tplc="1FEE4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5B04AC"/>
    <w:multiLevelType w:val="hybridMultilevel"/>
    <w:tmpl w:val="35508DFC"/>
    <w:lvl w:ilvl="0" w:tplc="30626D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205"/>
  <w:drawingGridVerticalSpacing w:val="36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86"/>
    <w:rsid w:val="00013553"/>
    <w:rsid w:val="000F6F02"/>
    <w:rsid w:val="001652FC"/>
    <w:rsid w:val="001767FC"/>
    <w:rsid w:val="00207BAF"/>
    <w:rsid w:val="00233F3D"/>
    <w:rsid w:val="00260406"/>
    <w:rsid w:val="002C1A93"/>
    <w:rsid w:val="00482F03"/>
    <w:rsid w:val="00520F4E"/>
    <w:rsid w:val="00715ACE"/>
    <w:rsid w:val="007A1D88"/>
    <w:rsid w:val="007F7EFF"/>
    <w:rsid w:val="008530A5"/>
    <w:rsid w:val="008840B6"/>
    <w:rsid w:val="00977E57"/>
    <w:rsid w:val="00991686"/>
    <w:rsid w:val="00A5690A"/>
    <w:rsid w:val="00AB3444"/>
    <w:rsid w:val="00C3759D"/>
    <w:rsid w:val="00D93122"/>
    <w:rsid w:val="00D9745E"/>
    <w:rsid w:val="00DC2FBA"/>
    <w:rsid w:val="00DD02AA"/>
    <w:rsid w:val="00F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03" w:left="144" w:hangingChars="200" w:hanging="360"/>
    </w:pPr>
    <w:rPr>
      <w:sz w:val="18"/>
    </w:rPr>
  </w:style>
  <w:style w:type="paragraph" w:styleId="2">
    <w:name w:val="Body Text Indent 2"/>
    <w:basedOn w:val="a"/>
    <w:semiHidden/>
    <w:pPr>
      <w:ind w:leftChars="12" w:left="568" w:hangingChars="310" w:hanging="543"/>
    </w:pPr>
    <w:rPr>
      <w:rFonts w:ascii="ＭＳ 明朝" w:hAnsi="ＭＳ 明朝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375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75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77E5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03" w:left="144" w:hangingChars="200" w:hanging="360"/>
    </w:pPr>
    <w:rPr>
      <w:sz w:val="18"/>
    </w:rPr>
  </w:style>
  <w:style w:type="paragraph" w:styleId="2">
    <w:name w:val="Body Text Indent 2"/>
    <w:basedOn w:val="a"/>
    <w:semiHidden/>
    <w:pPr>
      <w:ind w:leftChars="12" w:left="568" w:hangingChars="310" w:hanging="543"/>
    </w:pPr>
    <w:rPr>
      <w:rFonts w:ascii="ＭＳ 明朝" w:hAnsi="ＭＳ 明朝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375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75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77E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45896B79</Template>
  <TotalTime>28</TotalTime>
  <Pages>2</Pages>
  <Words>162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</vt:lpstr>
      <vt:lpstr>別紙５</vt:lpstr>
    </vt:vector>
  </TitlesOfParts>
  <Company>奥州市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粒針　満</cp:lastModifiedBy>
  <cp:revision>8</cp:revision>
  <cp:lastPrinted>2016-03-03T04:35:00Z</cp:lastPrinted>
  <dcterms:created xsi:type="dcterms:W3CDTF">2013-05-28T06:42:00Z</dcterms:created>
  <dcterms:modified xsi:type="dcterms:W3CDTF">2016-03-03T04:35:00Z</dcterms:modified>
</cp:coreProperties>
</file>