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82" w:rsidRPr="00154360" w:rsidRDefault="008B1E82" w:rsidP="008B1E82">
      <w:pPr>
        <w:autoSpaceDE w:val="0"/>
        <w:autoSpaceDN w:val="0"/>
        <w:jc w:val="center"/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  <w:r w:rsidRPr="00154360">
        <w:rPr>
          <w:rFonts w:ascii="ＭＳ 明朝" w:hAnsi="ＭＳ 明朝" w:hint="eastAsia"/>
          <w:b/>
          <w:spacing w:val="192"/>
          <w:kern w:val="0"/>
          <w:sz w:val="24"/>
          <w:szCs w:val="24"/>
          <w:fitText w:val="2743" w:id="371471872"/>
        </w:rPr>
        <w:t>設計説明</w:t>
      </w:r>
      <w:r w:rsidRPr="00154360">
        <w:rPr>
          <w:rFonts w:ascii="ＭＳ 明朝" w:hAnsi="ＭＳ 明朝" w:hint="eastAsia"/>
          <w:b/>
          <w:spacing w:val="1"/>
          <w:kern w:val="0"/>
          <w:sz w:val="24"/>
          <w:szCs w:val="24"/>
          <w:fitText w:val="2743" w:id="371471872"/>
        </w:rPr>
        <w:t>書</w:t>
      </w:r>
    </w:p>
    <w:p w:rsidR="008B1E82" w:rsidRPr="00F02A36" w:rsidRDefault="008B1E82" w:rsidP="008B1E82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p w:rsidR="008B1E82" w:rsidRPr="00F02A36" w:rsidRDefault="00154360" w:rsidP="008B1E82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8B1E82" w:rsidRPr="00F02A36">
        <w:rPr>
          <w:rFonts w:ascii="ＭＳ 明朝" w:hAnsi="ＭＳ 明朝" w:hint="eastAsia"/>
          <w:szCs w:val="21"/>
        </w:rPr>
        <w:t>設計の方針</w:t>
      </w:r>
    </w:p>
    <w:p w:rsidR="008B1E82" w:rsidRPr="00F02A36" w:rsidRDefault="00154360" w:rsidP="008B1E82">
      <w:pPr>
        <w:wordWrap w:val="0"/>
        <w:autoSpaceDE w:val="0"/>
        <w:autoSpaceDN w:val="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⑴　</w:t>
      </w:r>
      <w:r w:rsidR="008B1E82" w:rsidRPr="00F02A36">
        <w:rPr>
          <w:rFonts w:ascii="ＭＳ 明朝" w:hAnsi="ＭＳ 明朝" w:hint="eastAsia"/>
          <w:szCs w:val="21"/>
        </w:rPr>
        <w:t>住区街区の構成</w:t>
      </w:r>
    </w:p>
    <w:p w:rsidR="00400785" w:rsidRDefault="008B1E82" w:rsidP="008B1E82">
      <w:pPr>
        <w:wordWrap w:val="0"/>
        <w:autoSpaceDE w:val="0"/>
        <w:autoSpaceDN w:val="0"/>
        <w:ind w:leftChars="200" w:left="420" w:firstLineChars="100" w:firstLine="210"/>
        <w:rPr>
          <w:rFonts w:ascii="ＭＳ 明朝" w:hAnsi="ＭＳ 明朝"/>
          <w:szCs w:val="21"/>
        </w:rPr>
      </w:pPr>
      <w:r w:rsidRPr="00F02A36">
        <w:rPr>
          <w:rFonts w:ascii="ＭＳ 明朝" w:hAnsi="ＭＳ 明朝" w:hint="eastAsia"/>
          <w:szCs w:val="21"/>
        </w:rPr>
        <w:t>開発区域は全体でおおむね</w:t>
      </w:r>
      <w:r w:rsidR="00154360">
        <w:rPr>
          <w:rFonts w:ascii="ＭＳ 明朝" w:hAnsi="ＭＳ 明朝" w:hint="eastAsia"/>
          <w:szCs w:val="21"/>
        </w:rPr>
        <w:t>１</w:t>
      </w:r>
      <w:r w:rsidRPr="00F02A36">
        <w:rPr>
          <w:rFonts w:ascii="ＭＳ 明朝" w:hAnsi="ＭＳ 明朝" w:hint="eastAsia"/>
          <w:szCs w:val="21"/>
        </w:rPr>
        <w:t>近隣分区を構成する計画である｡</w:t>
      </w:r>
    </w:p>
    <w:p w:rsidR="008B1E82" w:rsidRDefault="008B1E82" w:rsidP="008B1E82">
      <w:pPr>
        <w:wordWrap w:val="0"/>
        <w:autoSpaceDE w:val="0"/>
        <w:autoSpaceDN w:val="0"/>
        <w:ind w:leftChars="200" w:left="420" w:firstLineChars="100" w:firstLine="210"/>
        <w:rPr>
          <w:rFonts w:ascii="ＭＳ 明朝" w:hAnsi="ＭＳ 明朝"/>
          <w:szCs w:val="21"/>
        </w:rPr>
      </w:pPr>
      <w:r w:rsidRPr="00F02A36">
        <w:rPr>
          <w:rFonts w:ascii="ＭＳ 明朝" w:hAnsi="ＭＳ 明朝" w:hint="eastAsia"/>
          <w:szCs w:val="21"/>
        </w:rPr>
        <w:t>開発区域内は中央部の幅員９</w:t>
      </w:r>
      <w:r w:rsidR="00400785">
        <w:rPr>
          <w:rFonts w:ascii="ＭＳ 明朝" w:hAnsi="ＭＳ 明朝" w:hint="eastAsia"/>
          <w:szCs w:val="21"/>
        </w:rPr>
        <w:t>ｍ</w:t>
      </w:r>
      <w:r w:rsidRPr="00F02A36">
        <w:rPr>
          <w:rFonts w:ascii="ＭＳ 明朝" w:hAnsi="ＭＳ 明朝" w:hint="eastAsia"/>
          <w:szCs w:val="21"/>
        </w:rPr>
        <w:t>の道路によって区域外の都市計画道路○○線と連絡し、また幅員６～８</w:t>
      </w:r>
      <w:r w:rsidR="00400785">
        <w:rPr>
          <w:rFonts w:ascii="ＭＳ 明朝" w:hAnsi="ＭＳ 明朝" w:hint="eastAsia"/>
          <w:szCs w:val="21"/>
        </w:rPr>
        <w:t>ｍ</w:t>
      </w:r>
      <w:r w:rsidRPr="00F02A36">
        <w:rPr>
          <w:rFonts w:ascii="ＭＳ 明朝" w:hAnsi="ＭＳ 明朝" w:hint="eastAsia"/>
          <w:szCs w:val="21"/>
        </w:rPr>
        <w:t>の区画道路によって30街区に分割する｡</w:t>
      </w:r>
      <w:r w:rsidR="00154360">
        <w:rPr>
          <w:rFonts w:ascii="ＭＳ 明朝" w:hAnsi="ＭＳ 明朝" w:hint="eastAsia"/>
          <w:szCs w:val="21"/>
        </w:rPr>
        <w:t>１</w:t>
      </w:r>
      <w:r w:rsidRPr="00F02A36">
        <w:rPr>
          <w:rFonts w:ascii="ＭＳ 明朝" w:hAnsi="ＭＳ 明朝" w:hint="eastAsia"/>
          <w:szCs w:val="21"/>
        </w:rPr>
        <w:t>街区は平均20戸の</w:t>
      </w:r>
      <w:r w:rsidR="00154360">
        <w:rPr>
          <w:rFonts w:ascii="ＭＳ 明朝" w:hAnsi="ＭＳ 明朝" w:hint="eastAsia"/>
          <w:szCs w:val="21"/>
        </w:rPr>
        <w:t>戸建</w:t>
      </w:r>
      <w:r w:rsidRPr="00F02A36">
        <w:rPr>
          <w:rFonts w:ascii="ＭＳ 明朝" w:hAnsi="ＭＳ 明朝" w:hint="eastAsia"/>
          <w:szCs w:val="21"/>
        </w:rPr>
        <w:t>住宅用地に分割し、各敷地の平均規模は250㎡とする｡</w:t>
      </w:r>
    </w:p>
    <w:p w:rsidR="008B1E82" w:rsidRPr="00F02A36" w:rsidRDefault="00154360" w:rsidP="00154360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⑵　</w:t>
      </w:r>
      <w:r w:rsidR="008B1E82" w:rsidRPr="00F02A36">
        <w:rPr>
          <w:rFonts w:ascii="ＭＳ 明朝" w:hAnsi="ＭＳ 明朝" w:hint="eastAsia"/>
          <w:szCs w:val="21"/>
        </w:rPr>
        <w:t>公益的施設の整備方針</w:t>
      </w:r>
    </w:p>
    <w:p w:rsidR="008B1E82" w:rsidRPr="00F02A36" w:rsidRDefault="008B1E82" w:rsidP="008B1E82">
      <w:pPr>
        <w:wordWrap w:val="0"/>
        <w:autoSpaceDE w:val="0"/>
        <w:autoSpaceDN w:val="0"/>
        <w:ind w:leftChars="200" w:left="420" w:firstLineChars="100" w:firstLine="210"/>
        <w:rPr>
          <w:rFonts w:ascii="ＭＳ 明朝" w:hAnsi="ＭＳ 明朝"/>
          <w:szCs w:val="21"/>
        </w:rPr>
      </w:pPr>
      <w:r w:rsidRPr="00F02A36">
        <w:rPr>
          <w:rFonts w:ascii="ＭＳ 明朝" w:hAnsi="ＭＳ 明朝" w:hint="eastAsia"/>
          <w:szCs w:val="21"/>
        </w:rPr>
        <w:t>開発区域の中央付近に区域内の居住者の利便を図るため1.2haのセンター部分をとり、ここに購買施設、医療施設及び幼稚園の用地を確保し、当該目的で建築を行う予定者を特定して譲渡する｡購買施設は開発者が建築し譲渡する｡学校は開発区域より約1.2km東南にある○○小学校を利用するものとする｡</w:t>
      </w:r>
    </w:p>
    <w:p w:rsidR="008B1E82" w:rsidRPr="00F02A36" w:rsidRDefault="008B1E82" w:rsidP="008B1E82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p w:rsidR="008B1E82" w:rsidRPr="00F02A36" w:rsidRDefault="00154360" w:rsidP="008B1E82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8B1E82" w:rsidRPr="00F02A36">
        <w:rPr>
          <w:rFonts w:ascii="ＭＳ 明朝" w:hAnsi="ＭＳ 明朝" w:hint="eastAsia"/>
          <w:szCs w:val="21"/>
        </w:rPr>
        <w:t>開発区域内の土地の現況</w:t>
      </w:r>
    </w:p>
    <w:tbl>
      <w:tblPr>
        <w:tblW w:w="90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8B1E82" w:rsidRPr="00F02A36" w:rsidTr="0024203C">
        <w:trPr>
          <w:trHeight w:val="624"/>
        </w:trPr>
        <w:tc>
          <w:tcPr>
            <w:tcW w:w="1512" w:type="dxa"/>
            <w:tcBorders>
              <w:tl2br w:val="single" w:sz="4" w:space="0" w:color="auto"/>
            </w:tcBorders>
            <w:vAlign w:val="center"/>
          </w:tcPr>
          <w:p w:rsidR="008B1E82" w:rsidRPr="00F02A36" w:rsidRDefault="008B1E82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00785" w:rsidRPr="00F02A36" w:rsidRDefault="008B1E82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70D5E">
              <w:rPr>
                <w:rFonts w:ascii="ＭＳ 明朝" w:hAnsi="ＭＳ 明朝" w:hint="eastAsia"/>
                <w:spacing w:val="210"/>
                <w:kern w:val="0"/>
                <w:szCs w:val="21"/>
                <w:fitText w:val="840" w:id="367195649"/>
              </w:rPr>
              <w:t>宅</w:t>
            </w:r>
            <w:r w:rsidRPr="00970D5E">
              <w:rPr>
                <w:rFonts w:ascii="ＭＳ 明朝" w:hAnsi="ＭＳ 明朝" w:hint="eastAsia"/>
                <w:kern w:val="0"/>
                <w:szCs w:val="21"/>
                <w:fitText w:val="840" w:id="367195649"/>
              </w:rPr>
              <w:t>地</w:t>
            </w:r>
          </w:p>
        </w:tc>
        <w:tc>
          <w:tcPr>
            <w:tcW w:w="1512" w:type="dxa"/>
            <w:vAlign w:val="center"/>
          </w:tcPr>
          <w:p w:rsidR="00400785" w:rsidRPr="00F02A36" w:rsidRDefault="008B1E82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70D5E">
              <w:rPr>
                <w:rFonts w:ascii="ＭＳ 明朝" w:hAnsi="ＭＳ 明朝" w:hint="eastAsia"/>
                <w:spacing w:val="210"/>
                <w:kern w:val="0"/>
                <w:szCs w:val="21"/>
                <w:fitText w:val="840" w:id="367195650"/>
              </w:rPr>
              <w:t>農</w:t>
            </w:r>
            <w:r w:rsidRPr="00970D5E">
              <w:rPr>
                <w:rFonts w:ascii="ＭＳ 明朝" w:hAnsi="ＭＳ 明朝" w:hint="eastAsia"/>
                <w:kern w:val="0"/>
                <w:szCs w:val="21"/>
                <w:fitText w:val="840" w:id="367195650"/>
              </w:rPr>
              <w:t>地</w:t>
            </w:r>
          </w:p>
        </w:tc>
        <w:tc>
          <w:tcPr>
            <w:tcW w:w="1512" w:type="dxa"/>
            <w:vAlign w:val="center"/>
          </w:tcPr>
          <w:p w:rsidR="00400785" w:rsidRPr="00F02A36" w:rsidRDefault="008B1E82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70D5E">
              <w:rPr>
                <w:rFonts w:ascii="ＭＳ 明朝" w:hAnsi="ＭＳ 明朝" w:hint="eastAsia"/>
                <w:spacing w:val="210"/>
                <w:kern w:val="0"/>
                <w:szCs w:val="21"/>
                <w:fitText w:val="840" w:id="367195651"/>
              </w:rPr>
              <w:t>山</w:t>
            </w:r>
            <w:r w:rsidRPr="00970D5E">
              <w:rPr>
                <w:rFonts w:ascii="ＭＳ 明朝" w:hAnsi="ＭＳ 明朝" w:hint="eastAsia"/>
                <w:kern w:val="0"/>
                <w:szCs w:val="21"/>
                <w:fitText w:val="840" w:id="367195651"/>
              </w:rPr>
              <w:t>林</w:t>
            </w:r>
          </w:p>
        </w:tc>
        <w:tc>
          <w:tcPr>
            <w:tcW w:w="1512" w:type="dxa"/>
            <w:vAlign w:val="center"/>
          </w:tcPr>
          <w:p w:rsidR="00400785" w:rsidRPr="00F02A36" w:rsidRDefault="008B1E82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F12BC">
              <w:rPr>
                <w:rFonts w:ascii="ＭＳ 明朝" w:hAnsi="ＭＳ 明朝" w:hint="eastAsia"/>
                <w:spacing w:val="45"/>
                <w:kern w:val="0"/>
                <w:szCs w:val="21"/>
                <w:fitText w:val="840" w:id="367195652"/>
              </w:rPr>
              <w:t>その</w:t>
            </w:r>
            <w:r w:rsidRPr="00BF12BC">
              <w:rPr>
                <w:rFonts w:ascii="ＭＳ 明朝" w:hAnsi="ＭＳ 明朝" w:hint="eastAsia"/>
                <w:spacing w:val="15"/>
                <w:kern w:val="0"/>
                <w:szCs w:val="21"/>
                <w:fitText w:val="840" w:id="367195652"/>
              </w:rPr>
              <w:t>他</w:t>
            </w:r>
          </w:p>
        </w:tc>
        <w:tc>
          <w:tcPr>
            <w:tcW w:w="1512" w:type="dxa"/>
            <w:vAlign w:val="center"/>
          </w:tcPr>
          <w:p w:rsidR="00400785" w:rsidRPr="00F02A36" w:rsidRDefault="008B1E82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2D7D6E" w:rsidRPr="00F02A36" w:rsidTr="0024203C">
        <w:trPr>
          <w:trHeight w:val="624"/>
        </w:trPr>
        <w:tc>
          <w:tcPr>
            <w:tcW w:w="1512" w:type="dxa"/>
            <w:tcBorders>
              <w:bottom w:val="dotted" w:sz="4" w:space="0" w:color="auto"/>
            </w:tcBorders>
            <w:vAlign w:val="center"/>
          </w:tcPr>
          <w:p w:rsidR="002D7D6E" w:rsidRPr="00F02A36" w:rsidRDefault="002D7D6E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  <w:r w:rsidR="00154360">
              <w:rPr>
                <w:rFonts w:ascii="ＭＳ 明朝" w:hAnsi="ＭＳ 明朝" w:hint="eastAsia"/>
                <w:szCs w:val="21"/>
              </w:rPr>
              <w:t>１</w:t>
            </w:r>
            <w:r w:rsidRPr="00F02A36">
              <w:rPr>
                <w:rFonts w:ascii="ＭＳ 明朝" w:hAnsi="ＭＳ 明朝" w:hint="eastAsia"/>
                <w:szCs w:val="21"/>
              </w:rPr>
              <w:t>工区</w:t>
            </w:r>
          </w:p>
        </w:tc>
        <w:tc>
          <w:tcPr>
            <w:tcW w:w="1512" w:type="dxa"/>
            <w:tcBorders>
              <w:bottom w:val="dotted" w:sz="4" w:space="0" w:color="auto"/>
            </w:tcBorders>
            <w:vAlign w:val="center"/>
          </w:tcPr>
          <w:p w:rsidR="002D7D6E" w:rsidRDefault="002D7D6E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0,000.00㎡</w:t>
            </w:r>
          </w:p>
          <w:p w:rsidR="002D7D6E" w:rsidRPr="00F02A36" w:rsidRDefault="002D7D6E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0.00％</w:t>
            </w:r>
          </w:p>
        </w:tc>
        <w:tc>
          <w:tcPr>
            <w:tcW w:w="1512" w:type="dxa"/>
            <w:tcBorders>
              <w:bottom w:val="dotted" w:sz="4" w:space="0" w:color="auto"/>
            </w:tcBorders>
            <w:vAlign w:val="center"/>
          </w:tcPr>
          <w:p w:rsidR="002D7D6E" w:rsidRDefault="002D7D6E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0,000.00㎡</w:t>
            </w:r>
          </w:p>
          <w:p w:rsidR="002D7D6E" w:rsidRPr="00F02A36" w:rsidRDefault="002D7D6E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0.00％</w:t>
            </w:r>
          </w:p>
        </w:tc>
        <w:tc>
          <w:tcPr>
            <w:tcW w:w="1512" w:type="dxa"/>
            <w:tcBorders>
              <w:bottom w:val="dotted" w:sz="4" w:space="0" w:color="auto"/>
            </w:tcBorders>
            <w:vAlign w:val="center"/>
          </w:tcPr>
          <w:p w:rsidR="002D7D6E" w:rsidRDefault="002D7D6E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0,000.00㎡</w:t>
            </w:r>
          </w:p>
          <w:p w:rsidR="002D7D6E" w:rsidRPr="00F02A36" w:rsidRDefault="002D7D6E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0.00％</w:t>
            </w:r>
          </w:p>
        </w:tc>
        <w:tc>
          <w:tcPr>
            <w:tcW w:w="1512" w:type="dxa"/>
            <w:tcBorders>
              <w:bottom w:val="dotted" w:sz="4" w:space="0" w:color="auto"/>
            </w:tcBorders>
            <w:vAlign w:val="center"/>
          </w:tcPr>
          <w:p w:rsidR="002D7D6E" w:rsidRDefault="002D7D6E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0,000.00㎡</w:t>
            </w:r>
          </w:p>
          <w:p w:rsidR="002D7D6E" w:rsidRPr="00F02A36" w:rsidRDefault="002D7D6E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0.00％</w:t>
            </w:r>
          </w:p>
        </w:tc>
        <w:tc>
          <w:tcPr>
            <w:tcW w:w="1512" w:type="dxa"/>
            <w:tcBorders>
              <w:bottom w:val="dotted" w:sz="4" w:space="0" w:color="auto"/>
            </w:tcBorders>
            <w:vAlign w:val="center"/>
          </w:tcPr>
          <w:p w:rsidR="002D7D6E" w:rsidRDefault="002D7D6E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0,000.00㎡</w:t>
            </w:r>
          </w:p>
          <w:p w:rsidR="002D7D6E" w:rsidRPr="00F02A36" w:rsidRDefault="002D7D6E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0.00％</w:t>
            </w:r>
          </w:p>
        </w:tc>
      </w:tr>
      <w:tr w:rsidR="00EE13F7" w:rsidRPr="00F02A36" w:rsidTr="0024203C">
        <w:trPr>
          <w:trHeight w:val="624"/>
        </w:trPr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154360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  <w:r w:rsidR="00154360">
              <w:rPr>
                <w:rFonts w:ascii="ＭＳ 明朝" w:hAnsi="ＭＳ 明朝" w:hint="eastAsia"/>
                <w:szCs w:val="21"/>
              </w:rPr>
              <w:t>２</w:t>
            </w:r>
            <w:r w:rsidRPr="00F02A36">
              <w:rPr>
                <w:rFonts w:ascii="ＭＳ 明朝" w:hAnsi="ＭＳ 明朝" w:hint="eastAsia"/>
                <w:szCs w:val="21"/>
              </w:rPr>
              <w:t>工区</w:t>
            </w: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EE13F7" w:rsidRPr="00F02A36" w:rsidTr="0024203C">
        <w:trPr>
          <w:trHeight w:val="624"/>
        </w:trPr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　</w:t>
            </w:r>
            <w:r w:rsidRPr="00F02A36">
              <w:rPr>
                <w:rFonts w:ascii="ＭＳ 明朝" w:hAnsi="ＭＳ 明朝" w:hint="eastAsia"/>
                <w:szCs w:val="21"/>
              </w:rPr>
              <w:t>工区</w:t>
            </w: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EE13F7" w:rsidRPr="00F02A36" w:rsidTr="0024203C">
        <w:trPr>
          <w:trHeight w:val="624"/>
        </w:trPr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70D5E">
              <w:rPr>
                <w:rFonts w:ascii="ＭＳ 明朝" w:hAnsi="ＭＳ 明朝" w:hint="eastAsia"/>
                <w:spacing w:val="210"/>
                <w:kern w:val="0"/>
                <w:szCs w:val="21"/>
                <w:fitText w:val="840" w:id="367195653"/>
              </w:rPr>
              <w:t>合</w:t>
            </w:r>
            <w:r w:rsidRPr="00970D5E">
              <w:rPr>
                <w:rFonts w:ascii="ＭＳ 明朝" w:hAnsi="ＭＳ 明朝" w:hint="eastAsia"/>
                <w:kern w:val="0"/>
                <w:szCs w:val="21"/>
                <w:fitText w:val="840" w:id="367195653"/>
              </w:rPr>
              <w:t>計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EE13F7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EE13F7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EE13F7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EE13F7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EE13F7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8B1E82" w:rsidRPr="00F02A36" w:rsidTr="0024203C">
        <w:trPr>
          <w:trHeight w:val="2726"/>
        </w:trPr>
        <w:tc>
          <w:tcPr>
            <w:tcW w:w="9072" w:type="dxa"/>
            <w:gridSpan w:val="6"/>
          </w:tcPr>
          <w:p w:rsidR="008B1E82" w:rsidRPr="00F02A36" w:rsidRDefault="008B1E82" w:rsidP="008B1E8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その他特記すべき事項</w:t>
            </w:r>
          </w:p>
        </w:tc>
      </w:tr>
    </w:tbl>
    <w:p w:rsidR="00154360" w:rsidRDefault="00154360" w:rsidP="008B1E82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p w:rsidR="00154360" w:rsidRDefault="0015436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8B1E82" w:rsidRPr="00F02A36" w:rsidRDefault="00154360" w:rsidP="008B1E82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３　</w:t>
      </w:r>
      <w:r w:rsidR="008B1E82" w:rsidRPr="00F02A36">
        <w:rPr>
          <w:rFonts w:ascii="ＭＳ 明朝" w:hAnsi="ＭＳ 明朝" w:hint="eastAsia"/>
          <w:szCs w:val="21"/>
        </w:rPr>
        <w:t>土地利用計画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2835"/>
        <w:gridCol w:w="1418"/>
        <w:gridCol w:w="1418"/>
        <w:gridCol w:w="2835"/>
      </w:tblGrid>
      <w:tr w:rsidR="000C5003" w:rsidRPr="00F02A36" w:rsidTr="00A95C84">
        <w:trPr>
          <w:cantSplit/>
          <w:trHeight w:hRule="exact" w:val="510"/>
          <w:jc w:val="center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003" w:rsidRPr="00F02A36" w:rsidRDefault="000C5003" w:rsidP="008B1E82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土地利用区分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C5003" w:rsidRPr="00F02A36" w:rsidRDefault="000C5003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3135F">
              <w:rPr>
                <w:rFonts w:ascii="ＭＳ 明朝" w:hAnsi="ＭＳ 明朝" w:hint="eastAsia"/>
                <w:spacing w:val="210"/>
                <w:kern w:val="0"/>
                <w:szCs w:val="21"/>
                <w:fitText w:val="840" w:id="367215616"/>
              </w:rPr>
              <w:t>面</w:t>
            </w:r>
            <w:r w:rsidRPr="0033135F">
              <w:rPr>
                <w:rFonts w:ascii="ＭＳ 明朝" w:hAnsi="ＭＳ 明朝" w:hint="eastAsia"/>
                <w:kern w:val="0"/>
                <w:szCs w:val="21"/>
                <w:fitText w:val="840" w:id="367215616"/>
              </w:rPr>
              <w:t>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C5003" w:rsidRPr="00F02A36" w:rsidRDefault="000C5003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41743">
              <w:rPr>
                <w:rFonts w:ascii="ＭＳ 明朝" w:hAnsi="ＭＳ 明朝" w:hint="eastAsia"/>
                <w:spacing w:val="210"/>
                <w:kern w:val="0"/>
                <w:szCs w:val="21"/>
                <w:fitText w:val="840" w:id="367215617"/>
              </w:rPr>
              <w:t>比</w:t>
            </w:r>
            <w:r w:rsidRPr="00041743">
              <w:rPr>
                <w:rFonts w:ascii="ＭＳ 明朝" w:hAnsi="ＭＳ 明朝" w:hint="eastAsia"/>
                <w:kern w:val="0"/>
                <w:szCs w:val="21"/>
                <w:fitText w:val="840" w:id="367215617"/>
              </w:rPr>
              <w:t>率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003" w:rsidRPr="00F02A36" w:rsidRDefault="000C5003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41743">
              <w:rPr>
                <w:rFonts w:ascii="ＭＳ 明朝" w:hAnsi="ＭＳ 明朝" w:hint="eastAsia"/>
                <w:spacing w:val="210"/>
                <w:kern w:val="0"/>
                <w:szCs w:val="21"/>
                <w:fitText w:val="840" w:id="367215618"/>
              </w:rPr>
              <w:t>備</w:t>
            </w:r>
            <w:r w:rsidRPr="00041743">
              <w:rPr>
                <w:rFonts w:ascii="ＭＳ 明朝" w:hAnsi="ＭＳ 明朝" w:hint="eastAsia"/>
                <w:kern w:val="0"/>
                <w:szCs w:val="21"/>
                <w:fitText w:val="840" w:id="367215618"/>
              </w:rPr>
              <w:t>考</w:t>
            </w:r>
          </w:p>
        </w:tc>
      </w:tr>
      <w:tr w:rsidR="000C5003" w:rsidRPr="00F02A36" w:rsidTr="00A95C84">
        <w:trPr>
          <w:cantSplit/>
          <w:trHeight w:hRule="exact" w:val="510"/>
          <w:jc w:val="center"/>
        </w:trPr>
        <w:tc>
          <w:tcPr>
            <w:tcW w:w="3401" w:type="dxa"/>
            <w:gridSpan w:val="2"/>
            <w:tcBorders>
              <w:left w:val="single" w:sz="4" w:space="0" w:color="auto"/>
            </w:tcBorders>
            <w:vAlign w:val="center"/>
          </w:tcPr>
          <w:p w:rsidR="000C5003" w:rsidRPr="00F02A36" w:rsidRDefault="000C5003" w:rsidP="008B1E82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0C5003" w:rsidRPr="00F02A36" w:rsidRDefault="0033135F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</w:t>
            </w:r>
            <w:r w:rsidR="000C5003" w:rsidRPr="00F02A3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:rsidR="000C5003" w:rsidRPr="00F02A36" w:rsidRDefault="0033135F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00.00</w:t>
            </w:r>
            <w:r w:rsidR="000C5003" w:rsidRPr="00F02A3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C5003" w:rsidRPr="00F02A36" w:rsidRDefault="000C5003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228B" w:rsidRPr="00F02A36" w:rsidTr="00A95C84">
        <w:trPr>
          <w:cantSplit/>
          <w:trHeight w:hRule="exact" w:val="510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5228B" w:rsidRPr="00F02A36" w:rsidRDefault="0095228B" w:rsidP="008B1E82">
            <w:pPr>
              <w:autoSpaceDE w:val="0"/>
              <w:autoSpaceDN w:val="0"/>
              <w:ind w:right="113"/>
              <w:jc w:val="center"/>
              <w:rPr>
                <w:rFonts w:ascii="ＭＳ 明朝" w:hAnsi="ＭＳ 明朝"/>
                <w:szCs w:val="21"/>
              </w:rPr>
            </w:pPr>
            <w:r w:rsidRPr="00A95C84">
              <w:rPr>
                <w:rFonts w:ascii="ＭＳ 明朝" w:hAnsi="ＭＳ 明朝" w:hint="eastAsia"/>
                <w:spacing w:val="45"/>
                <w:kern w:val="0"/>
                <w:szCs w:val="21"/>
                <w:fitText w:val="2100" w:id="367224320"/>
              </w:rPr>
              <w:t>公益</w:t>
            </w:r>
            <w:r w:rsidR="008211C8" w:rsidRPr="00A95C84">
              <w:rPr>
                <w:rFonts w:ascii="ＭＳ 明朝" w:hAnsi="ＭＳ 明朝" w:hint="eastAsia"/>
                <w:spacing w:val="45"/>
                <w:kern w:val="0"/>
                <w:szCs w:val="21"/>
                <w:fitText w:val="2100" w:id="367224320"/>
              </w:rPr>
              <w:t>的</w:t>
            </w:r>
            <w:r w:rsidRPr="00A95C84">
              <w:rPr>
                <w:rFonts w:ascii="ＭＳ 明朝" w:hAnsi="ＭＳ 明朝" w:hint="eastAsia"/>
                <w:spacing w:val="45"/>
                <w:kern w:val="0"/>
                <w:szCs w:val="21"/>
                <w:fitText w:val="2100" w:id="367224320"/>
              </w:rPr>
              <w:t>施設用地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95228B" w:rsidRPr="00F02A36" w:rsidRDefault="0095228B" w:rsidP="008B1E82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教育施設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5228B" w:rsidRPr="00F02A36" w:rsidRDefault="0095228B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5228B" w:rsidRPr="00F02A36" w:rsidRDefault="0095228B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5228B" w:rsidRPr="00F02A36" w:rsidRDefault="0095228B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E13F7" w:rsidRPr="00F02A36" w:rsidTr="00A95C84">
        <w:trPr>
          <w:cantSplit/>
          <w:trHeight w:hRule="exact" w:val="51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E13F7" w:rsidRPr="00970D5E" w:rsidRDefault="00EE13F7" w:rsidP="008B1E82">
            <w:pPr>
              <w:wordWrap w:val="0"/>
              <w:autoSpaceDE w:val="0"/>
              <w:autoSpaceDN w:val="0"/>
              <w:ind w:right="11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24203C" w:rsidP="008B1E8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保健</w:t>
            </w:r>
            <w:r w:rsidR="00EE13F7">
              <w:rPr>
                <w:rFonts w:ascii="ＭＳ 明朝" w:hAnsi="ＭＳ 明朝" w:hint="eastAsia"/>
                <w:szCs w:val="21"/>
              </w:rPr>
              <w:t>施設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E13F7" w:rsidRPr="00F02A36" w:rsidTr="00A95C84">
        <w:trPr>
          <w:cantSplit/>
          <w:trHeight w:hRule="exact" w:val="51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E13F7" w:rsidRPr="00970D5E" w:rsidRDefault="00EE13F7" w:rsidP="008B1E82">
            <w:pPr>
              <w:wordWrap w:val="0"/>
              <w:autoSpaceDE w:val="0"/>
              <w:autoSpaceDN w:val="0"/>
              <w:ind w:right="11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24203C" w:rsidP="008B1E8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福祉</w:t>
            </w:r>
            <w:r w:rsidR="00EE13F7">
              <w:rPr>
                <w:rFonts w:ascii="ＭＳ 明朝" w:hAnsi="ＭＳ 明朝" w:hint="eastAsia"/>
                <w:szCs w:val="21"/>
              </w:rPr>
              <w:t>施設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E13F7" w:rsidRPr="00F02A36" w:rsidTr="00A95C84">
        <w:trPr>
          <w:cantSplit/>
          <w:trHeight w:hRule="exact" w:val="51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E13F7" w:rsidRPr="00970D5E" w:rsidRDefault="00EE13F7" w:rsidP="008B1E82">
            <w:pPr>
              <w:wordWrap w:val="0"/>
              <w:autoSpaceDE w:val="0"/>
              <w:autoSpaceDN w:val="0"/>
              <w:ind w:right="11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Default="00EE13F7" w:rsidP="008B1E8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E13F7" w:rsidRPr="00F02A36" w:rsidTr="00A95C84">
        <w:trPr>
          <w:cantSplit/>
          <w:trHeight w:hRule="exact" w:val="51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E13F7" w:rsidRPr="00970D5E" w:rsidRDefault="00EE13F7" w:rsidP="008B1E82">
            <w:pPr>
              <w:wordWrap w:val="0"/>
              <w:autoSpaceDE w:val="0"/>
              <w:autoSpaceDN w:val="0"/>
              <w:ind w:right="11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EE13F7" w:rsidRDefault="00EE13F7" w:rsidP="008B1E8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その他の公益的施設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E13F7" w:rsidRPr="00F02A36" w:rsidTr="00A95C84">
        <w:trPr>
          <w:cantSplit/>
          <w:trHeight w:hRule="exact" w:val="510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E13F7" w:rsidRPr="00970D5E" w:rsidRDefault="00EE13F7" w:rsidP="008B1E82">
            <w:pPr>
              <w:autoSpaceDE w:val="0"/>
              <w:autoSpaceDN w:val="0"/>
              <w:ind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211C8">
              <w:rPr>
                <w:rFonts w:ascii="ＭＳ 明朝" w:hAnsi="ＭＳ 明朝" w:hint="eastAsia"/>
                <w:spacing w:val="105"/>
                <w:kern w:val="0"/>
                <w:szCs w:val="21"/>
                <w:fitText w:val="1470" w:id="367224064"/>
              </w:rPr>
              <w:t>公共用</w:t>
            </w:r>
            <w:r w:rsidRPr="008211C8">
              <w:rPr>
                <w:rFonts w:ascii="ＭＳ 明朝" w:hAnsi="ＭＳ 明朝" w:hint="eastAsia"/>
                <w:kern w:val="0"/>
                <w:szCs w:val="21"/>
                <w:fitText w:val="1470" w:id="367224064"/>
              </w:rPr>
              <w:t>地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道路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E13F7" w:rsidRPr="00F02A36" w:rsidTr="00A95C84">
        <w:trPr>
          <w:cantSplit/>
          <w:trHeight w:hRule="exact" w:val="51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ind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公園</w:t>
            </w:r>
            <w:r w:rsidR="0024203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E13F7" w:rsidRPr="00F02A36" w:rsidTr="00A95C84">
        <w:trPr>
          <w:cantSplit/>
          <w:trHeight w:hRule="exact" w:val="51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041743" w:rsidRDefault="00EE13F7" w:rsidP="008B1E8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下水道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E13F7" w:rsidRPr="00F02A36" w:rsidTr="00A95C84">
        <w:trPr>
          <w:cantSplit/>
          <w:trHeight w:hRule="exact" w:val="51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24203C" w:rsidP="008B1E8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水路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E13F7" w:rsidRPr="00F02A36" w:rsidTr="00A95C84">
        <w:trPr>
          <w:cantSplit/>
          <w:trHeight w:hRule="exact" w:val="51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041743" w:rsidRDefault="0024203C" w:rsidP="008B1E8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消防の用に供する貯水施設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E13F7" w:rsidRPr="00F02A36" w:rsidTr="00A95C84">
        <w:trPr>
          <w:cantSplit/>
          <w:trHeight w:hRule="exact" w:val="51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Default="00EE13F7" w:rsidP="008B1E8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E13F7" w:rsidRPr="00F02A36" w:rsidTr="00A95C84">
        <w:trPr>
          <w:cantSplit/>
          <w:trHeight w:hRule="exact" w:val="51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41743">
              <w:rPr>
                <w:rFonts w:ascii="ＭＳ 明朝" w:hAnsi="ＭＳ 明朝" w:hint="eastAsia"/>
                <w:szCs w:val="21"/>
              </w:rPr>
              <w:t>その他の公共施設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E13F7" w:rsidRPr="00F02A36" w:rsidTr="00A95C84">
        <w:trPr>
          <w:cantSplit/>
          <w:trHeight w:hRule="exact" w:val="510"/>
          <w:jc w:val="center"/>
        </w:trPr>
        <w:tc>
          <w:tcPr>
            <w:tcW w:w="34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41743">
              <w:rPr>
                <w:rFonts w:ascii="ＭＳ 明朝" w:hAnsi="ＭＳ 明朝" w:hint="eastAsia"/>
                <w:spacing w:val="210"/>
                <w:kern w:val="0"/>
                <w:szCs w:val="21"/>
                <w:fitText w:val="840" w:id="367221250"/>
              </w:rPr>
              <w:t>合</w:t>
            </w:r>
            <w:r w:rsidRPr="00041743">
              <w:rPr>
                <w:rFonts w:ascii="ＭＳ 明朝" w:hAnsi="ＭＳ 明朝" w:hint="eastAsia"/>
                <w:kern w:val="0"/>
                <w:szCs w:val="21"/>
                <w:fitText w:val="840" w:id="367221250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13F7" w:rsidRPr="00F02A36" w:rsidRDefault="00EE13F7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B1E82" w:rsidRPr="00F02A36" w:rsidRDefault="008B1E82" w:rsidP="008B1E82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p w:rsidR="008B1E82" w:rsidRPr="00F02A36" w:rsidRDefault="00990F0A" w:rsidP="008B1E82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="0050574B">
        <w:rPr>
          <w:rFonts w:ascii="ＭＳ 明朝" w:hAnsi="ＭＳ 明朝" w:hint="eastAsia"/>
          <w:szCs w:val="21"/>
        </w:rPr>
        <w:t>街区の設定計画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843"/>
        <w:gridCol w:w="1842"/>
        <w:gridCol w:w="2268"/>
      </w:tblGrid>
      <w:tr w:rsidR="008B1E82" w:rsidRPr="00F02A36" w:rsidTr="00990F0A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街区番号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住宅等の敷地数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戸当平均面積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予定建築物の用途等</w:t>
            </w:r>
          </w:p>
        </w:tc>
      </w:tr>
      <w:tr w:rsidR="008B1E82" w:rsidRPr="00F02A36" w:rsidTr="00990F0A">
        <w:trPr>
          <w:trHeight w:hRule="exact" w:val="510"/>
        </w:trPr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B1E82" w:rsidRPr="00F02A36" w:rsidRDefault="008211C8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B1E82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</w:t>
            </w:r>
            <w:r w:rsidR="008211C8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B1E82" w:rsidRPr="00F02A36" w:rsidRDefault="00990F0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="008211C8">
              <w:rPr>
                <w:rFonts w:ascii="ＭＳ 明朝" w:hAnsi="ＭＳ 明朝" w:hint="eastAsia"/>
                <w:szCs w:val="21"/>
              </w:rPr>
              <w:t>区画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8B1E82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</w:t>
            </w:r>
            <w:r w:rsidR="00C6403A">
              <w:rPr>
                <w:rFonts w:ascii="ＭＳ 明朝" w:hAnsi="ＭＳ 明朝" w:hint="eastAsia"/>
                <w:szCs w:val="21"/>
              </w:rPr>
              <w:t>㎡/戸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B1E82" w:rsidRPr="00F02A36" w:rsidRDefault="00EE13F7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一戸建</w:t>
            </w:r>
            <w:r w:rsidR="00990F0A">
              <w:rPr>
                <w:rFonts w:ascii="ＭＳ 明朝" w:hAnsi="ＭＳ 明朝" w:hint="eastAsia"/>
                <w:szCs w:val="21"/>
              </w:rPr>
              <w:t>専用</w:t>
            </w:r>
            <w:r>
              <w:rPr>
                <w:rFonts w:ascii="ＭＳ 明朝" w:hAnsi="ＭＳ 明朝" w:hint="eastAsia"/>
                <w:szCs w:val="21"/>
              </w:rPr>
              <w:t>住宅</w:t>
            </w:r>
          </w:p>
        </w:tc>
      </w:tr>
      <w:tr w:rsidR="00C6403A" w:rsidRPr="00F02A36" w:rsidTr="00990F0A">
        <w:trPr>
          <w:trHeight w:hRule="exact" w:val="510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区画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㎡/戸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6403A" w:rsidRPr="00F02A36" w:rsidTr="00990F0A">
        <w:trPr>
          <w:trHeight w:hRule="exact" w:val="510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区画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㎡/戸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6403A" w:rsidRPr="00F02A36" w:rsidTr="00990F0A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住宅</w:t>
            </w:r>
            <w:r w:rsidR="00990F0A">
              <w:rPr>
                <w:rFonts w:ascii="ＭＳ 明朝" w:hAnsi="ＭＳ 明朝" w:hint="eastAsia"/>
                <w:szCs w:val="21"/>
              </w:rPr>
              <w:t>用地</w:t>
            </w: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㎡/戸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E13F7" w:rsidRPr="00F02A36" w:rsidTr="00990F0A">
        <w:trPr>
          <w:trHeight w:hRule="exact" w:val="510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0,000.00㎡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B93B2D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="00EE13F7">
              <w:rPr>
                <w:rFonts w:ascii="ＭＳ 明朝" w:hAnsi="ＭＳ 明朝" w:hint="eastAsia"/>
                <w:szCs w:val="21"/>
              </w:rPr>
              <w:t>区画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0,000㎡/戸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13F7" w:rsidRPr="00F02A36" w:rsidRDefault="00EE13F7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医療施設</w:t>
            </w:r>
          </w:p>
        </w:tc>
      </w:tr>
      <w:tr w:rsidR="00C6403A" w:rsidRPr="00F02A36" w:rsidTr="00990F0A">
        <w:trPr>
          <w:trHeight w:hRule="exact" w:val="510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区画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㎡/戸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6403A" w:rsidRPr="00F02A36" w:rsidTr="00990F0A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403A" w:rsidRPr="00990F0A" w:rsidRDefault="00C6403A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90F0A">
              <w:rPr>
                <w:rFonts w:ascii="ＭＳ 明朝" w:hAnsi="ＭＳ 明朝" w:hint="eastAsia"/>
                <w:sz w:val="18"/>
                <w:szCs w:val="18"/>
              </w:rPr>
              <w:t>公益的施設</w:t>
            </w:r>
            <w:r w:rsidR="00990F0A" w:rsidRPr="00990F0A">
              <w:rPr>
                <w:rFonts w:ascii="ＭＳ 明朝" w:hAnsi="ＭＳ 明朝" w:hint="eastAsia"/>
                <w:sz w:val="18"/>
                <w:szCs w:val="18"/>
              </w:rPr>
              <w:t>用地</w:t>
            </w:r>
            <w:r w:rsidRPr="00990F0A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区画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㎡/戸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6403A" w:rsidRPr="00F02A36" w:rsidTr="00990F0A">
        <w:trPr>
          <w:trHeight w:hRule="exact" w:val="510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</w:t>
            </w:r>
            <w:r w:rsidR="00990F0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区画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㎡/戸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A" w:rsidRPr="00F02A36" w:rsidRDefault="00C6403A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B93B2D" w:rsidRDefault="00B93B2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8B1E82" w:rsidRPr="00F02A36" w:rsidRDefault="00B93B2D" w:rsidP="008B1E82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５</w:t>
      </w:r>
      <w:r w:rsidR="00990F0A">
        <w:rPr>
          <w:rFonts w:ascii="ＭＳ 明朝" w:hAnsi="ＭＳ 明朝" w:hint="eastAsia"/>
          <w:szCs w:val="21"/>
        </w:rPr>
        <w:t xml:space="preserve">　</w:t>
      </w:r>
      <w:r w:rsidR="008B1E82" w:rsidRPr="00F02A36">
        <w:rPr>
          <w:rFonts w:ascii="ＭＳ 明朝" w:hAnsi="ＭＳ 明朝" w:hint="eastAsia"/>
          <w:szCs w:val="21"/>
        </w:rPr>
        <w:t>公共施設の整備計画</w:t>
      </w:r>
    </w:p>
    <w:p w:rsidR="00990F0A" w:rsidRDefault="00990F0A" w:rsidP="00990F0A">
      <w:pPr>
        <w:wordWrap w:val="0"/>
        <w:autoSpaceDE w:val="0"/>
        <w:autoSpaceDN w:val="0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⑴　道路</w:t>
      </w:r>
    </w:p>
    <w:p w:rsidR="008B1E82" w:rsidRDefault="00990F0A" w:rsidP="00990F0A">
      <w:pPr>
        <w:wordWrap w:val="0"/>
        <w:autoSpaceDE w:val="0"/>
        <w:autoSpaceDN w:val="0"/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○整備計画の内容</w:t>
      </w:r>
    </w:p>
    <w:p w:rsidR="008B1E82" w:rsidRDefault="008B1E82" w:rsidP="005B56EE">
      <w:pPr>
        <w:autoSpaceDE w:val="0"/>
        <w:autoSpaceDN w:val="0"/>
        <w:ind w:leftChars="100" w:left="210" w:firstLineChars="100" w:firstLine="210"/>
        <w:jc w:val="left"/>
        <w:rPr>
          <w:rFonts w:ascii="ＭＳ 明朝" w:hAnsi="ＭＳ 明朝"/>
          <w:szCs w:val="21"/>
        </w:rPr>
      </w:pPr>
    </w:p>
    <w:p w:rsidR="00082DE9" w:rsidRPr="00F02A36" w:rsidRDefault="00082DE9" w:rsidP="005B56EE">
      <w:pPr>
        <w:autoSpaceDE w:val="0"/>
        <w:autoSpaceDN w:val="0"/>
        <w:ind w:leftChars="100" w:left="210" w:firstLineChars="100" w:firstLine="210"/>
        <w:jc w:val="left"/>
        <w:rPr>
          <w:rFonts w:ascii="ＭＳ 明朝" w:hAnsi="ＭＳ 明朝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33"/>
        <w:gridCol w:w="1417"/>
        <w:gridCol w:w="1418"/>
        <w:gridCol w:w="1418"/>
        <w:gridCol w:w="1418"/>
        <w:gridCol w:w="1418"/>
      </w:tblGrid>
      <w:tr w:rsidR="00E538AC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E82" w:rsidRPr="00F02A36" w:rsidRDefault="008B1E82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幅員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延長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用地の帰属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E538AC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B1E82" w:rsidRPr="00F02A36" w:rsidRDefault="00E538AC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1-1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:rsidR="008B1E82" w:rsidRPr="00F02A36" w:rsidRDefault="00E538AC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0.0</w:t>
            </w:r>
            <w:r w:rsidR="0071763E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8B1E82" w:rsidRPr="00F02A36" w:rsidRDefault="00E538AC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</w:t>
            </w:r>
            <w:r w:rsidR="0071763E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B1E82" w:rsidRPr="00F02A36" w:rsidRDefault="00E538AC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0,000.00㎡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B1E82" w:rsidRPr="00F02A36" w:rsidRDefault="00990F0A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花巻</w:t>
            </w:r>
            <w:r w:rsidR="00E538AC">
              <w:rPr>
                <w:rFonts w:ascii="ＭＳ 明朝" w:hAnsi="ＭＳ 明朝" w:hint="eastAsia"/>
                <w:szCs w:val="21"/>
              </w:rPr>
              <w:t>市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B1E82" w:rsidRPr="00F02A36" w:rsidRDefault="00990F0A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花巻</w:t>
            </w:r>
            <w:r w:rsidR="00E538AC">
              <w:rPr>
                <w:rFonts w:ascii="ＭＳ 明朝" w:hAnsi="ＭＳ 明朝" w:hint="eastAsia"/>
                <w:szCs w:val="21"/>
              </w:rPr>
              <w:t>市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538AC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1763E" w:rsidRPr="00F02A36" w:rsidRDefault="0071763E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763E" w:rsidRPr="00F02A36" w:rsidRDefault="0071763E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763E" w:rsidRPr="00F02A36" w:rsidRDefault="0071763E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763E" w:rsidRPr="00F02A36" w:rsidRDefault="00E538AC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763E" w:rsidRPr="00F02A36" w:rsidRDefault="0071763E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763E" w:rsidRPr="00F02A36" w:rsidRDefault="0071763E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763E" w:rsidRPr="00F02A36" w:rsidRDefault="0071763E" w:rsidP="008B1E82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538AC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1763E" w:rsidRPr="00F02A36" w:rsidRDefault="0071763E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763E" w:rsidRPr="00F02A36" w:rsidRDefault="0071763E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763E" w:rsidRPr="00F02A36" w:rsidRDefault="0071763E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763E" w:rsidRPr="00F02A36" w:rsidRDefault="00E538AC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763E" w:rsidRPr="00F02A36" w:rsidRDefault="0071763E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763E" w:rsidRPr="00F02A36" w:rsidRDefault="0071763E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763E" w:rsidRPr="00F02A36" w:rsidRDefault="0071763E" w:rsidP="008B1E82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538AC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B1E82" w:rsidRPr="00F02A36" w:rsidRDefault="00E538AC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法部分</w:t>
            </w: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71763E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71763E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E538AC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538AC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82" w:rsidRPr="00F02A36" w:rsidRDefault="00E538AC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1E82" w:rsidRPr="00F02A36" w:rsidRDefault="00E538AC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1E82" w:rsidRPr="00F02A36" w:rsidRDefault="00E538AC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B1E82" w:rsidRDefault="008B1E82" w:rsidP="00082DE9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p w:rsidR="00990F0A" w:rsidRDefault="00990F0A" w:rsidP="00082DE9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⑵　公園</w:t>
      </w:r>
      <w:r w:rsidR="00445AD0">
        <w:rPr>
          <w:rFonts w:ascii="ＭＳ 明朝" w:hAnsi="ＭＳ 明朝" w:hint="eastAsia"/>
          <w:szCs w:val="21"/>
        </w:rPr>
        <w:t>等</w:t>
      </w:r>
    </w:p>
    <w:p w:rsidR="008B1E82" w:rsidRDefault="00990F0A" w:rsidP="008B1E82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○整備計画の内容</w:t>
      </w:r>
    </w:p>
    <w:p w:rsidR="00082DE9" w:rsidRDefault="00082DE9" w:rsidP="00082DE9">
      <w:pPr>
        <w:wordWrap w:val="0"/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</w:p>
    <w:p w:rsidR="00082DE9" w:rsidRDefault="00082DE9" w:rsidP="00082DE9">
      <w:pPr>
        <w:wordWrap w:val="0"/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1418"/>
        <w:gridCol w:w="1417"/>
        <w:gridCol w:w="2835"/>
      </w:tblGrid>
      <w:tr w:rsidR="008B1E82" w:rsidRPr="00F02A36" w:rsidTr="00B93B2D">
        <w:trPr>
          <w:trHeight w:hRule="exact" w:val="454"/>
          <w:jc w:val="center"/>
        </w:trPr>
        <w:tc>
          <w:tcPr>
            <w:tcW w:w="850" w:type="dxa"/>
            <w:vAlign w:val="center"/>
          </w:tcPr>
          <w:p w:rsidR="008B1E82" w:rsidRPr="00F02A36" w:rsidRDefault="008B1E82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552" w:type="dxa"/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418" w:type="dxa"/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1417" w:type="dxa"/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用地の帰属</w:t>
            </w:r>
          </w:p>
        </w:tc>
        <w:tc>
          <w:tcPr>
            <w:tcW w:w="2835" w:type="dxa"/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6A1614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6A1614" w:rsidRPr="00F02A36" w:rsidRDefault="006A1614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6A1614" w:rsidRPr="00F02A36" w:rsidRDefault="006A1614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0,000.00㎡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6A1614" w:rsidRPr="00F02A36" w:rsidRDefault="006A1614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開発者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6A1614" w:rsidRPr="00F02A36" w:rsidRDefault="00445AD0" w:rsidP="00445AD0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花巻市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6A1614" w:rsidRPr="00F02A36" w:rsidRDefault="00445AD0" w:rsidP="00445AD0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○○公園</w:t>
            </w:r>
          </w:p>
        </w:tc>
      </w:tr>
      <w:tr w:rsidR="006A1614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1614" w:rsidRPr="00F02A36" w:rsidRDefault="006A1614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1614" w:rsidRPr="00F02A36" w:rsidRDefault="006A1614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1614" w:rsidRPr="00F02A36" w:rsidRDefault="006A1614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1614" w:rsidRPr="00F02A36" w:rsidRDefault="006A1614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1614" w:rsidRPr="00F02A36" w:rsidRDefault="00445AD0" w:rsidP="00445AD0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緑地</w:t>
            </w:r>
          </w:p>
        </w:tc>
      </w:tr>
      <w:tr w:rsidR="006A1614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A1614" w:rsidRPr="00F02A36" w:rsidRDefault="006A1614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A1614" w:rsidRPr="00F02A36" w:rsidRDefault="006A1614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A1614" w:rsidRPr="00F02A36" w:rsidRDefault="006A1614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A1614" w:rsidRPr="00F02A36" w:rsidRDefault="006A1614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A1614" w:rsidRPr="00F02A36" w:rsidRDefault="00445AD0" w:rsidP="00445AD0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○○広場</w:t>
            </w: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8B1E82" w:rsidRPr="00F02A36" w:rsidRDefault="006A1614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B1E82" w:rsidRDefault="008B1E82" w:rsidP="00082DE9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p w:rsidR="00445AD0" w:rsidRDefault="00445AD0" w:rsidP="00082DE9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⑶　下水道</w:t>
      </w:r>
    </w:p>
    <w:p w:rsidR="00082DE9" w:rsidRDefault="00445AD0" w:rsidP="00445AD0">
      <w:pPr>
        <w:wordWrap w:val="0"/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082DE9">
        <w:rPr>
          <w:rFonts w:ascii="ＭＳ 明朝" w:hAnsi="ＭＳ 明朝" w:hint="eastAsia"/>
          <w:szCs w:val="21"/>
        </w:rPr>
        <w:t>整備計画の内容</w:t>
      </w:r>
    </w:p>
    <w:p w:rsidR="00082DE9" w:rsidRDefault="00082DE9" w:rsidP="00082DE9">
      <w:pPr>
        <w:wordWrap w:val="0"/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</w:p>
    <w:p w:rsidR="00082DE9" w:rsidRPr="00082DE9" w:rsidRDefault="00082DE9" w:rsidP="00082DE9">
      <w:pPr>
        <w:wordWrap w:val="0"/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1418"/>
        <w:gridCol w:w="1418"/>
        <w:gridCol w:w="1418"/>
        <w:gridCol w:w="1418"/>
        <w:gridCol w:w="2551"/>
      </w:tblGrid>
      <w:tr w:rsidR="008B1E82" w:rsidRPr="00F02A36" w:rsidTr="00B93B2D">
        <w:trPr>
          <w:trHeight w:hRule="exact" w:val="45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E82" w:rsidRPr="00F02A36" w:rsidRDefault="008B1E82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延長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用地の帰属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4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0,000.00ｍ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0,000.00㎡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B1E82" w:rsidRPr="00F02A36" w:rsidRDefault="00445AD0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花巻</w:t>
            </w:r>
            <w:r w:rsidR="008B1E82">
              <w:rPr>
                <w:rFonts w:ascii="ＭＳ 明朝" w:hAnsi="ＭＳ 明朝" w:hint="eastAsia"/>
                <w:szCs w:val="21"/>
              </w:rPr>
              <w:t>市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B1E82" w:rsidRPr="00F02A36" w:rsidRDefault="00445AD0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花巻</w:t>
            </w:r>
            <w:r w:rsidR="008B1E82">
              <w:rPr>
                <w:rFonts w:ascii="ＭＳ 明朝" w:hAnsi="ＭＳ 明朝" w:hint="eastAsia"/>
                <w:szCs w:val="21"/>
              </w:rPr>
              <w:t>市</w:t>
            </w:r>
          </w:p>
        </w:tc>
        <w:tc>
          <w:tcPr>
            <w:tcW w:w="25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法部分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95C84" w:rsidRDefault="00A95C84">
      <w:pPr>
        <w:widowControl/>
        <w:jc w:val="left"/>
        <w:rPr>
          <w:rFonts w:ascii="ＭＳ 明朝" w:hAnsi="ＭＳ 明朝"/>
          <w:szCs w:val="21"/>
        </w:rPr>
      </w:pPr>
    </w:p>
    <w:p w:rsidR="0024203C" w:rsidRDefault="0024203C" w:rsidP="00082DE9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　⑷　水路</w:t>
      </w:r>
    </w:p>
    <w:p w:rsidR="00082DE9" w:rsidRDefault="0024203C" w:rsidP="0024203C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○整備計画の内容</w:t>
      </w:r>
    </w:p>
    <w:p w:rsidR="00082DE9" w:rsidRDefault="00082DE9" w:rsidP="00082DE9">
      <w:pPr>
        <w:wordWrap w:val="0"/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</w:p>
    <w:p w:rsidR="0024203C" w:rsidRPr="00082DE9" w:rsidRDefault="0024203C" w:rsidP="00082DE9">
      <w:pPr>
        <w:wordWrap w:val="0"/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1418"/>
        <w:gridCol w:w="1418"/>
        <w:gridCol w:w="1418"/>
        <w:gridCol w:w="1418"/>
        <w:gridCol w:w="2551"/>
      </w:tblGrid>
      <w:tr w:rsidR="008B1E82" w:rsidRPr="00F02A36" w:rsidTr="00B93B2D">
        <w:trPr>
          <w:trHeight w:hRule="exact" w:val="45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E82" w:rsidRPr="00F02A36" w:rsidRDefault="008B1E82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延長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用地の帰属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4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0,000.00ｍ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0,000.00㎡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B1E82" w:rsidRPr="00F02A36" w:rsidRDefault="0024203C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花巻</w:t>
            </w:r>
            <w:r w:rsidR="008B1E82">
              <w:rPr>
                <w:rFonts w:ascii="ＭＳ 明朝" w:hAnsi="ＭＳ 明朝" w:hint="eastAsia"/>
                <w:szCs w:val="21"/>
              </w:rPr>
              <w:t>市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B1E82" w:rsidRPr="00F02A36" w:rsidRDefault="0024203C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花巻</w:t>
            </w:r>
            <w:r w:rsidR="008B1E82">
              <w:rPr>
                <w:rFonts w:ascii="ＭＳ 明朝" w:hAnsi="ＭＳ 明朝" w:hint="eastAsia"/>
                <w:szCs w:val="21"/>
              </w:rPr>
              <w:t>市</w:t>
            </w:r>
          </w:p>
        </w:tc>
        <w:tc>
          <w:tcPr>
            <w:tcW w:w="25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B1E82" w:rsidRDefault="008B1E82" w:rsidP="00082DE9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p w:rsidR="0024203C" w:rsidRDefault="0024203C" w:rsidP="00082DE9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⑸　消防の用に供する貯水施設</w:t>
      </w:r>
    </w:p>
    <w:p w:rsidR="00082DE9" w:rsidRDefault="0024203C" w:rsidP="0024203C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○整備計画の内容</w:t>
      </w:r>
    </w:p>
    <w:p w:rsidR="00082DE9" w:rsidRDefault="00082DE9" w:rsidP="00082DE9">
      <w:pPr>
        <w:wordWrap w:val="0"/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</w:p>
    <w:p w:rsidR="00082DE9" w:rsidRDefault="00082DE9" w:rsidP="00082DE9">
      <w:pPr>
        <w:wordWrap w:val="0"/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1418"/>
        <w:gridCol w:w="1417"/>
        <w:gridCol w:w="2835"/>
      </w:tblGrid>
      <w:tr w:rsidR="008B1E82" w:rsidRPr="00F02A36" w:rsidTr="00B93B2D">
        <w:trPr>
          <w:trHeight w:hRule="exact" w:val="454"/>
          <w:jc w:val="center"/>
        </w:trPr>
        <w:tc>
          <w:tcPr>
            <w:tcW w:w="850" w:type="dxa"/>
            <w:vAlign w:val="center"/>
          </w:tcPr>
          <w:p w:rsidR="008B1E82" w:rsidRPr="00F02A36" w:rsidRDefault="008B1E82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552" w:type="dxa"/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418" w:type="dxa"/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1417" w:type="dxa"/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用地の帰属</w:t>
            </w:r>
          </w:p>
        </w:tc>
        <w:tc>
          <w:tcPr>
            <w:tcW w:w="2835" w:type="dxa"/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0,000.00㎡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開発者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8B1E82" w:rsidRPr="00F02A36" w:rsidRDefault="0024203C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花巻</w:t>
            </w:r>
            <w:r w:rsidR="008B1E82">
              <w:rPr>
                <w:rFonts w:ascii="ＭＳ 明朝" w:hAnsi="ＭＳ 明朝" w:hint="eastAsia"/>
                <w:szCs w:val="21"/>
              </w:rPr>
              <w:t>市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93B2D" w:rsidRDefault="00B93B2D" w:rsidP="00082DE9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p w:rsidR="008B1E82" w:rsidRDefault="00B93B2D" w:rsidP="00082DE9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⑹　その他公共施設</w:t>
      </w:r>
    </w:p>
    <w:p w:rsidR="00082DE9" w:rsidRDefault="00B93B2D" w:rsidP="00B93B2D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○</w:t>
      </w:r>
      <w:r w:rsidR="00082DE9">
        <w:rPr>
          <w:rFonts w:ascii="ＭＳ 明朝" w:hAnsi="ＭＳ 明朝" w:hint="eastAsia"/>
          <w:szCs w:val="21"/>
        </w:rPr>
        <w:t>整備計画の内容</w:t>
      </w:r>
    </w:p>
    <w:p w:rsidR="00082DE9" w:rsidRDefault="00082DE9" w:rsidP="00082DE9">
      <w:pPr>
        <w:wordWrap w:val="0"/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</w:p>
    <w:p w:rsidR="00082DE9" w:rsidRPr="00082DE9" w:rsidRDefault="00082DE9" w:rsidP="00082DE9">
      <w:pPr>
        <w:wordWrap w:val="0"/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1418"/>
        <w:gridCol w:w="1417"/>
        <w:gridCol w:w="2835"/>
      </w:tblGrid>
      <w:tr w:rsidR="008B1E82" w:rsidRPr="00F02A36" w:rsidTr="00B93B2D">
        <w:trPr>
          <w:trHeight w:hRule="exact" w:val="454"/>
          <w:jc w:val="center"/>
        </w:trPr>
        <w:tc>
          <w:tcPr>
            <w:tcW w:w="850" w:type="dxa"/>
            <w:vAlign w:val="center"/>
          </w:tcPr>
          <w:p w:rsidR="008B1E82" w:rsidRPr="00F02A36" w:rsidRDefault="008B1E82" w:rsidP="008B1E8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552" w:type="dxa"/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418" w:type="dxa"/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1417" w:type="dxa"/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用地の帰属</w:t>
            </w:r>
          </w:p>
        </w:tc>
        <w:tc>
          <w:tcPr>
            <w:tcW w:w="2835" w:type="dxa"/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02A36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0,000.00㎡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開発者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8B1E82" w:rsidRPr="00F02A36" w:rsidRDefault="00B93B2D" w:rsidP="00B93B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花巻市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1E82" w:rsidRPr="00F02A36" w:rsidTr="00B93B2D">
        <w:trPr>
          <w:trHeight w:hRule="exact" w:val="454"/>
          <w:jc w:val="center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B1E82" w:rsidRPr="00F02A36" w:rsidRDefault="008B1E82" w:rsidP="008B1E8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B1E82" w:rsidRDefault="008B1E82" w:rsidP="008B1E82">
      <w:pPr>
        <w:wordWrap w:val="0"/>
        <w:autoSpaceDE w:val="0"/>
        <w:autoSpaceDN w:val="0"/>
        <w:ind w:left="420" w:hangingChars="200" w:hanging="420"/>
        <w:rPr>
          <w:rFonts w:ascii="ＭＳ 明朝" w:hAnsi="ＭＳ 明朝"/>
          <w:szCs w:val="21"/>
        </w:rPr>
      </w:pPr>
    </w:p>
    <w:p w:rsidR="00B93B2D" w:rsidRDefault="00B93B2D" w:rsidP="00B93B2D">
      <w:pPr>
        <w:wordWrap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⑺　</w:t>
      </w:r>
      <w:r w:rsidRPr="00F02A36">
        <w:rPr>
          <w:rFonts w:ascii="ＭＳ 明朝" w:hAnsi="ＭＳ 明朝" w:hint="eastAsia"/>
          <w:szCs w:val="21"/>
        </w:rPr>
        <w:t>排水施設</w:t>
      </w:r>
    </w:p>
    <w:p w:rsidR="00B93B2D" w:rsidRDefault="00B93B2D" w:rsidP="001B2D73">
      <w:pPr>
        <w:wordWrap w:val="0"/>
        <w:autoSpaceDE w:val="0"/>
        <w:autoSpaceDN w:val="0"/>
        <w:ind w:leftChars="200" w:left="42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開発区域内は分流式とし、汚水は花巻市</w:t>
      </w:r>
      <w:r w:rsidRPr="00F02A36">
        <w:rPr>
          <w:rFonts w:ascii="ＭＳ 明朝" w:hAnsi="ＭＳ 明朝" w:hint="eastAsia"/>
          <w:szCs w:val="21"/>
        </w:rPr>
        <w:t>公共下水道に排出する。雨水は開発区域内の既存の水路を改修し、一部をこ</w:t>
      </w:r>
      <w:r>
        <w:rPr>
          <w:rFonts w:ascii="ＭＳ 明朝" w:hAnsi="ＭＳ 明朝" w:hint="eastAsia"/>
          <w:szCs w:val="21"/>
        </w:rPr>
        <w:t>れに放流すると共に、別に○○川に放流する。なお、排水施設は、花巻市公共下水道として花巻市が</w:t>
      </w:r>
      <w:r w:rsidRPr="00F02A36">
        <w:rPr>
          <w:rFonts w:ascii="ＭＳ 明朝" w:hAnsi="ＭＳ 明朝" w:hint="eastAsia"/>
          <w:szCs w:val="21"/>
        </w:rPr>
        <w:t>管理するものとする。管渠の断面、勾配等の別掲</w:t>
      </w:r>
      <w:r w:rsidR="001B2D73">
        <w:rPr>
          <w:rFonts w:ascii="ＭＳ 明朝" w:hAnsi="ＭＳ 明朝" w:hint="eastAsia"/>
          <w:szCs w:val="21"/>
        </w:rPr>
        <w:t>。</w:t>
      </w:r>
    </w:p>
    <w:sectPr w:rsidR="00B93B2D" w:rsidSect="00F02A36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851" w:footer="851" w:gutter="0"/>
      <w:cols w:space="425"/>
      <w:docGrid w:type="lines" w:linePitch="36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2D" w:rsidRDefault="00B93B2D">
      <w:r>
        <w:separator/>
      </w:r>
    </w:p>
  </w:endnote>
  <w:endnote w:type="continuationSeparator" w:id="0">
    <w:p w:rsidR="00B93B2D" w:rsidRDefault="00B9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2D" w:rsidRDefault="00B93B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B2D" w:rsidRDefault="00B93B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2D" w:rsidRDefault="00B93B2D">
    <w:pPr>
      <w:pStyle w:val="a4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2D" w:rsidRDefault="00B93B2D">
      <w:r>
        <w:separator/>
      </w:r>
    </w:p>
  </w:footnote>
  <w:footnote w:type="continuationSeparator" w:id="0">
    <w:p w:rsidR="00B93B2D" w:rsidRDefault="00B93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2D" w:rsidRPr="002734AA" w:rsidRDefault="0040009A" w:rsidP="00F02A36">
    <w:pPr>
      <w:pStyle w:val="a6"/>
      <w:tabs>
        <w:tab w:val="clear" w:pos="4252"/>
        <w:tab w:val="clear" w:pos="8504"/>
        <w:tab w:val="center" w:pos="4535"/>
        <w:tab w:val="right" w:pos="9070"/>
      </w:tabs>
      <w:wordWrap w:val="0"/>
      <w:autoSpaceDE w:val="0"/>
      <w:autoSpaceDN w:val="0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b/>
        <w:sz w:val="16"/>
        <w:szCs w:val="16"/>
      </w:rPr>
      <w:t>参考様式第２</w:t>
    </w:r>
    <w:r w:rsidR="00B93B2D" w:rsidRPr="002734AA">
      <w:rPr>
        <w:rFonts w:ascii="ＭＳ ゴシック" w:eastAsia="ＭＳ ゴシック" w:hAnsi="ＭＳ ゴシック" w:hint="eastAsia"/>
        <w:b/>
        <w:sz w:val="16"/>
        <w:szCs w:val="16"/>
      </w:rPr>
      <w:t>号</w:t>
    </w:r>
    <w:r>
      <w:rPr>
        <w:rFonts w:ascii="ＭＳ ゴシック" w:eastAsia="ＭＳ ゴシック" w:hAnsi="ＭＳ ゴシック" w:hint="eastAsia"/>
        <w:b/>
        <w:sz w:val="16"/>
        <w:szCs w:val="16"/>
      </w:rPr>
      <w:t>（記載例を含む）</w:t>
    </w:r>
    <w:r w:rsidR="00B93B2D" w:rsidRPr="002734AA">
      <w:rPr>
        <w:rFonts w:ascii="ＭＳ ゴシック" w:eastAsia="ＭＳ ゴシック" w:hAnsi="ＭＳ ゴシック"/>
        <w:sz w:val="16"/>
        <w:szCs w:val="16"/>
      </w:rPr>
      <w:tab/>
    </w:r>
    <w:r w:rsidR="00B93B2D" w:rsidRPr="002734AA">
      <w:rPr>
        <w:rFonts w:ascii="ＭＳ ゴシック" w:eastAsia="ＭＳ ゴシック" w:hAnsi="ＭＳ ゴシック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A1E"/>
    <w:multiLevelType w:val="hybridMultilevel"/>
    <w:tmpl w:val="2256AA5E"/>
    <w:lvl w:ilvl="0" w:tplc="E00497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21167018"/>
    <w:multiLevelType w:val="hybridMultilevel"/>
    <w:tmpl w:val="0380BF88"/>
    <w:lvl w:ilvl="0" w:tplc="DF1A88A0">
      <w:start w:val="4"/>
      <w:numFmt w:val="decimalFullWidth"/>
      <w:lvlText w:val="第%1節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E486FD0"/>
    <w:multiLevelType w:val="hybridMultilevel"/>
    <w:tmpl w:val="3474CAFE"/>
    <w:lvl w:ilvl="0" w:tplc="F51482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51056C04"/>
    <w:multiLevelType w:val="hybridMultilevel"/>
    <w:tmpl w:val="E47CEF84"/>
    <w:lvl w:ilvl="0" w:tplc="F1C251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522817F4"/>
    <w:multiLevelType w:val="hybridMultilevel"/>
    <w:tmpl w:val="D2603884"/>
    <w:lvl w:ilvl="0" w:tplc="44722D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7EE7B6D"/>
    <w:multiLevelType w:val="hybridMultilevel"/>
    <w:tmpl w:val="54D0094E"/>
    <w:lvl w:ilvl="0" w:tplc="867CE9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99E51D2"/>
    <w:multiLevelType w:val="hybridMultilevel"/>
    <w:tmpl w:val="D3F84BF2"/>
    <w:lvl w:ilvl="0" w:tplc="FFBC8F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60560FCD"/>
    <w:multiLevelType w:val="hybridMultilevel"/>
    <w:tmpl w:val="1B90D448"/>
    <w:lvl w:ilvl="0" w:tplc="1FEE4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95B04AC"/>
    <w:multiLevelType w:val="hybridMultilevel"/>
    <w:tmpl w:val="35508DFC"/>
    <w:lvl w:ilvl="0" w:tplc="30626D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205"/>
  <w:drawingGridVerticalSpacing w:val="36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36"/>
    <w:rsid w:val="00041743"/>
    <w:rsid w:val="00082DE9"/>
    <w:rsid w:val="000C43B5"/>
    <w:rsid w:val="000C5003"/>
    <w:rsid w:val="00154360"/>
    <w:rsid w:val="0016146F"/>
    <w:rsid w:val="001B2D73"/>
    <w:rsid w:val="0024203C"/>
    <w:rsid w:val="002734AA"/>
    <w:rsid w:val="002D7D6E"/>
    <w:rsid w:val="0033135F"/>
    <w:rsid w:val="003952C7"/>
    <w:rsid w:val="00397838"/>
    <w:rsid w:val="0040009A"/>
    <w:rsid w:val="00400785"/>
    <w:rsid w:val="00445AD0"/>
    <w:rsid w:val="004650D6"/>
    <w:rsid w:val="0050574B"/>
    <w:rsid w:val="005A1FFA"/>
    <w:rsid w:val="005B56EE"/>
    <w:rsid w:val="006A1614"/>
    <w:rsid w:val="0071763E"/>
    <w:rsid w:val="007C49EC"/>
    <w:rsid w:val="008211C8"/>
    <w:rsid w:val="008B1E82"/>
    <w:rsid w:val="0095228B"/>
    <w:rsid w:val="00970D5E"/>
    <w:rsid w:val="00990F0A"/>
    <w:rsid w:val="00A95C84"/>
    <w:rsid w:val="00B93B2D"/>
    <w:rsid w:val="00BF12BC"/>
    <w:rsid w:val="00C6403A"/>
    <w:rsid w:val="00E538AC"/>
    <w:rsid w:val="00EA1655"/>
    <w:rsid w:val="00EE13F7"/>
    <w:rsid w:val="00F0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-103" w:left="144" w:hangingChars="200" w:hanging="360"/>
    </w:pPr>
    <w:rPr>
      <w:sz w:val="18"/>
    </w:rPr>
  </w:style>
  <w:style w:type="paragraph" w:styleId="2">
    <w:name w:val="Body Text Indent 2"/>
    <w:basedOn w:val="a"/>
    <w:semiHidden/>
    <w:pPr>
      <w:ind w:leftChars="12" w:left="568" w:hangingChars="310" w:hanging="543"/>
    </w:pPr>
    <w:rPr>
      <w:rFonts w:ascii="ＭＳ 明朝" w:hAnsi="ＭＳ 明朝"/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F02A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2A3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-103" w:left="144" w:hangingChars="200" w:hanging="360"/>
    </w:pPr>
    <w:rPr>
      <w:sz w:val="18"/>
    </w:rPr>
  </w:style>
  <w:style w:type="paragraph" w:styleId="2">
    <w:name w:val="Body Text Indent 2"/>
    <w:basedOn w:val="a"/>
    <w:semiHidden/>
    <w:pPr>
      <w:ind w:leftChars="12" w:left="568" w:hangingChars="310" w:hanging="543"/>
    </w:pPr>
    <w:rPr>
      <w:rFonts w:ascii="ＭＳ 明朝" w:hAnsi="ＭＳ 明朝"/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F02A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2A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873593BD</Template>
  <TotalTime>52</TotalTime>
  <Pages>4</Pages>
  <Words>1055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別紙５</vt:lpstr>
      <vt:lpstr>別紙５</vt:lpstr>
    </vt:vector>
  </TitlesOfParts>
  <Company>岩手県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別紙５</dc:title>
  <dc:creator>都市計画課　内線５８９１</dc:creator>
  <cp:lastModifiedBy>粒針　満</cp:lastModifiedBy>
  <cp:revision>9</cp:revision>
  <cp:lastPrinted>2013-06-10T00:19:00Z</cp:lastPrinted>
  <dcterms:created xsi:type="dcterms:W3CDTF">2013-05-28T06:42:00Z</dcterms:created>
  <dcterms:modified xsi:type="dcterms:W3CDTF">2016-03-03T04:36:00Z</dcterms:modified>
</cp:coreProperties>
</file>