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2" w:rsidRPr="00172391" w:rsidRDefault="00FE5185" w:rsidP="001732CF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1732CF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  <w:fitText w:val="5064" w:id="371472128"/>
        </w:rPr>
        <w:t>開発行為に伴う公共施設に関する協議及び同意申請書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54"/>
        <w:gridCol w:w="3592"/>
        <w:gridCol w:w="4461"/>
      </w:tblGrid>
      <w:tr w:rsidR="00980DFB" w:rsidRPr="00624FB9" w:rsidTr="00981679">
        <w:trPr>
          <w:cantSplit/>
          <w:trHeight w:hRule="exact" w:val="4253"/>
          <w:jc w:val="center"/>
        </w:trPr>
        <w:tc>
          <w:tcPr>
            <w:tcW w:w="9072" w:type="dxa"/>
            <w:gridSpan w:val="4"/>
          </w:tcPr>
          <w:p w:rsidR="00980DFB" w:rsidRPr="00624FB9" w:rsidRDefault="00980DFB" w:rsidP="001D6287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0DFB" w:rsidRPr="00624FB9" w:rsidRDefault="00FE5185" w:rsidP="001D6287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E51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都市計画法第32条第１項及び同条第２項の規定により、開発行為に伴う公共施設について協議及び同意を申請します。</w:t>
            </w:r>
          </w:p>
          <w:p w:rsidR="00980DFB" w:rsidRPr="00624FB9" w:rsidRDefault="00980DFB" w:rsidP="001D6287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0DFB" w:rsidRPr="00624FB9" w:rsidRDefault="00980DFB" w:rsidP="001D6287">
            <w:pPr>
              <w:wordWrap w:val="0"/>
              <w:autoSpaceDE w:val="0"/>
              <w:autoSpaceDN w:val="0"/>
              <w:ind w:leftChars="200" w:left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B3564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月　</w:t>
            </w:r>
            <w:r w:rsidR="00B3564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  <w:bookmarkStart w:id="0" w:name="_GoBack"/>
            <w:bookmarkEnd w:id="0"/>
          </w:p>
          <w:p w:rsidR="00980DFB" w:rsidRPr="00624FB9" w:rsidRDefault="00980DFB" w:rsidP="001D6287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0DFB" w:rsidRPr="00624FB9" w:rsidRDefault="00F66A3F" w:rsidP="001D6287">
            <w:pPr>
              <w:wordWrap w:val="0"/>
              <w:autoSpaceDE w:val="0"/>
              <w:autoSpaceDN w:val="0"/>
              <w:ind w:leftChars="400" w:left="84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</w:t>
            </w:r>
            <w:r w:rsidR="00980DFB"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様</w:t>
            </w:r>
          </w:p>
          <w:p w:rsidR="00980DFB" w:rsidRDefault="00980DFB" w:rsidP="001D6287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1679" w:rsidRDefault="00981679" w:rsidP="001D6287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0DFB" w:rsidRPr="00624FB9" w:rsidRDefault="00F66A3F" w:rsidP="00247007">
            <w:pPr>
              <w:wordWrap w:val="0"/>
              <w:autoSpaceDE w:val="0"/>
              <w:autoSpaceDN w:val="0"/>
              <w:ind w:leftChars="2100" w:left="4410"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申請</w:t>
            </w:r>
            <w:r w:rsidR="00980DFB"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者住所</w:t>
            </w:r>
            <w:r w:rsidR="003B7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980DFB" w:rsidRDefault="00980DFB" w:rsidP="001D6287">
            <w:pPr>
              <w:wordWrap w:val="0"/>
              <w:autoSpaceDE w:val="0"/>
              <w:autoSpaceDN w:val="0"/>
              <w:ind w:leftChars="2700" w:left="567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0DFB" w:rsidRPr="00624FB9" w:rsidRDefault="00980DFB" w:rsidP="00247007">
            <w:pPr>
              <w:wordWrap w:val="0"/>
              <w:autoSpaceDE w:val="0"/>
              <w:autoSpaceDN w:val="0"/>
              <w:ind w:firstLineChars="2300" w:firstLine="483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印</w:t>
            </w:r>
          </w:p>
          <w:p w:rsidR="00980DFB" w:rsidRDefault="00980DFB" w:rsidP="001D6287">
            <w:pPr>
              <w:wordWrap w:val="0"/>
              <w:autoSpaceDE w:val="0"/>
              <w:autoSpaceDN w:val="0"/>
              <w:ind w:leftChars="2700" w:left="567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80DFB" w:rsidRDefault="00980DFB" w:rsidP="001D6287">
            <w:pPr>
              <w:wordWrap w:val="0"/>
              <w:autoSpaceDE w:val="0"/>
              <w:autoSpaceDN w:val="0"/>
              <w:ind w:leftChars="2300" w:left="48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連絡先</w:t>
            </w:r>
            <w:r w:rsidR="003B7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3B7B13" w:rsidRPr="00624FB9" w:rsidRDefault="003B7B13" w:rsidP="001D6287">
            <w:pPr>
              <w:wordWrap w:val="0"/>
              <w:autoSpaceDE w:val="0"/>
              <w:autoSpaceDN w:val="0"/>
              <w:ind w:leftChars="2700" w:left="567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E5185" w:rsidRPr="00624FB9" w:rsidTr="00981679">
        <w:trPr>
          <w:cantSplit/>
          <w:trHeight w:hRule="exact" w:val="567"/>
          <w:jc w:val="center"/>
        </w:trPr>
        <w:tc>
          <w:tcPr>
            <w:tcW w:w="565" w:type="dxa"/>
            <w:vMerge w:val="restart"/>
            <w:textDirection w:val="tbRlV"/>
            <w:vAlign w:val="bottom"/>
          </w:tcPr>
          <w:p w:rsidR="00FE5185" w:rsidRPr="00624FB9" w:rsidRDefault="00FE5185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018D2">
              <w:rPr>
                <w:rFonts w:asciiTheme="minorEastAsia" w:hAnsiTheme="minorEastAsia" w:hint="eastAsia"/>
                <w:color w:val="000000"/>
                <w:spacing w:val="105"/>
                <w:kern w:val="0"/>
                <w:szCs w:val="21"/>
                <w:fitText w:val="3150" w:id="367777795"/>
              </w:rPr>
              <w:t>協議・同意の概</w:t>
            </w:r>
            <w:r w:rsidRPr="00B018D2">
              <w:rPr>
                <w:rFonts w:asciiTheme="minorEastAsia" w:hAnsiTheme="minorEastAsia" w:hint="eastAsia"/>
                <w:color w:val="000000"/>
                <w:kern w:val="0"/>
                <w:szCs w:val="21"/>
                <w:fitText w:val="3150" w:id="367777795"/>
              </w:rPr>
              <w:t>要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3592" w:type="dxa"/>
            <w:tcBorders>
              <w:lef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発区域に含まれる地域の名称</w:t>
            </w:r>
          </w:p>
        </w:tc>
        <w:tc>
          <w:tcPr>
            <w:tcW w:w="4461" w:type="dxa"/>
            <w:vAlign w:val="center"/>
          </w:tcPr>
          <w:p w:rsidR="00E26297" w:rsidRPr="00624FB9" w:rsidRDefault="00E26297" w:rsidP="00981679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E5185" w:rsidRPr="00624FB9" w:rsidTr="00981679">
        <w:trPr>
          <w:cantSplit/>
          <w:trHeight w:hRule="exact" w:val="567"/>
          <w:jc w:val="center"/>
        </w:trPr>
        <w:tc>
          <w:tcPr>
            <w:tcW w:w="565" w:type="dxa"/>
            <w:vMerge/>
          </w:tcPr>
          <w:p w:rsidR="00FE5185" w:rsidRPr="00624FB9" w:rsidRDefault="00FE5185" w:rsidP="00247007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3592" w:type="dxa"/>
            <w:tcBorders>
              <w:lef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発区域の面積</w:t>
            </w:r>
          </w:p>
        </w:tc>
        <w:tc>
          <w:tcPr>
            <w:tcW w:w="4461" w:type="dxa"/>
            <w:vAlign w:val="center"/>
          </w:tcPr>
          <w:p w:rsidR="00E26297" w:rsidRPr="00624FB9" w:rsidRDefault="00FE5185" w:rsidP="00981679">
            <w:pPr>
              <w:autoSpaceDE w:val="0"/>
              <w:autoSpaceDN w:val="0"/>
              <w:ind w:leftChars="100" w:left="210" w:rightChars="100" w:right="21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０</w:t>
            </w:r>
            <w:r w:rsidR="005369A6">
              <w:rPr>
                <w:rFonts w:asciiTheme="minorEastAsia" w:hAnsiTheme="minorEastAsia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０００．００　</w:t>
            </w: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平方メートル</w:t>
            </w:r>
          </w:p>
        </w:tc>
      </w:tr>
      <w:tr w:rsidR="00FE5185" w:rsidRPr="00624FB9" w:rsidTr="00981679">
        <w:trPr>
          <w:cantSplit/>
          <w:trHeight w:hRule="exact" w:val="567"/>
          <w:jc w:val="center"/>
        </w:trPr>
        <w:tc>
          <w:tcPr>
            <w:tcW w:w="565" w:type="dxa"/>
            <w:vMerge/>
          </w:tcPr>
          <w:p w:rsidR="00FE5185" w:rsidRPr="00624FB9" w:rsidRDefault="00FE5185" w:rsidP="00247007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3592" w:type="dxa"/>
            <w:tcBorders>
              <w:lef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開発行為の目的</w:t>
            </w:r>
          </w:p>
        </w:tc>
        <w:tc>
          <w:tcPr>
            <w:tcW w:w="4461" w:type="dxa"/>
            <w:vAlign w:val="center"/>
          </w:tcPr>
          <w:p w:rsidR="00E26297" w:rsidRPr="00624FB9" w:rsidRDefault="00E26297" w:rsidP="00981679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E5185" w:rsidRPr="00624FB9" w:rsidTr="00981679">
        <w:trPr>
          <w:cantSplit/>
          <w:trHeight w:hRule="exact" w:val="567"/>
          <w:jc w:val="center"/>
        </w:trPr>
        <w:tc>
          <w:tcPr>
            <w:tcW w:w="565" w:type="dxa"/>
            <w:vMerge/>
          </w:tcPr>
          <w:p w:rsidR="00FE5185" w:rsidRPr="00624FB9" w:rsidRDefault="00FE5185" w:rsidP="00247007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</w:p>
        </w:tc>
        <w:tc>
          <w:tcPr>
            <w:tcW w:w="3592" w:type="dxa"/>
            <w:tcBorders>
              <w:left w:val="nil"/>
              <w:bottom w:val="single" w:sz="4" w:space="0" w:color="auto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工事期間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:rsidR="00E26297" w:rsidRPr="00624FB9" w:rsidRDefault="00E26297" w:rsidP="00981679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B018D2" w:rsidRPr="00624FB9" w:rsidTr="00B018D2">
        <w:trPr>
          <w:cantSplit/>
          <w:trHeight w:hRule="exact" w:val="1418"/>
          <w:jc w:val="center"/>
        </w:trPr>
        <w:tc>
          <w:tcPr>
            <w:tcW w:w="565" w:type="dxa"/>
            <w:vMerge/>
          </w:tcPr>
          <w:p w:rsidR="00B018D2" w:rsidRPr="00624FB9" w:rsidRDefault="00B018D2" w:rsidP="00247007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nil"/>
            </w:tcBorders>
            <w:vAlign w:val="center"/>
          </w:tcPr>
          <w:p w:rsidR="00B018D2" w:rsidRPr="00624FB9" w:rsidRDefault="00B018D2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hAnsiTheme="minorEastAsia" w:hint="eastAsia"/>
                <w:color w:val="000000"/>
                <w:szCs w:val="21"/>
              </w:rPr>
              <w:t>５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</w:tcBorders>
            <w:vAlign w:val="center"/>
          </w:tcPr>
          <w:p w:rsidR="00B018D2" w:rsidRDefault="00B018D2" w:rsidP="00B018D2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既存公共施設の工事概要、</w:t>
            </w:r>
          </w:p>
          <w:p w:rsidR="00B018D2" w:rsidRPr="00FA5C09" w:rsidRDefault="00B018D2" w:rsidP="00B018D2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管理方針、土地の帰属等について</w:t>
            </w:r>
          </w:p>
        </w:tc>
        <w:tc>
          <w:tcPr>
            <w:tcW w:w="4461" w:type="dxa"/>
            <w:tcBorders>
              <w:top w:val="single" w:sz="4" w:space="0" w:color="auto"/>
            </w:tcBorders>
            <w:vAlign w:val="center"/>
          </w:tcPr>
          <w:p w:rsidR="00B018D2" w:rsidRPr="00B018D2" w:rsidRDefault="00B018D2" w:rsidP="00981679">
            <w:pPr>
              <w:pStyle w:val="a3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018D2" w:rsidRPr="00624FB9" w:rsidTr="00B018D2">
        <w:trPr>
          <w:cantSplit/>
          <w:trHeight w:hRule="exact" w:val="1418"/>
          <w:jc w:val="center"/>
        </w:trPr>
        <w:tc>
          <w:tcPr>
            <w:tcW w:w="565" w:type="dxa"/>
            <w:vMerge/>
          </w:tcPr>
          <w:p w:rsidR="00B018D2" w:rsidRPr="00624FB9" w:rsidRDefault="00B018D2" w:rsidP="00247007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B018D2" w:rsidRPr="00624FB9" w:rsidRDefault="00B018D2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６</w:t>
            </w:r>
          </w:p>
        </w:tc>
        <w:tc>
          <w:tcPr>
            <w:tcW w:w="3592" w:type="dxa"/>
            <w:tcBorders>
              <w:left w:val="nil"/>
            </w:tcBorders>
            <w:vAlign w:val="center"/>
          </w:tcPr>
          <w:p w:rsidR="00B018D2" w:rsidRDefault="00B018D2" w:rsidP="00B018D2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新設公共施設の工事概要、</w:t>
            </w:r>
          </w:p>
          <w:p w:rsidR="00B018D2" w:rsidRPr="00624FB9" w:rsidRDefault="00B018D2" w:rsidP="00B018D2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管理方針、土地の帰属等について</w:t>
            </w:r>
          </w:p>
        </w:tc>
        <w:tc>
          <w:tcPr>
            <w:tcW w:w="4461" w:type="dxa"/>
            <w:vAlign w:val="center"/>
          </w:tcPr>
          <w:p w:rsidR="00B018D2" w:rsidRPr="00624FB9" w:rsidRDefault="00B018D2" w:rsidP="00981679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E5185" w:rsidRPr="00624FB9" w:rsidTr="00981679">
        <w:trPr>
          <w:cantSplit/>
          <w:trHeight w:hRule="exact" w:val="567"/>
          <w:jc w:val="center"/>
        </w:trPr>
        <w:tc>
          <w:tcPr>
            <w:tcW w:w="565" w:type="dxa"/>
            <w:vMerge/>
          </w:tcPr>
          <w:p w:rsidR="00FE5185" w:rsidRPr="00624FB9" w:rsidRDefault="00FE5185" w:rsidP="00247007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FE5185" w:rsidRPr="00624FB9" w:rsidRDefault="00B018D2" w:rsidP="0024700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７</w:t>
            </w:r>
          </w:p>
        </w:tc>
        <w:tc>
          <w:tcPr>
            <w:tcW w:w="3592" w:type="dxa"/>
            <w:tcBorders>
              <w:left w:val="nil"/>
            </w:tcBorders>
            <w:vAlign w:val="center"/>
          </w:tcPr>
          <w:p w:rsidR="00FE5185" w:rsidRPr="00624FB9" w:rsidRDefault="00FE5185" w:rsidP="00247007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添付書類</w:t>
            </w:r>
          </w:p>
        </w:tc>
        <w:tc>
          <w:tcPr>
            <w:tcW w:w="4461" w:type="dxa"/>
            <w:vAlign w:val="center"/>
          </w:tcPr>
          <w:p w:rsidR="00E26297" w:rsidRPr="00624FB9" w:rsidRDefault="00E26297" w:rsidP="00981679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E5185" w:rsidRPr="00624FB9" w:rsidTr="00981679">
        <w:trPr>
          <w:cantSplit/>
          <w:trHeight w:hRule="exact" w:val="2268"/>
          <w:jc w:val="center"/>
        </w:trPr>
        <w:tc>
          <w:tcPr>
            <w:tcW w:w="9072" w:type="dxa"/>
            <w:gridSpan w:val="4"/>
          </w:tcPr>
          <w:p w:rsidR="00FE5185" w:rsidRDefault="00FE5185" w:rsidP="00F66A3F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FE5185" w:rsidRDefault="00FE5185" w:rsidP="00F66A3F">
            <w:pPr>
              <w:wordWrap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上記の開発行為に関する公共施設については、下記条件を付して同意します。</w:t>
            </w:r>
          </w:p>
          <w:p w:rsidR="00FE5185" w:rsidRPr="00646C29" w:rsidRDefault="00FE5185" w:rsidP="00F66A3F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FE5185" w:rsidRPr="008D0C0D" w:rsidRDefault="00FE5185" w:rsidP="00247007">
            <w:pPr>
              <w:wordWrap w:val="0"/>
              <w:autoSpaceDE w:val="0"/>
              <w:autoSpaceDN w:val="0"/>
              <w:ind w:leftChars="200" w:left="420"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 w:rsidRPr="008D0C0D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BB6B1E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8D0C0D">
              <w:rPr>
                <w:rFonts w:asciiTheme="minorEastAsia" w:hAnsiTheme="minorEastAsia" w:hint="eastAsia"/>
                <w:color w:val="000000"/>
                <w:szCs w:val="21"/>
              </w:rPr>
              <w:t xml:space="preserve">年　</w:t>
            </w:r>
            <w:r w:rsidR="00BB6B1E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8D0C0D">
              <w:rPr>
                <w:rFonts w:asciiTheme="minorEastAsia" w:hAnsiTheme="minorEastAsia" w:hint="eastAsia"/>
                <w:color w:val="000000"/>
                <w:szCs w:val="21"/>
              </w:rPr>
              <w:t xml:space="preserve">月　</w:t>
            </w:r>
            <w:r w:rsidR="00BB6B1E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8D0C0D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  <w:p w:rsidR="00FE5185" w:rsidRPr="008D0C0D" w:rsidRDefault="00FE5185" w:rsidP="00F66A3F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E26297" w:rsidRDefault="00E26297" w:rsidP="00E26297">
            <w:pPr>
              <w:autoSpaceDE w:val="0"/>
              <w:autoSpaceDN w:val="0"/>
              <w:ind w:leftChars="2200" w:left="462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（公共施設）管理者</w:t>
            </w:r>
          </w:p>
          <w:p w:rsidR="00FE5185" w:rsidRDefault="00E26297" w:rsidP="00BB6B1E">
            <w:pPr>
              <w:autoSpaceDE w:val="0"/>
              <w:autoSpaceDN w:val="0"/>
              <w:ind w:leftChars="2200" w:left="4620" w:firstLineChars="1800" w:firstLine="378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印　</w:t>
            </w:r>
          </w:p>
          <w:p w:rsidR="00FE5185" w:rsidRPr="00E26297" w:rsidRDefault="00FE5185" w:rsidP="00F66A3F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E5185" w:rsidRPr="00624FB9" w:rsidTr="00B018D2">
        <w:trPr>
          <w:cantSplit/>
          <w:trHeight w:hRule="exact" w:val="851"/>
          <w:jc w:val="center"/>
        </w:trPr>
        <w:tc>
          <w:tcPr>
            <w:tcW w:w="565" w:type="dxa"/>
            <w:tcBorders>
              <w:right w:val="single" w:sz="4" w:space="0" w:color="auto"/>
            </w:tcBorders>
            <w:textDirection w:val="tbRlV"/>
            <w:vAlign w:val="center"/>
          </w:tcPr>
          <w:p w:rsidR="00FE5185" w:rsidRPr="00624FB9" w:rsidRDefault="00F66A3F" w:rsidP="00E26297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条件</w:t>
            </w:r>
          </w:p>
        </w:tc>
        <w:tc>
          <w:tcPr>
            <w:tcW w:w="8507" w:type="dxa"/>
            <w:gridSpan w:val="3"/>
            <w:tcBorders>
              <w:left w:val="single" w:sz="4" w:space="0" w:color="auto"/>
            </w:tcBorders>
            <w:vAlign w:val="center"/>
          </w:tcPr>
          <w:p w:rsidR="00E26297" w:rsidRPr="00624FB9" w:rsidRDefault="00E26297" w:rsidP="00B018D2">
            <w:pPr>
              <w:autoSpaceDE w:val="0"/>
              <w:autoSpaceDN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507442" w:rsidRPr="005A04FB" w:rsidRDefault="00507442" w:rsidP="00F66A3F">
      <w:pPr>
        <w:wordWrap w:val="0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sectPr w:rsidR="00507442" w:rsidRPr="005A04FB" w:rsidSect="00B018D2">
      <w:headerReference w:type="default" r:id="rId9"/>
      <w:footerReference w:type="even" r:id="rId10"/>
      <w:pgSz w:w="11906" w:h="16838" w:code="9"/>
      <w:pgMar w:top="1701" w:right="1418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07" w:rsidRDefault="00247007">
      <w:r>
        <w:separator/>
      </w:r>
    </w:p>
  </w:endnote>
  <w:endnote w:type="continuationSeparator" w:id="0">
    <w:p w:rsidR="00247007" w:rsidRDefault="0024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07" w:rsidRDefault="002470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007" w:rsidRDefault="002470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07" w:rsidRDefault="00247007">
      <w:r>
        <w:separator/>
      </w:r>
    </w:p>
  </w:footnote>
  <w:footnote w:type="continuationSeparator" w:id="0">
    <w:p w:rsidR="00247007" w:rsidRDefault="0024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07" w:rsidRPr="00D22A1E" w:rsidRDefault="00247007" w:rsidP="006372A2">
    <w:pPr>
      <w:pStyle w:val="a9"/>
      <w:kinsoku w:val="0"/>
      <w:overflowPunct w:val="0"/>
      <w:autoSpaceDE w:val="0"/>
      <w:autoSpaceDN w:val="0"/>
      <w:rPr>
        <w:rFonts w:asciiTheme="majorEastAsia" w:eastAsiaTheme="majorEastAsia" w:hAnsiTheme="majorEastAsia"/>
        <w:b/>
        <w:sz w:val="16"/>
        <w:szCs w:val="16"/>
      </w:rPr>
    </w:pPr>
    <w:r w:rsidRPr="00D22A1E">
      <w:rPr>
        <w:rFonts w:asciiTheme="majorEastAsia" w:eastAsiaTheme="majorEastAsia" w:hAnsiTheme="majorEastAsia" w:hint="eastAsia"/>
        <w:b/>
        <w:sz w:val="16"/>
        <w:szCs w:val="16"/>
      </w:rPr>
      <w:t>参考様式第３号</w:t>
    </w:r>
    <w:r w:rsidRPr="00D22A1E">
      <w:rPr>
        <w:rFonts w:asciiTheme="majorEastAsia" w:eastAsiaTheme="majorEastAsia" w:hAnsiTheme="majorEastAsia"/>
        <w:b/>
        <w:sz w:val="16"/>
        <w:szCs w:val="16"/>
      </w:rPr>
      <w:ptab w:relativeTo="margin" w:alignment="center" w:leader="none"/>
    </w:r>
    <w:r w:rsidRPr="00D22A1E">
      <w:rPr>
        <w:rFonts w:asciiTheme="majorEastAsia" w:eastAsiaTheme="majorEastAsia" w:hAnsiTheme="majorEastAsia"/>
        <w:b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1"/>
    <w:rsid w:val="00021DD4"/>
    <w:rsid w:val="00033DF8"/>
    <w:rsid w:val="000B6E02"/>
    <w:rsid w:val="000D1BC0"/>
    <w:rsid w:val="00123579"/>
    <w:rsid w:val="00137C3F"/>
    <w:rsid w:val="00172391"/>
    <w:rsid w:val="001732CF"/>
    <w:rsid w:val="001A3A21"/>
    <w:rsid w:val="001B78E0"/>
    <w:rsid w:val="001C17DA"/>
    <w:rsid w:val="001D6287"/>
    <w:rsid w:val="00247007"/>
    <w:rsid w:val="002604BF"/>
    <w:rsid w:val="00292254"/>
    <w:rsid w:val="002F11D7"/>
    <w:rsid w:val="00301BE8"/>
    <w:rsid w:val="003A4B8A"/>
    <w:rsid w:val="003B7B13"/>
    <w:rsid w:val="00417374"/>
    <w:rsid w:val="00427A42"/>
    <w:rsid w:val="004F1FEF"/>
    <w:rsid w:val="004F7B65"/>
    <w:rsid w:val="00507442"/>
    <w:rsid w:val="005105D6"/>
    <w:rsid w:val="0052023A"/>
    <w:rsid w:val="00527446"/>
    <w:rsid w:val="005369A6"/>
    <w:rsid w:val="005A04FB"/>
    <w:rsid w:val="00624FB9"/>
    <w:rsid w:val="006372A2"/>
    <w:rsid w:val="0064586E"/>
    <w:rsid w:val="00677A10"/>
    <w:rsid w:val="00684E2C"/>
    <w:rsid w:val="00710301"/>
    <w:rsid w:val="00845C62"/>
    <w:rsid w:val="008D39F0"/>
    <w:rsid w:val="00965C6E"/>
    <w:rsid w:val="00980DFB"/>
    <w:rsid w:val="00981679"/>
    <w:rsid w:val="00A7248C"/>
    <w:rsid w:val="00B018D2"/>
    <w:rsid w:val="00B35647"/>
    <w:rsid w:val="00BA127A"/>
    <w:rsid w:val="00BA75B1"/>
    <w:rsid w:val="00BB6B1E"/>
    <w:rsid w:val="00C41AB5"/>
    <w:rsid w:val="00C555AA"/>
    <w:rsid w:val="00C5633D"/>
    <w:rsid w:val="00CB010B"/>
    <w:rsid w:val="00CE01FE"/>
    <w:rsid w:val="00D22A1E"/>
    <w:rsid w:val="00D866C8"/>
    <w:rsid w:val="00DB20C3"/>
    <w:rsid w:val="00E26297"/>
    <w:rsid w:val="00E865BF"/>
    <w:rsid w:val="00ED666F"/>
    <w:rsid w:val="00EE5E88"/>
    <w:rsid w:val="00EE63F1"/>
    <w:rsid w:val="00F66A3F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a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FE5185"/>
    <w:rPr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a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FE5185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59A8-9D53-496E-8B48-E7007AF5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39DFAEF6</Template>
  <TotalTime>21</TotalTime>
  <Pages>1</Pages>
  <Words>261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粒針　満</cp:lastModifiedBy>
  <cp:revision>4</cp:revision>
  <cp:lastPrinted>2016-03-03T04:37:00Z</cp:lastPrinted>
  <dcterms:created xsi:type="dcterms:W3CDTF">2016-01-28T09:18:00Z</dcterms:created>
  <dcterms:modified xsi:type="dcterms:W3CDTF">2016-03-03T04:37:00Z</dcterms:modified>
</cp:coreProperties>
</file>