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A" w:rsidRPr="00A772E4" w:rsidRDefault="00C5433B" w:rsidP="00B01A6D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bookmarkStart w:id="0" w:name="_GoBack"/>
      <w:bookmarkEnd w:id="0"/>
      <w:r w:rsidRPr="004E3977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5275" w:id="371472128"/>
        </w:rPr>
        <w:t>設計者の資格に</w:t>
      </w:r>
      <w:r w:rsidR="000771FF" w:rsidRPr="004E3977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5275" w:id="371472128"/>
        </w:rPr>
        <w:t>関する申告</w:t>
      </w:r>
      <w:r w:rsidR="000771FF" w:rsidRPr="004E3977">
        <w:rPr>
          <w:rFonts w:asciiTheme="minorEastAsia" w:eastAsiaTheme="minorEastAsia" w:hAnsiTheme="minorEastAsia" w:hint="eastAsia"/>
          <w:b/>
          <w:bCs/>
          <w:color w:val="000000"/>
          <w:spacing w:val="7"/>
          <w:kern w:val="0"/>
          <w:szCs w:val="21"/>
          <w:fitText w:val="5275" w:id="371472128"/>
        </w:rPr>
        <w:t>書</w:t>
      </w:r>
    </w:p>
    <w:p w:rsidR="000E5321" w:rsidRDefault="000E5321" w:rsidP="003E2742">
      <w:pPr>
        <w:pStyle w:val="a3"/>
        <w:autoSpaceDE w:val="0"/>
        <w:autoSpaceDN w:val="0"/>
        <w:snapToGrid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2F098A" w:rsidRPr="00A772E4" w:rsidRDefault="00132122" w:rsidP="003E2742">
      <w:pPr>
        <w:pStyle w:val="a3"/>
        <w:autoSpaceDE w:val="0"/>
        <w:autoSpaceDN w:val="0"/>
        <w:snapToGrid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800618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800618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</w:p>
    <w:p w:rsidR="002F098A" w:rsidRPr="00A772E4" w:rsidRDefault="00800618" w:rsidP="003E2742">
      <w:pPr>
        <w:autoSpaceDE w:val="0"/>
        <w:autoSpaceDN w:val="0"/>
        <w:snapToGrid w:val="0"/>
        <w:ind w:leftChars="100" w:left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花巻</w:t>
      </w:r>
      <w:r w:rsidR="000771FF">
        <w:rPr>
          <w:rFonts w:asciiTheme="minorEastAsia" w:eastAsiaTheme="minorEastAsia" w:hAnsiTheme="minorEastAsia" w:hint="eastAsia"/>
          <w:color w:val="000000"/>
          <w:szCs w:val="21"/>
        </w:rPr>
        <w:t>市長</w:t>
      </w:r>
      <w:r w:rsidR="00A772E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132122" w:rsidRPr="00A772E4">
        <w:rPr>
          <w:rFonts w:asciiTheme="minorEastAsia" w:eastAsiaTheme="minorEastAsia" w:hAnsiTheme="minorEastAsia" w:hint="eastAsia"/>
          <w:color w:val="000000"/>
          <w:szCs w:val="21"/>
        </w:rPr>
        <w:t>様</w:t>
      </w:r>
    </w:p>
    <w:p w:rsidR="002F098A" w:rsidRPr="00E27113" w:rsidRDefault="002F098A" w:rsidP="003E2742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Default="00103EDD" w:rsidP="003E2742">
      <w:pPr>
        <w:autoSpaceDE w:val="0"/>
        <w:autoSpaceDN w:val="0"/>
        <w:snapToGrid w:val="0"/>
        <w:ind w:leftChars="1900" w:left="399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設計</w:t>
      </w:r>
      <w:r w:rsidR="00422DCC">
        <w:rPr>
          <w:rFonts w:asciiTheme="minorEastAsia" w:eastAsiaTheme="minorEastAsia" w:hAnsiTheme="minorEastAsia" w:hint="eastAsia"/>
          <w:color w:val="000000"/>
          <w:szCs w:val="21"/>
        </w:rPr>
        <w:t>者</w:t>
      </w:r>
      <w:r w:rsidR="00F039C5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132122" w:rsidRPr="00A772E4">
        <w:rPr>
          <w:rFonts w:asciiTheme="minorEastAsia" w:eastAsiaTheme="minorEastAsia" w:hAnsiTheme="minorEastAsia" w:hint="eastAsia"/>
          <w:color w:val="000000"/>
          <w:szCs w:val="21"/>
        </w:rPr>
        <w:t>住所</w:t>
      </w:r>
      <w:r w:rsidR="00A772E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0E5321" w:rsidRPr="00A772E4" w:rsidRDefault="000E5321" w:rsidP="003E2742">
      <w:pPr>
        <w:autoSpaceDE w:val="0"/>
        <w:autoSpaceDN w:val="0"/>
        <w:snapToGrid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Default="00A772E4" w:rsidP="003E2742">
      <w:pPr>
        <w:autoSpaceDE w:val="0"/>
        <w:autoSpaceDN w:val="0"/>
        <w:snapToGrid w:val="0"/>
        <w:ind w:leftChars="2300" w:left="483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氏名　　　　　　　　</w:t>
      </w:r>
      <w:r w:rsidR="000E5321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印　</w:t>
      </w:r>
    </w:p>
    <w:p w:rsidR="000E5321" w:rsidRPr="00A772E4" w:rsidRDefault="000E5321" w:rsidP="003E2742">
      <w:pPr>
        <w:autoSpaceDE w:val="0"/>
        <w:autoSpaceDN w:val="0"/>
        <w:snapToGrid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Pr="00A772E4" w:rsidRDefault="00132122" w:rsidP="00800618">
      <w:pPr>
        <w:autoSpaceDE w:val="0"/>
        <w:autoSpaceDN w:val="0"/>
        <w:snapToGrid w:val="0"/>
        <w:ind w:leftChars="2200" w:left="462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連絡先</w:t>
      </w:r>
    </w:p>
    <w:p w:rsidR="002F098A" w:rsidRPr="00A772E4" w:rsidRDefault="002F098A" w:rsidP="003E2742">
      <w:pPr>
        <w:autoSpaceDE w:val="0"/>
        <w:autoSpaceDN w:val="0"/>
        <w:snapToGrid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Default="000771FF" w:rsidP="003E2742">
      <w:pPr>
        <w:autoSpaceDE w:val="0"/>
        <w:autoSpaceDN w:val="0"/>
        <w:snapToGrid w:val="0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都市計画法第3</w:t>
      </w:r>
      <w:r w:rsidR="00C5433B">
        <w:rPr>
          <w:rFonts w:asciiTheme="minorEastAsia" w:eastAsiaTheme="minorEastAsia" w:hAnsiTheme="minorEastAsia" w:hint="eastAsia"/>
          <w:color w:val="000000"/>
          <w:szCs w:val="21"/>
        </w:rPr>
        <w:t>1</w:t>
      </w:r>
      <w:r>
        <w:rPr>
          <w:rFonts w:asciiTheme="minorEastAsia" w:eastAsiaTheme="minorEastAsia" w:hAnsiTheme="minorEastAsia" w:hint="eastAsia"/>
          <w:color w:val="000000"/>
          <w:szCs w:val="21"/>
        </w:rPr>
        <w:t>条に規定する</w:t>
      </w:r>
      <w:r w:rsidR="00C5433B">
        <w:rPr>
          <w:rFonts w:asciiTheme="minorEastAsia" w:eastAsiaTheme="minorEastAsia" w:hAnsiTheme="minorEastAsia" w:hint="eastAsia"/>
          <w:color w:val="000000"/>
          <w:szCs w:val="21"/>
        </w:rPr>
        <w:t>設計者</w:t>
      </w:r>
      <w:r>
        <w:rPr>
          <w:rFonts w:asciiTheme="minorEastAsia" w:eastAsiaTheme="minorEastAsia" w:hAnsiTheme="minorEastAsia" w:hint="eastAsia"/>
          <w:color w:val="000000"/>
          <w:szCs w:val="21"/>
        </w:rPr>
        <w:t>の</w:t>
      </w:r>
      <w:r w:rsidR="00C5433B">
        <w:rPr>
          <w:rFonts w:asciiTheme="minorEastAsia" w:eastAsiaTheme="minorEastAsia" w:hAnsiTheme="minorEastAsia" w:hint="eastAsia"/>
          <w:color w:val="000000"/>
          <w:szCs w:val="21"/>
        </w:rPr>
        <w:t>資格</w:t>
      </w:r>
      <w:r>
        <w:rPr>
          <w:rFonts w:asciiTheme="minorEastAsia" w:eastAsiaTheme="minorEastAsia" w:hAnsiTheme="minorEastAsia" w:hint="eastAsia"/>
          <w:color w:val="000000"/>
          <w:szCs w:val="21"/>
        </w:rPr>
        <w:t>について、次のとおり申告します。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814"/>
        <w:gridCol w:w="1985"/>
        <w:gridCol w:w="1985"/>
        <w:gridCol w:w="1134"/>
        <w:gridCol w:w="1701"/>
      </w:tblGrid>
      <w:tr w:rsidR="00111519" w:rsidRPr="006A4983" w:rsidTr="00382B91">
        <w:trPr>
          <w:cantSplit/>
          <w:trHeight w:hRule="exact" w:val="567"/>
          <w:jc w:val="center"/>
        </w:trPr>
        <w:tc>
          <w:tcPr>
            <w:tcW w:w="455" w:type="dxa"/>
            <w:vMerge w:val="restart"/>
            <w:tcBorders>
              <w:right w:val="nil"/>
            </w:tcBorders>
            <w:vAlign w:val="center"/>
          </w:tcPr>
          <w:p w:rsidR="00111519" w:rsidRPr="006A4983" w:rsidRDefault="00111519" w:rsidP="003837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１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vAlign w:val="center"/>
          </w:tcPr>
          <w:p w:rsidR="00111519" w:rsidRDefault="00111519" w:rsidP="007C71A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学歴</w:t>
            </w:r>
          </w:p>
        </w:tc>
        <w:tc>
          <w:tcPr>
            <w:tcW w:w="1985" w:type="dxa"/>
            <w:vAlign w:val="center"/>
          </w:tcPr>
          <w:p w:rsidR="00111519" w:rsidRPr="002B3A24" w:rsidRDefault="00111519" w:rsidP="002B3A24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B3A2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学校の名称</w:t>
            </w:r>
          </w:p>
        </w:tc>
        <w:tc>
          <w:tcPr>
            <w:tcW w:w="1985" w:type="dxa"/>
            <w:vAlign w:val="center"/>
          </w:tcPr>
          <w:p w:rsidR="00111519" w:rsidRPr="002B3A24" w:rsidRDefault="00111519" w:rsidP="002B3A24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B3A2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所在地</w:t>
            </w:r>
          </w:p>
        </w:tc>
        <w:tc>
          <w:tcPr>
            <w:tcW w:w="1134" w:type="dxa"/>
            <w:vAlign w:val="center"/>
          </w:tcPr>
          <w:p w:rsidR="00111519" w:rsidRDefault="00111519" w:rsidP="002B3A24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B3A2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学部</w:t>
            </w:r>
          </w:p>
          <w:p w:rsidR="00111519" w:rsidRPr="002B3A24" w:rsidRDefault="00111519" w:rsidP="002B3A24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B3A2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学科</w:t>
            </w:r>
          </w:p>
        </w:tc>
        <w:tc>
          <w:tcPr>
            <w:tcW w:w="1701" w:type="dxa"/>
            <w:vAlign w:val="center"/>
          </w:tcPr>
          <w:p w:rsidR="00111519" w:rsidRPr="002B3A24" w:rsidRDefault="00111519" w:rsidP="002B3A24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B3A2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在学期間</w:t>
            </w:r>
          </w:p>
        </w:tc>
      </w:tr>
      <w:tr w:rsidR="00111519" w:rsidRPr="006A4983" w:rsidTr="00382B91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right w:val="nil"/>
            </w:tcBorders>
            <w:vAlign w:val="center"/>
          </w:tcPr>
          <w:p w:rsidR="00111519" w:rsidRPr="006A4983" w:rsidRDefault="00111519" w:rsidP="003837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:rsidR="00111519" w:rsidRPr="006A4983" w:rsidRDefault="00111519" w:rsidP="007C71A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11519" w:rsidRPr="006A4983" w:rsidRDefault="00111519" w:rsidP="002B3A24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11519" w:rsidRPr="006A4983" w:rsidRDefault="00111519" w:rsidP="002B3A24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519" w:rsidRPr="006A4983" w:rsidRDefault="00111519" w:rsidP="002B3A24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1519" w:rsidRDefault="00111519" w:rsidP="002B3A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111519" w:rsidRPr="006A4983" w:rsidRDefault="00111519" w:rsidP="002B3A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～　年　月　日</w:t>
            </w:r>
          </w:p>
        </w:tc>
      </w:tr>
      <w:tr w:rsidR="002B3A24" w:rsidRPr="006A4983" w:rsidTr="00382B91">
        <w:trPr>
          <w:cantSplit/>
          <w:trHeight w:hRule="exact" w:val="567"/>
          <w:jc w:val="center"/>
        </w:trPr>
        <w:tc>
          <w:tcPr>
            <w:tcW w:w="455" w:type="dxa"/>
            <w:vMerge w:val="restart"/>
            <w:tcBorders>
              <w:right w:val="nil"/>
            </w:tcBorders>
            <w:vAlign w:val="center"/>
          </w:tcPr>
          <w:p w:rsidR="00790BE3" w:rsidRPr="006A4983" w:rsidRDefault="00111519" w:rsidP="007C71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２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vAlign w:val="center"/>
          </w:tcPr>
          <w:p w:rsidR="00790BE3" w:rsidRPr="006A4983" w:rsidRDefault="00790BE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実務経歴</w:t>
            </w:r>
          </w:p>
        </w:tc>
        <w:tc>
          <w:tcPr>
            <w:tcW w:w="1985" w:type="dxa"/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勤務先</w:t>
            </w:r>
          </w:p>
        </w:tc>
        <w:tc>
          <w:tcPr>
            <w:tcW w:w="1985" w:type="dxa"/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所在地</w:t>
            </w:r>
          </w:p>
        </w:tc>
        <w:tc>
          <w:tcPr>
            <w:tcW w:w="1134" w:type="dxa"/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職名</w:t>
            </w:r>
          </w:p>
        </w:tc>
        <w:tc>
          <w:tcPr>
            <w:tcW w:w="1701" w:type="dxa"/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在職期間</w:t>
            </w:r>
          </w:p>
        </w:tc>
      </w:tr>
      <w:tr w:rsidR="002B3A24" w:rsidRPr="006A4983" w:rsidTr="00103EDD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right w:val="nil"/>
            </w:tcBorders>
            <w:vAlign w:val="center"/>
          </w:tcPr>
          <w:p w:rsidR="00790BE3" w:rsidRPr="006A4983" w:rsidRDefault="00790BE3" w:rsidP="006A498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:rsidR="00790BE3" w:rsidRPr="006A4983" w:rsidRDefault="00790BE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B3A24" w:rsidRDefault="002B3A24" w:rsidP="002B3A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90BE3" w:rsidRPr="006A4983" w:rsidRDefault="002B3A24" w:rsidP="002B3A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～　年　月　日</w:t>
            </w:r>
          </w:p>
        </w:tc>
      </w:tr>
      <w:tr w:rsidR="002B3A24" w:rsidRPr="006A4983" w:rsidTr="00103EDD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right w:val="nil"/>
            </w:tcBorders>
            <w:vAlign w:val="center"/>
          </w:tcPr>
          <w:p w:rsidR="00790BE3" w:rsidRPr="006A4983" w:rsidRDefault="00790BE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:rsidR="00790BE3" w:rsidRPr="006A4983" w:rsidRDefault="00790BE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A24" w:rsidRDefault="002B3A24" w:rsidP="002B3A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90BE3" w:rsidRPr="006A4983" w:rsidRDefault="002B3A24" w:rsidP="002B3A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～　年　月　日</w:t>
            </w:r>
          </w:p>
        </w:tc>
      </w:tr>
      <w:tr w:rsidR="002B3A24" w:rsidRPr="006A4983" w:rsidTr="00103EDD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right w:val="nil"/>
            </w:tcBorders>
            <w:vAlign w:val="center"/>
          </w:tcPr>
          <w:p w:rsidR="00790BE3" w:rsidRPr="006A4983" w:rsidRDefault="00790BE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:rsidR="00790BE3" w:rsidRPr="006A4983" w:rsidRDefault="00790BE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B3A24" w:rsidRDefault="002B3A24" w:rsidP="002B3A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90BE3" w:rsidRPr="006A4983" w:rsidRDefault="002B3A24" w:rsidP="002B3A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～　年　月　日</w:t>
            </w:r>
          </w:p>
        </w:tc>
      </w:tr>
      <w:tr w:rsidR="00790BE3" w:rsidRPr="006A4983" w:rsidTr="00382B91">
        <w:trPr>
          <w:cantSplit/>
          <w:trHeight w:hRule="exact" w:val="567"/>
          <w:jc w:val="center"/>
        </w:trPr>
        <w:tc>
          <w:tcPr>
            <w:tcW w:w="455" w:type="dxa"/>
            <w:vMerge w:val="restart"/>
            <w:tcBorders>
              <w:right w:val="nil"/>
            </w:tcBorders>
            <w:vAlign w:val="center"/>
          </w:tcPr>
          <w:p w:rsidR="00790BE3" w:rsidRPr="006A4983" w:rsidRDefault="00111519" w:rsidP="007C71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３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vAlign w:val="center"/>
          </w:tcPr>
          <w:p w:rsidR="00790BE3" w:rsidRPr="006A4983" w:rsidRDefault="00790BE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設計</w:t>
            </w: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経歴</w:t>
            </w:r>
          </w:p>
        </w:tc>
        <w:tc>
          <w:tcPr>
            <w:tcW w:w="1985" w:type="dxa"/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事業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主体</w:t>
            </w:r>
          </w:p>
        </w:tc>
        <w:tc>
          <w:tcPr>
            <w:tcW w:w="1985" w:type="dxa"/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施工場所</w:t>
            </w:r>
          </w:p>
        </w:tc>
        <w:tc>
          <w:tcPr>
            <w:tcW w:w="1134" w:type="dxa"/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面積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(㎡)</w:t>
            </w:r>
          </w:p>
        </w:tc>
        <w:tc>
          <w:tcPr>
            <w:tcW w:w="1701" w:type="dxa"/>
            <w:vAlign w:val="center"/>
          </w:tcPr>
          <w:p w:rsidR="00790BE3" w:rsidRDefault="00790BE3" w:rsidP="00790BE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許可年月日</w:t>
            </w:r>
          </w:p>
          <w:p w:rsidR="00790BE3" w:rsidRPr="006A4983" w:rsidRDefault="00790BE3" w:rsidP="00790BE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許可番号</w:t>
            </w:r>
          </w:p>
          <w:p w:rsidR="00790BE3" w:rsidRPr="006A4983" w:rsidRDefault="00790BE3" w:rsidP="00790BE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90BE3" w:rsidRPr="006A4983" w:rsidTr="00103EDD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right w:val="nil"/>
            </w:tcBorders>
            <w:vAlign w:val="center"/>
          </w:tcPr>
          <w:p w:rsidR="00790BE3" w:rsidRPr="006A4983" w:rsidRDefault="00790BE3" w:rsidP="006A498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:rsidR="00790BE3" w:rsidRPr="006A4983" w:rsidRDefault="00790BE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90BE3" w:rsidRDefault="00790BE3" w:rsidP="00790B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90BE3" w:rsidRPr="006A4983" w:rsidRDefault="00790BE3" w:rsidP="00790B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号</w:t>
            </w:r>
          </w:p>
        </w:tc>
      </w:tr>
      <w:tr w:rsidR="00790BE3" w:rsidRPr="006A4983" w:rsidTr="00103EDD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right w:val="nil"/>
            </w:tcBorders>
            <w:vAlign w:val="center"/>
          </w:tcPr>
          <w:p w:rsidR="00790BE3" w:rsidRPr="006A4983" w:rsidRDefault="00790BE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:rsidR="00790BE3" w:rsidRPr="006A4983" w:rsidRDefault="00790BE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BE3" w:rsidRDefault="00790BE3" w:rsidP="00790B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90BE3" w:rsidRPr="006A4983" w:rsidRDefault="00790BE3" w:rsidP="00790B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号</w:t>
            </w:r>
          </w:p>
        </w:tc>
      </w:tr>
      <w:tr w:rsidR="00790BE3" w:rsidRPr="006A4983" w:rsidTr="00103EDD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right w:val="nil"/>
            </w:tcBorders>
            <w:vAlign w:val="center"/>
          </w:tcPr>
          <w:p w:rsidR="00790BE3" w:rsidRPr="006A4983" w:rsidRDefault="00790BE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:rsidR="00790BE3" w:rsidRPr="006A4983" w:rsidRDefault="00790BE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90BE3" w:rsidRPr="006A4983" w:rsidRDefault="00790BE3" w:rsidP="00790B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90BE3" w:rsidRDefault="00790BE3" w:rsidP="00790B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90BE3" w:rsidRPr="006A4983" w:rsidRDefault="00790BE3" w:rsidP="00790B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号</w:t>
            </w:r>
          </w:p>
        </w:tc>
      </w:tr>
      <w:tr w:rsidR="00111519" w:rsidRPr="006A4983" w:rsidTr="00382B91">
        <w:trPr>
          <w:cantSplit/>
          <w:trHeight w:hRule="exact" w:val="567"/>
          <w:jc w:val="center"/>
        </w:trPr>
        <w:tc>
          <w:tcPr>
            <w:tcW w:w="455" w:type="dxa"/>
            <w:vMerge w:val="restart"/>
            <w:tcBorders>
              <w:right w:val="nil"/>
            </w:tcBorders>
            <w:vAlign w:val="center"/>
          </w:tcPr>
          <w:p w:rsidR="00111519" w:rsidRPr="006A4983" w:rsidRDefault="00111519" w:rsidP="002B3A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４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vAlign w:val="center"/>
          </w:tcPr>
          <w:p w:rsidR="00111519" w:rsidRPr="002B3A24" w:rsidRDefault="00111519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B3A2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技術士法又は建築士法による資格</w:t>
            </w:r>
          </w:p>
        </w:tc>
        <w:tc>
          <w:tcPr>
            <w:tcW w:w="1985" w:type="dxa"/>
            <w:vAlign w:val="center"/>
          </w:tcPr>
          <w:p w:rsidR="00111519" w:rsidRPr="002B3A24" w:rsidRDefault="00111519" w:rsidP="002B3A24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B3A2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資格内容</w:t>
            </w:r>
          </w:p>
        </w:tc>
        <w:tc>
          <w:tcPr>
            <w:tcW w:w="3119" w:type="dxa"/>
            <w:gridSpan w:val="2"/>
            <w:vAlign w:val="center"/>
          </w:tcPr>
          <w:p w:rsidR="00111519" w:rsidRPr="002B3A24" w:rsidRDefault="00111519" w:rsidP="002B3A24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B3A2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登録又は合格番号</w:t>
            </w:r>
          </w:p>
        </w:tc>
        <w:tc>
          <w:tcPr>
            <w:tcW w:w="1701" w:type="dxa"/>
            <w:vAlign w:val="center"/>
          </w:tcPr>
          <w:p w:rsidR="00111519" w:rsidRPr="002B3A24" w:rsidRDefault="00111519" w:rsidP="002B3A24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B3A2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取得年月日</w:t>
            </w:r>
          </w:p>
        </w:tc>
      </w:tr>
      <w:tr w:rsidR="00111519" w:rsidRPr="006A4983" w:rsidTr="00103EDD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right w:val="nil"/>
            </w:tcBorders>
            <w:vAlign w:val="center"/>
          </w:tcPr>
          <w:p w:rsidR="00111519" w:rsidRPr="006A4983" w:rsidRDefault="00111519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:rsidR="00111519" w:rsidRDefault="00111519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11519" w:rsidRPr="006A4983" w:rsidRDefault="00111519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111519" w:rsidRPr="006A4983" w:rsidRDefault="00111519" w:rsidP="001115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11519" w:rsidRDefault="00111519" w:rsidP="0079065F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</w:tc>
      </w:tr>
      <w:tr w:rsidR="00111519" w:rsidRPr="006A4983" w:rsidTr="00103EDD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right w:val="nil"/>
            </w:tcBorders>
            <w:vAlign w:val="center"/>
          </w:tcPr>
          <w:p w:rsidR="00111519" w:rsidRPr="006A4983" w:rsidRDefault="00111519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:rsidR="00111519" w:rsidRDefault="00111519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519" w:rsidRPr="006A4983" w:rsidRDefault="00111519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519" w:rsidRPr="006A4983" w:rsidRDefault="00111519" w:rsidP="001115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519" w:rsidRDefault="00111519" w:rsidP="0079065F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</w:tc>
      </w:tr>
      <w:tr w:rsidR="00111519" w:rsidRPr="006A4983" w:rsidTr="00103EDD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right w:val="nil"/>
            </w:tcBorders>
            <w:vAlign w:val="center"/>
          </w:tcPr>
          <w:p w:rsidR="00111519" w:rsidRPr="006A4983" w:rsidRDefault="00111519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:rsidR="00111519" w:rsidRDefault="00111519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111519" w:rsidRPr="006A4983" w:rsidRDefault="00111519" w:rsidP="00790BE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:rsidR="00111519" w:rsidRPr="006A4983" w:rsidRDefault="00111519" w:rsidP="00111519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11519" w:rsidRDefault="00111519" w:rsidP="00790B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</w:tc>
      </w:tr>
      <w:tr w:rsidR="00382B91" w:rsidRPr="006A4983" w:rsidTr="00382B91">
        <w:trPr>
          <w:cantSplit/>
          <w:trHeight w:hRule="exact" w:val="567"/>
          <w:jc w:val="center"/>
        </w:trPr>
        <w:tc>
          <w:tcPr>
            <w:tcW w:w="455" w:type="dxa"/>
            <w:tcBorders>
              <w:right w:val="nil"/>
            </w:tcBorders>
            <w:vAlign w:val="center"/>
          </w:tcPr>
          <w:p w:rsidR="00382B91" w:rsidRPr="006A4983" w:rsidRDefault="00382B91" w:rsidP="0011151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５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82B91" w:rsidRPr="00111519" w:rsidRDefault="00382B91" w:rsidP="00111519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都市計画法施行規則第19条の該当号</w:t>
            </w:r>
          </w:p>
        </w:tc>
        <w:tc>
          <w:tcPr>
            <w:tcW w:w="1985" w:type="dxa"/>
            <w:vAlign w:val="center"/>
          </w:tcPr>
          <w:p w:rsidR="00382B91" w:rsidRPr="00111519" w:rsidRDefault="00382B91" w:rsidP="0011151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11151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　第１号</w:t>
            </w:r>
          </w:p>
          <w:p w:rsidR="00382B91" w:rsidRPr="00111519" w:rsidRDefault="00382B91" w:rsidP="0011151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11151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　第２号</w:t>
            </w:r>
          </w:p>
        </w:tc>
        <w:tc>
          <w:tcPr>
            <w:tcW w:w="4820" w:type="dxa"/>
            <w:gridSpan w:val="3"/>
            <w:vAlign w:val="center"/>
          </w:tcPr>
          <w:p w:rsidR="00382B91" w:rsidRPr="00111519" w:rsidRDefault="00382B91" w:rsidP="004E3977">
            <w:pPr>
              <w:autoSpaceDE w:val="0"/>
              <w:autoSpaceDN w:val="0"/>
              <w:ind w:leftChars="100" w:left="210" w:rightChars="100" w:right="21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イ　ロ　ハ　ニ　ホ　ヘ　ト　チ</w:t>
            </w:r>
          </w:p>
        </w:tc>
      </w:tr>
    </w:tbl>
    <w:p w:rsidR="00382B91" w:rsidRDefault="00132122" w:rsidP="00382B91">
      <w:pPr>
        <w:wordWrap w:val="0"/>
        <w:autoSpaceDE w:val="0"/>
        <w:autoSpaceDN w:val="0"/>
        <w:snapToGrid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D86742">
        <w:rPr>
          <w:rFonts w:asciiTheme="minorEastAsia" w:eastAsiaTheme="minorEastAsia" w:hAnsiTheme="minorEastAsia" w:hint="eastAsia"/>
          <w:color w:val="000000"/>
          <w:szCs w:val="21"/>
        </w:rPr>
        <w:t xml:space="preserve">備考　</w:t>
      </w:r>
      <w:r w:rsidR="003E2742" w:rsidRPr="00D86742">
        <w:rPr>
          <w:rFonts w:asciiTheme="minorEastAsia" w:eastAsiaTheme="minorEastAsia" w:hAnsiTheme="minorEastAsia" w:hint="eastAsia"/>
          <w:color w:val="000000"/>
          <w:szCs w:val="21"/>
        </w:rPr>
        <w:t xml:space="preserve">１　</w:t>
      </w:r>
      <w:r w:rsidR="00382B91" w:rsidRPr="00382B91">
        <w:rPr>
          <w:rFonts w:asciiTheme="minorEastAsia" w:eastAsiaTheme="minorEastAsia" w:hAnsiTheme="minorEastAsia" w:hint="eastAsia"/>
          <w:color w:val="000000"/>
          <w:szCs w:val="21"/>
        </w:rPr>
        <w:t>学歴の欄には、設計者の資格に関係のある学歴を記入すること。</w:t>
      </w:r>
    </w:p>
    <w:p w:rsidR="00382B91" w:rsidRDefault="00382B91" w:rsidP="00382B91">
      <w:pPr>
        <w:wordWrap w:val="0"/>
        <w:autoSpaceDE w:val="0"/>
        <w:autoSpaceDN w:val="0"/>
        <w:snapToGrid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382B91">
        <w:rPr>
          <w:rFonts w:asciiTheme="minorEastAsia" w:eastAsiaTheme="minorEastAsia" w:hAnsiTheme="minorEastAsia" w:hint="eastAsia"/>
          <w:color w:val="000000"/>
          <w:szCs w:val="21"/>
        </w:rPr>
        <w:t>２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382B91">
        <w:rPr>
          <w:rFonts w:asciiTheme="minorEastAsia" w:eastAsiaTheme="minorEastAsia" w:hAnsiTheme="minorEastAsia" w:hint="eastAsia"/>
          <w:color w:val="000000"/>
          <w:szCs w:val="21"/>
        </w:rPr>
        <w:t>実務経歴及び設計経歴の欄には、開発</w:t>
      </w:r>
      <w:r w:rsidR="00103EDD">
        <w:rPr>
          <w:rFonts w:asciiTheme="minorEastAsia" w:eastAsiaTheme="minorEastAsia" w:hAnsiTheme="minorEastAsia" w:hint="eastAsia"/>
          <w:color w:val="000000"/>
          <w:szCs w:val="21"/>
        </w:rPr>
        <w:t>行為</w:t>
      </w:r>
      <w:r w:rsidRPr="00382B91">
        <w:rPr>
          <w:rFonts w:asciiTheme="minorEastAsia" w:eastAsiaTheme="minorEastAsia" w:hAnsiTheme="minorEastAsia" w:hint="eastAsia"/>
          <w:color w:val="000000"/>
          <w:szCs w:val="21"/>
        </w:rPr>
        <w:t>に関する経歴のみを記入すること。</w:t>
      </w:r>
    </w:p>
    <w:p w:rsidR="00382B91" w:rsidRDefault="00382B91" w:rsidP="00382B91">
      <w:pPr>
        <w:wordWrap w:val="0"/>
        <w:autoSpaceDE w:val="0"/>
        <w:autoSpaceDN w:val="0"/>
        <w:snapToGrid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382B91">
        <w:rPr>
          <w:rFonts w:asciiTheme="minorEastAsia" w:eastAsiaTheme="minorEastAsia" w:hAnsiTheme="minorEastAsia" w:hint="eastAsia"/>
          <w:color w:val="000000"/>
          <w:szCs w:val="21"/>
        </w:rPr>
        <w:t>３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382B91">
        <w:rPr>
          <w:rFonts w:asciiTheme="minorEastAsia" w:eastAsiaTheme="minorEastAsia" w:hAnsiTheme="minorEastAsia" w:hint="eastAsia"/>
          <w:color w:val="000000"/>
          <w:szCs w:val="21"/>
        </w:rPr>
        <w:t>都市計画法施行規則第19条に規定する資格を証する書類を添えること。</w:t>
      </w:r>
    </w:p>
    <w:p w:rsidR="00B01A6D" w:rsidRPr="00D86742" w:rsidRDefault="00382B91" w:rsidP="00382B91">
      <w:pPr>
        <w:wordWrap w:val="0"/>
        <w:autoSpaceDE w:val="0"/>
        <w:autoSpaceDN w:val="0"/>
        <w:snapToGrid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382B91">
        <w:rPr>
          <w:rFonts w:asciiTheme="minorEastAsia" w:eastAsiaTheme="minorEastAsia" w:hAnsiTheme="minorEastAsia" w:hint="eastAsia"/>
          <w:color w:val="000000"/>
          <w:szCs w:val="21"/>
        </w:rPr>
        <w:t>４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382B91">
        <w:rPr>
          <w:rFonts w:asciiTheme="minorEastAsia" w:eastAsiaTheme="minorEastAsia" w:hAnsiTheme="minorEastAsia" w:hint="eastAsia"/>
          <w:color w:val="000000"/>
          <w:szCs w:val="21"/>
        </w:rPr>
        <w:t>開発区域の面積が20ha</w:t>
      </w:r>
      <w:r w:rsidR="00103EDD">
        <w:rPr>
          <w:rFonts w:asciiTheme="minorEastAsia" w:eastAsiaTheme="minorEastAsia" w:hAnsiTheme="minorEastAsia" w:hint="eastAsia"/>
          <w:color w:val="000000"/>
          <w:szCs w:val="21"/>
        </w:rPr>
        <w:t>を超える開発行為を行う場合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382B91">
        <w:rPr>
          <w:rFonts w:asciiTheme="minorEastAsia" w:eastAsiaTheme="minorEastAsia" w:hAnsiTheme="minorEastAsia" w:hint="eastAsia"/>
          <w:color w:val="000000"/>
          <w:szCs w:val="21"/>
        </w:rPr>
        <w:t>設計経歴</w:t>
      </w:r>
      <w:r w:rsidR="00103EDD">
        <w:rPr>
          <w:rFonts w:asciiTheme="minorEastAsia" w:eastAsiaTheme="minorEastAsia" w:hAnsiTheme="minorEastAsia" w:hint="eastAsia"/>
          <w:color w:val="000000"/>
          <w:szCs w:val="21"/>
        </w:rPr>
        <w:t>の</w:t>
      </w:r>
      <w:r w:rsidRPr="00382B91">
        <w:rPr>
          <w:rFonts w:asciiTheme="minorEastAsia" w:eastAsiaTheme="minorEastAsia" w:hAnsiTheme="minorEastAsia" w:hint="eastAsia"/>
          <w:color w:val="000000"/>
          <w:szCs w:val="21"/>
        </w:rPr>
        <w:t>欄は、20ha以上の開発行為に関する工事の経歴</w:t>
      </w:r>
      <w:r w:rsidR="00103EDD">
        <w:rPr>
          <w:rFonts w:asciiTheme="minorEastAsia" w:eastAsiaTheme="minorEastAsia" w:hAnsiTheme="minorEastAsia" w:hint="eastAsia"/>
          <w:color w:val="000000"/>
          <w:szCs w:val="21"/>
        </w:rPr>
        <w:t>のみ</w:t>
      </w:r>
      <w:r w:rsidRPr="00382B91">
        <w:rPr>
          <w:rFonts w:asciiTheme="minorEastAsia" w:eastAsiaTheme="minorEastAsia" w:hAnsiTheme="minorEastAsia" w:hint="eastAsia"/>
          <w:color w:val="000000"/>
          <w:szCs w:val="21"/>
        </w:rPr>
        <w:t>を記入すること。</w:t>
      </w:r>
    </w:p>
    <w:sectPr w:rsidR="00B01A6D" w:rsidRPr="00D86742" w:rsidSect="001E088E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EB" w:rsidRDefault="00976AEB">
      <w:r>
        <w:separator/>
      </w:r>
    </w:p>
  </w:endnote>
  <w:endnote w:type="continuationSeparator" w:id="0">
    <w:p w:rsidR="00976AEB" w:rsidRDefault="0097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8A" w:rsidRDefault="0013212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98A" w:rsidRDefault="002F09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8A" w:rsidRDefault="002F098A">
    <w:pPr>
      <w:pStyle w:val="a7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EB" w:rsidRDefault="00976AEB">
      <w:r>
        <w:separator/>
      </w:r>
    </w:p>
  </w:footnote>
  <w:footnote w:type="continuationSeparator" w:id="0">
    <w:p w:rsidR="00976AEB" w:rsidRDefault="0097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E4" w:rsidRPr="001E3B5E" w:rsidRDefault="00E230F9">
    <w:pPr>
      <w:pStyle w:val="a9"/>
      <w:rPr>
        <w:sz w:val="16"/>
        <w:szCs w:val="16"/>
      </w:rPr>
    </w:pPr>
    <w:r w:rsidRPr="00E230F9">
      <w:rPr>
        <w:rFonts w:asciiTheme="majorEastAsia" w:eastAsiaTheme="majorEastAsia" w:hAnsiTheme="majorEastAsia" w:hint="eastAsia"/>
        <w:b/>
        <w:sz w:val="16"/>
        <w:szCs w:val="16"/>
      </w:rPr>
      <w:t>参考様式第</w:t>
    </w:r>
    <w:r w:rsidR="0080058E">
      <w:rPr>
        <w:rFonts w:asciiTheme="majorEastAsia" w:eastAsiaTheme="majorEastAsia" w:hAnsiTheme="majorEastAsia" w:hint="eastAsia"/>
        <w:b/>
        <w:sz w:val="16"/>
        <w:szCs w:val="16"/>
      </w:rPr>
      <w:t>４</w:t>
    </w:r>
    <w:r w:rsidRPr="00E230F9">
      <w:rPr>
        <w:rFonts w:asciiTheme="majorEastAsia" w:eastAsiaTheme="majorEastAsia" w:hAnsiTheme="majorEastAsia" w:hint="eastAsia"/>
        <w:b/>
        <w:sz w:val="16"/>
        <w:szCs w:val="16"/>
      </w:rPr>
      <w:t>号</w:t>
    </w:r>
    <w:r w:rsidR="00A772E4" w:rsidRPr="001E3B5E">
      <w:rPr>
        <w:sz w:val="16"/>
        <w:szCs w:val="16"/>
      </w:rPr>
      <w:ptab w:relativeTo="margin" w:alignment="center" w:leader="none"/>
    </w:r>
    <w:r w:rsidR="00A772E4" w:rsidRPr="001E3B5E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VerticalSpacing w:val="36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D"/>
    <w:rsid w:val="000165F4"/>
    <w:rsid w:val="00051731"/>
    <w:rsid w:val="000771FF"/>
    <w:rsid w:val="000E5321"/>
    <w:rsid w:val="00103EDD"/>
    <w:rsid w:val="00111519"/>
    <w:rsid w:val="00132122"/>
    <w:rsid w:val="001455BC"/>
    <w:rsid w:val="001E088E"/>
    <w:rsid w:val="001E168D"/>
    <w:rsid w:val="001E3B5E"/>
    <w:rsid w:val="00220F53"/>
    <w:rsid w:val="00224E90"/>
    <w:rsid w:val="00225B7A"/>
    <w:rsid w:val="00245710"/>
    <w:rsid w:val="002B3A24"/>
    <w:rsid w:val="002C313C"/>
    <w:rsid w:val="002F098A"/>
    <w:rsid w:val="00373968"/>
    <w:rsid w:val="00382B91"/>
    <w:rsid w:val="00383796"/>
    <w:rsid w:val="003E2742"/>
    <w:rsid w:val="00422DCC"/>
    <w:rsid w:val="0046443F"/>
    <w:rsid w:val="00495573"/>
    <w:rsid w:val="004A2BEE"/>
    <w:rsid w:val="004E3977"/>
    <w:rsid w:val="00506E13"/>
    <w:rsid w:val="005F073D"/>
    <w:rsid w:val="00614097"/>
    <w:rsid w:val="00615E76"/>
    <w:rsid w:val="0065440D"/>
    <w:rsid w:val="006A4983"/>
    <w:rsid w:val="006C111D"/>
    <w:rsid w:val="00744FAF"/>
    <w:rsid w:val="00790BE3"/>
    <w:rsid w:val="007C71AF"/>
    <w:rsid w:val="0080058E"/>
    <w:rsid w:val="00800618"/>
    <w:rsid w:val="008472ED"/>
    <w:rsid w:val="00976AEB"/>
    <w:rsid w:val="009C0366"/>
    <w:rsid w:val="00A61C20"/>
    <w:rsid w:val="00A772E4"/>
    <w:rsid w:val="00B01A6D"/>
    <w:rsid w:val="00B976B9"/>
    <w:rsid w:val="00BE5ACF"/>
    <w:rsid w:val="00C3137D"/>
    <w:rsid w:val="00C441A2"/>
    <w:rsid w:val="00C5433B"/>
    <w:rsid w:val="00D3635F"/>
    <w:rsid w:val="00D86742"/>
    <w:rsid w:val="00E00B93"/>
    <w:rsid w:val="00E01A97"/>
    <w:rsid w:val="00E230F9"/>
    <w:rsid w:val="00E27113"/>
    <w:rsid w:val="00E30DA1"/>
    <w:rsid w:val="00E361A2"/>
    <w:rsid w:val="00E92ED1"/>
    <w:rsid w:val="00EE3C65"/>
    <w:rsid w:val="00F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  <w:rPr>
      <w:sz w:val="16"/>
    </w:rPr>
  </w:style>
  <w:style w:type="paragraph" w:styleId="a5">
    <w:name w:val="Note Heading"/>
    <w:basedOn w:val="a"/>
    <w:next w:val="a"/>
    <w:semiHidden/>
    <w:pPr>
      <w:jc w:val="center"/>
    </w:pPr>
    <w:rPr>
      <w:sz w:val="16"/>
    </w:rPr>
  </w:style>
  <w:style w:type="paragraph" w:styleId="a6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a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A7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72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semiHidden/>
    <w:rsid w:val="00BE5ACF"/>
    <w:rPr>
      <w:kern w:val="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  <w:rPr>
      <w:sz w:val="16"/>
    </w:rPr>
  </w:style>
  <w:style w:type="paragraph" w:styleId="a5">
    <w:name w:val="Note Heading"/>
    <w:basedOn w:val="a"/>
    <w:next w:val="a"/>
    <w:semiHidden/>
    <w:pPr>
      <w:jc w:val="center"/>
    </w:pPr>
    <w:rPr>
      <w:sz w:val="16"/>
    </w:rPr>
  </w:style>
  <w:style w:type="paragraph" w:styleId="a6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a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A7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72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semiHidden/>
    <w:rsid w:val="00BE5ACF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4F0F4BE</Template>
  <TotalTime>231</TotalTime>
  <Pages>1</Pages>
  <Words>405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粒針　満</cp:lastModifiedBy>
  <cp:revision>9</cp:revision>
  <cp:lastPrinted>2016-03-03T04:43:00Z</cp:lastPrinted>
  <dcterms:created xsi:type="dcterms:W3CDTF">2013-05-30T02:16:00Z</dcterms:created>
  <dcterms:modified xsi:type="dcterms:W3CDTF">2016-03-03T04:43:00Z</dcterms:modified>
</cp:coreProperties>
</file>