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A" w:rsidRPr="00A772E4" w:rsidRDefault="000771FF" w:rsidP="00B01A6D">
      <w:pPr>
        <w:autoSpaceDE w:val="0"/>
        <w:autoSpaceDN w:val="0"/>
        <w:jc w:val="center"/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641F53">
        <w:rPr>
          <w:rFonts w:asciiTheme="minorEastAsia" w:eastAsiaTheme="minorEastAsia" w:hAnsiTheme="minorEastAsia" w:hint="eastAsia"/>
          <w:b/>
          <w:bCs/>
          <w:color w:val="000000"/>
          <w:spacing w:val="105"/>
          <w:kern w:val="0"/>
          <w:szCs w:val="21"/>
          <w:fitText w:val="6963" w:id="371471616"/>
        </w:rPr>
        <w:t>申請者の資力</w:t>
      </w:r>
      <w:r w:rsidR="00BE5ACF" w:rsidRPr="00641F53">
        <w:rPr>
          <w:rFonts w:asciiTheme="minorEastAsia" w:eastAsiaTheme="minorEastAsia" w:hAnsiTheme="minorEastAsia" w:hint="eastAsia"/>
          <w:b/>
          <w:bCs/>
          <w:color w:val="000000"/>
          <w:spacing w:val="105"/>
          <w:kern w:val="0"/>
          <w:szCs w:val="21"/>
          <w:fitText w:val="6963" w:id="371471616"/>
        </w:rPr>
        <w:t>及び</w:t>
      </w:r>
      <w:r w:rsidRPr="00641F53">
        <w:rPr>
          <w:rFonts w:asciiTheme="minorEastAsia" w:eastAsiaTheme="minorEastAsia" w:hAnsiTheme="minorEastAsia" w:hint="eastAsia"/>
          <w:b/>
          <w:bCs/>
          <w:color w:val="000000"/>
          <w:spacing w:val="105"/>
          <w:kern w:val="0"/>
          <w:szCs w:val="21"/>
          <w:fitText w:val="6963" w:id="371471616"/>
        </w:rPr>
        <w:t>信用に関する申告</w:t>
      </w:r>
      <w:r w:rsidRPr="00641F53">
        <w:rPr>
          <w:rFonts w:asciiTheme="minorEastAsia" w:eastAsiaTheme="minorEastAsia" w:hAnsiTheme="minorEastAsia" w:hint="eastAsia"/>
          <w:b/>
          <w:bCs/>
          <w:color w:val="000000"/>
          <w:spacing w:val="10"/>
          <w:kern w:val="0"/>
          <w:szCs w:val="21"/>
          <w:fitText w:val="6963" w:id="371471616"/>
        </w:rPr>
        <w:t>書</w:t>
      </w:r>
    </w:p>
    <w:p w:rsidR="000E5321" w:rsidRDefault="000E5321" w:rsidP="003E2742">
      <w:pPr>
        <w:pStyle w:val="a3"/>
        <w:autoSpaceDE w:val="0"/>
        <w:autoSpaceDN w:val="0"/>
        <w:snapToGrid w:val="0"/>
        <w:ind w:rightChars="100" w:right="21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2F098A" w:rsidRPr="00A772E4" w:rsidRDefault="00132122" w:rsidP="003E2742">
      <w:pPr>
        <w:pStyle w:val="a3"/>
        <w:autoSpaceDE w:val="0"/>
        <w:autoSpaceDN w:val="0"/>
        <w:snapToGrid w:val="0"/>
        <w:ind w:rightChars="100" w:right="21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年</w:t>
      </w:r>
      <w:r w:rsid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B96EEB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月</w:t>
      </w:r>
      <w:r w:rsid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B96EEB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日</w:t>
      </w:r>
    </w:p>
    <w:p w:rsidR="002F098A" w:rsidRPr="00A772E4" w:rsidRDefault="00B96EEB" w:rsidP="003E2742">
      <w:pPr>
        <w:autoSpaceDE w:val="0"/>
        <w:autoSpaceDN w:val="0"/>
        <w:snapToGrid w:val="0"/>
        <w:ind w:leftChars="100" w:left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花巻</w:t>
      </w:r>
      <w:r w:rsidR="000771FF">
        <w:rPr>
          <w:rFonts w:asciiTheme="minorEastAsia" w:eastAsiaTheme="minorEastAsia" w:hAnsiTheme="minorEastAsia" w:hint="eastAsia"/>
          <w:color w:val="000000"/>
          <w:szCs w:val="21"/>
        </w:rPr>
        <w:t>市長</w:t>
      </w:r>
      <w:r w:rsidR="00A772E4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132122" w:rsidRPr="00A772E4">
        <w:rPr>
          <w:rFonts w:asciiTheme="minorEastAsia" w:eastAsiaTheme="minorEastAsia" w:hAnsiTheme="minorEastAsia" w:hint="eastAsia"/>
          <w:color w:val="000000"/>
          <w:szCs w:val="21"/>
        </w:rPr>
        <w:t>様</w:t>
      </w:r>
      <w:bookmarkStart w:id="0" w:name="_GoBack"/>
      <w:bookmarkEnd w:id="0"/>
    </w:p>
    <w:p w:rsidR="002F098A" w:rsidRPr="00E27113" w:rsidRDefault="002F098A" w:rsidP="003E2742">
      <w:pPr>
        <w:autoSpaceDE w:val="0"/>
        <w:autoSpaceDN w:val="0"/>
        <w:snapToGrid w:val="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2F098A" w:rsidRDefault="000771FF" w:rsidP="003E2742">
      <w:pPr>
        <w:autoSpaceDE w:val="0"/>
        <w:autoSpaceDN w:val="0"/>
        <w:snapToGrid w:val="0"/>
        <w:ind w:leftChars="1900" w:left="399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申請</w:t>
      </w:r>
      <w:r w:rsidR="00422DCC">
        <w:rPr>
          <w:rFonts w:asciiTheme="minorEastAsia" w:eastAsiaTheme="minorEastAsia" w:hAnsiTheme="minorEastAsia" w:hint="eastAsia"/>
          <w:color w:val="000000"/>
          <w:szCs w:val="21"/>
        </w:rPr>
        <w:t>者</w:t>
      </w:r>
      <w:r w:rsidR="00F039C5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132122" w:rsidRPr="00A772E4">
        <w:rPr>
          <w:rFonts w:asciiTheme="minorEastAsia" w:eastAsiaTheme="minorEastAsia" w:hAnsiTheme="minorEastAsia" w:hint="eastAsia"/>
          <w:color w:val="000000"/>
          <w:szCs w:val="21"/>
        </w:rPr>
        <w:t>住所</w:t>
      </w:r>
      <w:r w:rsidR="00A772E4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</w:p>
    <w:p w:rsidR="000E5321" w:rsidRPr="00A772E4" w:rsidRDefault="000E5321" w:rsidP="003E2742">
      <w:pPr>
        <w:autoSpaceDE w:val="0"/>
        <w:autoSpaceDN w:val="0"/>
        <w:snapToGrid w:val="0"/>
        <w:ind w:leftChars="2600" w:left="546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2F098A" w:rsidRDefault="00A772E4" w:rsidP="003E2742">
      <w:pPr>
        <w:autoSpaceDE w:val="0"/>
        <w:autoSpaceDN w:val="0"/>
        <w:snapToGrid w:val="0"/>
        <w:ind w:leftChars="2300" w:left="483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氏名　　　　　　　　　　　　　　　印　</w:t>
      </w:r>
    </w:p>
    <w:p w:rsidR="000E5321" w:rsidRPr="00A772E4" w:rsidRDefault="000E5321" w:rsidP="003E2742">
      <w:pPr>
        <w:autoSpaceDE w:val="0"/>
        <w:autoSpaceDN w:val="0"/>
        <w:snapToGrid w:val="0"/>
        <w:ind w:leftChars="2600" w:left="546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2F098A" w:rsidRPr="00A772E4" w:rsidRDefault="00132122" w:rsidP="00B96EEB">
      <w:pPr>
        <w:autoSpaceDE w:val="0"/>
        <w:autoSpaceDN w:val="0"/>
        <w:snapToGrid w:val="0"/>
        <w:ind w:leftChars="2200" w:left="462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>連絡先</w:t>
      </w:r>
      <w:r w:rsidR="00A772E4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</w:p>
    <w:p w:rsidR="002F098A" w:rsidRPr="00A772E4" w:rsidRDefault="002F098A" w:rsidP="003E2742">
      <w:pPr>
        <w:autoSpaceDE w:val="0"/>
        <w:autoSpaceDN w:val="0"/>
        <w:snapToGrid w:val="0"/>
        <w:ind w:leftChars="2600" w:left="546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2F098A" w:rsidRDefault="000771FF" w:rsidP="003E2742">
      <w:pPr>
        <w:autoSpaceDE w:val="0"/>
        <w:autoSpaceDN w:val="0"/>
        <w:snapToGrid w:val="0"/>
        <w:ind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都市計画法第33条第１項第12号に規定する申請者の資力及び信用について、次のとおり申告します。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802"/>
        <w:gridCol w:w="1409"/>
        <w:gridCol w:w="1409"/>
        <w:gridCol w:w="1128"/>
        <w:gridCol w:w="847"/>
        <w:gridCol w:w="614"/>
        <w:gridCol w:w="1409"/>
      </w:tblGrid>
      <w:tr w:rsidR="006A4983" w:rsidRPr="006A4983" w:rsidTr="006A4983">
        <w:trPr>
          <w:cantSplit/>
          <w:trHeight w:hRule="exact" w:val="454"/>
          <w:jc w:val="center"/>
        </w:trPr>
        <w:tc>
          <w:tcPr>
            <w:tcW w:w="454" w:type="dxa"/>
            <w:tcBorders>
              <w:right w:val="nil"/>
            </w:tcBorders>
            <w:vAlign w:val="center"/>
          </w:tcPr>
          <w:p w:rsidR="006A4983" w:rsidRPr="006A4983" w:rsidRDefault="006A4983" w:rsidP="0038379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１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:rsidR="006A4983" w:rsidRPr="006A4983" w:rsidRDefault="006A4983" w:rsidP="007C71AF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設立年月日</w:t>
            </w:r>
          </w:p>
        </w:tc>
        <w:tc>
          <w:tcPr>
            <w:tcW w:w="6816" w:type="dxa"/>
            <w:gridSpan w:val="6"/>
            <w:vAlign w:val="center"/>
          </w:tcPr>
          <w:p w:rsidR="006A4983" w:rsidRPr="00AD35F2" w:rsidRDefault="00D86742" w:rsidP="00D86742">
            <w:pPr>
              <w:autoSpaceDE w:val="0"/>
              <w:autoSpaceDN w:val="0"/>
              <w:ind w:rightChars="1200" w:right="252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AD35F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 xml:space="preserve">　　　　　年　　　　　月　　　　　日</w:t>
            </w:r>
          </w:p>
        </w:tc>
      </w:tr>
      <w:tr w:rsidR="006A4983" w:rsidRPr="006A4983" w:rsidTr="006A4983">
        <w:trPr>
          <w:cantSplit/>
          <w:trHeight w:hRule="exact" w:val="454"/>
          <w:jc w:val="center"/>
        </w:trPr>
        <w:tc>
          <w:tcPr>
            <w:tcW w:w="454" w:type="dxa"/>
            <w:tcBorders>
              <w:right w:val="nil"/>
            </w:tcBorders>
            <w:vAlign w:val="center"/>
          </w:tcPr>
          <w:p w:rsidR="006A4983" w:rsidRPr="006A4983" w:rsidRDefault="006A4983" w:rsidP="0038379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２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資本金</w:t>
            </w:r>
          </w:p>
        </w:tc>
        <w:tc>
          <w:tcPr>
            <w:tcW w:w="6816" w:type="dxa"/>
            <w:gridSpan w:val="6"/>
            <w:vAlign w:val="center"/>
          </w:tcPr>
          <w:p w:rsidR="006A4983" w:rsidRPr="006A4983" w:rsidRDefault="00D86742" w:rsidP="00D86742">
            <w:pPr>
              <w:autoSpaceDE w:val="0"/>
              <w:autoSpaceDN w:val="0"/>
              <w:ind w:rightChars="1200" w:right="252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 xml:space="preserve">　千円</w:t>
            </w:r>
          </w:p>
        </w:tc>
      </w:tr>
      <w:tr w:rsidR="006A4983" w:rsidRPr="006A4983" w:rsidTr="006A4983">
        <w:trPr>
          <w:cantSplit/>
          <w:trHeight w:hRule="exact" w:val="454"/>
          <w:jc w:val="center"/>
        </w:trPr>
        <w:tc>
          <w:tcPr>
            <w:tcW w:w="454" w:type="dxa"/>
            <w:tcBorders>
              <w:right w:val="nil"/>
            </w:tcBorders>
            <w:vAlign w:val="center"/>
          </w:tcPr>
          <w:p w:rsidR="006A4983" w:rsidRPr="006A4983" w:rsidRDefault="006A4983" w:rsidP="0038379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３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法令による登録等</w:t>
            </w:r>
          </w:p>
        </w:tc>
        <w:tc>
          <w:tcPr>
            <w:tcW w:w="6816" w:type="dxa"/>
            <w:gridSpan w:val="6"/>
            <w:vAlign w:val="center"/>
          </w:tcPr>
          <w:p w:rsidR="006A4983" w:rsidRPr="006A4983" w:rsidRDefault="006A4983" w:rsidP="00D8674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6A4983" w:rsidRPr="006A4983" w:rsidTr="006A4983">
        <w:trPr>
          <w:cantSplit/>
          <w:trHeight w:hRule="exact" w:val="454"/>
          <w:jc w:val="center"/>
        </w:trPr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:rsidR="006A4983" w:rsidRPr="006A4983" w:rsidRDefault="006A4983" w:rsidP="0038379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４</w:t>
            </w:r>
          </w:p>
        </w:tc>
        <w:tc>
          <w:tcPr>
            <w:tcW w:w="1802" w:type="dxa"/>
            <w:tcBorders>
              <w:left w:val="nil"/>
              <w:bottom w:val="single" w:sz="4" w:space="0" w:color="auto"/>
            </w:tcBorders>
            <w:vAlign w:val="center"/>
          </w:tcPr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従業員数</w:t>
            </w:r>
          </w:p>
        </w:tc>
        <w:tc>
          <w:tcPr>
            <w:tcW w:w="6816" w:type="dxa"/>
            <w:gridSpan w:val="6"/>
            <w:tcBorders>
              <w:bottom w:val="single" w:sz="4" w:space="0" w:color="auto"/>
            </w:tcBorders>
            <w:vAlign w:val="center"/>
          </w:tcPr>
          <w:p w:rsidR="006A4983" w:rsidRPr="006A4983" w:rsidRDefault="00D86742" w:rsidP="00D86742">
            <w:pPr>
              <w:autoSpaceDE w:val="0"/>
              <w:autoSpaceDN w:val="0"/>
              <w:ind w:rightChars="1200" w:right="252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人（うち土木建築関係技術者　　　　　人）</w:t>
            </w:r>
          </w:p>
        </w:tc>
      </w:tr>
      <w:tr w:rsidR="00D86742" w:rsidRPr="006A4983" w:rsidTr="006A4983">
        <w:trPr>
          <w:cantSplit/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right w:val="nil"/>
            </w:tcBorders>
            <w:vAlign w:val="center"/>
          </w:tcPr>
          <w:p w:rsidR="00D86742" w:rsidRPr="006A4983" w:rsidRDefault="00D86742" w:rsidP="0038379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５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</w:tcBorders>
            <w:vAlign w:val="center"/>
          </w:tcPr>
          <w:p w:rsidR="00D86742" w:rsidRPr="006A4983" w:rsidRDefault="00D86742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前年度事業額</w:t>
            </w:r>
          </w:p>
        </w:tc>
        <w:tc>
          <w:tcPr>
            <w:tcW w:w="6816" w:type="dxa"/>
            <w:gridSpan w:val="6"/>
            <w:tcBorders>
              <w:top w:val="single" w:sz="4" w:space="0" w:color="auto"/>
            </w:tcBorders>
            <w:vAlign w:val="center"/>
          </w:tcPr>
          <w:p w:rsidR="00D86742" w:rsidRPr="006A4983" w:rsidRDefault="00D86742" w:rsidP="00B91A2C">
            <w:pPr>
              <w:autoSpaceDE w:val="0"/>
              <w:autoSpaceDN w:val="0"/>
              <w:ind w:rightChars="1200" w:right="252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 xml:space="preserve">　千円</w:t>
            </w:r>
          </w:p>
        </w:tc>
      </w:tr>
      <w:tr w:rsidR="00D86742" w:rsidRPr="006A4983" w:rsidTr="006A4983">
        <w:trPr>
          <w:cantSplit/>
          <w:trHeight w:hRule="exact" w:val="454"/>
          <w:jc w:val="center"/>
        </w:trPr>
        <w:tc>
          <w:tcPr>
            <w:tcW w:w="454" w:type="dxa"/>
            <w:tcBorders>
              <w:right w:val="nil"/>
            </w:tcBorders>
            <w:vAlign w:val="center"/>
          </w:tcPr>
          <w:p w:rsidR="00D86742" w:rsidRPr="006A4983" w:rsidRDefault="00D86742" w:rsidP="0038379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６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:rsidR="00D86742" w:rsidRPr="006A4983" w:rsidRDefault="00D86742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資産額</w:t>
            </w:r>
          </w:p>
        </w:tc>
        <w:tc>
          <w:tcPr>
            <w:tcW w:w="6816" w:type="dxa"/>
            <w:gridSpan w:val="6"/>
            <w:vAlign w:val="center"/>
          </w:tcPr>
          <w:p w:rsidR="00D86742" w:rsidRPr="006A4983" w:rsidRDefault="00D86742" w:rsidP="00B91A2C">
            <w:pPr>
              <w:autoSpaceDE w:val="0"/>
              <w:autoSpaceDN w:val="0"/>
              <w:ind w:rightChars="1200" w:right="252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 xml:space="preserve">　千円</w:t>
            </w:r>
          </w:p>
        </w:tc>
      </w:tr>
      <w:tr w:rsidR="00D86742" w:rsidRPr="006A4983" w:rsidTr="006A4983">
        <w:trPr>
          <w:cantSplit/>
          <w:trHeight w:hRule="exact" w:val="454"/>
          <w:jc w:val="center"/>
        </w:trPr>
        <w:tc>
          <w:tcPr>
            <w:tcW w:w="454" w:type="dxa"/>
            <w:tcBorders>
              <w:right w:val="nil"/>
            </w:tcBorders>
            <w:vAlign w:val="center"/>
          </w:tcPr>
          <w:p w:rsidR="00D86742" w:rsidRPr="006A4983" w:rsidRDefault="00D86742" w:rsidP="0038379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７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:rsidR="00D86742" w:rsidRPr="006A4983" w:rsidRDefault="00D86742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前年度納税額</w:t>
            </w:r>
          </w:p>
        </w:tc>
        <w:tc>
          <w:tcPr>
            <w:tcW w:w="6816" w:type="dxa"/>
            <w:gridSpan w:val="6"/>
            <w:vAlign w:val="center"/>
          </w:tcPr>
          <w:p w:rsidR="00D86742" w:rsidRPr="00D86742" w:rsidRDefault="00D86742" w:rsidP="007C71AF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法人税又は所得税</w:t>
            </w:r>
            <w:r w:rsidR="007C71AF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 xml:space="preserve">　千円</w:t>
            </w:r>
            <w:r w:rsidR="007C71AF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事業税</w:t>
            </w:r>
            <w:r w:rsidR="007C71AF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千円</w:t>
            </w:r>
          </w:p>
        </w:tc>
      </w:tr>
      <w:tr w:rsidR="006A4983" w:rsidRPr="006A4983" w:rsidTr="006A4983">
        <w:trPr>
          <w:cantSplit/>
          <w:trHeight w:hRule="exact" w:val="454"/>
          <w:jc w:val="center"/>
        </w:trPr>
        <w:tc>
          <w:tcPr>
            <w:tcW w:w="454" w:type="dxa"/>
            <w:tcBorders>
              <w:right w:val="nil"/>
            </w:tcBorders>
            <w:vAlign w:val="center"/>
          </w:tcPr>
          <w:p w:rsidR="006A4983" w:rsidRPr="006A4983" w:rsidRDefault="006A4983" w:rsidP="0038379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８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取引金融機関</w:t>
            </w:r>
          </w:p>
        </w:tc>
        <w:tc>
          <w:tcPr>
            <w:tcW w:w="6816" w:type="dxa"/>
            <w:gridSpan w:val="6"/>
            <w:vAlign w:val="center"/>
          </w:tcPr>
          <w:p w:rsidR="006A4983" w:rsidRPr="006A4983" w:rsidRDefault="006A4983" w:rsidP="007C71AF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6A4983" w:rsidRPr="006A4983" w:rsidTr="006A4983">
        <w:trPr>
          <w:cantSplit/>
          <w:trHeight w:hRule="exact" w:val="567"/>
          <w:jc w:val="center"/>
        </w:trPr>
        <w:tc>
          <w:tcPr>
            <w:tcW w:w="454" w:type="dxa"/>
            <w:vMerge w:val="restart"/>
            <w:tcBorders>
              <w:right w:val="nil"/>
            </w:tcBorders>
            <w:vAlign w:val="center"/>
          </w:tcPr>
          <w:p w:rsidR="006A4983" w:rsidRPr="006A4983" w:rsidRDefault="006A4983" w:rsidP="007C71A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９</w:t>
            </w:r>
          </w:p>
        </w:tc>
        <w:tc>
          <w:tcPr>
            <w:tcW w:w="1802" w:type="dxa"/>
            <w:vMerge w:val="restart"/>
            <w:tcBorders>
              <w:left w:val="nil"/>
            </w:tcBorders>
            <w:vAlign w:val="center"/>
          </w:tcPr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主な技術者略歴</w:t>
            </w:r>
          </w:p>
        </w:tc>
        <w:tc>
          <w:tcPr>
            <w:tcW w:w="1409" w:type="dxa"/>
            <w:vAlign w:val="center"/>
          </w:tcPr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職名</w:t>
            </w:r>
          </w:p>
        </w:tc>
        <w:tc>
          <w:tcPr>
            <w:tcW w:w="1409" w:type="dxa"/>
            <w:vAlign w:val="center"/>
          </w:tcPr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氏名</w:t>
            </w:r>
          </w:p>
        </w:tc>
        <w:tc>
          <w:tcPr>
            <w:tcW w:w="1128" w:type="dxa"/>
            <w:vAlign w:val="center"/>
          </w:tcPr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年齢</w:t>
            </w:r>
          </w:p>
        </w:tc>
        <w:tc>
          <w:tcPr>
            <w:tcW w:w="847" w:type="dxa"/>
            <w:vAlign w:val="center"/>
          </w:tcPr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在社</w:t>
            </w:r>
          </w:p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年数</w:t>
            </w:r>
          </w:p>
        </w:tc>
        <w:tc>
          <w:tcPr>
            <w:tcW w:w="2023" w:type="dxa"/>
            <w:gridSpan w:val="2"/>
            <w:vAlign w:val="center"/>
          </w:tcPr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資格、免許、学歴等</w:t>
            </w:r>
          </w:p>
        </w:tc>
      </w:tr>
      <w:tr w:rsidR="006A4983" w:rsidRPr="006A4983" w:rsidTr="00AB3CA9">
        <w:trPr>
          <w:cantSplit/>
          <w:trHeight w:hRule="exact" w:val="454"/>
          <w:jc w:val="center"/>
        </w:trPr>
        <w:tc>
          <w:tcPr>
            <w:tcW w:w="454" w:type="dxa"/>
            <w:vMerge/>
            <w:tcBorders>
              <w:right w:val="nil"/>
            </w:tcBorders>
            <w:vAlign w:val="center"/>
          </w:tcPr>
          <w:p w:rsidR="006A4983" w:rsidRPr="006A4983" w:rsidRDefault="006A4983" w:rsidP="006A498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02" w:type="dxa"/>
            <w:vMerge/>
            <w:tcBorders>
              <w:left w:val="nil"/>
            </w:tcBorders>
            <w:vAlign w:val="center"/>
          </w:tcPr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09" w:type="dxa"/>
            <w:tcBorders>
              <w:bottom w:val="dotted" w:sz="4" w:space="0" w:color="auto"/>
            </w:tcBorders>
            <w:vAlign w:val="center"/>
          </w:tcPr>
          <w:p w:rsidR="006A4983" w:rsidRPr="006A4983" w:rsidRDefault="006A4983" w:rsidP="006A4983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dotted" w:sz="4" w:space="0" w:color="auto"/>
            </w:tcBorders>
            <w:vAlign w:val="center"/>
          </w:tcPr>
          <w:p w:rsidR="006A4983" w:rsidRPr="006A4983" w:rsidRDefault="006A4983" w:rsidP="006A4983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dotted" w:sz="4" w:space="0" w:color="auto"/>
            </w:tcBorders>
            <w:vAlign w:val="center"/>
          </w:tcPr>
          <w:p w:rsidR="006A4983" w:rsidRPr="006A4983" w:rsidRDefault="006A4983" w:rsidP="006A4983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:rsidR="006A4983" w:rsidRPr="006A4983" w:rsidRDefault="006A4983" w:rsidP="006A4983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tcBorders>
              <w:bottom w:val="dotted" w:sz="4" w:space="0" w:color="auto"/>
            </w:tcBorders>
            <w:vAlign w:val="center"/>
          </w:tcPr>
          <w:p w:rsidR="006A4983" w:rsidRPr="006A4983" w:rsidRDefault="006A4983" w:rsidP="006A4983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6A4983" w:rsidRPr="006A4983" w:rsidTr="00AB3CA9">
        <w:trPr>
          <w:cantSplit/>
          <w:trHeight w:hRule="exact" w:val="454"/>
          <w:jc w:val="center"/>
        </w:trPr>
        <w:tc>
          <w:tcPr>
            <w:tcW w:w="454" w:type="dxa"/>
            <w:vMerge/>
            <w:tcBorders>
              <w:right w:val="nil"/>
            </w:tcBorders>
            <w:vAlign w:val="center"/>
          </w:tcPr>
          <w:p w:rsidR="006A4983" w:rsidRPr="006A4983" w:rsidRDefault="006A4983" w:rsidP="0038379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02" w:type="dxa"/>
            <w:vMerge/>
            <w:tcBorders>
              <w:left w:val="nil"/>
            </w:tcBorders>
            <w:vAlign w:val="center"/>
          </w:tcPr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4983" w:rsidRPr="006A4983" w:rsidRDefault="006A4983" w:rsidP="006A4983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4983" w:rsidRPr="006A4983" w:rsidRDefault="006A4983" w:rsidP="006A4983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4983" w:rsidRPr="006A4983" w:rsidRDefault="006A4983" w:rsidP="006A4983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4983" w:rsidRPr="006A4983" w:rsidRDefault="006A4983" w:rsidP="006A4983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4983" w:rsidRPr="006A4983" w:rsidRDefault="006A4983" w:rsidP="006A4983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6A4983" w:rsidRPr="006A4983" w:rsidTr="00AB3CA9">
        <w:trPr>
          <w:cantSplit/>
          <w:trHeight w:hRule="exact" w:val="454"/>
          <w:jc w:val="center"/>
        </w:trPr>
        <w:tc>
          <w:tcPr>
            <w:tcW w:w="454" w:type="dxa"/>
            <w:vMerge/>
            <w:tcBorders>
              <w:right w:val="nil"/>
            </w:tcBorders>
            <w:vAlign w:val="center"/>
          </w:tcPr>
          <w:p w:rsidR="006A4983" w:rsidRPr="006A4983" w:rsidRDefault="006A4983" w:rsidP="0038379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02" w:type="dxa"/>
            <w:vMerge/>
            <w:tcBorders>
              <w:left w:val="nil"/>
            </w:tcBorders>
            <w:vAlign w:val="center"/>
          </w:tcPr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09" w:type="dxa"/>
            <w:tcBorders>
              <w:top w:val="dotted" w:sz="4" w:space="0" w:color="auto"/>
            </w:tcBorders>
            <w:vAlign w:val="center"/>
          </w:tcPr>
          <w:p w:rsidR="006A4983" w:rsidRPr="006A4983" w:rsidRDefault="006A4983" w:rsidP="006A4983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dotted" w:sz="4" w:space="0" w:color="auto"/>
            </w:tcBorders>
            <w:vAlign w:val="center"/>
          </w:tcPr>
          <w:p w:rsidR="006A4983" w:rsidRPr="006A4983" w:rsidRDefault="006A4983" w:rsidP="006A4983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dotted" w:sz="4" w:space="0" w:color="auto"/>
            </w:tcBorders>
            <w:vAlign w:val="center"/>
          </w:tcPr>
          <w:p w:rsidR="006A4983" w:rsidRPr="006A4983" w:rsidRDefault="006A4983" w:rsidP="006A4983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dotted" w:sz="4" w:space="0" w:color="auto"/>
            </w:tcBorders>
            <w:vAlign w:val="center"/>
          </w:tcPr>
          <w:p w:rsidR="006A4983" w:rsidRPr="006A4983" w:rsidRDefault="006A4983" w:rsidP="006A4983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tcBorders>
              <w:top w:val="dotted" w:sz="4" w:space="0" w:color="auto"/>
            </w:tcBorders>
            <w:vAlign w:val="center"/>
          </w:tcPr>
          <w:p w:rsidR="006A4983" w:rsidRPr="006A4983" w:rsidRDefault="006A4983" w:rsidP="006A4983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6A4983" w:rsidRPr="006A4983" w:rsidTr="006A4983">
        <w:trPr>
          <w:cantSplit/>
          <w:trHeight w:hRule="exact" w:val="567"/>
          <w:jc w:val="center"/>
        </w:trPr>
        <w:tc>
          <w:tcPr>
            <w:tcW w:w="454" w:type="dxa"/>
            <w:vMerge w:val="restart"/>
            <w:tcBorders>
              <w:right w:val="nil"/>
            </w:tcBorders>
            <w:vAlign w:val="center"/>
          </w:tcPr>
          <w:p w:rsidR="006A4983" w:rsidRPr="006A4983" w:rsidRDefault="006A4983" w:rsidP="007C71A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10</w:t>
            </w:r>
          </w:p>
        </w:tc>
        <w:tc>
          <w:tcPr>
            <w:tcW w:w="1802" w:type="dxa"/>
            <w:vMerge w:val="restart"/>
            <w:tcBorders>
              <w:left w:val="nil"/>
            </w:tcBorders>
            <w:vAlign w:val="center"/>
          </w:tcPr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開発事業施行経歴</w:t>
            </w:r>
          </w:p>
        </w:tc>
        <w:tc>
          <w:tcPr>
            <w:tcW w:w="1409" w:type="dxa"/>
            <w:vAlign w:val="center"/>
          </w:tcPr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事業名</w:t>
            </w:r>
          </w:p>
        </w:tc>
        <w:tc>
          <w:tcPr>
            <w:tcW w:w="1409" w:type="dxa"/>
            <w:vAlign w:val="center"/>
          </w:tcPr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場所</w:t>
            </w:r>
          </w:p>
        </w:tc>
        <w:tc>
          <w:tcPr>
            <w:tcW w:w="1128" w:type="dxa"/>
            <w:vAlign w:val="center"/>
          </w:tcPr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面積</w:t>
            </w:r>
            <w:r w:rsidR="007C71A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(㎡)</w:t>
            </w:r>
          </w:p>
        </w:tc>
        <w:tc>
          <w:tcPr>
            <w:tcW w:w="1461" w:type="dxa"/>
            <w:gridSpan w:val="2"/>
            <w:vAlign w:val="center"/>
          </w:tcPr>
          <w:p w:rsid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許可年月日</w:t>
            </w:r>
          </w:p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許可番号</w:t>
            </w:r>
          </w:p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09" w:type="dxa"/>
            <w:vAlign w:val="center"/>
          </w:tcPr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着手年月日</w:t>
            </w:r>
          </w:p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完了年月日</w:t>
            </w:r>
          </w:p>
        </w:tc>
      </w:tr>
      <w:tr w:rsidR="006A4983" w:rsidRPr="006A4983" w:rsidTr="00AB3CA9">
        <w:trPr>
          <w:cantSplit/>
          <w:trHeight w:hRule="exact" w:val="454"/>
          <w:jc w:val="center"/>
        </w:trPr>
        <w:tc>
          <w:tcPr>
            <w:tcW w:w="454" w:type="dxa"/>
            <w:vMerge/>
            <w:tcBorders>
              <w:right w:val="nil"/>
            </w:tcBorders>
            <w:vAlign w:val="center"/>
          </w:tcPr>
          <w:p w:rsidR="006A4983" w:rsidRPr="006A4983" w:rsidRDefault="006A4983" w:rsidP="006A498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02" w:type="dxa"/>
            <w:vMerge/>
            <w:tcBorders>
              <w:left w:val="nil"/>
            </w:tcBorders>
            <w:vAlign w:val="center"/>
          </w:tcPr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09" w:type="dxa"/>
            <w:tcBorders>
              <w:bottom w:val="dotted" w:sz="4" w:space="0" w:color="auto"/>
            </w:tcBorders>
            <w:vAlign w:val="center"/>
          </w:tcPr>
          <w:p w:rsidR="006A4983" w:rsidRPr="006A4983" w:rsidRDefault="006A4983" w:rsidP="006A4983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dotted" w:sz="4" w:space="0" w:color="auto"/>
            </w:tcBorders>
            <w:vAlign w:val="center"/>
          </w:tcPr>
          <w:p w:rsidR="006A4983" w:rsidRPr="006A4983" w:rsidRDefault="006A4983" w:rsidP="006A4983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dotted" w:sz="4" w:space="0" w:color="auto"/>
            </w:tcBorders>
            <w:vAlign w:val="center"/>
          </w:tcPr>
          <w:p w:rsidR="006A4983" w:rsidRPr="006A4983" w:rsidRDefault="006A4983" w:rsidP="006A4983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bottom w:val="dotted" w:sz="4" w:space="0" w:color="auto"/>
            </w:tcBorders>
            <w:vAlign w:val="center"/>
          </w:tcPr>
          <w:p w:rsidR="006A4983" w:rsidRDefault="007C71AF" w:rsidP="007C71AF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月　日</w:t>
            </w:r>
          </w:p>
          <w:p w:rsidR="007C71AF" w:rsidRPr="006A4983" w:rsidRDefault="007C71AF" w:rsidP="007C71AF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09" w:type="dxa"/>
            <w:tcBorders>
              <w:bottom w:val="dotted" w:sz="4" w:space="0" w:color="auto"/>
            </w:tcBorders>
            <w:vAlign w:val="center"/>
          </w:tcPr>
          <w:p w:rsidR="006A4983" w:rsidRDefault="007C71AF" w:rsidP="007C71AF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月　日</w:t>
            </w:r>
          </w:p>
          <w:p w:rsidR="007C71AF" w:rsidRPr="006A4983" w:rsidRDefault="007C71AF" w:rsidP="007C71AF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月　日</w:t>
            </w:r>
          </w:p>
        </w:tc>
      </w:tr>
      <w:tr w:rsidR="007C71AF" w:rsidRPr="006A4983" w:rsidTr="00AB3CA9">
        <w:trPr>
          <w:cantSplit/>
          <w:trHeight w:hRule="exact" w:val="454"/>
          <w:jc w:val="center"/>
        </w:trPr>
        <w:tc>
          <w:tcPr>
            <w:tcW w:w="454" w:type="dxa"/>
            <w:vMerge/>
            <w:tcBorders>
              <w:right w:val="nil"/>
            </w:tcBorders>
            <w:vAlign w:val="center"/>
          </w:tcPr>
          <w:p w:rsidR="007C71AF" w:rsidRPr="006A4983" w:rsidRDefault="007C71AF" w:rsidP="0038379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02" w:type="dxa"/>
            <w:vMerge/>
            <w:tcBorders>
              <w:left w:val="nil"/>
            </w:tcBorders>
            <w:vAlign w:val="center"/>
          </w:tcPr>
          <w:p w:rsidR="007C71AF" w:rsidRPr="006A4983" w:rsidRDefault="007C71AF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1AF" w:rsidRPr="006A4983" w:rsidRDefault="007C71AF" w:rsidP="006A4983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1AF" w:rsidRPr="006A4983" w:rsidRDefault="007C71AF" w:rsidP="006A4983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1AF" w:rsidRPr="006A4983" w:rsidRDefault="007C71AF" w:rsidP="006A4983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1AF" w:rsidRDefault="007C71AF" w:rsidP="00B91A2C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月　日</w:t>
            </w:r>
          </w:p>
          <w:p w:rsidR="007C71AF" w:rsidRPr="006A4983" w:rsidRDefault="007C71AF" w:rsidP="00B91A2C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71AF" w:rsidRDefault="007C71AF" w:rsidP="00B91A2C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月　日</w:t>
            </w:r>
          </w:p>
          <w:p w:rsidR="007C71AF" w:rsidRPr="006A4983" w:rsidRDefault="007C71AF" w:rsidP="00B91A2C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月　日</w:t>
            </w:r>
          </w:p>
        </w:tc>
      </w:tr>
      <w:tr w:rsidR="007C71AF" w:rsidRPr="006A4983" w:rsidTr="00AB3CA9">
        <w:trPr>
          <w:cantSplit/>
          <w:trHeight w:hRule="exact" w:val="454"/>
          <w:jc w:val="center"/>
        </w:trPr>
        <w:tc>
          <w:tcPr>
            <w:tcW w:w="454" w:type="dxa"/>
            <w:vMerge/>
            <w:tcBorders>
              <w:right w:val="nil"/>
            </w:tcBorders>
            <w:vAlign w:val="center"/>
          </w:tcPr>
          <w:p w:rsidR="007C71AF" w:rsidRPr="006A4983" w:rsidRDefault="007C71AF" w:rsidP="0038379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802" w:type="dxa"/>
            <w:vMerge/>
            <w:tcBorders>
              <w:left w:val="nil"/>
            </w:tcBorders>
            <w:vAlign w:val="center"/>
          </w:tcPr>
          <w:p w:rsidR="007C71AF" w:rsidRPr="006A4983" w:rsidRDefault="007C71AF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09" w:type="dxa"/>
            <w:tcBorders>
              <w:top w:val="dotted" w:sz="4" w:space="0" w:color="auto"/>
            </w:tcBorders>
            <w:vAlign w:val="center"/>
          </w:tcPr>
          <w:p w:rsidR="007C71AF" w:rsidRPr="006A4983" w:rsidRDefault="007C71AF" w:rsidP="006A4983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dotted" w:sz="4" w:space="0" w:color="auto"/>
            </w:tcBorders>
            <w:vAlign w:val="center"/>
          </w:tcPr>
          <w:p w:rsidR="007C71AF" w:rsidRPr="006A4983" w:rsidRDefault="007C71AF" w:rsidP="006A4983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dotted" w:sz="4" w:space="0" w:color="auto"/>
            </w:tcBorders>
            <w:vAlign w:val="center"/>
          </w:tcPr>
          <w:p w:rsidR="007C71AF" w:rsidRPr="006A4983" w:rsidRDefault="007C71AF" w:rsidP="006A4983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</w:tcBorders>
            <w:vAlign w:val="center"/>
          </w:tcPr>
          <w:p w:rsidR="007C71AF" w:rsidRDefault="007C71AF" w:rsidP="00B91A2C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月　日</w:t>
            </w:r>
          </w:p>
          <w:p w:rsidR="007C71AF" w:rsidRPr="006A4983" w:rsidRDefault="007C71AF" w:rsidP="00B91A2C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09" w:type="dxa"/>
            <w:tcBorders>
              <w:top w:val="dotted" w:sz="4" w:space="0" w:color="auto"/>
            </w:tcBorders>
            <w:vAlign w:val="center"/>
          </w:tcPr>
          <w:p w:rsidR="007C71AF" w:rsidRDefault="007C71AF" w:rsidP="00B91A2C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月　日</w:t>
            </w:r>
          </w:p>
          <w:p w:rsidR="007C71AF" w:rsidRPr="006A4983" w:rsidRDefault="007C71AF" w:rsidP="00B91A2C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月　日</w:t>
            </w:r>
          </w:p>
        </w:tc>
      </w:tr>
      <w:tr w:rsidR="006A4983" w:rsidRPr="006A4983" w:rsidTr="00D44EAB">
        <w:trPr>
          <w:cantSplit/>
          <w:trHeight w:hRule="exact" w:val="567"/>
          <w:jc w:val="center"/>
        </w:trPr>
        <w:tc>
          <w:tcPr>
            <w:tcW w:w="454" w:type="dxa"/>
            <w:tcBorders>
              <w:right w:val="nil"/>
            </w:tcBorders>
            <w:vAlign w:val="center"/>
          </w:tcPr>
          <w:p w:rsidR="006A4983" w:rsidRPr="006A4983" w:rsidRDefault="006A4983" w:rsidP="0038379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11</w:t>
            </w:r>
          </w:p>
        </w:tc>
        <w:tc>
          <w:tcPr>
            <w:tcW w:w="1802" w:type="dxa"/>
            <w:tcBorders>
              <w:left w:val="nil"/>
            </w:tcBorders>
            <w:vAlign w:val="center"/>
          </w:tcPr>
          <w:p w:rsidR="006A4983" w:rsidRPr="006A4983" w:rsidRDefault="006A4983" w:rsidP="007C71AF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6A498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その他必要な事項</w:t>
            </w:r>
          </w:p>
        </w:tc>
        <w:tc>
          <w:tcPr>
            <w:tcW w:w="6816" w:type="dxa"/>
            <w:gridSpan w:val="6"/>
            <w:vAlign w:val="center"/>
          </w:tcPr>
          <w:p w:rsidR="006A4983" w:rsidRPr="003E2742" w:rsidRDefault="006A4983" w:rsidP="003E274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</w:tbl>
    <w:p w:rsidR="003E2742" w:rsidRPr="00D86742" w:rsidRDefault="00132122" w:rsidP="00D86742">
      <w:pPr>
        <w:wordWrap w:val="0"/>
        <w:autoSpaceDE w:val="0"/>
        <w:autoSpaceDN w:val="0"/>
        <w:snapToGrid w:val="0"/>
        <w:ind w:left="840" w:hangingChars="400" w:hanging="84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D86742">
        <w:rPr>
          <w:rFonts w:asciiTheme="minorEastAsia" w:eastAsiaTheme="minorEastAsia" w:hAnsiTheme="minorEastAsia" w:hint="eastAsia"/>
          <w:color w:val="000000"/>
          <w:szCs w:val="21"/>
        </w:rPr>
        <w:t xml:space="preserve">備考　</w:t>
      </w:r>
      <w:r w:rsidR="003E2742" w:rsidRPr="00D86742">
        <w:rPr>
          <w:rFonts w:asciiTheme="minorEastAsia" w:eastAsiaTheme="minorEastAsia" w:hAnsiTheme="minorEastAsia" w:hint="eastAsia"/>
          <w:color w:val="000000"/>
          <w:szCs w:val="21"/>
        </w:rPr>
        <w:t>１　「３　法令による登録等」の欄は、宅地建物取引業法による宅地建物取引業者の免許、建築士法による建築士事務所の登録、建設業法による建設業の許可について記入し，当該免許等の写しを添付すること。</w:t>
      </w:r>
    </w:p>
    <w:p w:rsidR="00D86742" w:rsidRPr="00D86742" w:rsidRDefault="003E2742" w:rsidP="00D86742">
      <w:pPr>
        <w:wordWrap w:val="0"/>
        <w:autoSpaceDE w:val="0"/>
        <w:autoSpaceDN w:val="0"/>
        <w:snapToGrid w:val="0"/>
        <w:ind w:leftChars="300" w:left="840" w:hangingChars="100" w:hanging="21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D86742">
        <w:rPr>
          <w:rFonts w:asciiTheme="minorEastAsia" w:eastAsiaTheme="minorEastAsia" w:hAnsiTheme="minorEastAsia" w:hint="eastAsia"/>
          <w:color w:val="000000"/>
          <w:szCs w:val="21"/>
        </w:rPr>
        <w:t>２　法人にあっては，最近の事業年度における財務諸表、法人税及び法人事業税に関する納税証明書を添付するこ</w:t>
      </w:r>
      <w:r w:rsidR="00D86742" w:rsidRPr="00D86742">
        <w:rPr>
          <w:rFonts w:asciiTheme="minorEastAsia" w:eastAsiaTheme="minorEastAsia" w:hAnsiTheme="minorEastAsia" w:hint="eastAsia"/>
          <w:color w:val="000000"/>
          <w:szCs w:val="21"/>
        </w:rPr>
        <w:t>と</w:t>
      </w:r>
      <w:r w:rsidR="00D86742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:rsidR="00B01A6D" w:rsidRPr="00D86742" w:rsidRDefault="00D86742" w:rsidP="00D86742">
      <w:pPr>
        <w:wordWrap w:val="0"/>
        <w:autoSpaceDE w:val="0"/>
        <w:autoSpaceDN w:val="0"/>
        <w:snapToGrid w:val="0"/>
        <w:ind w:leftChars="300" w:left="840" w:hangingChars="100" w:hanging="21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D86742">
        <w:rPr>
          <w:rFonts w:asciiTheme="minorEastAsia" w:eastAsiaTheme="minorEastAsia" w:hAnsiTheme="minorEastAsia" w:hint="eastAsia"/>
          <w:color w:val="000000"/>
          <w:szCs w:val="21"/>
        </w:rPr>
        <w:t xml:space="preserve">３　</w:t>
      </w:r>
      <w:r w:rsidR="003E2742" w:rsidRPr="00D86742">
        <w:rPr>
          <w:rFonts w:asciiTheme="minorEastAsia" w:eastAsiaTheme="minorEastAsia" w:hAnsiTheme="minorEastAsia" w:hint="eastAsia"/>
          <w:color w:val="000000"/>
          <w:szCs w:val="21"/>
        </w:rPr>
        <w:t>個人にあっては，最近の事業年度における所得税</w:t>
      </w:r>
      <w:r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3E2742" w:rsidRPr="00D86742">
        <w:rPr>
          <w:rFonts w:asciiTheme="minorEastAsia" w:eastAsiaTheme="minorEastAsia" w:hAnsiTheme="minorEastAsia" w:hint="eastAsia"/>
          <w:color w:val="000000"/>
          <w:szCs w:val="21"/>
        </w:rPr>
        <w:t>事業税に関する納税証明書</w:t>
      </w:r>
      <w:r w:rsidRPr="00D86742">
        <w:rPr>
          <w:rFonts w:asciiTheme="minorEastAsia" w:eastAsiaTheme="minorEastAsia" w:hAnsiTheme="minorEastAsia" w:hint="eastAsia"/>
          <w:color w:val="000000"/>
          <w:szCs w:val="21"/>
        </w:rPr>
        <w:t>及び</w:t>
      </w:r>
      <w:r w:rsidR="003E2742" w:rsidRPr="00D86742">
        <w:rPr>
          <w:rFonts w:asciiTheme="minorEastAsia" w:eastAsiaTheme="minorEastAsia" w:hAnsiTheme="minorEastAsia" w:hint="eastAsia"/>
          <w:color w:val="000000"/>
          <w:szCs w:val="21"/>
        </w:rPr>
        <w:t>住民票を添付</w:t>
      </w:r>
      <w:r>
        <w:rPr>
          <w:rFonts w:asciiTheme="minorEastAsia" w:eastAsiaTheme="minorEastAsia" w:hAnsiTheme="minorEastAsia" w:hint="eastAsia"/>
          <w:color w:val="000000"/>
          <w:szCs w:val="21"/>
        </w:rPr>
        <w:t>すること。</w:t>
      </w:r>
    </w:p>
    <w:sectPr w:rsidR="00B01A6D" w:rsidRPr="00D86742" w:rsidSect="001E088E">
      <w:headerReference w:type="default" r:id="rId8"/>
      <w:footerReference w:type="even" r:id="rId9"/>
      <w:footerReference w:type="default" r:id="rId10"/>
      <w:pgSz w:w="11906" w:h="16838" w:code="9"/>
      <w:pgMar w:top="1701" w:right="1418" w:bottom="1418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4F" w:rsidRDefault="0043774F">
      <w:r>
        <w:separator/>
      </w:r>
    </w:p>
  </w:endnote>
  <w:endnote w:type="continuationSeparator" w:id="0">
    <w:p w:rsidR="0043774F" w:rsidRDefault="0043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8A" w:rsidRDefault="0013212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098A" w:rsidRDefault="002F09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8A" w:rsidRDefault="002F098A">
    <w:pPr>
      <w:pStyle w:val="a7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4F" w:rsidRDefault="0043774F">
      <w:r>
        <w:separator/>
      </w:r>
    </w:p>
  </w:footnote>
  <w:footnote w:type="continuationSeparator" w:id="0">
    <w:p w:rsidR="0043774F" w:rsidRDefault="0043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E4" w:rsidRPr="00F05E6A" w:rsidRDefault="00F05E6A">
    <w:pPr>
      <w:pStyle w:val="a9"/>
      <w:rPr>
        <w:rFonts w:asciiTheme="majorEastAsia" w:eastAsiaTheme="majorEastAsia" w:hAnsiTheme="majorEastAsia"/>
        <w:b/>
        <w:sz w:val="16"/>
        <w:szCs w:val="16"/>
      </w:rPr>
    </w:pPr>
    <w:r w:rsidRPr="00F05E6A">
      <w:rPr>
        <w:rFonts w:asciiTheme="majorEastAsia" w:eastAsiaTheme="majorEastAsia" w:hAnsiTheme="majorEastAsia" w:hint="eastAsia"/>
        <w:b/>
        <w:sz w:val="16"/>
        <w:szCs w:val="16"/>
      </w:rPr>
      <w:t>参考様式第</w:t>
    </w:r>
    <w:r w:rsidR="00EE7100">
      <w:rPr>
        <w:rFonts w:asciiTheme="majorEastAsia" w:eastAsiaTheme="majorEastAsia" w:hAnsiTheme="majorEastAsia" w:hint="eastAsia"/>
        <w:b/>
        <w:sz w:val="16"/>
        <w:szCs w:val="16"/>
      </w:rPr>
      <w:t>５</w:t>
    </w:r>
    <w:r w:rsidRPr="00F05E6A">
      <w:rPr>
        <w:rFonts w:asciiTheme="majorEastAsia" w:eastAsiaTheme="majorEastAsia" w:hAnsiTheme="majorEastAsia" w:hint="eastAsia"/>
        <w:b/>
        <w:sz w:val="16"/>
        <w:szCs w:val="16"/>
      </w:rPr>
      <w:t>号</w:t>
    </w:r>
    <w:r w:rsidR="00A772E4" w:rsidRPr="00F05E6A">
      <w:rPr>
        <w:rFonts w:asciiTheme="majorEastAsia" w:eastAsiaTheme="majorEastAsia" w:hAnsiTheme="majorEastAsia"/>
        <w:b/>
        <w:sz w:val="16"/>
        <w:szCs w:val="16"/>
      </w:rPr>
      <w:ptab w:relativeTo="margin" w:alignment="center" w:leader="none"/>
    </w:r>
    <w:r w:rsidR="00A772E4" w:rsidRPr="00F05E6A">
      <w:rPr>
        <w:rFonts w:asciiTheme="majorEastAsia" w:eastAsiaTheme="majorEastAsia" w:hAnsiTheme="majorEastAsia"/>
        <w:b/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5BEC"/>
    <w:multiLevelType w:val="hybridMultilevel"/>
    <w:tmpl w:val="B7723CB0"/>
    <w:lvl w:ilvl="0" w:tplc="65049FA2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VerticalSpacing w:val="361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3D"/>
    <w:rsid w:val="000165F4"/>
    <w:rsid w:val="00051731"/>
    <w:rsid w:val="000771FF"/>
    <w:rsid w:val="000E5321"/>
    <w:rsid w:val="00132122"/>
    <w:rsid w:val="001455BC"/>
    <w:rsid w:val="001E088E"/>
    <w:rsid w:val="001E3B5E"/>
    <w:rsid w:val="00220F53"/>
    <w:rsid w:val="00224E90"/>
    <w:rsid w:val="00225B7A"/>
    <w:rsid w:val="00245710"/>
    <w:rsid w:val="002C313C"/>
    <w:rsid w:val="002F098A"/>
    <w:rsid w:val="00373968"/>
    <w:rsid w:val="00383796"/>
    <w:rsid w:val="003E2742"/>
    <w:rsid w:val="00422DCC"/>
    <w:rsid w:val="0043774F"/>
    <w:rsid w:val="0046443F"/>
    <w:rsid w:val="00495573"/>
    <w:rsid w:val="004A2BEE"/>
    <w:rsid w:val="00506E13"/>
    <w:rsid w:val="005F073D"/>
    <w:rsid w:val="00614097"/>
    <w:rsid w:val="00615E76"/>
    <w:rsid w:val="00641F53"/>
    <w:rsid w:val="0065440D"/>
    <w:rsid w:val="006A4983"/>
    <w:rsid w:val="006C111D"/>
    <w:rsid w:val="006C6426"/>
    <w:rsid w:val="007C71AF"/>
    <w:rsid w:val="008472ED"/>
    <w:rsid w:val="009B2F1A"/>
    <w:rsid w:val="009C0366"/>
    <w:rsid w:val="009F0A56"/>
    <w:rsid w:val="00A61C20"/>
    <w:rsid w:val="00A772E4"/>
    <w:rsid w:val="00AB3CA9"/>
    <w:rsid w:val="00AD35F2"/>
    <w:rsid w:val="00B01A6D"/>
    <w:rsid w:val="00B96EEB"/>
    <w:rsid w:val="00BE5ACF"/>
    <w:rsid w:val="00C3137D"/>
    <w:rsid w:val="00C441A2"/>
    <w:rsid w:val="00D3635F"/>
    <w:rsid w:val="00D86742"/>
    <w:rsid w:val="00E00B93"/>
    <w:rsid w:val="00E01A97"/>
    <w:rsid w:val="00E27113"/>
    <w:rsid w:val="00E30DA1"/>
    <w:rsid w:val="00E361A2"/>
    <w:rsid w:val="00E92ED1"/>
    <w:rsid w:val="00EE3C65"/>
    <w:rsid w:val="00EE7100"/>
    <w:rsid w:val="00F039C5"/>
    <w:rsid w:val="00F0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  <w:rPr>
      <w:sz w:val="16"/>
    </w:rPr>
  </w:style>
  <w:style w:type="paragraph" w:styleId="a5">
    <w:name w:val="Note Heading"/>
    <w:basedOn w:val="a"/>
    <w:next w:val="a"/>
    <w:semiHidden/>
    <w:pPr>
      <w:jc w:val="center"/>
    </w:pPr>
    <w:rPr>
      <w:sz w:val="16"/>
    </w:rPr>
  </w:style>
  <w:style w:type="paragraph" w:styleId="a6">
    <w:name w:val="Body Text Indent"/>
    <w:basedOn w:val="a"/>
    <w:semiHidden/>
    <w:pPr>
      <w:ind w:left="180" w:hangingChars="100" w:hanging="180"/>
    </w:pPr>
    <w:rPr>
      <w:sz w:val="18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720" w:hangingChars="400" w:hanging="720"/>
    </w:pPr>
    <w:rPr>
      <w:sz w:val="18"/>
    </w:rPr>
  </w:style>
  <w:style w:type="paragraph" w:styleId="aa">
    <w:name w:val="Body Text"/>
    <w:basedOn w:val="a"/>
    <w:semiHidden/>
    <w:rPr>
      <w:sz w:val="18"/>
    </w:rPr>
  </w:style>
  <w:style w:type="paragraph" w:styleId="3">
    <w:name w:val="Body Text Indent 3"/>
    <w:basedOn w:val="a"/>
    <w:semiHidden/>
    <w:pPr>
      <w:spacing w:line="240" w:lineRule="exact"/>
      <w:ind w:left="540" w:hanging="18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A77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72E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結語 (文字)"/>
    <w:basedOn w:val="a0"/>
    <w:link w:val="a3"/>
    <w:semiHidden/>
    <w:rsid w:val="00BE5ACF"/>
    <w:rPr>
      <w:kern w:val="2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  <w:rPr>
      <w:sz w:val="16"/>
    </w:rPr>
  </w:style>
  <w:style w:type="paragraph" w:styleId="a5">
    <w:name w:val="Note Heading"/>
    <w:basedOn w:val="a"/>
    <w:next w:val="a"/>
    <w:semiHidden/>
    <w:pPr>
      <w:jc w:val="center"/>
    </w:pPr>
    <w:rPr>
      <w:sz w:val="16"/>
    </w:rPr>
  </w:style>
  <w:style w:type="paragraph" w:styleId="a6">
    <w:name w:val="Body Text Indent"/>
    <w:basedOn w:val="a"/>
    <w:semiHidden/>
    <w:pPr>
      <w:ind w:left="180" w:hangingChars="100" w:hanging="180"/>
    </w:pPr>
    <w:rPr>
      <w:sz w:val="18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720" w:hangingChars="400" w:hanging="720"/>
    </w:pPr>
    <w:rPr>
      <w:sz w:val="18"/>
    </w:rPr>
  </w:style>
  <w:style w:type="paragraph" w:styleId="aa">
    <w:name w:val="Body Text"/>
    <w:basedOn w:val="a"/>
    <w:semiHidden/>
    <w:rPr>
      <w:sz w:val="18"/>
    </w:rPr>
  </w:style>
  <w:style w:type="paragraph" w:styleId="3">
    <w:name w:val="Body Text Indent 3"/>
    <w:basedOn w:val="a"/>
    <w:semiHidden/>
    <w:pPr>
      <w:spacing w:line="240" w:lineRule="exact"/>
      <w:ind w:left="540" w:hanging="18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A77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72E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結語 (文字)"/>
    <w:basedOn w:val="a0"/>
    <w:link w:val="a3"/>
    <w:semiHidden/>
    <w:rsid w:val="00BE5ACF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7470661F</Template>
  <TotalTime>169</TotalTime>
  <Pages>1</Pages>
  <Words>469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【申請書様式、作成要領等】</vt:lpstr>
      <vt:lpstr>【申請書様式、作成要領等】</vt:lpstr>
    </vt:vector>
  </TitlesOfParts>
  <Company>岩手県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【申請書様式、作成要領等】</dc:title>
  <dc:creator>都市計画課　内線５８９１</dc:creator>
  <cp:lastModifiedBy>粒針　満</cp:lastModifiedBy>
  <cp:revision>10</cp:revision>
  <cp:lastPrinted>2016-03-03T04:44:00Z</cp:lastPrinted>
  <dcterms:created xsi:type="dcterms:W3CDTF">2013-05-30T02:16:00Z</dcterms:created>
  <dcterms:modified xsi:type="dcterms:W3CDTF">2016-03-03T04:44:00Z</dcterms:modified>
</cp:coreProperties>
</file>