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2" w:rsidRDefault="00C441A2" w:rsidP="00C441A2">
      <w:pPr>
        <w:widowControl/>
        <w:jc w:val="center"/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</w:pPr>
      <w:r w:rsidRPr="00C441A2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4431" w:id="368200448"/>
        </w:rPr>
        <w:t>開発行為施行同意一覧</w:t>
      </w:r>
      <w:r w:rsidRPr="00C441A2">
        <w:rPr>
          <w:rFonts w:asciiTheme="minorEastAsia" w:eastAsiaTheme="minorEastAsia" w:hAnsiTheme="minorEastAsia" w:hint="eastAsia"/>
          <w:b/>
          <w:bCs/>
          <w:color w:val="000000"/>
          <w:spacing w:val="6"/>
          <w:kern w:val="0"/>
          <w:szCs w:val="21"/>
          <w:fitText w:val="4431" w:id="368200448"/>
        </w:rPr>
        <w:t>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134"/>
        <w:gridCol w:w="851"/>
        <w:gridCol w:w="1701"/>
        <w:gridCol w:w="1134"/>
        <w:gridCol w:w="851"/>
        <w:gridCol w:w="851"/>
      </w:tblGrid>
      <w:tr w:rsidR="00373968" w:rsidRPr="00624FB9" w:rsidTr="002C313C">
        <w:trPr>
          <w:cantSplit/>
          <w:trHeight w:hRule="exact" w:val="567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06E13" w:rsidRDefault="00C441A2" w:rsidP="00506E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物件の</w:t>
            </w:r>
          </w:p>
          <w:p w:rsidR="00C441A2" w:rsidRPr="00624FB9" w:rsidRDefault="00C441A2" w:rsidP="00506E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種別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所在・地番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面積(㎡)</w:t>
            </w:r>
          </w:p>
        </w:tc>
        <w:tc>
          <w:tcPr>
            <w:tcW w:w="851" w:type="dxa"/>
            <w:vAlign w:val="center"/>
          </w:tcPr>
          <w:p w:rsidR="00051731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権利の</w:t>
            </w:r>
          </w:p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4A2BEE" w:rsidRDefault="00C441A2" w:rsidP="0005173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権利者の</w:t>
            </w:r>
          </w:p>
          <w:p w:rsidR="00C441A2" w:rsidRPr="00624FB9" w:rsidRDefault="00C441A2" w:rsidP="0005173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506E13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同意の</w:t>
            </w:r>
          </w:p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有無</w:t>
            </w:r>
          </w:p>
        </w:tc>
        <w:tc>
          <w:tcPr>
            <w:tcW w:w="851" w:type="dxa"/>
            <w:vAlign w:val="center"/>
          </w:tcPr>
          <w:p w:rsidR="0065440D" w:rsidRDefault="0065440D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物件</w:t>
            </w:r>
          </w:p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番号</w:t>
            </w:r>
          </w:p>
        </w:tc>
        <w:tc>
          <w:tcPr>
            <w:tcW w:w="851" w:type="dxa"/>
            <w:vAlign w:val="center"/>
          </w:tcPr>
          <w:p w:rsidR="00C441A2" w:rsidRPr="00624FB9" w:rsidRDefault="00C441A2" w:rsidP="00506E13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摘要</w:t>
            </w: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441A2" w:rsidRPr="00373968" w:rsidRDefault="00C441A2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441A2" w:rsidRPr="00373968" w:rsidRDefault="00C441A2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</w:tcBorders>
            <w:vAlign w:val="center"/>
          </w:tcPr>
          <w:p w:rsidR="00C441A2" w:rsidRPr="00373968" w:rsidRDefault="00C441A2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41A2" w:rsidRPr="00373968" w:rsidRDefault="00C441A2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441A2" w:rsidRPr="00373968" w:rsidRDefault="00C441A2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441A2" w:rsidRPr="00373968" w:rsidRDefault="00C441A2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41A2" w:rsidRPr="00373968" w:rsidRDefault="00C441A2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41A2" w:rsidRPr="00373968" w:rsidRDefault="00C441A2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bookmarkEnd w:id="0"/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373968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373968" w:rsidRPr="00373968" w:rsidRDefault="00373968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3739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73968" w:rsidRPr="00373968" w:rsidRDefault="00373968" w:rsidP="00C441A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495573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95573" w:rsidRPr="002C313C" w:rsidRDefault="00495573" w:rsidP="0049557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5573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840" w:id="368221952"/>
              </w:rPr>
              <w:t>合</w:t>
            </w:r>
            <w:r w:rsidRPr="0049557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840" w:id="368221952"/>
              </w:rPr>
              <w:t>計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関係権利者の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関係権利者の</w:t>
            </w:r>
          </w:p>
          <w:p w:rsidR="00495573" w:rsidRPr="002C313C" w:rsidRDefault="00495573" w:rsidP="002C31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00.00%</w:t>
            </w:r>
          </w:p>
        </w:tc>
      </w:tr>
      <w:tr w:rsidR="00495573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95573" w:rsidRPr="002C313C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所有権者の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総数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所有権者の</w:t>
            </w:r>
          </w:p>
          <w:p w:rsidR="00495573" w:rsidRPr="002C313C" w:rsidRDefault="00495573" w:rsidP="002C31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同意数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00.00%</w:t>
            </w:r>
          </w:p>
        </w:tc>
      </w:tr>
      <w:tr w:rsidR="00495573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95573" w:rsidRPr="002C313C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借地権者の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総数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借地権者の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同意数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516381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Pr="00373968" w:rsidRDefault="00495573" w:rsidP="0049557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00.00%</w:t>
            </w:r>
          </w:p>
        </w:tc>
      </w:tr>
      <w:tr w:rsidR="00495573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95573" w:rsidRPr="002C313C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土地の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総地積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5573" w:rsidRPr="00373968" w:rsidRDefault="00495573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95573" w:rsidRP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55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計</w:t>
            </w:r>
          </w:p>
          <w:p w:rsid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P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同意者所有地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総地積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573" w:rsidRPr="00373968" w:rsidRDefault="00495573" w:rsidP="002C313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95573" w:rsidRPr="00495573" w:rsidRDefault="00495573" w:rsidP="0049557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55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計</w:t>
            </w:r>
          </w:p>
          <w:p w:rsidR="00495573" w:rsidRP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495573" w:rsidRPr="00495573" w:rsidRDefault="00495573" w:rsidP="0049557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495573" w:rsidRPr="00373968" w:rsidRDefault="00495573" w:rsidP="0049557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00.00%</w:t>
            </w:r>
          </w:p>
        </w:tc>
      </w:tr>
      <w:tr w:rsidR="00495573" w:rsidRPr="00624FB9" w:rsidTr="008472ED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95573" w:rsidRPr="002C313C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借地権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対象</w:t>
            </w: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地の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総地積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495573" w:rsidRPr="00373968" w:rsidRDefault="00495573" w:rsidP="00373968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495573" w:rsidRPr="00373968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95573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同意者借地</w:t>
            </w:r>
          </w:p>
          <w:p w:rsidR="00495573" w:rsidRPr="002C313C" w:rsidRDefault="00495573" w:rsidP="002C313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C31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総地積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5573" w:rsidRPr="00373968" w:rsidRDefault="00495573" w:rsidP="002C313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495573" w:rsidRPr="00373968" w:rsidRDefault="00495573" w:rsidP="00373968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95573" w:rsidRPr="00373968" w:rsidRDefault="00495573" w:rsidP="00C441A2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:rsidR="00495573" w:rsidRPr="00495573" w:rsidRDefault="00422DCC" w:rsidP="00495573">
      <w:pPr>
        <w:rPr>
          <w:szCs w:val="21"/>
        </w:rPr>
      </w:pPr>
      <w:r>
        <w:rPr>
          <w:rFonts w:hint="eastAsia"/>
          <w:szCs w:val="21"/>
        </w:rPr>
        <w:t>備考</w:t>
      </w:r>
      <w:r w:rsidR="00495573" w:rsidRPr="00495573">
        <w:rPr>
          <w:rFonts w:hint="eastAsia"/>
          <w:szCs w:val="21"/>
        </w:rPr>
        <w:t xml:space="preserve">　１　「物件の種別」欄には，地目，建物，工作物等の種別を記入してください。</w:t>
      </w:r>
    </w:p>
    <w:p w:rsidR="00422DCC" w:rsidRDefault="00495573" w:rsidP="00422DCC">
      <w:pPr>
        <w:ind w:leftChars="300" w:left="840" w:hangingChars="100" w:hanging="210"/>
        <w:rPr>
          <w:szCs w:val="21"/>
        </w:rPr>
      </w:pPr>
      <w:r w:rsidRPr="00495573">
        <w:rPr>
          <w:rFonts w:hint="eastAsia"/>
          <w:szCs w:val="21"/>
        </w:rPr>
        <w:t>２　「権利の種別」欄には，所有権，永小作権，地上権，賃借権，質権，先取特権，抵当権等の別を記入してください。</w:t>
      </w:r>
    </w:p>
    <w:p w:rsidR="00422DCC" w:rsidRDefault="00495573" w:rsidP="00422DCC">
      <w:pPr>
        <w:ind w:leftChars="300" w:left="840" w:hangingChars="100" w:hanging="210"/>
        <w:rPr>
          <w:szCs w:val="21"/>
        </w:rPr>
      </w:pPr>
      <w:r w:rsidRPr="00495573">
        <w:rPr>
          <w:rFonts w:hint="eastAsia"/>
          <w:szCs w:val="21"/>
        </w:rPr>
        <w:t>３　同一物件に権利者が２人以上ある場合は，「摘要」欄にその旨を記入してください。</w:t>
      </w:r>
    </w:p>
    <w:p w:rsidR="00422DCC" w:rsidRPr="00422DCC" w:rsidRDefault="00495573" w:rsidP="00422DCC">
      <w:pPr>
        <w:ind w:leftChars="300" w:left="840" w:hangingChars="100" w:hanging="210"/>
        <w:rPr>
          <w:szCs w:val="21"/>
        </w:rPr>
      </w:pPr>
      <w:r w:rsidRPr="00495573">
        <w:rPr>
          <w:rFonts w:hint="eastAsia"/>
          <w:szCs w:val="21"/>
        </w:rPr>
        <w:t>４　全部事項証明書を添付してください。</w:t>
      </w:r>
    </w:p>
    <w:p w:rsidR="00C441A2" w:rsidRPr="00C441A2" w:rsidRDefault="00C441A2">
      <w:pPr>
        <w:widowControl/>
        <w:jc w:val="left"/>
        <w:rPr>
          <w:rFonts w:asciiTheme="minorEastAsia" w:eastAsiaTheme="minorEastAsia" w:hAnsiTheme="minorEastAsia"/>
          <w:b/>
          <w:bCs/>
          <w:color w:val="000000"/>
          <w:spacing w:val="105"/>
          <w:kern w:val="0"/>
          <w:szCs w:val="21"/>
        </w:rPr>
      </w:pPr>
      <w:r w:rsidRPr="00C441A2">
        <w:rPr>
          <w:rFonts w:asciiTheme="minorEastAsia" w:eastAsiaTheme="minorEastAsia" w:hAnsiTheme="minorEastAsia"/>
          <w:b/>
          <w:bCs/>
          <w:color w:val="000000"/>
          <w:spacing w:val="105"/>
          <w:kern w:val="0"/>
          <w:szCs w:val="21"/>
        </w:rPr>
        <w:br w:type="page"/>
      </w:r>
    </w:p>
    <w:p w:rsidR="002F098A" w:rsidRPr="00A772E4" w:rsidRDefault="00422DCC" w:rsidP="00B01A6D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516381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4431" w:id="368225024"/>
        </w:rPr>
        <w:lastRenderedPageBreak/>
        <w:t>開発行為施行等の同意</w:t>
      </w:r>
      <w:r w:rsidRPr="00516381">
        <w:rPr>
          <w:rFonts w:asciiTheme="minorEastAsia" w:eastAsiaTheme="minorEastAsia" w:hAnsiTheme="minorEastAsia" w:hint="eastAsia"/>
          <w:b/>
          <w:bCs/>
          <w:color w:val="000000"/>
          <w:spacing w:val="6"/>
          <w:kern w:val="0"/>
          <w:szCs w:val="21"/>
          <w:fitText w:val="4431" w:id="368225024"/>
        </w:rPr>
        <w:t>書</w:t>
      </w:r>
    </w:p>
    <w:p w:rsidR="000E5321" w:rsidRDefault="000E5321" w:rsidP="00225B7A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F098A" w:rsidRPr="00A772E4" w:rsidRDefault="00132122" w:rsidP="00225B7A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6F71B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6F71B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2F098A" w:rsidRPr="00A772E4" w:rsidRDefault="00422DCC" w:rsidP="00E27113">
      <w:pPr>
        <w:autoSpaceDE w:val="0"/>
        <w:autoSpaceDN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開発者</w:t>
      </w:r>
      <w:r w:rsidR="00E27113">
        <w:rPr>
          <w:rFonts w:asciiTheme="minorEastAsia" w:eastAsiaTheme="minorEastAsia" w:hAnsiTheme="minorEastAsia" w:hint="eastAsia"/>
          <w:color w:val="000000"/>
          <w:szCs w:val="21"/>
        </w:rPr>
        <w:t xml:space="preserve">　氏名又は名称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E27113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2F098A" w:rsidRPr="00E27113" w:rsidRDefault="002F098A" w:rsidP="00225B7A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422DCC" w:rsidP="00225B7A">
      <w:pPr>
        <w:wordWrap w:val="0"/>
        <w:autoSpaceDE w:val="0"/>
        <w:autoSpaceDN w:val="0"/>
        <w:ind w:leftChars="1900" w:left="399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権利者</w:t>
      </w:r>
      <w:r w:rsidR="00F039C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0E5321" w:rsidRPr="00A772E4" w:rsidRDefault="000E5321" w:rsidP="00225B7A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A772E4" w:rsidP="00225B7A">
      <w:pPr>
        <w:wordWrap w:val="0"/>
        <w:autoSpaceDE w:val="0"/>
        <w:autoSpaceDN w:val="0"/>
        <w:ind w:leftChars="2300" w:left="483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</w:t>
      </w:r>
      <w:r w:rsidR="000E532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印　</w:t>
      </w:r>
    </w:p>
    <w:p w:rsidR="000E5321" w:rsidRPr="00A772E4" w:rsidRDefault="000E5321" w:rsidP="00225B7A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Pr="00A772E4" w:rsidRDefault="00132122" w:rsidP="006F71B9">
      <w:pPr>
        <w:wordWrap w:val="0"/>
        <w:autoSpaceDE w:val="0"/>
        <w:autoSpaceDN w:val="0"/>
        <w:ind w:leftChars="2200" w:left="462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連絡先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2F098A" w:rsidRPr="00A772E4" w:rsidRDefault="002F098A" w:rsidP="00225B7A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E27113" w:rsidRDefault="00422DCC" w:rsidP="00E27113">
      <w:pPr>
        <w:wordWrap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422DCC">
        <w:rPr>
          <w:rFonts w:asciiTheme="minorEastAsia" w:eastAsiaTheme="minorEastAsia" w:hAnsiTheme="minorEastAsia" w:hint="eastAsia"/>
          <w:color w:val="000000"/>
          <w:szCs w:val="21"/>
        </w:rPr>
        <w:t>私が権利を有する次の物件について、上記</w:t>
      </w:r>
      <w:r w:rsidR="00E27113">
        <w:rPr>
          <w:rFonts w:asciiTheme="minorEastAsia" w:eastAsiaTheme="minorEastAsia" w:hAnsiTheme="minorEastAsia" w:hint="eastAsia"/>
          <w:color w:val="000000"/>
          <w:szCs w:val="21"/>
        </w:rPr>
        <w:t>開発</w:t>
      </w:r>
      <w:r w:rsidRPr="00422DCC">
        <w:rPr>
          <w:rFonts w:asciiTheme="minorEastAsia" w:eastAsiaTheme="minorEastAsia" w:hAnsiTheme="minorEastAsia" w:hint="eastAsia"/>
          <w:color w:val="000000"/>
          <w:szCs w:val="21"/>
        </w:rPr>
        <w:t>者が都市計画法の規定により開発行為を施行し、又は当該開発行為に関する工事を実施することに同意します。</w:t>
      </w:r>
    </w:p>
    <w:p w:rsidR="002F098A" w:rsidRPr="00A772E4" w:rsidRDefault="00422DCC" w:rsidP="00E27113">
      <w:pPr>
        <w:wordWrap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422DCC">
        <w:rPr>
          <w:rFonts w:asciiTheme="minorEastAsia" w:eastAsiaTheme="minorEastAsia" w:hAnsiTheme="minorEastAsia" w:hint="eastAsia"/>
          <w:color w:val="000000"/>
          <w:szCs w:val="21"/>
        </w:rPr>
        <w:t>なお、公共施設の用に供する土地となる場合についても異議ありません。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2551"/>
        <w:gridCol w:w="851"/>
        <w:gridCol w:w="1134"/>
        <w:gridCol w:w="1134"/>
        <w:gridCol w:w="1701"/>
      </w:tblGrid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40D" w:rsidRDefault="0065440D" w:rsidP="008472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物件</w:t>
            </w:r>
          </w:p>
          <w:p w:rsidR="0065440D" w:rsidRPr="00624FB9" w:rsidRDefault="0065440D" w:rsidP="008472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番号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5440D" w:rsidRDefault="0065440D" w:rsidP="008472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物件の</w:t>
            </w:r>
          </w:p>
          <w:p w:rsidR="0065440D" w:rsidRPr="00624FB9" w:rsidRDefault="0065440D" w:rsidP="008472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種別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5440D" w:rsidRPr="00624FB9" w:rsidRDefault="0065440D" w:rsidP="008472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所在・地番</w:t>
            </w:r>
          </w:p>
        </w:tc>
        <w:tc>
          <w:tcPr>
            <w:tcW w:w="851" w:type="dxa"/>
            <w:vAlign w:val="center"/>
          </w:tcPr>
          <w:p w:rsidR="0065440D" w:rsidRPr="00624FB9" w:rsidRDefault="0065440D" w:rsidP="008472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地目</w:t>
            </w:r>
          </w:p>
        </w:tc>
        <w:tc>
          <w:tcPr>
            <w:tcW w:w="1134" w:type="dxa"/>
            <w:vAlign w:val="center"/>
          </w:tcPr>
          <w:p w:rsidR="0065440D" w:rsidRPr="00624FB9" w:rsidRDefault="0065440D" w:rsidP="008472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面積(㎡)</w:t>
            </w:r>
          </w:p>
        </w:tc>
        <w:tc>
          <w:tcPr>
            <w:tcW w:w="1134" w:type="dxa"/>
            <w:vAlign w:val="center"/>
          </w:tcPr>
          <w:p w:rsidR="0065440D" w:rsidRDefault="0065440D" w:rsidP="008472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権利の</w:t>
            </w:r>
          </w:p>
          <w:p w:rsidR="0065440D" w:rsidRPr="00624FB9" w:rsidRDefault="0065440D" w:rsidP="008472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65440D" w:rsidRPr="00624FB9" w:rsidRDefault="0065440D" w:rsidP="008472E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摘要</w:t>
            </w: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72ED" w:rsidRPr="008472ED" w:rsidRDefault="008472E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40D" w:rsidRPr="008472ED" w:rsidRDefault="0065440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8472ED" w:rsidRPr="00624FB9" w:rsidTr="008472ED">
        <w:trPr>
          <w:cantSplit/>
          <w:trHeight w:hRule="exact" w:val="567"/>
          <w:jc w:val="center"/>
        </w:trPr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440D" w:rsidRPr="008472ED" w:rsidRDefault="0065440D" w:rsidP="0065440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440D" w:rsidRPr="008472ED" w:rsidRDefault="0065440D" w:rsidP="008472ED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5440D" w:rsidRPr="008472ED" w:rsidRDefault="0065440D" w:rsidP="0065440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5440D" w:rsidRPr="008472ED" w:rsidRDefault="0065440D" w:rsidP="008472E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:rsidR="008472ED" w:rsidRDefault="00132122" w:rsidP="008472ED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 w:rsidR="00A61C20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8472ED" w:rsidRPr="008472ED">
        <w:rPr>
          <w:rFonts w:asciiTheme="minorEastAsia" w:eastAsiaTheme="minorEastAsia" w:hAnsiTheme="minorEastAsia" w:hint="eastAsia"/>
          <w:color w:val="000000"/>
          <w:szCs w:val="21"/>
        </w:rPr>
        <w:t xml:space="preserve">　「物件の種別」欄には，土地，建物，工作物等の種別を記入してください。</w:t>
      </w:r>
    </w:p>
    <w:p w:rsidR="008472ED" w:rsidRDefault="008472ED" w:rsidP="008472ED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8472ED">
        <w:rPr>
          <w:rFonts w:asciiTheme="minorEastAsia" w:eastAsiaTheme="minorEastAsia" w:hAnsiTheme="minorEastAsia" w:hint="eastAsia"/>
          <w:color w:val="000000"/>
          <w:szCs w:val="21"/>
        </w:rPr>
        <w:t>２　「権利の種別」欄には，所有権，永小作権，地上権，賃借権，質権，先取特権，抵当権等の別を記入してください。</w:t>
      </w:r>
    </w:p>
    <w:p w:rsidR="008472ED" w:rsidRDefault="008472ED" w:rsidP="008472ED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8472ED">
        <w:rPr>
          <w:rFonts w:asciiTheme="minorEastAsia" w:eastAsiaTheme="minorEastAsia" w:hAnsiTheme="minorEastAsia" w:hint="eastAsia"/>
          <w:color w:val="000000"/>
          <w:szCs w:val="21"/>
        </w:rPr>
        <w:t>３　「面積（㎡）」欄には，物件が建築物の場合は，建築延床面積を記入してください。</w:t>
      </w:r>
    </w:p>
    <w:p w:rsidR="00B01A6D" w:rsidRPr="00B01A6D" w:rsidRDefault="008472ED" w:rsidP="008472ED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8472ED">
        <w:rPr>
          <w:rFonts w:asciiTheme="minorEastAsia" w:eastAsiaTheme="minorEastAsia" w:hAnsiTheme="minorEastAsia" w:hint="eastAsia"/>
          <w:color w:val="000000"/>
          <w:szCs w:val="21"/>
        </w:rPr>
        <w:t>４　印鑑証明書を添付してください。</w:t>
      </w:r>
    </w:p>
    <w:sectPr w:rsidR="00B01A6D" w:rsidRPr="00B01A6D" w:rsidSect="001E088E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F" w:rsidRDefault="00F2635F">
      <w:r>
        <w:separator/>
      </w:r>
    </w:p>
  </w:endnote>
  <w:endnote w:type="continuationSeparator" w:id="0">
    <w:p w:rsidR="00F2635F" w:rsidRDefault="00F2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1321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98A" w:rsidRDefault="002F09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2F098A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F" w:rsidRDefault="00F2635F">
      <w:r>
        <w:separator/>
      </w:r>
    </w:p>
  </w:footnote>
  <w:footnote w:type="continuationSeparator" w:id="0">
    <w:p w:rsidR="00F2635F" w:rsidRDefault="00F2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E4" w:rsidRPr="00C30563" w:rsidRDefault="00CD57D2">
    <w:pPr>
      <w:pStyle w:val="a8"/>
      <w:rPr>
        <w:rFonts w:asciiTheme="majorEastAsia" w:eastAsiaTheme="majorEastAsia" w:hAnsiTheme="majorEastAsia"/>
        <w:b/>
        <w:sz w:val="16"/>
        <w:szCs w:val="16"/>
      </w:rPr>
    </w:pPr>
    <w:r w:rsidRPr="00C30563">
      <w:rPr>
        <w:rFonts w:asciiTheme="majorEastAsia" w:eastAsiaTheme="majorEastAsia" w:hAnsiTheme="majorEastAsia" w:hint="eastAsia"/>
        <w:b/>
        <w:sz w:val="16"/>
        <w:szCs w:val="16"/>
      </w:rPr>
      <w:t>参考様式第</w:t>
    </w:r>
    <w:r w:rsidR="00B62D53">
      <w:rPr>
        <w:rFonts w:asciiTheme="majorEastAsia" w:eastAsiaTheme="majorEastAsia" w:hAnsiTheme="majorEastAsia" w:hint="eastAsia"/>
        <w:b/>
        <w:sz w:val="16"/>
        <w:szCs w:val="16"/>
      </w:rPr>
      <w:t>７</w:t>
    </w:r>
    <w:r w:rsidRPr="00C30563">
      <w:rPr>
        <w:rFonts w:asciiTheme="majorEastAsia" w:eastAsiaTheme="majorEastAsia" w:hAnsiTheme="majorEastAsia" w:hint="eastAsia"/>
        <w:b/>
        <w:sz w:val="16"/>
        <w:szCs w:val="16"/>
      </w:rPr>
      <w:t>号</w:t>
    </w:r>
    <w:r w:rsidR="00A772E4" w:rsidRPr="00C30563">
      <w:rPr>
        <w:rFonts w:asciiTheme="majorEastAsia" w:eastAsiaTheme="majorEastAsia" w:hAnsiTheme="majorEastAsia"/>
        <w:b/>
        <w:sz w:val="16"/>
        <w:szCs w:val="16"/>
      </w:rPr>
      <w:ptab w:relativeTo="margin" w:alignment="center" w:leader="none"/>
    </w:r>
    <w:r w:rsidR="00A772E4" w:rsidRPr="00C30563">
      <w:rPr>
        <w:rFonts w:asciiTheme="majorEastAsia" w:eastAsiaTheme="majorEastAsia" w:hAnsiTheme="majorEastAsia"/>
        <w:b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VerticalSpacing w:val="36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51731"/>
    <w:rsid w:val="000E5321"/>
    <w:rsid w:val="00132122"/>
    <w:rsid w:val="001455BC"/>
    <w:rsid w:val="001E088E"/>
    <w:rsid w:val="001E3B5E"/>
    <w:rsid w:val="00220F53"/>
    <w:rsid w:val="00224E90"/>
    <w:rsid w:val="00225B7A"/>
    <w:rsid w:val="00245710"/>
    <w:rsid w:val="002C313C"/>
    <w:rsid w:val="002F098A"/>
    <w:rsid w:val="00373968"/>
    <w:rsid w:val="00422DCC"/>
    <w:rsid w:val="00445C23"/>
    <w:rsid w:val="0046443F"/>
    <w:rsid w:val="00495573"/>
    <w:rsid w:val="004A2BEE"/>
    <w:rsid w:val="00506E13"/>
    <w:rsid w:val="00516381"/>
    <w:rsid w:val="005F073D"/>
    <w:rsid w:val="00614097"/>
    <w:rsid w:val="0065440D"/>
    <w:rsid w:val="006C111D"/>
    <w:rsid w:val="006F71B9"/>
    <w:rsid w:val="007C5617"/>
    <w:rsid w:val="008472ED"/>
    <w:rsid w:val="00A61C20"/>
    <w:rsid w:val="00A772E4"/>
    <w:rsid w:val="00B01A6D"/>
    <w:rsid w:val="00B62D53"/>
    <w:rsid w:val="00C30563"/>
    <w:rsid w:val="00C3137D"/>
    <w:rsid w:val="00C441A2"/>
    <w:rsid w:val="00CD57D2"/>
    <w:rsid w:val="00E00B93"/>
    <w:rsid w:val="00E01A97"/>
    <w:rsid w:val="00E27113"/>
    <w:rsid w:val="00E30DA1"/>
    <w:rsid w:val="00E361A2"/>
    <w:rsid w:val="00E92ED1"/>
    <w:rsid w:val="00EE3C65"/>
    <w:rsid w:val="00F039C5"/>
    <w:rsid w:val="00F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3558E2A5</Template>
  <TotalTime>10</TotalTime>
  <Pages>2</Pages>
  <Words>595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粒針　満</cp:lastModifiedBy>
  <cp:revision>9</cp:revision>
  <cp:lastPrinted>2016-03-03T04:45:00Z</cp:lastPrinted>
  <dcterms:created xsi:type="dcterms:W3CDTF">2013-05-30T02:16:00Z</dcterms:created>
  <dcterms:modified xsi:type="dcterms:W3CDTF">2016-03-03T04:45:00Z</dcterms:modified>
</cp:coreProperties>
</file>