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EC" w:rsidRDefault="009874EC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bookmarkStart w:id="0" w:name="13000403201000000008"/>
      <w:r w:rsidRPr="009874EC">
        <w:rPr>
          <w:rFonts w:asciiTheme="minorEastAsia" w:hAnsiTheme="minorEastAsia" w:cs="ＭＳ Ｐゴシック" w:hint="eastAsia"/>
          <w:kern w:val="0"/>
          <w:szCs w:val="21"/>
        </w:rPr>
        <w:t>様式第</w:t>
      </w:r>
      <w:r w:rsidR="00B832B8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9874EC">
        <w:rPr>
          <w:rFonts w:asciiTheme="minorEastAsia" w:hAnsiTheme="minorEastAsia" w:cs="ＭＳ Ｐゴシック" w:hint="eastAsia"/>
          <w:kern w:val="0"/>
          <w:szCs w:val="21"/>
        </w:rPr>
        <w:t>号(第</w:t>
      </w:r>
      <w:r w:rsidR="00B832B8">
        <w:rPr>
          <w:rFonts w:asciiTheme="minorEastAsia" w:hAnsiTheme="minorEastAsia" w:cs="ＭＳ Ｐゴシック" w:hint="eastAsia"/>
          <w:kern w:val="0"/>
          <w:szCs w:val="21"/>
        </w:rPr>
        <w:t>４</w:t>
      </w:r>
      <w:r w:rsidRPr="009874EC">
        <w:rPr>
          <w:rFonts w:asciiTheme="minorEastAsia" w:hAnsiTheme="minorEastAsia" w:cs="ＭＳ Ｐゴシック" w:hint="eastAsia"/>
          <w:kern w:val="0"/>
          <w:szCs w:val="21"/>
        </w:rPr>
        <w:t xml:space="preserve">条関係) </w:t>
      </w:r>
    </w:p>
    <w:p w:rsidR="0015785F" w:rsidRDefault="0015785F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bookmarkStart w:id="1" w:name="13000403201000000009"/>
    </w:p>
    <w:p w:rsidR="00B832B8" w:rsidRDefault="00B832B8" w:rsidP="0015785F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花巻市</w:t>
      </w:r>
      <w:r w:rsidRPr="009874EC">
        <w:rPr>
          <w:rFonts w:asciiTheme="minorEastAsia" w:hAnsiTheme="minorEastAsia" w:cs="ＭＳ Ｐゴシック" w:hint="eastAsia"/>
          <w:kern w:val="0"/>
          <w:szCs w:val="21"/>
        </w:rPr>
        <w:t>開発登録簿閲覧票</w:t>
      </w:r>
      <w:bookmarkEnd w:id="1"/>
    </w:p>
    <w:p w:rsidR="00B832B8" w:rsidRDefault="00B832B8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15785F" w:rsidRDefault="0015785F" w:rsidP="0015785F">
      <w:pPr>
        <w:widowControl/>
        <w:wordWrap w:val="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年　　月　　日　</w:t>
      </w:r>
    </w:p>
    <w:p w:rsidR="0015785F" w:rsidRDefault="0015785F" w:rsidP="0015785F">
      <w:pPr>
        <w:widowControl/>
        <w:ind w:right="840"/>
        <w:rPr>
          <w:rFonts w:asciiTheme="minorEastAsia" w:hAnsiTheme="minorEastAsia" w:cs="ＭＳ Ｐゴシック"/>
          <w:kern w:val="0"/>
          <w:szCs w:val="21"/>
        </w:rPr>
      </w:pPr>
    </w:p>
    <w:p w:rsidR="0015785F" w:rsidRDefault="0015785F" w:rsidP="0015785F">
      <w:pPr>
        <w:widowControl/>
        <w:ind w:right="8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花巻市長　様</w:t>
      </w:r>
    </w:p>
    <w:p w:rsidR="0015785F" w:rsidRDefault="0015785F" w:rsidP="0015785F">
      <w:pPr>
        <w:widowControl/>
        <w:ind w:right="840"/>
        <w:rPr>
          <w:rFonts w:asciiTheme="minorEastAsia" w:hAnsiTheme="minorEastAsia" w:cs="ＭＳ Ｐゴシック"/>
          <w:kern w:val="0"/>
          <w:szCs w:val="21"/>
        </w:rPr>
      </w:pPr>
    </w:p>
    <w:p w:rsidR="0015785F" w:rsidRDefault="0015785F" w:rsidP="0015785F">
      <w:pPr>
        <w:widowControl/>
        <w:ind w:right="840" w:firstLineChars="2000" w:firstLine="420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閲覧者　　住　　所</w:t>
      </w:r>
      <w:bookmarkStart w:id="2" w:name="_GoBack"/>
      <w:bookmarkEnd w:id="2"/>
    </w:p>
    <w:p w:rsidR="0015785F" w:rsidRDefault="0015785F" w:rsidP="00D54164">
      <w:pPr>
        <w:widowControl/>
        <w:spacing w:beforeLines="50" w:before="180"/>
        <w:ind w:right="8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氏　　名</w:t>
      </w:r>
    </w:p>
    <w:p w:rsidR="0015785F" w:rsidRDefault="0015785F" w:rsidP="00D54164">
      <w:pPr>
        <w:widowControl/>
        <w:spacing w:beforeLines="50" w:before="180"/>
        <w:ind w:right="8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電話番号</w:t>
      </w:r>
    </w:p>
    <w:p w:rsidR="00B832B8" w:rsidRDefault="00B832B8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1779D4" w:rsidRDefault="001779D4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F039F" w:rsidTr="001779D4">
        <w:trPr>
          <w:trHeight w:val="1417"/>
        </w:trPr>
        <w:tc>
          <w:tcPr>
            <w:tcW w:w="2835" w:type="dxa"/>
            <w:vAlign w:val="center"/>
          </w:tcPr>
          <w:p w:rsidR="00AF039F" w:rsidRDefault="00AF039F" w:rsidP="001779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D21FC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2310" w:id="1021533184"/>
              </w:rPr>
              <w:t>開発許可を受け</w:t>
            </w:r>
            <w:r w:rsidRPr="008D21FC">
              <w:rPr>
                <w:rFonts w:asciiTheme="minorEastAsia" w:hAnsiTheme="minorEastAsia" w:cs="ＭＳ Ｐゴシック" w:hint="eastAsia"/>
                <w:kern w:val="0"/>
                <w:szCs w:val="21"/>
                <w:fitText w:val="2310" w:id="1021533184"/>
              </w:rPr>
              <w:t>た</w:t>
            </w:r>
          </w:p>
          <w:p w:rsidR="00AF039F" w:rsidRDefault="008D21FC" w:rsidP="001779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D21FC">
              <w:rPr>
                <w:rFonts w:asciiTheme="minorEastAsia" w:hAnsiTheme="minorEastAsia" w:cs="ＭＳ Ｐゴシック" w:hint="eastAsia"/>
                <w:spacing w:val="45"/>
                <w:kern w:val="0"/>
                <w:szCs w:val="21"/>
                <w:fitText w:val="2310" w:id="1021538305"/>
              </w:rPr>
              <w:t>者の住所及び名</w:t>
            </w:r>
            <w:r w:rsidRPr="008D21FC">
              <w:rPr>
                <w:rFonts w:asciiTheme="minorEastAsia" w:hAnsiTheme="minorEastAsia" w:cs="ＭＳ Ｐゴシック" w:hint="eastAsia"/>
                <w:kern w:val="0"/>
                <w:szCs w:val="21"/>
                <w:fitText w:val="2310" w:id="1021538305"/>
              </w:rPr>
              <w:t>称</w:t>
            </w:r>
          </w:p>
        </w:tc>
        <w:tc>
          <w:tcPr>
            <w:tcW w:w="6237" w:type="dxa"/>
            <w:vAlign w:val="center"/>
          </w:tcPr>
          <w:p w:rsidR="00AF039F" w:rsidRDefault="00AF039F" w:rsidP="001779D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5785F" w:rsidTr="001779D4">
        <w:trPr>
          <w:trHeight w:val="1417"/>
        </w:trPr>
        <w:tc>
          <w:tcPr>
            <w:tcW w:w="2835" w:type="dxa"/>
            <w:vAlign w:val="center"/>
          </w:tcPr>
          <w:p w:rsidR="0015785F" w:rsidRDefault="00AF039F" w:rsidP="001779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閲覧を求める土地の区域</w:t>
            </w:r>
          </w:p>
        </w:tc>
        <w:tc>
          <w:tcPr>
            <w:tcW w:w="6237" w:type="dxa"/>
            <w:vAlign w:val="center"/>
          </w:tcPr>
          <w:p w:rsidR="0015785F" w:rsidRDefault="0015785F" w:rsidP="001779D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5785F" w:rsidTr="001779D4">
        <w:trPr>
          <w:trHeight w:val="1304"/>
        </w:trPr>
        <w:tc>
          <w:tcPr>
            <w:tcW w:w="2835" w:type="dxa"/>
            <w:vAlign w:val="center"/>
          </w:tcPr>
          <w:p w:rsidR="0015785F" w:rsidRDefault="00AF039F" w:rsidP="001779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779D4">
              <w:rPr>
                <w:rFonts w:asciiTheme="minorEastAsia" w:hAnsiTheme="minorEastAsia" w:cs="ＭＳ Ｐゴシック" w:hint="eastAsia"/>
                <w:spacing w:val="150"/>
                <w:kern w:val="0"/>
                <w:szCs w:val="21"/>
                <w:fitText w:val="2310" w:id="1021533441"/>
              </w:rPr>
              <w:t>閲覧の理</w:t>
            </w:r>
            <w:r w:rsidRPr="001779D4">
              <w:rPr>
                <w:rFonts w:asciiTheme="minorEastAsia" w:hAnsiTheme="minorEastAsia" w:cs="ＭＳ Ｐゴシック" w:hint="eastAsia"/>
                <w:spacing w:val="30"/>
                <w:kern w:val="0"/>
                <w:szCs w:val="21"/>
                <w:fitText w:val="2310" w:id="1021533441"/>
              </w:rPr>
              <w:t>由</w:t>
            </w:r>
          </w:p>
        </w:tc>
        <w:tc>
          <w:tcPr>
            <w:tcW w:w="6237" w:type="dxa"/>
            <w:vAlign w:val="center"/>
          </w:tcPr>
          <w:p w:rsidR="0015785F" w:rsidRDefault="0015785F" w:rsidP="001779D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15785F" w:rsidRDefault="0015785F" w:rsidP="009874E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bookmarkEnd w:id="0"/>
    <w:sectPr w:rsidR="0015785F" w:rsidSect="009B36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59" w:rsidRDefault="00975359" w:rsidP="00975359">
      <w:r>
        <w:separator/>
      </w:r>
    </w:p>
  </w:endnote>
  <w:endnote w:type="continuationSeparator" w:id="0">
    <w:p w:rsidR="00975359" w:rsidRDefault="00975359" w:rsidP="0097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59" w:rsidRDefault="00975359" w:rsidP="00975359">
      <w:r>
        <w:separator/>
      </w:r>
    </w:p>
  </w:footnote>
  <w:footnote w:type="continuationSeparator" w:id="0">
    <w:p w:rsidR="00975359" w:rsidRDefault="00975359" w:rsidP="0097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EE"/>
    <w:rsid w:val="0015785F"/>
    <w:rsid w:val="001779D4"/>
    <w:rsid w:val="002F45F9"/>
    <w:rsid w:val="00514DA4"/>
    <w:rsid w:val="008D21FC"/>
    <w:rsid w:val="00975359"/>
    <w:rsid w:val="009874EC"/>
    <w:rsid w:val="009B36EE"/>
    <w:rsid w:val="00AF039F"/>
    <w:rsid w:val="00B832B8"/>
    <w:rsid w:val="00BE0825"/>
    <w:rsid w:val="00D54164"/>
    <w:rsid w:val="00DC7CE0"/>
    <w:rsid w:val="00E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164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54164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5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5359"/>
  </w:style>
  <w:style w:type="paragraph" w:styleId="ac">
    <w:name w:val="footer"/>
    <w:basedOn w:val="a"/>
    <w:link w:val="ad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164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54164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D54164"/>
    <w:rPr>
      <w:rFonts w:asciiTheme="minorEastAsia" w:hAnsiTheme="minorEastAsia" w:cs="ＭＳ Ｐゴシック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5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5359"/>
  </w:style>
  <w:style w:type="paragraph" w:styleId="ac">
    <w:name w:val="footer"/>
    <w:basedOn w:val="a"/>
    <w:link w:val="ad"/>
    <w:uiPriority w:val="99"/>
    <w:unhideWhenUsed/>
    <w:rsid w:val="00975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8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2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0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4C37-3A48-44BB-88A0-CDF9AE53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46DA7711</Template>
  <TotalTime>83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粒針　満</dc:creator>
  <cp:lastModifiedBy>粒針　満</cp:lastModifiedBy>
  <cp:revision>7</cp:revision>
  <cp:lastPrinted>2015-12-28T05:09:00Z</cp:lastPrinted>
  <dcterms:created xsi:type="dcterms:W3CDTF">2015-12-28T02:23:00Z</dcterms:created>
  <dcterms:modified xsi:type="dcterms:W3CDTF">2016-03-02T23:57:00Z</dcterms:modified>
</cp:coreProperties>
</file>