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EC" w:rsidRPr="009874EC" w:rsidRDefault="009874EC" w:rsidP="009874EC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bookmarkStart w:id="0" w:name="13000403201000000011"/>
      <w:bookmarkStart w:id="1" w:name="_GoBack"/>
      <w:bookmarkEnd w:id="1"/>
      <w:r w:rsidRPr="009874EC">
        <w:rPr>
          <w:rFonts w:asciiTheme="minorEastAsia" w:hAnsiTheme="minorEastAsia" w:cs="ＭＳ Ｐゴシック" w:hint="eastAsia"/>
          <w:kern w:val="0"/>
          <w:szCs w:val="21"/>
        </w:rPr>
        <w:t>様式第</w:t>
      </w:r>
      <w:r w:rsidR="00B832B8">
        <w:rPr>
          <w:rFonts w:asciiTheme="minorEastAsia" w:hAnsiTheme="minorEastAsia" w:cs="ＭＳ Ｐゴシック" w:hint="eastAsia"/>
          <w:kern w:val="0"/>
          <w:szCs w:val="21"/>
        </w:rPr>
        <w:t>２</w:t>
      </w:r>
      <w:r w:rsidRPr="009874EC">
        <w:rPr>
          <w:rFonts w:asciiTheme="minorEastAsia" w:hAnsiTheme="minorEastAsia" w:cs="ＭＳ Ｐゴシック" w:hint="eastAsia"/>
          <w:kern w:val="0"/>
          <w:szCs w:val="21"/>
        </w:rPr>
        <w:t>号(第</w:t>
      </w:r>
      <w:r w:rsidR="00B832B8">
        <w:rPr>
          <w:rFonts w:asciiTheme="minorEastAsia" w:hAnsiTheme="minorEastAsia" w:cs="ＭＳ Ｐゴシック" w:hint="eastAsia"/>
          <w:kern w:val="0"/>
          <w:szCs w:val="21"/>
        </w:rPr>
        <w:t>７</w:t>
      </w:r>
      <w:r w:rsidRPr="009874EC">
        <w:rPr>
          <w:rFonts w:asciiTheme="minorEastAsia" w:hAnsiTheme="minorEastAsia" w:cs="ＭＳ Ｐゴシック" w:hint="eastAsia"/>
          <w:kern w:val="0"/>
          <w:szCs w:val="21"/>
        </w:rPr>
        <w:t>条関係</w:t>
      </w:r>
      <w:r w:rsidR="00B832B8">
        <w:rPr>
          <w:rFonts w:asciiTheme="minorEastAsia" w:hAnsiTheme="minorEastAsia" w:cs="ＭＳ Ｐゴシック" w:hint="eastAsia"/>
          <w:kern w:val="0"/>
          <w:szCs w:val="21"/>
        </w:rPr>
        <w:t>)</w:t>
      </w:r>
    </w:p>
    <w:p w:rsidR="001779D4" w:rsidRDefault="001779D4" w:rsidP="009874EC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bookmarkStart w:id="2" w:name="13000403201000000012"/>
      <w:bookmarkEnd w:id="0"/>
    </w:p>
    <w:p w:rsidR="009874EC" w:rsidRDefault="00B832B8" w:rsidP="001779D4">
      <w:pPr>
        <w:widowControl/>
        <w:jc w:val="center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花巻</w:t>
      </w:r>
      <w:r w:rsidRPr="009874EC">
        <w:rPr>
          <w:rFonts w:asciiTheme="minorEastAsia" w:hAnsiTheme="minorEastAsia" w:cs="ＭＳ Ｐゴシック" w:hint="eastAsia"/>
          <w:kern w:val="0"/>
          <w:szCs w:val="21"/>
        </w:rPr>
        <w:t>市開発登録簿の写し交付請求書</w:t>
      </w:r>
      <w:bookmarkEnd w:id="2"/>
    </w:p>
    <w:p w:rsidR="001779D4" w:rsidRDefault="001779D4" w:rsidP="009874EC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D54164" w:rsidRDefault="00D54164" w:rsidP="00D54164">
      <w:pPr>
        <w:widowControl/>
        <w:wordWrap w:val="0"/>
        <w:jc w:val="righ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年　　月　　日　</w:t>
      </w:r>
    </w:p>
    <w:p w:rsidR="00D54164" w:rsidRDefault="00D54164" w:rsidP="00D54164">
      <w:pPr>
        <w:widowControl/>
        <w:ind w:right="840"/>
        <w:rPr>
          <w:rFonts w:asciiTheme="minorEastAsia" w:hAnsiTheme="minorEastAsia" w:cs="ＭＳ Ｐゴシック"/>
          <w:kern w:val="0"/>
          <w:szCs w:val="21"/>
        </w:rPr>
      </w:pPr>
    </w:p>
    <w:p w:rsidR="00D54164" w:rsidRDefault="00D54164" w:rsidP="00D54164">
      <w:pPr>
        <w:widowControl/>
        <w:ind w:right="84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花巻市長　様</w:t>
      </w:r>
    </w:p>
    <w:p w:rsidR="00D54164" w:rsidRDefault="00D54164" w:rsidP="00D54164">
      <w:pPr>
        <w:widowControl/>
        <w:ind w:right="840"/>
        <w:rPr>
          <w:rFonts w:asciiTheme="minorEastAsia" w:hAnsiTheme="minorEastAsia" w:cs="ＭＳ Ｐゴシック"/>
          <w:kern w:val="0"/>
          <w:szCs w:val="21"/>
        </w:rPr>
      </w:pPr>
    </w:p>
    <w:p w:rsidR="00D54164" w:rsidRDefault="00D54164" w:rsidP="00D54164">
      <w:pPr>
        <w:widowControl/>
        <w:ind w:right="840" w:firstLineChars="2000" w:firstLine="420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閲覧者　　住　　所</w:t>
      </w:r>
    </w:p>
    <w:p w:rsidR="00D54164" w:rsidRDefault="00D54164" w:rsidP="00D54164">
      <w:pPr>
        <w:widowControl/>
        <w:spacing w:beforeLines="50" w:before="180"/>
        <w:ind w:right="84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　　　　　　　　　　　氏　　名</w:t>
      </w:r>
    </w:p>
    <w:p w:rsidR="00D54164" w:rsidRDefault="00D54164" w:rsidP="00D54164">
      <w:pPr>
        <w:widowControl/>
        <w:spacing w:beforeLines="50" w:before="180"/>
        <w:ind w:right="84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　　　　　　　　　　　電話番号</w:t>
      </w:r>
    </w:p>
    <w:p w:rsidR="00D54164" w:rsidRDefault="00D54164" w:rsidP="00D54164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B832B8" w:rsidRDefault="00B832B8" w:rsidP="009874EC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D54164" w:rsidRDefault="00D54164" w:rsidP="009874EC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都市計画法第47条第５項の規定により、下記により開発登録簿の写しの交付を請求します。</w:t>
      </w:r>
    </w:p>
    <w:p w:rsidR="00D54164" w:rsidRDefault="00D54164" w:rsidP="00D54164">
      <w:pPr>
        <w:pStyle w:val="a4"/>
      </w:pPr>
    </w:p>
    <w:p w:rsidR="00D54164" w:rsidRDefault="00D54164" w:rsidP="00D54164">
      <w:pPr>
        <w:pStyle w:val="a4"/>
      </w:pPr>
      <w:r>
        <w:rPr>
          <w:rFonts w:hint="eastAsia"/>
        </w:rPr>
        <w:t>記</w:t>
      </w:r>
    </w:p>
    <w:p w:rsidR="00D54164" w:rsidRDefault="00D54164" w:rsidP="00D5416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3"/>
        <w:gridCol w:w="2405"/>
        <w:gridCol w:w="6190"/>
      </w:tblGrid>
      <w:tr w:rsidR="00D54164" w:rsidTr="00514DA4">
        <w:trPr>
          <w:trHeight w:val="1417"/>
        </w:trPr>
        <w:tc>
          <w:tcPr>
            <w:tcW w:w="2988" w:type="dxa"/>
            <w:gridSpan w:val="2"/>
            <w:vAlign w:val="center"/>
          </w:tcPr>
          <w:p w:rsidR="00D54164" w:rsidRDefault="00D54164" w:rsidP="00D5416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54164">
              <w:rPr>
                <w:rFonts w:asciiTheme="minorEastAsia" w:hAnsiTheme="minorEastAsia" w:cs="ＭＳ Ｐゴシック" w:hint="eastAsia"/>
                <w:spacing w:val="45"/>
                <w:kern w:val="0"/>
                <w:szCs w:val="21"/>
                <w:fitText w:val="2310" w:id="1021536513"/>
              </w:rPr>
              <w:t>開発許可を受け</w:t>
            </w:r>
            <w:r w:rsidRPr="00D54164">
              <w:rPr>
                <w:rFonts w:asciiTheme="minorEastAsia" w:hAnsiTheme="minorEastAsia" w:cs="ＭＳ Ｐゴシック" w:hint="eastAsia"/>
                <w:kern w:val="0"/>
                <w:szCs w:val="21"/>
                <w:fitText w:val="2310" w:id="1021536513"/>
              </w:rPr>
              <w:t>た</w:t>
            </w:r>
          </w:p>
          <w:p w:rsidR="00D54164" w:rsidRDefault="00D54164" w:rsidP="00D5416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8D21FC">
              <w:rPr>
                <w:rFonts w:asciiTheme="minorEastAsia" w:hAnsiTheme="minorEastAsia" w:cs="ＭＳ Ｐゴシック" w:hint="eastAsia"/>
                <w:spacing w:val="45"/>
                <w:kern w:val="0"/>
                <w:szCs w:val="21"/>
                <w:fitText w:val="2310" w:id="1021536514"/>
              </w:rPr>
              <w:t>者の</w:t>
            </w:r>
            <w:r w:rsidR="008D21FC" w:rsidRPr="008D21FC">
              <w:rPr>
                <w:rFonts w:asciiTheme="minorEastAsia" w:hAnsiTheme="minorEastAsia" w:cs="ＭＳ Ｐゴシック" w:hint="eastAsia"/>
                <w:spacing w:val="45"/>
                <w:kern w:val="0"/>
                <w:szCs w:val="21"/>
                <w:fitText w:val="2310" w:id="1021536514"/>
              </w:rPr>
              <w:t>住所及び</w:t>
            </w:r>
            <w:r w:rsidRPr="008D21FC">
              <w:rPr>
                <w:rFonts w:asciiTheme="minorEastAsia" w:hAnsiTheme="minorEastAsia" w:cs="ＭＳ Ｐゴシック" w:hint="eastAsia"/>
                <w:spacing w:val="45"/>
                <w:kern w:val="0"/>
                <w:szCs w:val="21"/>
                <w:fitText w:val="2310" w:id="1021536514"/>
              </w:rPr>
              <w:t>名</w:t>
            </w:r>
            <w:r w:rsidRPr="008D21FC">
              <w:rPr>
                <w:rFonts w:asciiTheme="minorEastAsia" w:hAnsiTheme="minorEastAsia" w:cs="ＭＳ Ｐゴシック" w:hint="eastAsia"/>
                <w:kern w:val="0"/>
                <w:szCs w:val="21"/>
                <w:fitText w:val="2310" w:id="1021536514"/>
              </w:rPr>
              <w:t>称</w:t>
            </w:r>
          </w:p>
        </w:tc>
        <w:tc>
          <w:tcPr>
            <w:tcW w:w="6190" w:type="dxa"/>
            <w:vAlign w:val="center"/>
          </w:tcPr>
          <w:p w:rsidR="00D54164" w:rsidRDefault="00D54164" w:rsidP="00D5416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D54164" w:rsidTr="00514DA4">
        <w:trPr>
          <w:trHeight w:val="737"/>
        </w:trPr>
        <w:tc>
          <w:tcPr>
            <w:tcW w:w="2988" w:type="dxa"/>
            <w:gridSpan w:val="2"/>
            <w:vAlign w:val="center"/>
          </w:tcPr>
          <w:p w:rsidR="00D54164" w:rsidRDefault="008D21FC" w:rsidP="00D5416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14DA4">
              <w:rPr>
                <w:rFonts w:asciiTheme="minorEastAsia" w:hAnsiTheme="minorEastAsia" w:cs="ＭＳ Ｐゴシック" w:hint="eastAsia"/>
                <w:spacing w:val="60"/>
                <w:kern w:val="0"/>
                <w:szCs w:val="21"/>
                <w:fitText w:val="2310" w:id="1021538560"/>
              </w:rPr>
              <w:t>開発許可年月日</w:t>
            </w:r>
          </w:p>
        </w:tc>
        <w:tc>
          <w:tcPr>
            <w:tcW w:w="6190" w:type="dxa"/>
            <w:vAlign w:val="center"/>
          </w:tcPr>
          <w:p w:rsidR="00D54164" w:rsidRDefault="002F45F9" w:rsidP="00D5416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年　　　月　　　日</w:t>
            </w:r>
          </w:p>
        </w:tc>
      </w:tr>
      <w:tr w:rsidR="008D21FC" w:rsidTr="00514DA4">
        <w:trPr>
          <w:trHeight w:val="737"/>
        </w:trPr>
        <w:tc>
          <w:tcPr>
            <w:tcW w:w="2988" w:type="dxa"/>
            <w:gridSpan w:val="2"/>
            <w:vAlign w:val="center"/>
          </w:tcPr>
          <w:p w:rsidR="008D21FC" w:rsidRPr="008D21FC" w:rsidRDefault="008D21FC" w:rsidP="00D5416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8D21FC">
              <w:rPr>
                <w:rFonts w:asciiTheme="minorEastAsia" w:hAnsiTheme="minorEastAsia" w:cs="ＭＳ Ｐゴシック" w:hint="eastAsia"/>
                <w:spacing w:val="105"/>
                <w:kern w:val="0"/>
                <w:szCs w:val="21"/>
                <w:fitText w:val="2310" w:id="1021538816"/>
              </w:rPr>
              <w:t>開発許可番</w:t>
            </w:r>
            <w:r w:rsidRPr="008D21FC">
              <w:rPr>
                <w:rFonts w:asciiTheme="minorEastAsia" w:hAnsiTheme="minorEastAsia" w:cs="ＭＳ Ｐゴシック" w:hint="eastAsia"/>
                <w:kern w:val="0"/>
                <w:szCs w:val="21"/>
                <w:fitText w:val="2310" w:id="1021538816"/>
              </w:rPr>
              <w:t>号</w:t>
            </w:r>
          </w:p>
        </w:tc>
        <w:tc>
          <w:tcPr>
            <w:tcW w:w="6190" w:type="dxa"/>
            <w:vAlign w:val="center"/>
          </w:tcPr>
          <w:p w:rsidR="008D21FC" w:rsidRDefault="008D21FC" w:rsidP="00D5416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8D21FC" w:rsidTr="00514DA4">
        <w:trPr>
          <w:trHeight w:val="737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:rsidR="008D21FC" w:rsidRPr="008D21FC" w:rsidRDefault="008D21FC" w:rsidP="00D5416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14DA4">
              <w:rPr>
                <w:rFonts w:asciiTheme="minorEastAsia" w:hAnsiTheme="minorEastAsia" w:cs="ＭＳ Ｐゴシック" w:hint="eastAsia"/>
                <w:spacing w:val="15"/>
                <w:kern w:val="0"/>
                <w:szCs w:val="21"/>
                <w:fitText w:val="2310" w:id="1021539328"/>
              </w:rPr>
              <w:t>写しの交付申請部</w:t>
            </w:r>
            <w:r w:rsidRPr="00514DA4">
              <w:rPr>
                <w:rFonts w:asciiTheme="minorEastAsia" w:hAnsiTheme="minorEastAsia" w:cs="ＭＳ Ｐゴシック" w:hint="eastAsia"/>
                <w:spacing w:val="90"/>
                <w:kern w:val="0"/>
                <w:szCs w:val="21"/>
                <w:fitText w:val="2310" w:id="1021539328"/>
              </w:rPr>
              <w:t>数</w:t>
            </w:r>
          </w:p>
        </w:tc>
        <w:tc>
          <w:tcPr>
            <w:tcW w:w="6190" w:type="dxa"/>
            <w:tcBorders>
              <w:bottom w:val="single" w:sz="4" w:space="0" w:color="auto"/>
            </w:tcBorders>
            <w:vAlign w:val="center"/>
          </w:tcPr>
          <w:p w:rsidR="008D21FC" w:rsidRDefault="002F45F9" w:rsidP="00D5416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　　　　部</w:t>
            </w:r>
          </w:p>
        </w:tc>
      </w:tr>
      <w:tr w:rsidR="00D54164" w:rsidTr="00514DA4">
        <w:trPr>
          <w:trHeight w:val="1417"/>
        </w:trPr>
        <w:tc>
          <w:tcPr>
            <w:tcW w:w="2988" w:type="dxa"/>
            <w:gridSpan w:val="2"/>
            <w:tcBorders>
              <w:bottom w:val="double" w:sz="4" w:space="0" w:color="auto"/>
            </w:tcBorders>
            <w:vAlign w:val="center"/>
          </w:tcPr>
          <w:p w:rsidR="00D54164" w:rsidRDefault="008D21FC" w:rsidP="00D5416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14DA4">
              <w:rPr>
                <w:rFonts w:asciiTheme="minorEastAsia" w:hAnsiTheme="minorEastAsia" w:cs="ＭＳ Ｐゴシック" w:hint="eastAsia"/>
                <w:spacing w:val="240"/>
                <w:kern w:val="0"/>
                <w:szCs w:val="21"/>
                <w:fitText w:val="2310" w:id="1021539584"/>
              </w:rPr>
              <w:t>使用目</w:t>
            </w:r>
            <w:r w:rsidRPr="00514DA4">
              <w:rPr>
                <w:rFonts w:asciiTheme="minorEastAsia" w:hAnsiTheme="minorEastAsia" w:cs="ＭＳ Ｐゴシック" w:hint="eastAsia"/>
                <w:spacing w:val="15"/>
                <w:kern w:val="0"/>
                <w:szCs w:val="21"/>
                <w:fitText w:val="2310" w:id="1021539584"/>
              </w:rPr>
              <w:t>的</w:t>
            </w:r>
          </w:p>
        </w:tc>
        <w:tc>
          <w:tcPr>
            <w:tcW w:w="6190" w:type="dxa"/>
            <w:tcBorders>
              <w:bottom w:val="double" w:sz="4" w:space="0" w:color="auto"/>
            </w:tcBorders>
            <w:vAlign w:val="center"/>
          </w:tcPr>
          <w:p w:rsidR="00D54164" w:rsidRDefault="00D54164" w:rsidP="00D5416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8D21FC" w:rsidTr="002F45F9">
        <w:trPr>
          <w:cantSplit/>
          <w:trHeight w:val="1139"/>
        </w:trPr>
        <w:tc>
          <w:tcPr>
            <w:tcW w:w="583" w:type="dxa"/>
            <w:tcBorders>
              <w:top w:val="double" w:sz="4" w:space="0" w:color="auto"/>
            </w:tcBorders>
            <w:textDirection w:val="tbRlV"/>
            <w:vAlign w:val="center"/>
          </w:tcPr>
          <w:p w:rsidR="008D21FC" w:rsidRDefault="008D21FC" w:rsidP="008D21FC">
            <w:pPr>
              <w:widowControl/>
              <w:ind w:left="113" w:right="113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※処理欄</w:t>
            </w:r>
          </w:p>
        </w:tc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8D21FC" w:rsidRDefault="002F45F9" w:rsidP="002F45F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14DA4">
              <w:rPr>
                <w:rFonts w:asciiTheme="minorEastAsia" w:hAnsiTheme="minorEastAsia" w:cs="ＭＳ Ｐゴシック" w:hint="eastAsia"/>
                <w:spacing w:val="30"/>
                <w:kern w:val="0"/>
                <w:szCs w:val="21"/>
                <w:fitText w:val="1890" w:id="1021540608"/>
              </w:rPr>
              <w:t>交付申請手数料</w:t>
            </w:r>
          </w:p>
        </w:tc>
        <w:tc>
          <w:tcPr>
            <w:tcW w:w="6190" w:type="dxa"/>
            <w:tcBorders>
              <w:top w:val="double" w:sz="4" w:space="0" w:color="auto"/>
            </w:tcBorders>
            <w:vAlign w:val="center"/>
          </w:tcPr>
          <w:p w:rsidR="008D21FC" w:rsidRDefault="002F45F9" w:rsidP="00D5416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　　円</w:t>
            </w:r>
          </w:p>
        </w:tc>
      </w:tr>
    </w:tbl>
    <w:p w:rsidR="00D54164" w:rsidRPr="009874EC" w:rsidRDefault="002F45F9" w:rsidP="00D54164">
      <w:pPr>
        <w:widowControl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※欄には、記入しないでください。</w:t>
      </w:r>
    </w:p>
    <w:sectPr w:rsidR="00D54164" w:rsidRPr="009874EC" w:rsidSect="009B36E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59" w:rsidRDefault="00975359" w:rsidP="00975359">
      <w:r>
        <w:separator/>
      </w:r>
    </w:p>
  </w:endnote>
  <w:endnote w:type="continuationSeparator" w:id="0">
    <w:p w:rsidR="00975359" w:rsidRDefault="00975359" w:rsidP="0097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59" w:rsidRDefault="00975359" w:rsidP="00975359">
      <w:r>
        <w:separator/>
      </w:r>
    </w:p>
  </w:footnote>
  <w:footnote w:type="continuationSeparator" w:id="0">
    <w:p w:rsidR="00975359" w:rsidRDefault="00975359" w:rsidP="0097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EE"/>
    <w:rsid w:val="0015785F"/>
    <w:rsid w:val="001779D4"/>
    <w:rsid w:val="002F45F9"/>
    <w:rsid w:val="004D0049"/>
    <w:rsid w:val="00514DA4"/>
    <w:rsid w:val="008D21FC"/>
    <w:rsid w:val="00975359"/>
    <w:rsid w:val="009874EC"/>
    <w:rsid w:val="009B36EE"/>
    <w:rsid w:val="00AF039F"/>
    <w:rsid w:val="00B832B8"/>
    <w:rsid w:val="00D54164"/>
    <w:rsid w:val="00DC7CE0"/>
    <w:rsid w:val="00E4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4164"/>
    <w:pPr>
      <w:jc w:val="center"/>
    </w:pPr>
    <w:rPr>
      <w:rFonts w:asciiTheme="minorEastAsia" w:hAnsiTheme="minorEastAsia" w:cs="ＭＳ Ｐゴシック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D54164"/>
    <w:rPr>
      <w:rFonts w:asciiTheme="minorEastAsia" w:hAnsiTheme="minorEastAsia" w:cs="ＭＳ Ｐゴシック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54164"/>
    <w:pPr>
      <w:jc w:val="right"/>
    </w:pPr>
    <w:rPr>
      <w:rFonts w:asciiTheme="minorEastAsia" w:hAnsiTheme="minorEastAsia" w:cs="ＭＳ Ｐゴシック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D54164"/>
    <w:rPr>
      <w:rFonts w:asciiTheme="minorEastAsia" w:hAnsiTheme="minorEastAsia" w:cs="ＭＳ Ｐゴシック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F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5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53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5359"/>
  </w:style>
  <w:style w:type="paragraph" w:styleId="ac">
    <w:name w:val="footer"/>
    <w:basedOn w:val="a"/>
    <w:link w:val="ad"/>
    <w:uiPriority w:val="99"/>
    <w:unhideWhenUsed/>
    <w:rsid w:val="009753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5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4164"/>
    <w:pPr>
      <w:jc w:val="center"/>
    </w:pPr>
    <w:rPr>
      <w:rFonts w:asciiTheme="minorEastAsia" w:hAnsiTheme="minorEastAsia" w:cs="ＭＳ Ｐゴシック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D54164"/>
    <w:rPr>
      <w:rFonts w:asciiTheme="minorEastAsia" w:hAnsiTheme="minorEastAsia" w:cs="ＭＳ Ｐゴシック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54164"/>
    <w:pPr>
      <w:jc w:val="right"/>
    </w:pPr>
    <w:rPr>
      <w:rFonts w:asciiTheme="minorEastAsia" w:hAnsiTheme="minorEastAsia" w:cs="ＭＳ Ｐゴシック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D54164"/>
    <w:rPr>
      <w:rFonts w:asciiTheme="minorEastAsia" w:hAnsiTheme="minorEastAsia" w:cs="ＭＳ Ｐゴシック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F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5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53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5359"/>
  </w:style>
  <w:style w:type="paragraph" w:styleId="ac">
    <w:name w:val="footer"/>
    <w:basedOn w:val="a"/>
    <w:link w:val="ad"/>
    <w:uiPriority w:val="99"/>
    <w:unhideWhenUsed/>
    <w:rsid w:val="009753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0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18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88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4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1221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15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05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C437-1BC8-43F9-836A-554958FB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1638AA55</Template>
  <TotalTime>83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粒針　満</dc:creator>
  <cp:lastModifiedBy>粒針　満</cp:lastModifiedBy>
  <cp:revision>7</cp:revision>
  <cp:lastPrinted>2015-12-28T05:09:00Z</cp:lastPrinted>
  <dcterms:created xsi:type="dcterms:W3CDTF">2015-12-28T02:23:00Z</dcterms:created>
  <dcterms:modified xsi:type="dcterms:W3CDTF">2016-03-02T23:58:00Z</dcterms:modified>
</cp:coreProperties>
</file>