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8" w:rsidRPr="00051248" w:rsidRDefault="009D6169" w:rsidP="009D6169">
      <w:pPr>
        <w:jc w:val="center"/>
        <w:rPr>
          <w:rFonts w:asciiTheme="minorEastAsia" w:hAnsiTheme="minorEastAsia"/>
        </w:rPr>
      </w:pPr>
      <w:r w:rsidRPr="00051248">
        <w:rPr>
          <w:rFonts w:asciiTheme="minorEastAsia" w:hAnsiTheme="minorEastAsia" w:hint="eastAsia"/>
        </w:rPr>
        <w:t>平成２６年度</w:t>
      </w:r>
    </w:p>
    <w:p w:rsidR="009D6169" w:rsidRDefault="009D6169" w:rsidP="009D6169">
      <w:pPr>
        <w:jc w:val="center"/>
        <w:rPr>
          <w:rFonts w:asciiTheme="minorEastAsia" w:hAnsiTheme="minorEastAsia" w:hint="eastAsia"/>
        </w:rPr>
      </w:pPr>
      <w:r w:rsidRPr="00051248">
        <w:rPr>
          <w:rFonts w:asciiTheme="minorEastAsia" w:hAnsiTheme="minorEastAsia" w:hint="eastAsia"/>
        </w:rPr>
        <w:t>花巻市男女共同参画基本計画見直しにかかる意見交換会(第１回)</w:t>
      </w:r>
      <w:r w:rsidR="003943FF">
        <w:rPr>
          <w:rFonts w:asciiTheme="minorEastAsia" w:hAnsiTheme="minorEastAsia" w:hint="eastAsia"/>
        </w:rPr>
        <w:t>団体発言記録</w:t>
      </w:r>
    </w:p>
    <w:p w:rsidR="003943FF" w:rsidRPr="00051248" w:rsidRDefault="003943FF" w:rsidP="009D6169">
      <w:pPr>
        <w:jc w:val="center"/>
        <w:rPr>
          <w:rFonts w:asciiTheme="minorEastAsia" w:hAnsiTheme="minorEastAsia"/>
        </w:rPr>
      </w:pPr>
    </w:p>
    <w:p w:rsidR="009D6169" w:rsidRPr="00051248" w:rsidRDefault="009D6169" w:rsidP="00051248">
      <w:pPr>
        <w:ind w:firstLineChars="1300" w:firstLine="2730"/>
        <w:rPr>
          <w:rFonts w:asciiTheme="minorEastAsia" w:hAnsiTheme="minorEastAsia"/>
        </w:rPr>
      </w:pPr>
      <w:r w:rsidRPr="00051248">
        <w:rPr>
          <w:rFonts w:asciiTheme="minorEastAsia" w:hAnsiTheme="minorEastAsia" w:hint="eastAsia"/>
        </w:rPr>
        <w:t>日　時：平成２６年１１月２５日(火)　午前１０時～正午</w:t>
      </w:r>
    </w:p>
    <w:p w:rsidR="009D6169" w:rsidRPr="00051248" w:rsidRDefault="00051248" w:rsidP="00051248">
      <w:pPr>
        <w:ind w:firstLineChars="1300" w:firstLine="2730"/>
        <w:rPr>
          <w:rFonts w:asciiTheme="minorEastAsia" w:hAnsiTheme="minorEastAsia"/>
        </w:rPr>
      </w:pPr>
      <w:r>
        <w:rPr>
          <w:rFonts w:asciiTheme="minorEastAsia" w:hAnsiTheme="minorEastAsia" w:hint="eastAsia"/>
        </w:rPr>
        <w:t>場　所：花巻市生涯学園都市会館</w:t>
      </w:r>
      <w:r w:rsidR="009D6169" w:rsidRPr="00051248">
        <w:rPr>
          <w:rFonts w:asciiTheme="minorEastAsia" w:hAnsiTheme="minorEastAsia" w:hint="eastAsia"/>
        </w:rPr>
        <w:t>女性団体活動交流スペース</w:t>
      </w:r>
    </w:p>
    <w:p w:rsidR="00051248" w:rsidRDefault="00051248" w:rsidP="009D6169">
      <w:pPr>
        <w:rPr>
          <w:rFonts w:asciiTheme="minorEastAsia" w:hAnsiTheme="minorEastAsia"/>
        </w:rPr>
      </w:pPr>
    </w:p>
    <w:p w:rsidR="009D6169" w:rsidRPr="00051248" w:rsidRDefault="009D6169" w:rsidP="009D6169">
      <w:pPr>
        <w:rPr>
          <w:rFonts w:asciiTheme="minorEastAsia" w:hAnsiTheme="minorEastAsia"/>
        </w:rPr>
      </w:pPr>
      <w:r w:rsidRPr="00051248">
        <w:rPr>
          <w:rFonts w:asciiTheme="minorEastAsia" w:hAnsiTheme="minorEastAsia" w:hint="eastAsia"/>
        </w:rPr>
        <w:t>【出席団体・参加人数】７団体１６名</w:t>
      </w:r>
    </w:p>
    <w:p w:rsidR="009D6169" w:rsidRPr="00051248" w:rsidRDefault="009D6169">
      <w:pPr>
        <w:rPr>
          <w:rFonts w:asciiTheme="minorEastAsia" w:hAnsiTheme="minorEastAsia"/>
        </w:rPr>
      </w:pPr>
      <w:r w:rsidRPr="00051248">
        <w:rPr>
          <w:rFonts w:asciiTheme="minorEastAsia" w:hAnsiTheme="minorEastAsia" w:hint="eastAsia"/>
        </w:rPr>
        <w:t xml:space="preserve">　花巻市交通安全母の会連合会　２名、花巻市母親連絡会　３名、花巻市地域婦人団体協議会　２名、花巻市老人クラブ連合会花巻支部女性部　１名、花巻農業協同組合花巻地域女性部　３名、新日本婦人の会花巻支部　２名、女性センターを実現する会　３名</w:t>
      </w:r>
    </w:p>
    <w:p w:rsidR="009D6169" w:rsidRPr="00051248" w:rsidRDefault="009D6169">
      <w:pPr>
        <w:rPr>
          <w:rFonts w:asciiTheme="minorEastAsia" w:hAnsiTheme="minorEastAsia"/>
        </w:rPr>
      </w:pPr>
    </w:p>
    <w:p w:rsidR="009D6169" w:rsidRPr="00051248" w:rsidRDefault="009D6169">
      <w:pPr>
        <w:rPr>
          <w:rFonts w:asciiTheme="minorEastAsia" w:hAnsiTheme="minorEastAsia"/>
        </w:rPr>
      </w:pPr>
      <w:r w:rsidRPr="00051248">
        <w:rPr>
          <w:rFonts w:asciiTheme="minorEastAsia" w:hAnsiTheme="minorEastAsia" w:hint="eastAsia"/>
        </w:rPr>
        <w:t>【主な意見等】</w:t>
      </w:r>
    </w:p>
    <w:p w:rsidR="00A74B1B" w:rsidRPr="00051248" w:rsidRDefault="00366187">
      <w:pPr>
        <w:rPr>
          <w:rFonts w:asciiTheme="minorEastAsia" w:hAnsiTheme="minorEastAsia"/>
        </w:rPr>
      </w:pPr>
      <w:r w:rsidRPr="00051248">
        <w:rPr>
          <w:rFonts w:asciiTheme="minorEastAsia" w:hAnsiTheme="minorEastAsia" w:hint="eastAsia"/>
        </w:rPr>
        <w:t xml:space="preserve">　・農協の現状は、女性の正組合員や理事・参与を増やすため枠を設けている。そのため、</w:t>
      </w:r>
    </w:p>
    <w:p w:rsidR="00A74B1B" w:rsidRPr="00051248" w:rsidRDefault="00366187" w:rsidP="00A74B1B">
      <w:pPr>
        <w:ind w:firstLineChars="200" w:firstLine="420"/>
        <w:rPr>
          <w:rFonts w:asciiTheme="minorEastAsia" w:hAnsiTheme="minorEastAsia"/>
        </w:rPr>
      </w:pPr>
      <w:r w:rsidRPr="00051248">
        <w:rPr>
          <w:rFonts w:asciiTheme="minorEastAsia" w:hAnsiTheme="minorEastAsia" w:hint="eastAsia"/>
        </w:rPr>
        <w:t>以前よりは進んできている。女性総代も全体の１０％を目標として地域ごとに頑張っ</w:t>
      </w:r>
    </w:p>
    <w:p w:rsidR="00A74B1B" w:rsidRPr="00051248" w:rsidRDefault="00366187" w:rsidP="00A74B1B">
      <w:pPr>
        <w:ind w:firstLineChars="200" w:firstLine="420"/>
        <w:rPr>
          <w:rFonts w:asciiTheme="minorEastAsia" w:hAnsiTheme="minorEastAsia"/>
        </w:rPr>
      </w:pPr>
      <w:r w:rsidRPr="00051248">
        <w:rPr>
          <w:rFonts w:asciiTheme="minorEastAsia" w:hAnsiTheme="minorEastAsia" w:hint="eastAsia"/>
        </w:rPr>
        <w:t>ている。しかし、話し合いの時点で女性が入っていない状況にある。女性自身にも、</w:t>
      </w:r>
    </w:p>
    <w:p w:rsidR="00A74B1B" w:rsidRPr="00051248" w:rsidRDefault="00366187" w:rsidP="00A74B1B">
      <w:pPr>
        <w:ind w:firstLineChars="200" w:firstLine="420"/>
        <w:rPr>
          <w:rFonts w:asciiTheme="minorEastAsia" w:hAnsiTheme="minorEastAsia"/>
        </w:rPr>
      </w:pPr>
      <w:r w:rsidRPr="00051248">
        <w:rPr>
          <w:rFonts w:asciiTheme="minorEastAsia" w:hAnsiTheme="minorEastAsia" w:hint="eastAsia"/>
        </w:rPr>
        <w:t>自分が役をやっただけでなく、後継者のために道を開いてやるような努力なりが不足</w:t>
      </w:r>
    </w:p>
    <w:p w:rsidR="00A74B1B" w:rsidRPr="00051248" w:rsidRDefault="00366187" w:rsidP="00A74B1B">
      <w:pPr>
        <w:ind w:firstLineChars="200" w:firstLine="420"/>
        <w:rPr>
          <w:rFonts w:asciiTheme="minorEastAsia" w:hAnsiTheme="minorEastAsia"/>
        </w:rPr>
      </w:pPr>
      <w:r w:rsidRPr="00051248">
        <w:rPr>
          <w:rFonts w:asciiTheme="minorEastAsia" w:hAnsiTheme="minorEastAsia" w:hint="eastAsia"/>
        </w:rPr>
        <w:t>している。女性自身にも課題があると感じている。本人の意識と周囲の後押しが大事。</w:t>
      </w:r>
    </w:p>
    <w:p w:rsidR="00A74B1B" w:rsidRPr="00051248" w:rsidRDefault="00366187" w:rsidP="00A74B1B">
      <w:pPr>
        <w:ind w:firstLineChars="200" w:firstLine="420"/>
        <w:rPr>
          <w:rFonts w:asciiTheme="minorEastAsia" w:hAnsiTheme="minorEastAsia"/>
        </w:rPr>
      </w:pPr>
      <w:r w:rsidRPr="00051248">
        <w:rPr>
          <w:rFonts w:asciiTheme="minorEastAsia" w:hAnsiTheme="minorEastAsia" w:hint="eastAsia"/>
        </w:rPr>
        <w:t>農協の支店長は、２６支店中、女性の支店長は１０名。あらゆる面で</w:t>
      </w:r>
      <w:r w:rsidR="00A74B1B" w:rsidRPr="00051248">
        <w:rPr>
          <w:rFonts w:asciiTheme="minorEastAsia" w:hAnsiTheme="minorEastAsia" w:hint="eastAsia"/>
        </w:rPr>
        <w:t>男性女性が半々</w:t>
      </w:r>
    </w:p>
    <w:p w:rsidR="00A74B1B" w:rsidRPr="00051248" w:rsidRDefault="00A74B1B" w:rsidP="00A74B1B">
      <w:pPr>
        <w:ind w:firstLineChars="200" w:firstLine="420"/>
        <w:rPr>
          <w:rFonts w:asciiTheme="minorEastAsia" w:hAnsiTheme="minorEastAsia"/>
        </w:rPr>
      </w:pPr>
      <w:r w:rsidRPr="00051248">
        <w:rPr>
          <w:rFonts w:asciiTheme="minorEastAsia" w:hAnsiTheme="minorEastAsia" w:hint="eastAsia"/>
        </w:rPr>
        <w:t>になることで、お互いに住みやすい地域、働きやすい農協ができるのではないかと思</w:t>
      </w:r>
    </w:p>
    <w:p w:rsidR="009D6169" w:rsidRDefault="00A74B1B" w:rsidP="00A74B1B">
      <w:pPr>
        <w:ind w:firstLineChars="200" w:firstLine="420"/>
        <w:rPr>
          <w:rFonts w:asciiTheme="minorEastAsia" w:hAnsiTheme="minorEastAsia"/>
        </w:rPr>
      </w:pPr>
      <w:r w:rsidRPr="00051248">
        <w:rPr>
          <w:rFonts w:asciiTheme="minorEastAsia" w:hAnsiTheme="minorEastAsia" w:hint="eastAsia"/>
        </w:rPr>
        <w:t>う。(JA女性部　葛巻)</w:t>
      </w:r>
    </w:p>
    <w:p w:rsidR="00051248" w:rsidRPr="00051248" w:rsidRDefault="00051248" w:rsidP="00A74B1B">
      <w:pPr>
        <w:ind w:firstLineChars="200" w:firstLine="420"/>
        <w:rPr>
          <w:rFonts w:asciiTheme="minorEastAsia" w:hAnsiTheme="minorEastAsia"/>
        </w:rPr>
      </w:pPr>
    </w:p>
    <w:p w:rsidR="00ED15AD" w:rsidRPr="00051248" w:rsidRDefault="00A74B1B" w:rsidP="00A74B1B">
      <w:pPr>
        <w:rPr>
          <w:rFonts w:asciiTheme="minorEastAsia" w:hAnsiTheme="minorEastAsia"/>
        </w:rPr>
      </w:pPr>
      <w:r w:rsidRPr="00051248">
        <w:rPr>
          <w:rFonts w:asciiTheme="minorEastAsia" w:hAnsiTheme="minorEastAsia" w:hint="eastAsia"/>
        </w:rPr>
        <w:t xml:space="preserve">　・</w:t>
      </w:r>
      <w:r w:rsidR="00ED15AD" w:rsidRPr="00051248">
        <w:rPr>
          <w:rFonts w:asciiTheme="minorEastAsia" w:hAnsiTheme="minorEastAsia" w:hint="eastAsia"/>
        </w:rPr>
        <w:t>今は、男性女性だけの性別だけではないと取り上げられる時代になった。現計画を立</w:t>
      </w:r>
    </w:p>
    <w:p w:rsidR="00ED15AD" w:rsidRPr="00051248" w:rsidRDefault="00ED15AD" w:rsidP="00ED15AD">
      <w:pPr>
        <w:ind w:firstLineChars="200" w:firstLine="420"/>
        <w:rPr>
          <w:rFonts w:asciiTheme="minorEastAsia" w:hAnsiTheme="minorEastAsia"/>
        </w:rPr>
      </w:pPr>
      <w:r w:rsidRPr="00051248">
        <w:rPr>
          <w:rFonts w:asciiTheme="minorEastAsia" w:hAnsiTheme="minorEastAsia" w:hint="eastAsia"/>
        </w:rPr>
        <w:t>てた時点ではそういう思いがなかった。男女の差別というか、性別の差別を。計画の</w:t>
      </w:r>
    </w:p>
    <w:p w:rsidR="00FB7357" w:rsidRPr="00051248" w:rsidRDefault="00ED15AD" w:rsidP="00ED15AD">
      <w:pPr>
        <w:ind w:firstLineChars="200" w:firstLine="420"/>
        <w:rPr>
          <w:rFonts w:asciiTheme="minorEastAsia" w:hAnsiTheme="minorEastAsia"/>
        </w:rPr>
      </w:pPr>
      <w:r w:rsidRPr="00051248">
        <w:rPr>
          <w:rFonts w:asciiTheme="minorEastAsia" w:hAnsiTheme="minorEastAsia" w:hint="eastAsia"/>
        </w:rPr>
        <w:t>基本理念に入れてほしい。</w:t>
      </w:r>
      <w:r w:rsidR="00FB7357" w:rsidRPr="00051248">
        <w:rPr>
          <w:rFonts w:asciiTheme="minorEastAsia" w:hAnsiTheme="minorEastAsia" w:hint="eastAsia"/>
        </w:rPr>
        <w:t>女性がすべて産む性としてのとらえ方をやめるべきではな</w:t>
      </w:r>
    </w:p>
    <w:p w:rsidR="00A74B1B" w:rsidRDefault="00FB7357" w:rsidP="00ED15AD">
      <w:pPr>
        <w:ind w:firstLineChars="200" w:firstLine="420"/>
        <w:rPr>
          <w:rFonts w:asciiTheme="minorEastAsia" w:hAnsiTheme="minorEastAsia"/>
        </w:rPr>
      </w:pPr>
      <w:r w:rsidRPr="00051248">
        <w:rPr>
          <w:rFonts w:asciiTheme="minorEastAsia" w:hAnsiTheme="minorEastAsia" w:hint="eastAsia"/>
        </w:rPr>
        <w:t>いか。(女性センターを実現する会　穂高)</w:t>
      </w:r>
    </w:p>
    <w:p w:rsidR="00051248" w:rsidRPr="00051248" w:rsidRDefault="00051248" w:rsidP="00ED15AD">
      <w:pPr>
        <w:ind w:firstLineChars="200" w:firstLine="420"/>
        <w:rPr>
          <w:rFonts w:asciiTheme="minorEastAsia" w:hAnsiTheme="minorEastAsia"/>
        </w:rPr>
      </w:pPr>
    </w:p>
    <w:p w:rsidR="00FB7357" w:rsidRPr="00051248" w:rsidRDefault="00FB7357" w:rsidP="00FB7357">
      <w:pPr>
        <w:rPr>
          <w:rFonts w:asciiTheme="minorEastAsia" w:hAnsiTheme="minorEastAsia"/>
        </w:rPr>
      </w:pPr>
      <w:r w:rsidRPr="00051248">
        <w:rPr>
          <w:rFonts w:asciiTheme="minorEastAsia" w:hAnsiTheme="minorEastAsia" w:hint="eastAsia"/>
        </w:rPr>
        <w:t xml:space="preserve">　・国会で女性の身体に関する資料で産むべき性を目的としてとらえています。女性が生</w:t>
      </w:r>
    </w:p>
    <w:p w:rsidR="000832E0" w:rsidRPr="00051248" w:rsidRDefault="00FB7357" w:rsidP="00FB7357">
      <w:pPr>
        <w:ind w:firstLineChars="200" w:firstLine="420"/>
        <w:rPr>
          <w:rFonts w:asciiTheme="minorEastAsia" w:hAnsiTheme="minorEastAsia"/>
        </w:rPr>
      </w:pPr>
      <w:r w:rsidRPr="00051248">
        <w:rPr>
          <w:rFonts w:asciiTheme="minorEastAsia" w:hAnsiTheme="minorEastAsia" w:hint="eastAsia"/>
        </w:rPr>
        <w:t>みたいという気持ちから、基本理念から削除してほしい。</w:t>
      </w:r>
      <w:r w:rsidR="00A47D3E" w:rsidRPr="00051248">
        <w:rPr>
          <w:rFonts w:asciiTheme="minorEastAsia" w:hAnsiTheme="minorEastAsia" w:hint="eastAsia"/>
        </w:rPr>
        <w:t>男性は経済的に自立が要求</w:t>
      </w:r>
    </w:p>
    <w:p w:rsidR="000832E0" w:rsidRPr="00051248" w:rsidRDefault="00A47D3E" w:rsidP="00FB7357">
      <w:pPr>
        <w:ind w:firstLineChars="200" w:firstLine="420"/>
        <w:rPr>
          <w:rFonts w:asciiTheme="minorEastAsia" w:hAnsiTheme="minorEastAsia"/>
        </w:rPr>
      </w:pPr>
      <w:r w:rsidRPr="00051248">
        <w:rPr>
          <w:rFonts w:asciiTheme="minorEastAsia" w:hAnsiTheme="minorEastAsia" w:hint="eastAsia"/>
        </w:rPr>
        <w:t>される。女性にはいろいろな問題がある。基本理念の男女の精神的・経済的・生活的</w:t>
      </w:r>
    </w:p>
    <w:p w:rsidR="000832E0" w:rsidRPr="00051248" w:rsidRDefault="00A47D3E" w:rsidP="00FB7357">
      <w:pPr>
        <w:ind w:firstLineChars="200" w:firstLine="420"/>
        <w:rPr>
          <w:rFonts w:asciiTheme="minorEastAsia" w:hAnsiTheme="minorEastAsia"/>
        </w:rPr>
      </w:pPr>
      <w:r w:rsidRPr="00051248">
        <w:rPr>
          <w:rFonts w:asciiTheme="minorEastAsia" w:hAnsiTheme="minorEastAsia" w:hint="eastAsia"/>
        </w:rPr>
        <w:t>自立に男女を入れるのは問題がある。防災会議の中では女性委員が１・２人しかいな</w:t>
      </w:r>
    </w:p>
    <w:p w:rsidR="000832E0" w:rsidRPr="00051248" w:rsidRDefault="00A47D3E" w:rsidP="00FB7357">
      <w:pPr>
        <w:ind w:firstLineChars="200" w:firstLine="420"/>
        <w:rPr>
          <w:rFonts w:asciiTheme="minorEastAsia" w:hAnsiTheme="minorEastAsia"/>
        </w:rPr>
      </w:pPr>
      <w:r w:rsidRPr="00051248">
        <w:rPr>
          <w:rFonts w:asciiTheme="minorEastAsia" w:hAnsiTheme="minorEastAsia" w:hint="eastAsia"/>
        </w:rPr>
        <w:t>いので意見が言いにくい状況にある。担当職員も女性のところがある。学校現場では</w:t>
      </w:r>
    </w:p>
    <w:p w:rsidR="000832E0" w:rsidRPr="00051248" w:rsidRDefault="00A47D3E" w:rsidP="00FB7357">
      <w:pPr>
        <w:ind w:firstLineChars="200" w:firstLine="420"/>
        <w:rPr>
          <w:rFonts w:asciiTheme="minorEastAsia" w:hAnsiTheme="minorEastAsia"/>
        </w:rPr>
      </w:pPr>
      <w:r w:rsidRPr="00051248">
        <w:rPr>
          <w:rFonts w:asciiTheme="minorEastAsia" w:hAnsiTheme="minorEastAsia" w:hint="eastAsia"/>
        </w:rPr>
        <w:t>「父兄」という言葉が使われているが「父兄」という言葉がなぜおかしいかわかって</w:t>
      </w:r>
    </w:p>
    <w:p w:rsidR="008944A3" w:rsidRDefault="00A47D3E" w:rsidP="00FB7357">
      <w:pPr>
        <w:ind w:firstLineChars="200" w:firstLine="420"/>
        <w:rPr>
          <w:rFonts w:asciiTheme="minorEastAsia" w:hAnsiTheme="minorEastAsia" w:hint="eastAsia"/>
        </w:rPr>
      </w:pPr>
      <w:r w:rsidRPr="00051248">
        <w:rPr>
          <w:rFonts w:asciiTheme="minorEastAsia" w:hAnsiTheme="minorEastAsia" w:hint="eastAsia"/>
        </w:rPr>
        <w:t>いない。</w:t>
      </w:r>
      <w:r w:rsidR="00064D17" w:rsidRPr="00051248">
        <w:rPr>
          <w:rFonts w:asciiTheme="minorEastAsia" w:hAnsiTheme="minorEastAsia" w:hint="eastAsia"/>
        </w:rPr>
        <w:t>子どもの虐待</w:t>
      </w:r>
      <w:r w:rsidR="008944A3">
        <w:rPr>
          <w:rFonts w:asciiTheme="minorEastAsia" w:hAnsiTheme="minorEastAsia" w:hint="eastAsia"/>
        </w:rPr>
        <w:t>を</w:t>
      </w:r>
      <w:r w:rsidR="00064D17" w:rsidRPr="00051248">
        <w:rPr>
          <w:rFonts w:asciiTheme="minorEastAsia" w:hAnsiTheme="minorEastAsia" w:hint="eastAsia"/>
        </w:rPr>
        <w:t>出さないことに力を入れてほしい。市の審議会の募集には意</w:t>
      </w:r>
    </w:p>
    <w:p w:rsidR="008944A3" w:rsidRDefault="00064D17" w:rsidP="00FB7357">
      <w:pPr>
        <w:ind w:firstLineChars="200" w:firstLine="420"/>
        <w:rPr>
          <w:rFonts w:asciiTheme="minorEastAsia" w:hAnsiTheme="minorEastAsia" w:hint="eastAsia"/>
        </w:rPr>
      </w:pPr>
      <w:r w:rsidRPr="00051248">
        <w:rPr>
          <w:rFonts w:asciiTheme="minorEastAsia" w:hAnsiTheme="minorEastAsia" w:hint="eastAsia"/>
        </w:rPr>
        <w:t>識的に男女が入るようにしてほしい。男女共同参画の意識啓発と様々な制度を連携さ</w:t>
      </w:r>
    </w:p>
    <w:p w:rsidR="00FB7357" w:rsidRDefault="00064D17" w:rsidP="00FB7357">
      <w:pPr>
        <w:ind w:firstLineChars="200" w:firstLine="420"/>
        <w:rPr>
          <w:rFonts w:asciiTheme="minorEastAsia" w:hAnsiTheme="minorEastAsia"/>
        </w:rPr>
      </w:pPr>
      <w:r w:rsidRPr="00051248">
        <w:rPr>
          <w:rFonts w:asciiTheme="minorEastAsia" w:hAnsiTheme="minorEastAsia" w:hint="eastAsia"/>
        </w:rPr>
        <w:t>せて進めてほしい。</w:t>
      </w:r>
      <w:r w:rsidR="000832E0" w:rsidRPr="00051248">
        <w:rPr>
          <w:rFonts w:asciiTheme="minorEastAsia" w:hAnsiTheme="minorEastAsia" w:hint="eastAsia"/>
        </w:rPr>
        <w:t>(女性センターを実現する会　佐藤)</w:t>
      </w:r>
    </w:p>
    <w:p w:rsidR="008944A3" w:rsidRPr="00051248" w:rsidRDefault="008944A3" w:rsidP="00FB7357">
      <w:pPr>
        <w:ind w:firstLineChars="200" w:firstLine="420"/>
        <w:rPr>
          <w:rFonts w:asciiTheme="minorEastAsia" w:hAnsiTheme="minorEastAsia"/>
        </w:rPr>
      </w:pPr>
      <w:bookmarkStart w:id="0" w:name="_GoBack"/>
      <w:bookmarkEnd w:id="0"/>
    </w:p>
    <w:p w:rsidR="008944A3" w:rsidRDefault="00EE5ADE" w:rsidP="00EE5ADE">
      <w:pPr>
        <w:rPr>
          <w:rFonts w:asciiTheme="minorEastAsia" w:hAnsiTheme="minorEastAsia" w:hint="eastAsia"/>
        </w:rPr>
      </w:pPr>
      <w:r w:rsidRPr="00051248">
        <w:rPr>
          <w:rFonts w:asciiTheme="minorEastAsia" w:hAnsiTheme="minorEastAsia" w:hint="eastAsia"/>
        </w:rPr>
        <w:lastRenderedPageBreak/>
        <w:t xml:space="preserve">　・</w:t>
      </w:r>
      <w:r w:rsidR="00516B6D" w:rsidRPr="00051248">
        <w:rPr>
          <w:rFonts w:asciiTheme="minorEastAsia" w:hAnsiTheme="minorEastAsia" w:hint="eastAsia"/>
        </w:rPr>
        <w:t>まちづくりに参加する市民の割合</w:t>
      </w:r>
      <w:r w:rsidR="008944A3">
        <w:rPr>
          <w:rFonts w:asciiTheme="minorEastAsia" w:hAnsiTheme="minorEastAsia" w:hint="eastAsia"/>
        </w:rPr>
        <w:t>は</w:t>
      </w:r>
      <w:r w:rsidR="00516B6D" w:rsidRPr="00051248">
        <w:rPr>
          <w:rFonts w:asciiTheme="minorEastAsia" w:hAnsiTheme="minorEastAsia" w:hint="eastAsia"/>
        </w:rPr>
        <w:t>81.2%であるが自分の地区で</w:t>
      </w:r>
      <w:r w:rsidR="008944A3">
        <w:rPr>
          <w:rFonts w:asciiTheme="minorEastAsia" w:hAnsiTheme="minorEastAsia" w:hint="eastAsia"/>
        </w:rPr>
        <w:t>は</w:t>
      </w:r>
      <w:r w:rsidR="00516B6D" w:rsidRPr="00051248">
        <w:rPr>
          <w:rFonts w:asciiTheme="minorEastAsia" w:hAnsiTheme="minorEastAsia" w:hint="eastAsia"/>
        </w:rPr>
        <w:t>参加する女性は少な</w:t>
      </w:r>
    </w:p>
    <w:p w:rsidR="00EE5ADE" w:rsidRDefault="00516B6D" w:rsidP="008944A3">
      <w:pPr>
        <w:ind w:firstLineChars="200" w:firstLine="420"/>
        <w:rPr>
          <w:rFonts w:asciiTheme="minorEastAsia" w:hAnsiTheme="minorEastAsia"/>
        </w:rPr>
      </w:pPr>
      <w:r w:rsidRPr="00051248">
        <w:rPr>
          <w:rFonts w:asciiTheme="minorEastAsia" w:hAnsiTheme="minorEastAsia" w:hint="eastAsia"/>
        </w:rPr>
        <w:t>い。(交通安全母の会　伊藤)</w:t>
      </w:r>
    </w:p>
    <w:p w:rsidR="00051248" w:rsidRPr="008944A3" w:rsidRDefault="00051248" w:rsidP="00516B6D">
      <w:pPr>
        <w:ind w:firstLineChars="200" w:firstLine="420"/>
        <w:rPr>
          <w:rFonts w:asciiTheme="minorEastAsia" w:hAnsiTheme="minorEastAsia"/>
        </w:rPr>
      </w:pPr>
    </w:p>
    <w:p w:rsidR="00C81156" w:rsidRPr="00051248" w:rsidRDefault="00FB7357" w:rsidP="00FB7357">
      <w:pPr>
        <w:rPr>
          <w:rFonts w:asciiTheme="minorEastAsia" w:hAnsiTheme="minorEastAsia"/>
        </w:rPr>
      </w:pPr>
      <w:r w:rsidRPr="00051248">
        <w:rPr>
          <w:rFonts w:asciiTheme="minorEastAsia" w:hAnsiTheme="minorEastAsia" w:hint="eastAsia"/>
        </w:rPr>
        <w:t xml:space="preserve">　</w:t>
      </w:r>
      <w:r w:rsidR="008944A3">
        <w:rPr>
          <w:rFonts w:asciiTheme="minorEastAsia" w:hAnsiTheme="minorEastAsia" w:hint="eastAsia"/>
        </w:rPr>
        <w:t>・市政</w:t>
      </w:r>
      <w:r w:rsidR="00516B6D" w:rsidRPr="00051248">
        <w:rPr>
          <w:rFonts w:asciiTheme="minorEastAsia" w:hAnsiTheme="minorEastAsia" w:hint="eastAsia"/>
        </w:rPr>
        <w:t>懇談会でも女性の参加者が少ない。コミュニティ会議の役員も男性が多い。</w:t>
      </w:r>
      <w:r w:rsidR="00C81156" w:rsidRPr="00051248">
        <w:rPr>
          <w:rFonts w:asciiTheme="minorEastAsia" w:hAnsiTheme="minorEastAsia" w:hint="eastAsia"/>
        </w:rPr>
        <w:t>男女</w:t>
      </w:r>
    </w:p>
    <w:p w:rsidR="00FB7357" w:rsidRDefault="00C81156" w:rsidP="00C81156">
      <w:pPr>
        <w:ind w:firstLineChars="200" w:firstLine="420"/>
        <w:rPr>
          <w:rFonts w:asciiTheme="minorEastAsia" w:hAnsiTheme="minorEastAsia"/>
        </w:rPr>
      </w:pPr>
      <w:r w:rsidRPr="00051248">
        <w:rPr>
          <w:rFonts w:asciiTheme="minorEastAsia" w:hAnsiTheme="minorEastAsia" w:hint="eastAsia"/>
        </w:rPr>
        <w:t>共同参画推進員に男性が少ない。(JA女性部　葛巻)</w:t>
      </w:r>
    </w:p>
    <w:p w:rsidR="00051248" w:rsidRPr="00051248" w:rsidRDefault="00051248" w:rsidP="00C81156">
      <w:pPr>
        <w:ind w:firstLineChars="200" w:firstLine="420"/>
        <w:rPr>
          <w:rFonts w:asciiTheme="minorEastAsia" w:hAnsiTheme="minorEastAsia"/>
        </w:rPr>
      </w:pPr>
    </w:p>
    <w:p w:rsidR="00FE1472" w:rsidRPr="00051248" w:rsidRDefault="00C81156" w:rsidP="00C81156">
      <w:pPr>
        <w:rPr>
          <w:rFonts w:asciiTheme="minorEastAsia" w:hAnsiTheme="minorEastAsia"/>
        </w:rPr>
      </w:pPr>
      <w:r w:rsidRPr="00051248">
        <w:rPr>
          <w:rFonts w:asciiTheme="minorEastAsia" w:hAnsiTheme="minorEastAsia" w:hint="eastAsia"/>
        </w:rPr>
        <w:t xml:space="preserve">　・</w:t>
      </w:r>
      <w:r w:rsidR="00FE1472" w:rsidRPr="00051248">
        <w:rPr>
          <w:rFonts w:asciiTheme="minorEastAsia" w:hAnsiTheme="minorEastAsia" w:hint="eastAsia"/>
        </w:rPr>
        <w:t>コミュニティ会議は女性がいない。まちづくりがなぜ男女共同参画なのか視点が見え</w:t>
      </w:r>
    </w:p>
    <w:p w:rsidR="00FE1472" w:rsidRPr="00051248" w:rsidRDefault="00FE1472" w:rsidP="00FE1472">
      <w:pPr>
        <w:ind w:firstLineChars="200" w:firstLine="420"/>
        <w:rPr>
          <w:rFonts w:asciiTheme="minorEastAsia" w:hAnsiTheme="minorEastAsia"/>
        </w:rPr>
      </w:pPr>
      <w:r w:rsidRPr="00051248">
        <w:rPr>
          <w:rFonts w:asciiTheme="minorEastAsia" w:hAnsiTheme="minorEastAsia" w:hint="eastAsia"/>
        </w:rPr>
        <w:t>ない。市の部署から男女共同参画係がなくなったのは市民に訴える力が弱い。女性団</w:t>
      </w:r>
    </w:p>
    <w:p w:rsidR="00FE1472" w:rsidRPr="00051248" w:rsidRDefault="00FE1472" w:rsidP="00FE1472">
      <w:pPr>
        <w:ind w:firstLineChars="200" w:firstLine="420"/>
        <w:rPr>
          <w:rFonts w:asciiTheme="minorEastAsia" w:hAnsiTheme="minorEastAsia"/>
        </w:rPr>
      </w:pPr>
      <w:r w:rsidRPr="00051248">
        <w:rPr>
          <w:rFonts w:asciiTheme="minorEastAsia" w:hAnsiTheme="minorEastAsia" w:hint="eastAsia"/>
        </w:rPr>
        <w:t>体ネットワークの会から審議会に団体推薦することがいいのではないか</w:t>
      </w:r>
      <w:r w:rsidR="008944A3">
        <w:rPr>
          <w:rFonts w:asciiTheme="minorEastAsia" w:hAnsiTheme="minorEastAsia" w:hint="eastAsia"/>
        </w:rPr>
        <w:t>。</w:t>
      </w:r>
    </w:p>
    <w:p w:rsidR="00C81156" w:rsidRDefault="00FE1472" w:rsidP="00FE1472">
      <w:pPr>
        <w:ind w:firstLineChars="200" w:firstLine="420"/>
        <w:rPr>
          <w:rFonts w:asciiTheme="minorEastAsia" w:hAnsiTheme="minorEastAsia"/>
        </w:rPr>
      </w:pPr>
      <w:r w:rsidRPr="00051248">
        <w:rPr>
          <w:rFonts w:asciiTheme="minorEastAsia" w:hAnsiTheme="minorEastAsia" w:hint="eastAsia"/>
        </w:rPr>
        <w:t>(女性センターを実現する会　穂高)</w:t>
      </w:r>
    </w:p>
    <w:p w:rsidR="00051248" w:rsidRPr="00051248" w:rsidRDefault="00051248" w:rsidP="00FE1472">
      <w:pPr>
        <w:ind w:firstLineChars="200" w:firstLine="420"/>
        <w:rPr>
          <w:rFonts w:asciiTheme="minorEastAsia" w:hAnsiTheme="minorEastAsia"/>
        </w:rPr>
      </w:pPr>
    </w:p>
    <w:p w:rsidR="00E71576" w:rsidRPr="00051248" w:rsidRDefault="00FE1472" w:rsidP="00FE1472">
      <w:pPr>
        <w:rPr>
          <w:rFonts w:asciiTheme="minorEastAsia" w:hAnsiTheme="minorEastAsia"/>
        </w:rPr>
      </w:pPr>
      <w:r w:rsidRPr="00051248">
        <w:rPr>
          <w:rFonts w:asciiTheme="minorEastAsia" w:hAnsiTheme="minorEastAsia" w:hint="eastAsia"/>
        </w:rPr>
        <w:t xml:space="preserve">　・</w:t>
      </w:r>
      <w:r w:rsidR="008944A3">
        <w:rPr>
          <w:rFonts w:asciiTheme="minorEastAsia" w:hAnsiTheme="minorEastAsia" w:hint="eastAsia"/>
        </w:rPr>
        <w:t>先進国ではクオ</w:t>
      </w:r>
      <w:r w:rsidR="00E71576" w:rsidRPr="00051248">
        <w:rPr>
          <w:rFonts w:asciiTheme="minorEastAsia" w:hAnsiTheme="minorEastAsia" w:hint="eastAsia"/>
        </w:rPr>
        <w:t>ータ制をとっているところがほとんどでそこは必要だと思う。</w:t>
      </w:r>
    </w:p>
    <w:p w:rsidR="00FE1472" w:rsidRDefault="00E71576" w:rsidP="00E71576">
      <w:pPr>
        <w:ind w:firstLineChars="200" w:firstLine="420"/>
        <w:rPr>
          <w:rFonts w:asciiTheme="minorEastAsia" w:hAnsiTheme="minorEastAsia"/>
        </w:rPr>
      </w:pPr>
      <w:r w:rsidRPr="00051248">
        <w:rPr>
          <w:rFonts w:asciiTheme="minorEastAsia" w:hAnsiTheme="minorEastAsia" w:hint="eastAsia"/>
        </w:rPr>
        <w:t>(女性センターを実現する会　佐藤)</w:t>
      </w:r>
    </w:p>
    <w:p w:rsidR="00051248" w:rsidRPr="00051248" w:rsidRDefault="00051248" w:rsidP="00E71576">
      <w:pPr>
        <w:ind w:firstLineChars="200" w:firstLine="420"/>
        <w:rPr>
          <w:rFonts w:asciiTheme="minorEastAsia" w:hAnsiTheme="minorEastAsia"/>
        </w:rPr>
      </w:pPr>
    </w:p>
    <w:p w:rsidR="00E71576" w:rsidRPr="00051248" w:rsidRDefault="00E71576" w:rsidP="00E71576">
      <w:pPr>
        <w:rPr>
          <w:rFonts w:asciiTheme="minorEastAsia" w:hAnsiTheme="minorEastAsia"/>
        </w:rPr>
      </w:pPr>
      <w:r w:rsidRPr="00051248">
        <w:rPr>
          <w:rFonts w:asciiTheme="minorEastAsia" w:hAnsiTheme="minorEastAsia" w:hint="eastAsia"/>
        </w:rPr>
        <w:t xml:space="preserve">　・地域婦人団体協議会では、男女共同参画を推進していくことを毎年行っている。ボラ</w:t>
      </w:r>
    </w:p>
    <w:p w:rsidR="00E71576" w:rsidRDefault="00E71576" w:rsidP="00E71576">
      <w:pPr>
        <w:ind w:leftChars="200" w:left="420"/>
        <w:rPr>
          <w:rFonts w:asciiTheme="minorEastAsia" w:hAnsiTheme="minorEastAsia"/>
        </w:rPr>
      </w:pPr>
      <w:r w:rsidRPr="00051248">
        <w:rPr>
          <w:rFonts w:asciiTheme="minorEastAsia" w:hAnsiTheme="minorEastAsia" w:hint="eastAsia"/>
        </w:rPr>
        <w:t>ンティアなどへの参加については、もっとＰＲしていけばもっとできると思う。子どもの居場所づくりについても小さな単位で作ったり、PRしていけば100%に近づけることは不可能ではないと思う。(地域婦人団体協議会　小原)</w:t>
      </w:r>
    </w:p>
    <w:p w:rsidR="00051248" w:rsidRPr="00051248" w:rsidRDefault="00051248" w:rsidP="00E71576">
      <w:pPr>
        <w:ind w:leftChars="200" w:left="420"/>
        <w:rPr>
          <w:rFonts w:asciiTheme="minorEastAsia" w:hAnsiTheme="minorEastAsia"/>
        </w:rPr>
      </w:pPr>
    </w:p>
    <w:p w:rsidR="00E71576" w:rsidRPr="00051248" w:rsidRDefault="00E71576" w:rsidP="00E71576">
      <w:pPr>
        <w:rPr>
          <w:rFonts w:asciiTheme="minorEastAsia" w:hAnsiTheme="minorEastAsia"/>
        </w:rPr>
      </w:pPr>
      <w:r w:rsidRPr="00051248">
        <w:rPr>
          <w:rFonts w:asciiTheme="minorEastAsia" w:hAnsiTheme="minorEastAsia" w:hint="eastAsia"/>
        </w:rPr>
        <w:t xml:space="preserve">　・成果指標は、途中で変わったりしないよう留意する必要がある。年度途中で男女共同</w:t>
      </w:r>
    </w:p>
    <w:p w:rsidR="00E71576" w:rsidRDefault="00E71576" w:rsidP="00E71576">
      <w:pPr>
        <w:ind w:firstLineChars="200" w:firstLine="420"/>
        <w:rPr>
          <w:rFonts w:asciiTheme="minorEastAsia" w:hAnsiTheme="minorEastAsia"/>
        </w:rPr>
      </w:pPr>
      <w:r w:rsidRPr="00051248">
        <w:rPr>
          <w:rFonts w:asciiTheme="minorEastAsia" w:hAnsiTheme="minorEastAsia" w:hint="eastAsia"/>
        </w:rPr>
        <w:t>参画の担当者が変わるのは好ましくない。(交通安全母の会　日下)</w:t>
      </w:r>
    </w:p>
    <w:p w:rsidR="00051248" w:rsidRPr="00051248" w:rsidRDefault="00051248" w:rsidP="00E71576">
      <w:pPr>
        <w:ind w:firstLineChars="200" w:firstLine="420"/>
        <w:rPr>
          <w:rFonts w:asciiTheme="minorEastAsia" w:hAnsiTheme="minorEastAsia"/>
        </w:rPr>
      </w:pPr>
    </w:p>
    <w:p w:rsidR="00257A2C" w:rsidRPr="00051248" w:rsidRDefault="00E71576" w:rsidP="00E71576">
      <w:pPr>
        <w:rPr>
          <w:rFonts w:asciiTheme="minorEastAsia" w:hAnsiTheme="minorEastAsia"/>
        </w:rPr>
      </w:pPr>
      <w:r w:rsidRPr="00051248">
        <w:rPr>
          <w:rFonts w:asciiTheme="minorEastAsia" w:hAnsiTheme="minorEastAsia" w:hint="eastAsia"/>
        </w:rPr>
        <w:t xml:space="preserve">　・</w:t>
      </w:r>
      <w:r w:rsidR="00257A2C" w:rsidRPr="00051248">
        <w:rPr>
          <w:rFonts w:asciiTheme="minorEastAsia" w:hAnsiTheme="minorEastAsia" w:hint="eastAsia"/>
        </w:rPr>
        <w:t>女性が我慢して暮らしているのが見えていないのではないか。生活が少しでも良くな</w:t>
      </w:r>
    </w:p>
    <w:p w:rsidR="00E71576" w:rsidRDefault="00257A2C" w:rsidP="00257A2C">
      <w:pPr>
        <w:ind w:leftChars="200" w:left="420"/>
        <w:rPr>
          <w:rFonts w:asciiTheme="minorEastAsia" w:hAnsiTheme="minorEastAsia"/>
        </w:rPr>
      </w:pPr>
      <w:r w:rsidRPr="00051248">
        <w:rPr>
          <w:rFonts w:asciiTheme="minorEastAsia" w:hAnsiTheme="minorEastAsia" w:hint="eastAsia"/>
        </w:rPr>
        <w:t>るような政策などを実施してほしいし応援したい。このような会議を何回も開き意見を聞き、政策に反映させることが必要だと思う。(母親連絡会　藤井)</w:t>
      </w:r>
    </w:p>
    <w:p w:rsidR="00051248" w:rsidRPr="00051248" w:rsidRDefault="00051248" w:rsidP="00257A2C">
      <w:pPr>
        <w:ind w:leftChars="200" w:left="420"/>
        <w:rPr>
          <w:rFonts w:asciiTheme="minorEastAsia" w:hAnsiTheme="minorEastAsia"/>
        </w:rPr>
      </w:pPr>
    </w:p>
    <w:p w:rsidR="00973090" w:rsidRPr="00051248" w:rsidRDefault="00257A2C" w:rsidP="00257A2C">
      <w:pPr>
        <w:rPr>
          <w:rFonts w:asciiTheme="minorEastAsia" w:hAnsiTheme="minorEastAsia"/>
        </w:rPr>
      </w:pPr>
      <w:r w:rsidRPr="00051248">
        <w:rPr>
          <w:rFonts w:asciiTheme="minorEastAsia" w:hAnsiTheme="minorEastAsia" w:hint="eastAsia"/>
        </w:rPr>
        <w:t xml:space="preserve">　・</w:t>
      </w:r>
      <w:r w:rsidR="00973090" w:rsidRPr="00051248">
        <w:rPr>
          <w:rFonts w:asciiTheme="minorEastAsia" w:hAnsiTheme="minorEastAsia" w:hint="eastAsia"/>
        </w:rPr>
        <w:t>自分は男女共同参画の意識が低く、市政懇談会などにもっと参加すれば行政がわかる</w:t>
      </w:r>
    </w:p>
    <w:p w:rsidR="00973090" w:rsidRPr="00051248" w:rsidRDefault="00973090" w:rsidP="00973090">
      <w:pPr>
        <w:ind w:firstLineChars="200" w:firstLine="420"/>
        <w:rPr>
          <w:rFonts w:asciiTheme="minorEastAsia" w:hAnsiTheme="minorEastAsia"/>
        </w:rPr>
      </w:pPr>
      <w:r w:rsidRPr="00051248">
        <w:rPr>
          <w:rFonts w:asciiTheme="minorEastAsia" w:hAnsiTheme="minorEastAsia" w:hint="eastAsia"/>
        </w:rPr>
        <w:t>と反省している。自分の地域をまずは変えていきたい。</w:t>
      </w:r>
    </w:p>
    <w:p w:rsidR="00257A2C" w:rsidRDefault="00973090" w:rsidP="00973090">
      <w:pPr>
        <w:ind w:firstLineChars="200" w:firstLine="420"/>
        <w:rPr>
          <w:rFonts w:asciiTheme="minorEastAsia" w:hAnsiTheme="minorEastAsia"/>
        </w:rPr>
      </w:pPr>
      <w:r w:rsidRPr="00051248">
        <w:rPr>
          <w:rFonts w:asciiTheme="minorEastAsia" w:hAnsiTheme="minorEastAsia" w:hint="eastAsia"/>
        </w:rPr>
        <w:t>(老人クラブ連合会女性部　小松原)</w:t>
      </w:r>
    </w:p>
    <w:p w:rsidR="00051248" w:rsidRPr="00051248" w:rsidRDefault="00051248" w:rsidP="00973090">
      <w:pPr>
        <w:ind w:firstLineChars="200" w:firstLine="420"/>
        <w:rPr>
          <w:rFonts w:asciiTheme="minorEastAsia" w:hAnsiTheme="minorEastAsia"/>
        </w:rPr>
      </w:pPr>
    </w:p>
    <w:p w:rsidR="00973090" w:rsidRPr="00051248" w:rsidRDefault="00973090" w:rsidP="00973090">
      <w:pPr>
        <w:rPr>
          <w:rFonts w:asciiTheme="minorEastAsia" w:hAnsiTheme="minorEastAsia"/>
        </w:rPr>
      </w:pPr>
      <w:r w:rsidRPr="00051248">
        <w:rPr>
          <w:rFonts w:asciiTheme="minorEastAsia" w:hAnsiTheme="minorEastAsia" w:hint="eastAsia"/>
        </w:rPr>
        <w:t xml:space="preserve">　・国の政策変更などにより計画を見直さなければならない時には見直すようにしてほし</w:t>
      </w:r>
    </w:p>
    <w:p w:rsidR="00973090" w:rsidRDefault="00973090" w:rsidP="00973090">
      <w:pPr>
        <w:ind w:firstLineChars="200" w:firstLine="420"/>
        <w:rPr>
          <w:rFonts w:asciiTheme="minorEastAsia" w:hAnsiTheme="minorEastAsia"/>
        </w:rPr>
      </w:pPr>
      <w:r w:rsidRPr="00051248">
        <w:rPr>
          <w:rFonts w:asciiTheme="minorEastAsia" w:hAnsiTheme="minorEastAsia" w:hint="eastAsia"/>
        </w:rPr>
        <w:t>い。(女性センターを実現する会　佐藤)</w:t>
      </w:r>
    </w:p>
    <w:p w:rsidR="00051248" w:rsidRPr="00051248" w:rsidRDefault="00051248" w:rsidP="00973090">
      <w:pPr>
        <w:ind w:firstLineChars="200" w:firstLine="420"/>
        <w:rPr>
          <w:rFonts w:asciiTheme="minorEastAsia" w:hAnsiTheme="minorEastAsia"/>
        </w:rPr>
      </w:pPr>
    </w:p>
    <w:p w:rsidR="00973090" w:rsidRPr="00051248" w:rsidRDefault="00973090" w:rsidP="00973090">
      <w:pPr>
        <w:rPr>
          <w:rFonts w:asciiTheme="minorEastAsia" w:hAnsiTheme="minorEastAsia"/>
        </w:rPr>
      </w:pPr>
      <w:r w:rsidRPr="00051248">
        <w:rPr>
          <w:rFonts w:asciiTheme="minorEastAsia" w:hAnsiTheme="minorEastAsia" w:hint="eastAsia"/>
        </w:rPr>
        <w:t xml:space="preserve">　・広報に掲載している男女共同参画に関する記事を充実していってほしい。「父兄」や「主</w:t>
      </w:r>
    </w:p>
    <w:p w:rsidR="00973090" w:rsidRPr="00051248" w:rsidRDefault="00973090" w:rsidP="00973090">
      <w:pPr>
        <w:ind w:firstLineChars="200" w:firstLine="420"/>
        <w:rPr>
          <w:rFonts w:asciiTheme="minorEastAsia" w:hAnsiTheme="minorEastAsia"/>
        </w:rPr>
      </w:pPr>
      <w:r w:rsidRPr="00051248">
        <w:rPr>
          <w:rFonts w:asciiTheme="minorEastAsia" w:hAnsiTheme="minorEastAsia" w:hint="eastAsia"/>
        </w:rPr>
        <w:t>人」などの言葉にも気を付けるきっかけになればいいと思う。</w:t>
      </w:r>
    </w:p>
    <w:p w:rsidR="00973090" w:rsidRPr="00051248" w:rsidRDefault="00973090" w:rsidP="00973090">
      <w:pPr>
        <w:ind w:firstLineChars="200" w:firstLine="420"/>
        <w:rPr>
          <w:rFonts w:asciiTheme="minorEastAsia" w:hAnsiTheme="minorEastAsia"/>
        </w:rPr>
      </w:pPr>
      <w:r w:rsidRPr="00051248">
        <w:rPr>
          <w:rFonts w:asciiTheme="minorEastAsia" w:hAnsiTheme="minorEastAsia" w:hint="eastAsia"/>
        </w:rPr>
        <w:t>(女性センターを実現する会　穂高)</w:t>
      </w:r>
    </w:p>
    <w:p w:rsidR="008944A3" w:rsidRDefault="00973090" w:rsidP="008944A3">
      <w:pPr>
        <w:ind w:firstLineChars="100" w:firstLine="210"/>
        <w:rPr>
          <w:rFonts w:asciiTheme="minorEastAsia" w:hAnsiTheme="minorEastAsia" w:hint="eastAsia"/>
        </w:rPr>
      </w:pPr>
      <w:r w:rsidRPr="00051248">
        <w:rPr>
          <w:rFonts w:asciiTheme="minorEastAsia" w:hAnsiTheme="minorEastAsia" w:hint="eastAsia"/>
        </w:rPr>
        <w:lastRenderedPageBreak/>
        <w:t>・</w:t>
      </w:r>
      <w:r w:rsidR="00D14A61" w:rsidRPr="00051248">
        <w:rPr>
          <w:rFonts w:asciiTheme="minorEastAsia" w:hAnsiTheme="minorEastAsia" w:hint="eastAsia"/>
        </w:rPr>
        <w:t>子ども課など</w:t>
      </w:r>
      <w:r w:rsidRPr="00051248">
        <w:rPr>
          <w:rFonts w:asciiTheme="minorEastAsia" w:hAnsiTheme="minorEastAsia" w:hint="eastAsia"/>
        </w:rPr>
        <w:t>市の各課でももっと連携をしてほしい。</w:t>
      </w:r>
    </w:p>
    <w:p w:rsidR="00D14A61" w:rsidRDefault="00D14A61" w:rsidP="008944A3">
      <w:pPr>
        <w:ind w:firstLineChars="200" w:firstLine="420"/>
        <w:rPr>
          <w:rFonts w:asciiTheme="minorEastAsia" w:hAnsiTheme="minorEastAsia"/>
        </w:rPr>
      </w:pPr>
      <w:r w:rsidRPr="00051248">
        <w:rPr>
          <w:rFonts w:asciiTheme="minorEastAsia" w:hAnsiTheme="minorEastAsia" w:hint="eastAsia"/>
        </w:rPr>
        <w:t>(女性センターを実現する会　佐藤)</w:t>
      </w:r>
    </w:p>
    <w:p w:rsidR="00051248" w:rsidRPr="00051248" w:rsidRDefault="00051248" w:rsidP="00D14A61">
      <w:pPr>
        <w:ind w:firstLineChars="200" w:firstLine="420"/>
        <w:rPr>
          <w:rFonts w:asciiTheme="minorEastAsia" w:hAnsiTheme="minorEastAsia"/>
        </w:rPr>
      </w:pPr>
    </w:p>
    <w:p w:rsidR="008944A3" w:rsidRDefault="00D14A61" w:rsidP="008944A3">
      <w:pPr>
        <w:ind w:firstLineChars="100" w:firstLine="210"/>
        <w:rPr>
          <w:rFonts w:asciiTheme="minorEastAsia" w:hAnsiTheme="minorEastAsia" w:hint="eastAsia"/>
        </w:rPr>
      </w:pPr>
      <w:r w:rsidRPr="00051248">
        <w:rPr>
          <w:rFonts w:asciiTheme="minorEastAsia" w:hAnsiTheme="minorEastAsia" w:hint="eastAsia"/>
        </w:rPr>
        <w:t>・</w:t>
      </w:r>
      <w:r w:rsidR="00B73C5A" w:rsidRPr="00051248">
        <w:rPr>
          <w:rFonts w:asciiTheme="minorEastAsia" w:hAnsiTheme="minorEastAsia" w:hint="eastAsia"/>
        </w:rPr>
        <w:t>男女共同参画に対する市民などの熱が冷めてしまっているような気がする。</w:t>
      </w:r>
      <w:r w:rsidR="008944A3">
        <w:rPr>
          <w:rFonts w:asciiTheme="minorEastAsia" w:hAnsiTheme="minorEastAsia" w:hint="eastAsia"/>
        </w:rPr>
        <w:t>今は、意</w:t>
      </w:r>
    </w:p>
    <w:p w:rsidR="008944A3" w:rsidRDefault="008944A3" w:rsidP="008944A3">
      <w:pPr>
        <w:ind w:firstLineChars="200" w:firstLine="420"/>
        <w:rPr>
          <w:rFonts w:asciiTheme="minorEastAsia" w:hAnsiTheme="minorEastAsia" w:hint="eastAsia"/>
        </w:rPr>
      </w:pPr>
      <w:r>
        <w:rPr>
          <w:rFonts w:asciiTheme="minorEastAsia" w:hAnsiTheme="minorEastAsia" w:hint="eastAsia"/>
        </w:rPr>
        <w:t>識的に言葉は知っているが</w:t>
      </w:r>
      <w:r w:rsidR="00B73C5A" w:rsidRPr="00051248">
        <w:rPr>
          <w:rFonts w:asciiTheme="minorEastAsia" w:hAnsiTheme="minorEastAsia" w:hint="eastAsia"/>
        </w:rPr>
        <w:t>男女平等</w:t>
      </w:r>
      <w:r>
        <w:rPr>
          <w:rFonts w:asciiTheme="minorEastAsia" w:hAnsiTheme="minorEastAsia" w:hint="eastAsia"/>
        </w:rPr>
        <w:t>や</w:t>
      </w:r>
      <w:r w:rsidR="00B73C5A" w:rsidRPr="00051248">
        <w:rPr>
          <w:rFonts w:asciiTheme="minorEastAsia" w:hAnsiTheme="minorEastAsia" w:hint="eastAsia"/>
        </w:rPr>
        <w:t>男女共同参画</w:t>
      </w:r>
      <w:r>
        <w:rPr>
          <w:rFonts w:asciiTheme="minorEastAsia" w:hAnsiTheme="minorEastAsia" w:hint="eastAsia"/>
        </w:rPr>
        <w:t>は違った観点でみんなが知ってい</w:t>
      </w:r>
    </w:p>
    <w:p w:rsidR="008944A3" w:rsidRDefault="008944A3" w:rsidP="008944A3">
      <w:pPr>
        <w:ind w:firstLineChars="200" w:firstLine="420"/>
        <w:rPr>
          <w:rFonts w:asciiTheme="minorEastAsia" w:hAnsiTheme="minorEastAsia" w:hint="eastAsia"/>
        </w:rPr>
      </w:pPr>
      <w:r>
        <w:rPr>
          <w:rFonts w:asciiTheme="minorEastAsia" w:hAnsiTheme="minorEastAsia" w:hint="eastAsia"/>
        </w:rPr>
        <w:t>ることで、このようなアンケートの数値になっているのではないか</w:t>
      </w:r>
      <w:r w:rsidR="00B73C5A" w:rsidRPr="00051248">
        <w:rPr>
          <w:rFonts w:asciiTheme="minorEastAsia" w:hAnsiTheme="minorEastAsia" w:hint="eastAsia"/>
        </w:rPr>
        <w:t>。</w:t>
      </w:r>
    </w:p>
    <w:p w:rsidR="00B73C5A" w:rsidRDefault="00B73C5A" w:rsidP="008944A3">
      <w:pPr>
        <w:ind w:firstLineChars="200" w:firstLine="420"/>
        <w:rPr>
          <w:rFonts w:asciiTheme="minorEastAsia" w:hAnsiTheme="minorEastAsia"/>
        </w:rPr>
      </w:pPr>
      <w:r w:rsidRPr="00051248">
        <w:rPr>
          <w:rFonts w:asciiTheme="minorEastAsia" w:hAnsiTheme="minorEastAsia" w:hint="eastAsia"/>
        </w:rPr>
        <w:t>(交通安全母の会　伊藤)</w:t>
      </w:r>
    </w:p>
    <w:p w:rsidR="00051248" w:rsidRPr="008944A3" w:rsidRDefault="00051248" w:rsidP="00B73C5A">
      <w:pPr>
        <w:ind w:firstLineChars="200" w:firstLine="420"/>
        <w:rPr>
          <w:rFonts w:asciiTheme="minorEastAsia" w:hAnsiTheme="minorEastAsia"/>
        </w:rPr>
      </w:pPr>
    </w:p>
    <w:p w:rsidR="00DD27A6" w:rsidRPr="00051248" w:rsidRDefault="00B73C5A" w:rsidP="00DD27A6">
      <w:pPr>
        <w:ind w:firstLineChars="100" w:firstLine="210"/>
        <w:rPr>
          <w:rFonts w:asciiTheme="minorEastAsia" w:hAnsiTheme="minorEastAsia"/>
        </w:rPr>
      </w:pPr>
      <w:r w:rsidRPr="00051248">
        <w:rPr>
          <w:rFonts w:asciiTheme="minorEastAsia" w:hAnsiTheme="minorEastAsia" w:hint="eastAsia"/>
        </w:rPr>
        <w:t>・男女共同参画について言葉などの表向きにはわかっているが、実際の生活では行動が</w:t>
      </w:r>
    </w:p>
    <w:p w:rsidR="00DD27A6" w:rsidRDefault="00B73C5A" w:rsidP="00DD27A6">
      <w:pPr>
        <w:ind w:leftChars="200" w:left="420"/>
        <w:rPr>
          <w:rFonts w:asciiTheme="minorEastAsia" w:hAnsiTheme="minorEastAsia"/>
        </w:rPr>
      </w:pPr>
      <w:r w:rsidRPr="00051248">
        <w:rPr>
          <w:rFonts w:asciiTheme="minorEastAsia" w:hAnsiTheme="minorEastAsia" w:hint="eastAsia"/>
        </w:rPr>
        <w:t>伴っていないことがある。アンケートだけでなくいろいろな方法で計画していけばいいと思う。男女共同参画推進員も</w:t>
      </w:r>
      <w:r w:rsidR="00DD27A6" w:rsidRPr="00051248">
        <w:rPr>
          <w:rFonts w:asciiTheme="minorEastAsia" w:hAnsiTheme="minorEastAsia" w:hint="eastAsia"/>
        </w:rPr>
        <w:t>いろんな人たちにやっていただくことで男女共同参画が浸透していくと思う。(JA女性部　葛巻)</w:t>
      </w:r>
    </w:p>
    <w:p w:rsidR="00051248" w:rsidRPr="00051248" w:rsidRDefault="00051248" w:rsidP="00DD27A6">
      <w:pPr>
        <w:ind w:leftChars="200" w:left="420"/>
        <w:rPr>
          <w:rFonts w:asciiTheme="minorEastAsia" w:hAnsiTheme="minorEastAsia"/>
        </w:rPr>
      </w:pPr>
    </w:p>
    <w:p w:rsidR="00DD27A6" w:rsidRPr="00051248" w:rsidRDefault="00DD27A6" w:rsidP="00D14A61">
      <w:pPr>
        <w:rPr>
          <w:rFonts w:asciiTheme="minorEastAsia" w:hAnsiTheme="minorEastAsia"/>
        </w:rPr>
      </w:pPr>
      <w:r w:rsidRPr="00051248">
        <w:rPr>
          <w:rFonts w:asciiTheme="minorEastAsia" w:hAnsiTheme="minorEastAsia" w:hint="eastAsia"/>
        </w:rPr>
        <w:t xml:space="preserve">　・市職員の上層部の男女の割合はどうなっているのか。女性たちには意欲を持って仕事</w:t>
      </w:r>
    </w:p>
    <w:p w:rsidR="008944A3" w:rsidRDefault="00DD27A6" w:rsidP="00DD27A6">
      <w:pPr>
        <w:ind w:firstLineChars="200" w:firstLine="420"/>
        <w:rPr>
          <w:rFonts w:asciiTheme="minorEastAsia" w:hAnsiTheme="minorEastAsia" w:hint="eastAsia"/>
        </w:rPr>
      </w:pPr>
      <w:r w:rsidRPr="00051248">
        <w:rPr>
          <w:rFonts w:asciiTheme="minorEastAsia" w:hAnsiTheme="minorEastAsia" w:hint="eastAsia"/>
        </w:rPr>
        <w:t>をできる方がたくさんいるのに取り組めない状況が</w:t>
      </w:r>
      <w:r w:rsidR="008944A3">
        <w:rPr>
          <w:rFonts w:asciiTheme="minorEastAsia" w:hAnsiTheme="minorEastAsia" w:hint="eastAsia"/>
        </w:rPr>
        <w:t>何か</w:t>
      </w:r>
      <w:r w:rsidRPr="00051248">
        <w:rPr>
          <w:rFonts w:asciiTheme="minorEastAsia" w:hAnsiTheme="minorEastAsia" w:hint="eastAsia"/>
        </w:rPr>
        <w:t>あったのか</w:t>
      </w:r>
      <w:r w:rsidR="008944A3">
        <w:rPr>
          <w:rFonts w:asciiTheme="minorEastAsia" w:hAnsiTheme="minorEastAsia" w:hint="eastAsia"/>
        </w:rPr>
        <w:t>。</w:t>
      </w:r>
      <w:r w:rsidRPr="00051248">
        <w:rPr>
          <w:rFonts w:asciiTheme="minorEastAsia" w:hAnsiTheme="minorEastAsia" w:hint="eastAsia"/>
        </w:rPr>
        <w:t>条件づくりをや</w:t>
      </w:r>
    </w:p>
    <w:p w:rsidR="00973090" w:rsidRDefault="00DD27A6" w:rsidP="00DD27A6">
      <w:pPr>
        <w:ind w:firstLineChars="200" w:firstLine="420"/>
        <w:rPr>
          <w:rFonts w:asciiTheme="minorEastAsia" w:hAnsiTheme="minorEastAsia"/>
        </w:rPr>
      </w:pPr>
      <w:r w:rsidRPr="00051248">
        <w:rPr>
          <w:rFonts w:asciiTheme="minorEastAsia" w:hAnsiTheme="minorEastAsia" w:hint="eastAsia"/>
        </w:rPr>
        <w:t>っていかないとならないと思う。(新日本婦人の会　多田)</w:t>
      </w:r>
    </w:p>
    <w:p w:rsidR="00051248" w:rsidRPr="00051248" w:rsidRDefault="00051248" w:rsidP="00DD27A6">
      <w:pPr>
        <w:ind w:firstLineChars="200" w:firstLine="420"/>
        <w:rPr>
          <w:rFonts w:asciiTheme="minorEastAsia" w:hAnsiTheme="minorEastAsia"/>
        </w:rPr>
      </w:pPr>
    </w:p>
    <w:p w:rsidR="00395F0E" w:rsidRPr="00051248" w:rsidRDefault="00DD27A6" w:rsidP="00DD27A6">
      <w:pPr>
        <w:rPr>
          <w:rFonts w:asciiTheme="minorEastAsia" w:hAnsiTheme="minorEastAsia"/>
        </w:rPr>
      </w:pPr>
      <w:r w:rsidRPr="00051248">
        <w:rPr>
          <w:rFonts w:asciiTheme="minorEastAsia" w:hAnsiTheme="minorEastAsia" w:hint="eastAsia"/>
        </w:rPr>
        <w:t xml:space="preserve">　・</w:t>
      </w:r>
      <w:r w:rsidR="00B34120" w:rsidRPr="00051248">
        <w:rPr>
          <w:rFonts w:asciiTheme="minorEastAsia" w:hAnsiTheme="minorEastAsia" w:hint="eastAsia"/>
        </w:rPr>
        <w:t>市役所で男性は８時まで残業できて女性はできないというアンバランスを改善してい</w:t>
      </w:r>
    </w:p>
    <w:p w:rsidR="00395F0E" w:rsidRPr="00051248" w:rsidRDefault="00B34120" w:rsidP="00395F0E">
      <w:pPr>
        <w:ind w:leftChars="200" w:left="420"/>
        <w:rPr>
          <w:rFonts w:asciiTheme="minorEastAsia" w:hAnsiTheme="minorEastAsia"/>
        </w:rPr>
      </w:pPr>
      <w:r w:rsidRPr="00051248">
        <w:rPr>
          <w:rFonts w:asciiTheme="minorEastAsia" w:hAnsiTheme="minorEastAsia" w:hint="eastAsia"/>
        </w:rPr>
        <w:t>くべきである。男女共同参画は公務員は認識されているが一般企業では浸透していないと思う。広報などを</w:t>
      </w:r>
      <w:r w:rsidR="00395F0E" w:rsidRPr="00051248">
        <w:rPr>
          <w:rFonts w:asciiTheme="minorEastAsia" w:hAnsiTheme="minorEastAsia" w:hint="eastAsia"/>
        </w:rPr>
        <w:t>活用し情報提供し市民へ広げていくべきだと思う。</w:t>
      </w:r>
    </w:p>
    <w:p w:rsidR="00973090" w:rsidRDefault="00395F0E" w:rsidP="00395F0E">
      <w:pPr>
        <w:ind w:leftChars="200" w:left="420"/>
        <w:rPr>
          <w:rFonts w:asciiTheme="minorEastAsia" w:hAnsiTheme="minorEastAsia"/>
        </w:rPr>
      </w:pPr>
      <w:r w:rsidRPr="00051248">
        <w:rPr>
          <w:rFonts w:asciiTheme="minorEastAsia" w:hAnsiTheme="minorEastAsia" w:hint="eastAsia"/>
        </w:rPr>
        <w:t>(母親連絡会　伊藤)</w:t>
      </w:r>
    </w:p>
    <w:p w:rsidR="00051248" w:rsidRPr="00051248" w:rsidRDefault="00051248" w:rsidP="00395F0E">
      <w:pPr>
        <w:ind w:leftChars="200" w:left="420"/>
        <w:rPr>
          <w:rFonts w:asciiTheme="minorEastAsia" w:hAnsiTheme="minorEastAsia"/>
        </w:rPr>
      </w:pPr>
    </w:p>
    <w:p w:rsidR="00707642" w:rsidRPr="00051248" w:rsidRDefault="00707642" w:rsidP="00707642">
      <w:pPr>
        <w:rPr>
          <w:rFonts w:asciiTheme="minorEastAsia" w:hAnsiTheme="minorEastAsia"/>
        </w:rPr>
      </w:pPr>
      <w:r w:rsidRPr="00051248">
        <w:rPr>
          <w:rFonts w:asciiTheme="minorEastAsia" w:hAnsiTheme="minorEastAsia" w:hint="eastAsia"/>
        </w:rPr>
        <w:t xml:space="preserve">　・審議会などを市民に知っていただき女性にも関心のあるところに入っていただくよう</w:t>
      </w:r>
    </w:p>
    <w:p w:rsidR="00707642" w:rsidRPr="00051248" w:rsidRDefault="00707642" w:rsidP="00707642">
      <w:pPr>
        <w:ind w:firstLineChars="200" w:firstLine="420"/>
        <w:rPr>
          <w:rFonts w:asciiTheme="minorEastAsia" w:hAnsiTheme="minorEastAsia"/>
        </w:rPr>
      </w:pPr>
      <w:r w:rsidRPr="00051248">
        <w:rPr>
          <w:rFonts w:asciiTheme="minorEastAsia" w:hAnsiTheme="minorEastAsia" w:hint="eastAsia"/>
        </w:rPr>
        <w:t>誘導していくことか必要だと思う。市職員と市民が協働し行政課題を解決していく必</w:t>
      </w:r>
    </w:p>
    <w:p w:rsidR="00707642" w:rsidRDefault="00707642" w:rsidP="00707642">
      <w:pPr>
        <w:ind w:firstLineChars="200" w:firstLine="420"/>
        <w:rPr>
          <w:rFonts w:asciiTheme="minorEastAsia" w:hAnsiTheme="minorEastAsia"/>
        </w:rPr>
      </w:pPr>
      <w:r w:rsidRPr="00051248">
        <w:rPr>
          <w:rFonts w:asciiTheme="minorEastAsia" w:hAnsiTheme="minorEastAsia" w:hint="eastAsia"/>
        </w:rPr>
        <w:t>要があると思う。(女性センターを実現する会　佐藤)</w:t>
      </w:r>
    </w:p>
    <w:p w:rsidR="00051248" w:rsidRPr="00051248" w:rsidRDefault="00051248" w:rsidP="00707642">
      <w:pPr>
        <w:ind w:firstLineChars="200" w:firstLine="420"/>
        <w:rPr>
          <w:rFonts w:asciiTheme="minorEastAsia" w:hAnsiTheme="minorEastAsia"/>
        </w:rPr>
      </w:pPr>
    </w:p>
    <w:p w:rsidR="00707642" w:rsidRPr="00051248" w:rsidRDefault="00707642" w:rsidP="00707642">
      <w:pPr>
        <w:rPr>
          <w:rFonts w:asciiTheme="minorEastAsia" w:hAnsiTheme="minorEastAsia"/>
        </w:rPr>
      </w:pPr>
      <w:r w:rsidRPr="00051248">
        <w:rPr>
          <w:rFonts w:asciiTheme="minorEastAsia" w:hAnsiTheme="minorEastAsia" w:hint="eastAsia"/>
        </w:rPr>
        <w:t xml:space="preserve">　・男女共同参画サポーター養成講座に企業が職員を派遣しているデータなどを出してい</w:t>
      </w:r>
    </w:p>
    <w:p w:rsidR="00707642" w:rsidRPr="00051248" w:rsidRDefault="00707642" w:rsidP="00707642">
      <w:pPr>
        <w:ind w:leftChars="200" w:left="420"/>
        <w:rPr>
          <w:rFonts w:asciiTheme="minorEastAsia" w:hAnsiTheme="minorEastAsia"/>
        </w:rPr>
      </w:pPr>
      <w:r w:rsidRPr="00051248">
        <w:rPr>
          <w:rFonts w:asciiTheme="minorEastAsia" w:hAnsiTheme="minorEastAsia" w:hint="eastAsia"/>
        </w:rPr>
        <w:t>くこといいのではないかと思う。(JA女性部　葛巻)</w:t>
      </w:r>
    </w:p>
    <w:p w:rsidR="00707642" w:rsidRPr="00051248" w:rsidRDefault="00707642" w:rsidP="00707642">
      <w:pPr>
        <w:ind w:firstLineChars="200" w:firstLine="420"/>
        <w:rPr>
          <w:rFonts w:asciiTheme="minorEastAsia" w:hAnsiTheme="minorEastAsia"/>
        </w:rPr>
      </w:pPr>
    </w:p>
    <w:sectPr w:rsidR="00707642" w:rsidRPr="000512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69"/>
    <w:rsid w:val="00051248"/>
    <w:rsid w:val="00064D17"/>
    <w:rsid w:val="000832E0"/>
    <w:rsid w:val="00257A2C"/>
    <w:rsid w:val="00366187"/>
    <w:rsid w:val="003943FF"/>
    <w:rsid w:val="00395F0E"/>
    <w:rsid w:val="00516B6D"/>
    <w:rsid w:val="00707642"/>
    <w:rsid w:val="008944A3"/>
    <w:rsid w:val="00973090"/>
    <w:rsid w:val="009D6169"/>
    <w:rsid w:val="009F3F67"/>
    <w:rsid w:val="00A47D3E"/>
    <w:rsid w:val="00A74B1B"/>
    <w:rsid w:val="00AC1A58"/>
    <w:rsid w:val="00B34120"/>
    <w:rsid w:val="00B73C5A"/>
    <w:rsid w:val="00C81156"/>
    <w:rsid w:val="00D14A61"/>
    <w:rsid w:val="00DD27A6"/>
    <w:rsid w:val="00E71576"/>
    <w:rsid w:val="00ED15AD"/>
    <w:rsid w:val="00EE5ADE"/>
    <w:rsid w:val="00FB7357"/>
    <w:rsid w:val="00FE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6169"/>
  </w:style>
  <w:style w:type="character" w:customStyle="1" w:styleId="a4">
    <w:name w:val="日付 (文字)"/>
    <w:basedOn w:val="a0"/>
    <w:link w:val="a3"/>
    <w:uiPriority w:val="99"/>
    <w:semiHidden/>
    <w:rsid w:val="009D6169"/>
  </w:style>
  <w:style w:type="paragraph" w:styleId="a5">
    <w:name w:val="Balloon Text"/>
    <w:basedOn w:val="a"/>
    <w:link w:val="a6"/>
    <w:uiPriority w:val="99"/>
    <w:semiHidden/>
    <w:unhideWhenUsed/>
    <w:rsid w:val="009F3F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F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6169"/>
  </w:style>
  <w:style w:type="character" w:customStyle="1" w:styleId="a4">
    <w:name w:val="日付 (文字)"/>
    <w:basedOn w:val="a0"/>
    <w:link w:val="a3"/>
    <w:uiPriority w:val="99"/>
    <w:semiHidden/>
    <w:rsid w:val="009D6169"/>
  </w:style>
  <w:style w:type="paragraph" w:styleId="a5">
    <w:name w:val="Balloon Text"/>
    <w:basedOn w:val="a"/>
    <w:link w:val="a6"/>
    <w:uiPriority w:val="99"/>
    <w:semiHidden/>
    <w:unhideWhenUsed/>
    <w:rsid w:val="009F3F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7564CCDB</Template>
  <TotalTime>518</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陽一</dc:creator>
  <cp:lastModifiedBy>中村　陽一</cp:lastModifiedBy>
  <cp:revision>18</cp:revision>
  <cp:lastPrinted>2014-12-04T01:03:00Z</cp:lastPrinted>
  <dcterms:created xsi:type="dcterms:W3CDTF">2014-11-27T01:09:00Z</dcterms:created>
  <dcterms:modified xsi:type="dcterms:W3CDTF">2014-12-04T01:11:00Z</dcterms:modified>
</cp:coreProperties>
</file>