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8" w:rsidRPr="003B59FE" w:rsidRDefault="005E0572" w:rsidP="005E0572">
      <w:pPr>
        <w:jc w:val="center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平成２６年度</w:t>
      </w:r>
    </w:p>
    <w:p w:rsidR="005E0572" w:rsidRPr="003B59FE" w:rsidRDefault="005E0572" w:rsidP="005E0572">
      <w:pPr>
        <w:jc w:val="center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花巻市男女共同参画基本計画見直しにかかる意見交換会</w:t>
      </w:r>
    </w:p>
    <w:p w:rsidR="005E0572" w:rsidRPr="003B59FE" w:rsidRDefault="005E0572" w:rsidP="003B59FE">
      <w:pPr>
        <w:ind w:firstLineChars="1800" w:firstLine="4320"/>
        <w:jc w:val="left"/>
        <w:rPr>
          <w:rFonts w:asciiTheme="minorEastAsia" w:hAnsiTheme="minorEastAsia" w:hint="eastAsia"/>
          <w:sz w:val="24"/>
          <w:szCs w:val="24"/>
        </w:rPr>
      </w:pPr>
    </w:p>
    <w:p w:rsidR="005E0572" w:rsidRPr="003B59FE" w:rsidRDefault="005E0572" w:rsidP="003B59FE">
      <w:pPr>
        <w:ind w:firstLineChars="1200" w:firstLine="288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日　時：平成２６年１１月２５日(火)午前１０時～</w:t>
      </w:r>
    </w:p>
    <w:p w:rsidR="005E0572" w:rsidRPr="003B59FE" w:rsidRDefault="005E0572" w:rsidP="003B59FE">
      <w:pPr>
        <w:ind w:firstLineChars="1200" w:firstLine="288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場　所：まなび学園　女性団体活動交流スペース</w:t>
      </w: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【次　第】</w:t>
      </w:r>
    </w:p>
    <w:p w:rsidR="005E0572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１　開　　会</w:t>
      </w: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２　あいさつ</w:t>
      </w: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5E0572" w:rsidRPr="003B59FE" w:rsidRDefault="005E0572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３　意見交換</w:t>
      </w: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 xml:space="preserve">　　(1)花巻市男女共同参画基本計画について</w:t>
      </w: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 xml:space="preserve">　　(2)意見交換</w:t>
      </w: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４　その他</w:t>
      </w: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</w:p>
    <w:p w:rsidR="003B59FE" w:rsidRPr="003B59FE" w:rsidRDefault="003B59FE" w:rsidP="005E0572">
      <w:pPr>
        <w:ind w:right="420"/>
        <w:jc w:val="left"/>
        <w:rPr>
          <w:rFonts w:asciiTheme="minorEastAsia" w:hAnsiTheme="minorEastAsia" w:hint="eastAsia"/>
          <w:sz w:val="24"/>
          <w:szCs w:val="24"/>
        </w:rPr>
      </w:pPr>
      <w:r w:rsidRPr="003B59FE">
        <w:rPr>
          <w:rFonts w:asciiTheme="minorEastAsia" w:hAnsiTheme="minorEastAsia" w:hint="eastAsia"/>
          <w:sz w:val="24"/>
          <w:szCs w:val="24"/>
        </w:rPr>
        <w:t>５　閉　　会</w:t>
      </w:r>
    </w:p>
    <w:sectPr w:rsidR="003B59FE" w:rsidRPr="003B5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72"/>
    <w:rsid w:val="003B59FE"/>
    <w:rsid w:val="005E0572"/>
    <w:rsid w:val="00A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124454BC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陽一</dc:creator>
  <cp:lastModifiedBy>中村　陽一</cp:lastModifiedBy>
  <cp:revision>1</cp:revision>
  <dcterms:created xsi:type="dcterms:W3CDTF">2014-11-17T01:23:00Z</dcterms:created>
  <dcterms:modified xsi:type="dcterms:W3CDTF">2014-11-17T01:39:00Z</dcterms:modified>
</cp:coreProperties>
</file>