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B8" w:rsidRDefault="00B87290">
      <w:pPr>
        <w:rPr>
          <w:sz w:val="24"/>
        </w:rPr>
      </w:pPr>
      <w:r>
        <w:rPr>
          <w:rFonts w:hint="eastAsia"/>
          <w:sz w:val="24"/>
        </w:rPr>
        <w:t>様式　①</w:t>
      </w:r>
    </w:p>
    <w:p w:rsidR="008D7DEA" w:rsidRPr="00E02CB8" w:rsidRDefault="008D7DEA">
      <w:pPr>
        <w:rPr>
          <w:sz w:val="24"/>
        </w:rPr>
      </w:pPr>
    </w:p>
    <w:p w:rsidR="00E02CB8" w:rsidRDefault="00E02CB8" w:rsidP="00E02CB8">
      <w:pPr>
        <w:jc w:val="center"/>
        <w:rPr>
          <w:sz w:val="24"/>
        </w:rPr>
      </w:pPr>
      <w:r w:rsidRPr="00E02CB8">
        <w:rPr>
          <w:rFonts w:hint="eastAsia"/>
          <w:sz w:val="24"/>
        </w:rPr>
        <w:t>花巻市奨学資金貸与申請書</w:t>
      </w:r>
    </w:p>
    <w:p w:rsidR="008D7DEA" w:rsidRPr="00E02CB8" w:rsidRDefault="008D7DEA" w:rsidP="00E02CB8">
      <w:pPr>
        <w:jc w:val="center"/>
        <w:rPr>
          <w:sz w:val="24"/>
        </w:rPr>
      </w:pPr>
    </w:p>
    <w:p w:rsidR="00E02CB8" w:rsidRDefault="00DF759B" w:rsidP="00E02CB8">
      <w:pPr>
        <w:ind w:left="220" w:hanging="220"/>
        <w:rPr>
          <w:sz w:val="24"/>
        </w:rPr>
      </w:pPr>
      <w:r>
        <w:rPr>
          <w:rFonts w:hint="eastAsia"/>
          <w:spacing w:val="2"/>
          <w:sz w:val="24"/>
        </w:rPr>
        <w:t xml:space="preserve">　　</w:t>
      </w:r>
      <w:r w:rsidR="00894356">
        <w:rPr>
          <w:rFonts w:hint="eastAsia"/>
          <w:spacing w:val="2"/>
          <w:sz w:val="24"/>
        </w:rPr>
        <w:t xml:space="preserve">　　　年　　月　　</w:t>
      </w:r>
      <w:r w:rsidR="00E02CB8" w:rsidRPr="00B84C75">
        <w:rPr>
          <w:rFonts w:hint="eastAsia"/>
          <w:spacing w:val="2"/>
          <w:sz w:val="24"/>
        </w:rPr>
        <w:t>日下記の学校に入学（入学を志望）し、奨学金の貸与</w:t>
      </w:r>
      <w:r w:rsidR="00E02CB8" w:rsidRPr="00B84C75">
        <w:rPr>
          <w:rFonts w:hint="eastAsia"/>
          <w:sz w:val="24"/>
        </w:rPr>
        <w:t>を受けたいので、花巻市奨学資金貸与条例施行</w:t>
      </w:r>
      <w:bookmarkStart w:id="0" w:name="_GoBack"/>
      <w:bookmarkEnd w:id="0"/>
      <w:r w:rsidR="00E02CB8" w:rsidRPr="00B84C75">
        <w:rPr>
          <w:rFonts w:hint="eastAsia"/>
          <w:sz w:val="24"/>
        </w:rPr>
        <w:t>規則第２条の規定に基づき関係書類を添えて申請します</w:t>
      </w:r>
      <w:r w:rsidR="00E02CB8" w:rsidRPr="00E02CB8">
        <w:rPr>
          <w:rFonts w:hint="eastAsia"/>
          <w:sz w:val="24"/>
        </w:rPr>
        <w:t>。</w:t>
      </w:r>
    </w:p>
    <w:p w:rsidR="008D7DEA" w:rsidRPr="00E02CB8" w:rsidRDefault="008D7DEA" w:rsidP="00E02CB8">
      <w:pPr>
        <w:ind w:left="220" w:hanging="220"/>
        <w:rPr>
          <w:sz w:val="24"/>
        </w:rPr>
      </w:pPr>
    </w:p>
    <w:p w:rsidR="00E02CB8" w:rsidRPr="00E02CB8" w:rsidRDefault="00DF759B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E02CB8" w:rsidRPr="00E02CB8">
        <w:rPr>
          <w:rFonts w:hint="eastAsia"/>
          <w:sz w:val="24"/>
        </w:rPr>
        <w:t xml:space="preserve">　　年　　月　　日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47"/>
        <w:gridCol w:w="2010"/>
        <w:gridCol w:w="1950"/>
        <w:gridCol w:w="1881"/>
      </w:tblGrid>
      <w:tr w:rsidR="00E02CB8" w:rsidRPr="00B77E75" w:rsidTr="00DF759B">
        <w:trPr>
          <w:trHeight w:val="480"/>
        </w:trPr>
        <w:tc>
          <w:tcPr>
            <w:tcW w:w="1701" w:type="dxa"/>
            <w:vMerge w:val="restart"/>
            <w:shd w:val="clear" w:color="auto" w:fill="auto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１　</w:t>
            </w:r>
            <w:r w:rsidRPr="00B77E75">
              <w:rPr>
                <w:rFonts w:hint="eastAsia"/>
                <w:spacing w:val="120"/>
                <w:sz w:val="24"/>
              </w:rPr>
              <w:t>金</w:t>
            </w:r>
            <w:r w:rsidRPr="00B77E75">
              <w:rPr>
                <w:rFonts w:hint="eastAsia"/>
                <w:sz w:val="24"/>
              </w:rPr>
              <w:t>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学資金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　円×　　月＝　　　　　　　円</w:t>
            </w:r>
            <w:r w:rsidRPr="00B77E75">
              <w:rPr>
                <w:sz w:val="24"/>
              </w:rPr>
              <w:t>(</w:t>
            </w:r>
            <w:r w:rsidRPr="00B77E75">
              <w:rPr>
                <w:rFonts w:hint="eastAsia"/>
                <w:sz w:val="24"/>
              </w:rPr>
              <w:t>ア</w:t>
            </w:r>
            <w:r w:rsidRPr="00B77E75">
              <w:rPr>
                <w:sz w:val="24"/>
              </w:rPr>
              <w:t>)</w:t>
            </w:r>
          </w:p>
        </w:tc>
      </w:tr>
      <w:tr w:rsidR="00E02CB8" w:rsidRPr="00B77E75" w:rsidTr="00DF759B">
        <w:trPr>
          <w:trHeight w:val="605"/>
        </w:trPr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spacing w:line="240" w:lineRule="exact"/>
              <w:jc w:val="center"/>
              <w:rPr>
                <w:sz w:val="24"/>
              </w:rPr>
            </w:pPr>
            <w:r w:rsidRPr="00B77E75">
              <w:rPr>
                <w:rFonts w:hint="eastAsia"/>
                <w:spacing w:val="120"/>
                <w:sz w:val="24"/>
              </w:rPr>
              <w:t>入</w:t>
            </w:r>
            <w:r w:rsidRPr="00B77E75">
              <w:rPr>
                <w:rFonts w:hint="eastAsia"/>
                <w:sz w:val="24"/>
              </w:rPr>
              <w:t>学</w:t>
            </w:r>
          </w:p>
          <w:p w:rsidR="00E02CB8" w:rsidRPr="00B77E75" w:rsidRDefault="00E02CB8" w:rsidP="00B77E75">
            <w:pPr>
              <w:wordWrap/>
              <w:spacing w:line="240" w:lineRule="exact"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一時金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□有　　　　　　　　　円</w:t>
            </w:r>
            <w:r w:rsidRPr="00B77E75">
              <w:rPr>
                <w:sz w:val="24"/>
              </w:rPr>
              <w:t>(</w:t>
            </w:r>
            <w:r w:rsidRPr="00B77E75">
              <w:rPr>
                <w:rFonts w:hint="eastAsia"/>
                <w:sz w:val="24"/>
              </w:rPr>
              <w:t>イ</w:t>
            </w:r>
            <w:r w:rsidRPr="00B77E75">
              <w:rPr>
                <w:sz w:val="24"/>
              </w:rPr>
              <w:t>)</w:t>
            </w:r>
            <w:r w:rsidRPr="00B77E75">
              <w:rPr>
                <w:rFonts w:hint="eastAsia"/>
                <w:sz w:val="24"/>
              </w:rPr>
              <w:t xml:space="preserve">　・　□無</w:t>
            </w:r>
          </w:p>
        </w:tc>
      </w:tr>
      <w:tr w:rsidR="00E02CB8" w:rsidRPr="00B77E75" w:rsidTr="00DF759B">
        <w:trPr>
          <w:trHeight w:val="480"/>
        </w:trPr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pacing w:val="120"/>
                <w:sz w:val="24"/>
              </w:rPr>
              <w:t>合</w:t>
            </w:r>
            <w:r w:rsidRPr="00B77E75">
              <w:rPr>
                <w:rFonts w:hint="eastAsia"/>
                <w:sz w:val="24"/>
              </w:rPr>
              <w:t>計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　　　　　　　　円</w:t>
            </w:r>
            <w:r w:rsidRPr="00B77E75">
              <w:rPr>
                <w:sz w:val="24"/>
              </w:rPr>
              <w:t>(</w:t>
            </w:r>
            <w:r w:rsidRPr="00B77E75">
              <w:rPr>
                <w:rFonts w:hint="eastAsia"/>
                <w:sz w:val="24"/>
              </w:rPr>
              <w:t>ア</w:t>
            </w:r>
            <w:r w:rsidRPr="00B77E75">
              <w:rPr>
                <w:sz w:val="24"/>
              </w:rPr>
              <w:t>)</w:t>
            </w:r>
            <w:r w:rsidRPr="00B77E75">
              <w:rPr>
                <w:rFonts w:hint="eastAsia"/>
                <w:sz w:val="24"/>
              </w:rPr>
              <w:t>＋</w:t>
            </w:r>
            <w:r w:rsidRPr="00B77E75">
              <w:rPr>
                <w:sz w:val="24"/>
              </w:rPr>
              <w:t>(</w:t>
            </w:r>
            <w:r w:rsidRPr="00B77E75">
              <w:rPr>
                <w:rFonts w:hint="eastAsia"/>
                <w:sz w:val="24"/>
              </w:rPr>
              <w:t>イ</w:t>
            </w:r>
            <w:r w:rsidRPr="00B77E75">
              <w:rPr>
                <w:sz w:val="24"/>
              </w:rPr>
              <w:t>)</w:t>
            </w:r>
          </w:p>
        </w:tc>
      </w:tr>
      <w:tr w:rsidR="00E02CB8" w:rsidRPr="00B77E75" w:rsidTr="00DF759B">
        <w:tc>
          <w:tcPr>
            <w:tcW w:w="1701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２　</w:t>
            </w:r>
            <w:r w:rsidRPr="00B77E75">
              <w:rPr>
                <w:rFonts w:hint="eastAsia"/>
                <w:spacing w:val="120"/>
                <w:sz w:val="24"/>
              </w:rPr>
              <w:t>期</w:t>
            </w:r>
            <w:r w:rsidRPr="00B77E75">
              <w:rPr>
                <w:rFonts w:hint="eastAsia"/>
                <w:sz w:val="24"/>
              </w:rPr>
              <w:t>間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E02CB8" w:rsidRPr="00B77E75" w:rsidRDefault="00DF759B" w:rsidP="00DF759B">
            <w:pPr>
              <w:wordWrap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02CB8" w:rsidRPr="00B77E75">
              <w:rPr>
                <w:rFonts w:hint="eastAsia"/>
                <w:sz w:val="24"/>
              </w:rPr>
              <w:t xml:space="preserve">　</w:t>
            </w:r>
            <w:r w:rsidR="00842D1A" w:rsidRPr="00B77E75">
              <w:rPr>
                <w:rFonts w:hint="eastAsia"/>
                <w:sz w:val="24"/>
              </w:rPr>
              <w:t xml:space="preserve">　</w:t>
            </w:r>
            <w:r w:rsidR="00E02CB8" w:rsidRPr="00B77E75">
              <w:rPr>
                <w:rFonts w:hint="eastAsia"/>
                <w:sz w:val="24"/>
              </w:rPr>
              <w:t xml:space="preserve">年　</w:t>
            </w:r>
            <w:r w:rsidR="00842D1A" w:rsidRPr="00B77E75">
              <w:rPr>
                <w:sz w:val="24"/>
              </w:rPr>
              <w:t xml:space="preserve"> </w:t>
            </w:r>
            <w:r w:rsidR="00E02CB8" w:rsidRPr="00B77E75">
              <w:rPr>
                <w:rFonts w:hint="eastAsia"/>
                <w:sz w:val="24"/>
              </w:rPr>
              <w:t xml:space="preserve">月　</w:t>
            </w:r>
            <w:r w:rsidR="00842D1A" w:rsidRPr="00B77E75">
              <w:rPr>
                <w:sz w:val="24"/>
              </w:rPr>
              <w:t xml:space="preserve"> </w:t>
            </w:r>
            <w:r w:rsidR="00E02CB8" w:rsidRPr="00B77E75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 xml:space="preserve">令和　</w:t>
            </w:r>
            <w:r w:rsidR="00842D1A" w:rsidRPr="00B77E75">
              <w:rPr>
                <w:rFonts w:hint="eastAsia"/>
                <w:sz w:val="24"/>
              </w:rPr>
              <w:t xml:space="preserve">　</w:t>
            </w:r>
            <w:r w:rsidR="00E02CB8" w:rsidRPr="00B77E75">
              <w:rPr>
                <w:rFonts w:hint="eastAsia"/>
                <w:sz w:val="24"/>
              </w:rPr>
              <w:t xml:space="preserve">年　</w:t>
            </w:r>
            <w:r w:rsidR="00842D1A" w:rsidRPr="00B77E75">
              <w:rPr>
                <w:sz w:val="24"/>
              </w:rPr>
              <w:t xml:space="preserve"> </w:t>
            </w:r>
            <w:r w:rsidR="00E02CB8" w:rsidRPr="00B77E75">
              <w:rPr>
                <w:rFonts w:hint="eastAsia"/>
                <w:sz w:val="24"/>
              </w:rPr>
              <w:t xml:space="preserve">月　</w:t>
            </w:r>
            <w:r w:rsidR="00842D1A" w:rsidRPr="00B77E75">
              <w:rPr>
                <w:sz w:val="24"/>
              </w:rPr>
              <w:t xml:space="preserve"> </w:t>
            </w:r>
            <w:r w:rsidR="00E02CB8" w:rsidRPr="00B77E75">
              <w:rPr>
                <w:rFonts w:hint="eastAsia"/>
                <w:sz w:val="24"/>
              </w:rPr>
              <w:t>日まで（　年間）</w:t>
            </w:r>
          </w:p>
        </w:tc>
      </w:tr>
      <w:tr w:rsidR="00E02CB8" w:rsidRPr="00B77E75" w:rsidTr="00DF759B">
        <w:tc>
          <w:tcPr>
            <w:tcW w:w="1701" w:type="dxa"/>
            <w:vMerge w:val="restart"/>
            <w:shd w:val="clear" w:color="auto" w:fill="auto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３　学校名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志望校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大学　　　　学部　　　　課程・科</w:t>
            </w:r>
          </w:p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学校　　　　科　　　（第　　学年）</w:t>
            </w:r>
          </w:p>
        </w:tc>
      </w:tr>
      <w:tr w:rsidR="00E02CB8" w:rsidRPr="00B77E75" w:rsidTr="00DF759B"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入学校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大学　　　　学部　　　　課程・科</w:t>
            </w:r>
          </w:p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　　　　学校　　　　科　　　（第　　学年）</w:t>
            </w:r>
          </w:p>
        </w:tc>
      </w:tr>
      <w:tr w:rsidR="00E02CB8" w:rsidRPr="00B77E75" w:rsidTr="00DF759B">
        <w:tc>
          <w:tcPr>
            <w:tcW w:w="1701" w:type="dxa"/>
            <w:vMerge w:val="restart"/>
            <w:shd w:val="clear" w:color="auto" w:fill="auto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４　申請人</w:t>
            </w:r>
          </w:p>
          <w:p w:rsidR="00E02CB8" w:rsidRPr="00B77E75" w:rsidRDefault="00E02CB8" w:rsidP="00B77E75">
            <w:pPr>
              <w:wordWrap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　（自署）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住所</w:t>
            </w:r>
          </w:p>
        </w:tc>
        <w:tc>
          <w:tcPr>
            <w:tcW w:w="5841" w:type="dxa"/>
            <w:gridSpan w:val="3"/>
            <w:shd w:val="clear" w:color="auto" w:fill="auto"/>
          </w:tcPr>
          <w:p w:rsidR="00E02CB8" w:rsidRPr="00B77E75" w:rsidRDefault="00E02CB8" w:rsidP="00B77E75">
            <w:pPr>
              <w:wordWrap/>
              <w:spacing w:after="120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（〒　　　―　</w:t>
            </w:r>
            <w:r w:rsidR="00DF759B">
              <w:rPr>
                <w:rFonts w:hint="eastAsia"/>
                <w:sz w:val="24"/>
              </w:rPr>
              <w:t xml:space="preserve">　</w:t>
            </w:r>
            <w:r w:rsidRPr="00B77E75">
              <w:rPr>
                <w:rFonts w:hint="eastAsia"/>
                <w:sz w:val="24"/>
              </w:rPr>
              <w:t xml:space="preserve">　）</w:t>
            </w:r>
          </w:p>
        </w:tc>
      </w:tr>
      <w:tr w:rsidR="00E02CB8" w:rsidRPr="00B77E75" w:rsidTr="00DF759B">
        <w:trPr>
          <w:trHeight w:val="480"/>
        </w:trPr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5841" w:type="dxa"/>
            <w:gridSpan w:val="3"/>
            <w:shd w:val="clear" w:color="auto" w:fill="auto"/>
          </w:tcPr>
          <w:p w:rsidR="00E02CB8" w:rsidRPr="00B77E75" w:rsidRDefault="00E02CB8" w:rsidP="00B77E75">
            <w:pPr>
              <w:wordWrap/>
              <w:spacing w:after="180"/>
              <w:jc w:val="right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電話　　　　（　　）</w:t>
            </w:r>
          </w:p>
        </w:tc>
      </w:tr>
      <w:tr w:rsidR="00E02CB8" w:rsidRPr="00B77E75" w:rsidTr="00DF759B"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フリガナ</w:t>
            </w:r>
          </w:p>
          <w:p w:rsidR="00E02CB8" w:rsidRPr="00B77E75" w:rsidRDefault="00E02CB8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氏名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</w:tr>
      <w:tr w:rsidR="00E02CB8" w:rsidRPr="00B77E75" w:rsidTr="00DF759B">
        <w:trPr>
          <w:trHeight w:val="480"/>
        </w:trPr>
        <w:tc>
          <w:tcPr>
            <w:tcW w:w="1701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E02CB8" w:rsidRPr="00B77E75" w:rsidRDefault="00E02CB8" w:rsidP="00B77E75">
            <w:pPr>
              <w:wordWrap/>
              <w:rPr>
                <w:sz w:val="24"/>
              </w:rPr>
            </w:pPr>
          </w:p>
        </w:tc>
        <w:tc>
          <w:tcPr>
            <w:tcW w:w="5841" w:type="dxa"/>
            <w:gridSpan w:val="3"/>
            <w:shd w:val="clear" w:color="auto" w:fill="auto"/>
            <w:vAlign w:val="bottom"/>
          </w:tcPr>
          <w:p w:rsidR="00E02CB8" w:rsidRPr="00B77E75" w:rsidRDefault="00E02CB8" w:rsidP="00B77E75">
            <w:pPr>
              <w:wordWrap/>
              <w:spacing w:before="180"/>
              <w:jc w:val="right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印　〔男・女〕</w:t>
            </w:r>
          </w:p>
        </w:tc>
      </w:tr>
      <w:tr w:rsidR="00942356" w:rsidRPr="00B77E75" w:rsidTr="00DF759B">
        <w:tc>
          <w:tcPr>
            <w:tcW w:w="1701" w:type="dxa"/>
            <w:vMerge w:val="restart"/>
            <w:shd w:val="clear" w:color="auto" w:fill="auto"/>
          </w:tcPr>
          <w:p w:rsidR="00942356" w:rsidRPr="00B77E75" w:rsidRDefault="00942356" w:rsidP="00B77E75">
            <w:pPr>
              <w:wordWrap/>
              <w:ind w:left="240" w:hanging="240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５　連帯保証人（自署）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住所</w:t>
            </w:r>
          </w:p>
        </w:tc>
        <w:tc>
          <w:tcPr>
            <w:tcW w:w="5841" w:type="dxa"/>
            <w:gridSpan w:val="3"/>
            <w:shd w:val="clear" w:color="auto" w:fill="auto"/>
          </w:tcPr>
          <w:p w:rsidR="00942356" w:rsidRPr="00B77E75" w:rsidRDefault="00942356" w:rsidP="00B77E75">
            <w:pPr>
              <w:wordWrap/>
              <w:spacing w:after="120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 xml:space="preserve">（〒　　　―　</w:t>
            </w:r>
            <w:r w:rsidR="00DF759B">
              <w:rPr>
                <w:rFonts w:hint="eastAsia"/>
                <w:sz w:val="24"/>
              </w:rPr>
              <w:t xml:space="preserve">　</w:t>
            </w:r>
            <w:r w:rsidRPr="00B77E75">
              <w:rPr>
                <w:rFonts w:hint="eastAsia"/>
                <w:sz w:val="24"/>
              </w:rPr>
              <w:t xml:space="preserve">　）</w:t>
            </w:r>
          </w:p>
        </w:tc>
      </w:tr>
      <w:tr w:rsidR="00942356" w:rsidRPr="00B77E75" w:rsidTr="00DF759B">
        <w:trPr>
          <w:trHeight w:val="480"/>
        </w:trPr>
        <w:tc>
          <w:tcPr>
            <w:tcW w:w="1701" w:type="dxa"/>
            <w:vMerge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ind w:left="120" w:hanging="120"/>
              <w:rPr>
                <w:sz w:val="24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rPr>
                <w:sz w:val="24"/>
              </w:rPr>
            </w:pPr>
          </w:p>
        </w:tc>
        <w:tc>
          <w:tcPr>
            <w:tcW w:w="5841" w:type="dxa"/>
            <w:gridSpan w:val="3"/>
            <w:shd w:val="clear" w:color="auto" w:fill="auto"/>
          </w:tcPr>
          <w:p w:rsidR="00942356" w:rsidRPr="00B77E75" w:rsidRDefault="00942356" w:rsidP="00B77E75">
            <w:pPr>
              <w:wordWrap/>
              <w:spacing w:after="180"/>
              <w:jc w:val="right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電話　　　　（　　）</w:t>
            </w:r>
          </w:p>
        </w:tc>
      </w:tr>
      <w:tr w:rsidR="00942356" w:rsidRPr="00B77E75" w:rsidTr="00DF759B">
        <w:tc>
          <w:tcPr>
            <w:tcW w:w="1701" w:type="dxa"/>
            <w:vMerge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ind w:left="120" w:hanging="120"/>
              <w:rPr>
                <w:sz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フリガナ</w:t>
            </w:r>
          </w:p>
          <w:p w:rsidR="00942356" w:rsidRPr="00B77E75" w:rsidRDefault="00942356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氏名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rPr>
                <w:sz w:val="24"/>
              </w:rPr>
            </w:pPr>
          </w:p>
        </w:tc>
      </w:tr>
      <w:tr w:rsidR="00942356" w:rsidRPr="00B77E75" w:rsidTr="00DF759B">
        <w:tc>
          <w:tcPr>
            <w:tcW w:w="1701" w:type="dxa"/>
            <w:vMerge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ind w:left="120" w:hanging="120"/>
              <w:rPr>
                <w:sz w:val="24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rPr>
                <w:sz w:val="24"/>
              </w:rPr>
            </w:pPr>
          </w:p>
        </w:tc>
        <w:tc>
          <w:tcPr>
            <w:tcW w:w="5841" w:type="dxa"/>
            <w:gridSpan w:val="3"/>
            <w:shd w:val="clear" w:color="auto" w:fill="auto"/>
            <w:vAlign w:val="bottom"/>
          </w:tcPr>
          <w:p w:rsidR="00942356" w:rsidRPr="00B77E75" w:rsidRDefault="00942356" w:rsidP="00B77E75">
            <w:pPr>
              <w:wordWrap/>
              <w:spacing w:before="180"/>
              <w:jc w:val="right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印　〔男・女〕</w:t>
            </w:r>
          </w:p>
        </w:tc>
      </w:tr>
      <w:tr w:rsidR="00942356" w:rsidRPr="00B77E75" w:rsidTr="00DF759B">
        <w:tc>
          <w:tcPr>
            <w:tcW w:w="1701" w:type="dxa"/>
            <w:vMerge/>
            <w:shd w:val="clear" w:color="auto" w:fill="auto"/>
          </w:tcPr>
          <w:p w:rsidR="00942356" w:rsidRPr="00B77E75" w:rsidRDefault="00942356" w:rsidP="00B77E75">
            <w:pPr>
              <w:wordWrap/>
              <w:ind w:left="240" w:hanging="240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生年月日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jc w:val="right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42356" w:rsidRPr="00B77E75" w:rsidRDefault="00942356" w:rsidP="00B77E75">
            <w:pPr>
              <w:wordWrap/>
              <w:jc w:val="center"/>
              <w:rPr>
                <w:sz w:val="24"/>
              </w:rPr>
            </w:pPr>
            <w:r w:rsidRPr="00B77E75">
              <w:rPr>
                <w:rFonts w:hint="eastAsia"/>
                <w:sz w:val="24"/>
              </w:rPr>
              <w:t>申請人との続柄</w:t>
            </w:r>
          </w:p>
        </w:tc>
        <w:tc>
          <w:tcPr>
            <w:tcW w:w="1881" w:type="dxa"/>
            <w:shd w:val="clear" w:color="auto" w:fill="auto"/>
          </w:tcPr>
          <w:p w:rsidR="00942356" w:rsidRPr="00B77E75" w:rsidRDefault="00942356" w:rsidP="00B77E75">
            <w:pPr>
              <w:wordWrap/>
              <w:spacing w:after="120"/>
              <w:rPr>
                <w:sz w:val="24"/>
              </w:rPr>
            </w:pPr>
          </w:p>
        </w:tc>
      </w:tr>
    </w:tbl>
    <w:p w:rsidR="00942356" w:rsidRDefault="00942356">
      <w:pPr>
        <w:rPr>
          <w:sz w:val="24"/>
        </w:rPr>
      </w:pPr>
    </w:p>
    <w:p w:rsidR="00E02CB8" w:rsidRDefault="00DA5779">
      <w:pPr>
        <w:rPr>
          <w:sz w:val="24"/>
        </w:rPr>
      </w:pPr>
      <w:r>
        <w:rPr>
          <w:rFonts w:hint="eastAsia"/>
          <w:sz w:val="24"/>
        </w:rPr>
        <w:t xml:space="preserve">　　　花巻市長　上田　東一</w:t>
      </w:r>
      <w:r w:rsidR="00262550">
        <w:rPr>
          <w:rFonts w:hint="eastAsia"/>
          <w:sz w:val="24"/>
        </w:rPr>
        <w:t xml:space="preserve">　様</w:t>
      </w:r>
    </w:p>
    <w:p w:rsidR="00262550" w:rsidRDefault="00262550" w:rsidP="00262550">
      <w:pPr>
        <w:spacing w:line="120" w:lineRule="exact"/>
        <w:rPr>
          <w:sz w:val="24"/>
        </w:rPr>
      </w:pPr>
    </w:p>
    <w:p w:rsidR="008D7DEA" w:rsidRDefault="008D7DEA" w:rsidP="00262550">
      <w:pPr>
        <w:spacing w:line="120" w:lineRule="exact"/>
        <w:rPr>
          <w:sz w:val="24"/>
        </w:rPr>
      </w:pPr>
    </w:p>
    <w:p w:rsidR="008D7DEA" w:rsidRDefault="008D7DEA" w:rsidP="00262550">
      <w:pPr>
        <w:spacing w:line="120" w:lineRule="exact"/>
        <w:rPr>
          <w:sz w:val="24"/>
        </w:rPr>
      </w:pPr>
    </w:p>
    <w:p w:rsidR="008D7DEA" w:rsidRDefault="008D7DEA" w:rsidP="00262550">
      <w:pPr>
        <w:spacing w:line="120" w:lineRule="exact"/>
        <w:rPr>
          <w:sz w:val="24"/>
        </w:rPr>
      </w:pPr>
    </w:p>
    <w:p w:rsidR="002B4CAC" w:rsidRPr="002B4CAC" w:rsidRDefault="00262550" w:rsidP="002B4CAC">
      <w:pPr>
        <w:ind w:left="1200" w:hanging="12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B4CAC" w:rsidRPr="002B4CAC">
        <w:rPr>
          <w:rFonts w:hint="eastAsia"/>
          <w:sz w:val="24"/>
        </w:rPr>
        <w:t>（注）１　申請人住所は本人住所を記入すること（県外の場合は、県外住所）。</w:t>
      </w:r>
    </w:p>
    <w:p w:rsidR="002B4CAC" w:rsidRPr="002B4CAC" w:rsidRDefault="002B4CAC" w:rsidP="002B4CAC">
      <w:pPr>
        <w:ind w:left="1200" w:hanging="1200"/>
        <w:rPr>
          <w:rFonts w:hint="eastAsia"/>
          <w:sz w:val="24"/>
        </w:rPr>
      </w:pPr>
      <w:r w:rsidRPr="002B4CAC">
        <w:rPr>
          <w:rFonts w:hint="eastAsia"/>
          <w:sz w:val="24"/>
        </w:rPr>
        <w:t xml:space="preserve">　　　　２　連帯保証人は、父、母又はこれに代わる者とする。</w:t>
      </w:r>
    </w:p>
    <w:p w:rsidR="00262550" w:rsidRPr="00E02CB8" w:rsidRDefault="002B4CAC" w:rsidP="002B4CAC">
      <w:pPr>
        <w:ind w:left="1200" w:hanging="1200"/>
        <w:rPr>
          <w:sz w:val="24"/>
        </w:rPr>
      </w:pPr>
      <w:r w:rsidRPr="002B4CAC">
        <w:rPr>
          <w:rFonts w:hint="eastAsia"/>
          <w:sz w:val="24"/>
        </w:rPr>
        <w:t xml:space="preserve">　　　　３　続柄は、申請人本人からみた関係を記入すること。</w:t>
      </w:r>
    </w:p>
    <w:sectPr w:rsidR="00262550" w:rsidRPr="00E02CB8" w:rsidSect="00706DC5">
      <w:pgSz w:w="11900" w:h="16832" w:code="9"/>
      <w:pgMar w:top="567" w:right="1531" w:bottom="567" w:left="153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AC" w:rsidRDefault="004A04AC" w:rsidP="00262550">
      <w:r>
        <w:separator/>
      </w:r>
    </w:p>
  </w:endnote>
  <w:endnote w:type="continuationSeparator" w:id="0">
    <w:p w:rsidR="004A04AC" w:rsidRDefault="004A04AC" w:rsidP="0026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AC" w:rsidRDefault="004A04AC" w:rsidP="00262550">
      <w:r>
        <w:separator/>
      </w:r>
    </w:p>
  </w:footnote>
  <w:footnote w:type="continuationSeparator" w:id="0">
    <w:p w:rsidR="004A04AC" w:rsidRDefault="004A04AC" w:rsidP="0026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revisionView w:inkAnnotations="0"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CB8"/>
    <w:rsid w:val="0006120A"/>
    <w:rsid w:val="000810B3"/>
    <w:rsid w:val="00130CAB"/>
    <w:rsid w:val="0015231B"/>
    <w:rsid w:val="002230F6"/>
    <w:rsid w:val="00226AF6"/>
    <w:rsid w:val="00262550"/>
    <w:rsid w:val="002B4CAC"/>
    <w:rsid w:val="002F4989"/>
    <w:rsid w:val="00335558"/>
    <w:rsid w:val="003E0C03"/>
    <w:rsid w:val="004A04AC"/>
    <w:rsid w:val="00520841"/>
    <w:rsid w:val="00547689"/>
    <w:rsid w:val="0057301E"/>
    <w:rsid w:val="005E7B55"/>
    <w:rsid w:val="006139A1"/>
    <w:rsid w:val="00684B09"/>
    <w:rsid w:val="006933D2"/>
    <w:rsid w:val="006F01EA"/>
    <w:rsid w:val="00706253"/>
    <w:rsid w:val="00706DC5"/>
    <w:rsid w:val="0080133F"/>
    <w:rsid w:val="008141E5"/>
    <w:rsid w:val="00842D1A"/>
    <w:rsid w:val="0086506E"/>
    <w:rsid w:val="00881360"/>
    <w:rsid w:val="00894356"/>
    <w:rsid w:val="008D7DEA"/>
    <w:rsid w:val="00942356"/>
    <w:rsid w:val="00A04ECB"/>
    <w:rsid w:val="00AF6C37"/>
    <w:rsid w:val="00B15426"/>
    <w:rsid w:val="00B77E75"/>
    <w:rsid w:val="00B84C75"/>
    <w:rsid w:val="00B87290"/>
    <w:rsid w:val="00C7655B"/>
    <w:rsid w:val="00CA6019"/>
    <w:rsid w:val="00DA5779"/>
    <w:rsid w:val="00DC14F3"/>
    <w:rsid w:val="00DF759B"/>
    <w:rsid w:val="00E02CB8"/>
    <w:rsid w:val="00E53F37"/>
    <w:rsid w:val="00E9043A"/>
    <w:rsid w:val="00EA0959"/>
    <w:rsid w:val="00EC5DC2"/>
    <w:rsid w:val="00FA4949"/>
    <w:rsid w:val="00FB32BB"/>
    <w:rsid w:val="00FE0F54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EBC0C11-1BB6-4823-B2B7-68249904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62550"/>
    <w:rPr>
      <w:rFonts w:ascii="ＭＳ 明朝" w:hAnsi="Times New Roman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62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62550"/>
    <w:rPr>
      <w:rFonts w:ascii="ＭＳ 明朝" w:hAnsi="Times New Roman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7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57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4958-7DE2-4F88-88A8-8FC4F498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ＡＳ元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AS_004</dc:creator>
  <cp:keywords/>
  <cp:lastModifiedBy>花巻市</cp:lastModifiedBy>
  <cp:revision>6</cp:revision>
  <cp:lastPrinted>2019-12-06T11:45:00Z</cp:lastPrinted>
  <dcterms:created xsi:type="dcterms:W3CDTF">2018-11-08T10:02:00Z</dcterms:created>
  <dcterms:modified xsi:type="dcterms:W3CDTF">2023-02-13T04:43:00Z</dcterms:modified>
</cp:coreProperties>
</file>