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FE" w:rsidRDefault="001959C2" w:rsidP="00DD7AFE">
      <w:r>
        <w:rPr>
          <w:rFonts w:hint="eastAsia"/>
        </w:rPr>
        <w:t>様式第４</w:t>
      </w:r>
      <w:r w:rsidR="00DD7AFE">
        <w:rPr>
          <w:rFonts w:hint="eastAsia"/>
        </w:rPr>
        <w:t>号（第</w:t>
      </w:r>
      <w:r>
        <w:rPr>
          <w:rFonts w:hint="eastAsia"/>
        </w:rPr>
        <w:t>９</w:t>
      </w:r>
      <w:r w:rsidR="00DD7AFE">
        <w:rPr>
          <w:rFonts w:hint="eastAsia"/>
        </w:rPr>
        <w:t>条関係）</w:t>
      </w:r>
    </w:p>
    <w:p w:rsidR="00632130" w:rsidRPr="00B9059A" w:rsidRDefault="00632130" w:rsidP="001D3AD7">
      <w:pPr>
        <w:ind w:right="840"/>
      </w:pPr>
    </w:p>
    <w:p w:rsidR="00632130" w:rsidRPr="00B9059A" w:rsidRDefault="00632130" w:rsidP="001D3AD7">
      <w:pPr>
        <w:jc w:val="right"/>
      </w:pPr>
      <w:r w:rsidRPr="00B9059A">
        <w:rPr>
          <w:rFonts w:hint="eastAsia"/>
        </w:rPr>
        <w:t>年　　月　　日</w:t>
      </w:r>
    </w:p>
    <w:p w:rsidR="00632130" w:rsidRPr="00B9059A" w:rsidRDefault="00632130" w:rsidP="001D3AD7">
      <w:pPr>
        <w:jc w:val="right"/>
      </w:pPr>
    </w:p>
    <w:p w:rsidR="00632130" w:rsidRPr="00B9059A" w:rsidRDefault="00632130" w:rsidP="001D3AD7">
      <w:r w:rsidRPr="00B9059A">
        <w:rPr>
          <w:rFonts w:hint="eastAsia"/>
        </w:rPr>
        <w:t xml:space="preserve">　花巻市長　　　　　　　様</w:t>
      </w:r>
    </w:p>
    <w:p w:rsidR="00632130" w:rsidRPr="00B9059A" w:rsidRDefault="00632130" w:rsidP="001D3AD7">
      <w:pPr>
        <w:jc w:val="right"/>
      </w:pPr>
      <w:r>
        <w:rPr>
          <w:rFonts w:hint="eastAsia"/>
        </w:rPr>
        <w:t xml:space="preserve">申請者　</w:t>
      </w:r>
      <w:r w:rsidRPr="00B9059A">
        <w:rPr>
          <w:rFonts w:hint="eastAsia"/>
        </w:rPr>
        <w:t xml:space="preserve">住所　　　　　　　　　　　　　　　　</w:t>
      </w:r>
    </w:p>
    <w:p w:rsidR="00632130" w:rsidRPr="00652ECA" w:rsidRDefault="00632130" w:rsidP="001D3AD7">
      <w:pPr>
        <w:jc w:val="right"/>
      </w:pPr>
      <w:r>
        <w:rPr>
          <w:rFonts w:hint="eastAsia"/>
        </w:rPr>
        <w:t xml:space="preserve">　　氏名　　</w:t>
      </w:r>
      <w:r w:rsidRPr="00B9059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B9059A">
        <w:rPr>
          <w:rFonts w:hint="eastAsia"/>
        </w:rPr>
        <w:t xml:space="preserve">　</w:t>
      </w:r>
      <w:r w:rsidR="00652ECA">
        <w:rPr>
          <w:sz w:val="16"/>
          <w:szCs w:val="16"/>
        </w:rPr>
        <w:t xml:space="preserve">     </w:t>
      </w:r>
      <w:bookmarkStart w:id="0" w:name="_GoBack"/>
      <w:bookmarkEnd w:id="0"/>
    </w:p>
    <w:p w:rsidR="00632130" w:rsidRPr="00B9059A" w:rsidRDefault="00632130" w:rsidP="001D3AD7">
      <w:pPr>
        <w:jc w:val="right"/>
      </w:pPr>
      <w:r>
        <w:rPr>
          <w:rFonts w:hint="eastAsia"/>
        </w:rPr>
        <w:t xml:space="preserve">　電話　　</w:t>
      </w:r>
      <w:r w:rsidRPr="00B905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9059A">
        <w:rPr>
          <w:rFonts w:hint="eastAsia"/>
        </w:rPr>
        <w:t xml:space="preserve">　　　　　　　　　　　　</w:t>
      </w:r>
    </w:p>
    <w:p w:rsidR="00632130" w:rsidRDefault="00632130" w:rsidP="001D3AD7"/>
    <w:p w:rsidR="00632130" w:rsidRPr="00195D72" w:rsidRDefault="00632130" w:rsidP="001D3AD7"/>
    <w:p w:rsidR="00632130" w:rsidRPr="00B9059A" w:rsidRDefault="00632130" w:rsidP="001D3AD7">
      <w:pPr>
        <w:jc w:val="center"/>
      </w:pPr>
      <w:r w:rsidRPr="00B9059A">
        <w:rPr>
          <w:rFonts w:hint="eastAsia"/>
        </w:rPr>
        <w:t xml:space="preserve">　　</w:t>
      </w:r>
      <w:r w:rsidRPr="0077460F">
        <w:rPr>
          <w:rFonts w:hAnsi="ＭＳ 明朝" w:hint="eastAsia"/>
          <w:color w:val="000000"/>
        </w:rPr>
        <w:t>花巻市</w:t>
      </w:r>
      <w:r w:rsidR="009A3275">
        <w:rPr>
          <w:rFonts w:hAnsi="ＭＳ 明朝" w:hint="eastAsia"/>
          <w:color w:val="000000"/>
        </w:rPr>
        <w:t>滞在型観光プログラム</w:t>
      </w:r>
      <w:r w:rsidR="002944B0">
        <w:rPr>
          <w:rFonts w:hAnsi="ＭＳ 明朝" w:hint="eastAsia"/>
          <w:color w:val="000000"/>
        </w:rPr>
        <w:t>造成</w:t>
      </w:r>
      <w:r w:rsidR="00914F57">
        <w:rPr>
          <w:rFonts w:hAnsi="ＭＳ 明朝" w:hint="eastAsia"/>
          <w:color w:val="000000"/>
        </w:rPr>
        <w:t>促進事業</w:t>
      </w:r>
      <w:r>
        <w:rPr>
          <w:rFonts w:hint="eastAsia"/>
          <w:szCs w:val="21"/>
        </w:rPr>
        <w:t>実績報告書</w:t>
      </w:r>
    </w:p>
    <w:p w:rsidR="00632130" w:rsidRPr="009A3275" w:rsidRDefault="00632130" w:rsidP="001D3AD7"/>
    <w:p w:rsidR="00632130" w:rsidRDefault="00632130" w:rsidP="001D3AD7">
      <w:pPr>
        <w:snapToGrid w:val="0"/>
        <w:ind w:firstLineChars="100" w:firstLine="210"/>
        <w:rPr>
          <w:szCs w:val="21"/>
        </w:rPr>
      </w:pPr>
      <w:r w:rsidRPr="0077460F">
        <w:rPr>
          <w:rFonts w:hAnsi="ＭＳ 明朝" w:hint="eastAsia"/>
          <w:color w:val="000000"/>
        </w:rPr>
        <w:t>花巻市</w:t>
      </w:r>
      <w:r w:rsidR="002944B0">
        <w:rPr>
          <w:rFonts w:hAnsi="ＭＳ 明朝" w:hint="eastAsia"/>
          <w:color w:val="000000"/>
        </w:rPr>
        <w:t>滞在型観光</w:t>
      </w:r>
      <w:r w:rsidR="009A3275">
        <w:rPr>
          <w:rFonts w:hAnsi="ＭＳ 明朝" w:hint="eastAsia"/>
          <w:color w:val="000000"/>
        </w:rPr>
        <w:t>プログラム</w:t>
      </w:r>
      <w:r w:rsidR="002944B0">
        <w:rPr>
          <w:rFonts w:hAnsi="ＭＳ 明朝" w:hint="eastAsia"/>
          <w:color w:val="000000"/>
        </w:rPr>
        <w:t>造成</w:t>
      </w:r>
      <w:r w:rsidR="00914F57">
        <w:rPr>
          <w:rFonts w:hAnsi="ＭＳ 明朝" w:hint="eastAsia"/>
          <w:color w:val="000000"/>
        </w:rPr>
        <w:t>促進事業</w:t>
      </w:r>
      <w:r w:rsidRPr="0077460F">
        <w:rPr>
          <w:rFonts w:hAnsi="ＭＳ 明朝" w:hint="eastAsia"/>
          <w:color w:val="000000"/>
        </w:rPr>
        <w:t>補助金</w:t>
      </w:r>
      <w:r w:rsidRPr="002D5DBD">
        <w:rPr>
          <w:rFonts w:hint="eastAsia"/>
          <w:szCs w:val="21"/>
        </w:rPr>
        <w:t>の</w:t>
      </w:r>
      <w:r>
        <w:rPr>
          <w:rFonts w:hint="eastAsia"/>
          <w:szCs w:val="21"/>
        </w:rPr>
        <w:t>給付</w:t>
      </w:r>
      <w:r w:rsidRPr="002D5DBD">
        <w:rPr>
          <w:rFonts w:hint="eastAsia"/>
          <w:szCs w:val="21"/>
        </w:rPr>
        <w:t>を受けたいので、</w:t>
      </w:r>
      <w:r w:rsidRPr="0077460F">
        <w:rPr>
          <w:rFonts w:hAnsi="ＭＳ 明朝" w:hint="eastAsia"/>
          <w:color w:val="000000"/>
        </w:rPr>
        <w:t>花巻市</w:t>
      </w:r>
      <w:r w:rsidR="009A3275">
        <w:rPr>
          <w:rFonts w:hAnsi="ＭＳ 明朝" w:hint="eastAsia"/>
          <w:color w:val="000000"/>
        </w:rPr>
        <w:t>滞在型観光プログラム</w:t>
      </w:r>
      <w:r w:rsidR="002944B0">
        <w:rPr>
          <w:rFonts w:hAnsi="ＭＳ 明朝" w:hint="eastAsia"/>
          <w:color w:val="000000"/>
        </w:rPr>
        <w:t>造成</w:t>
      </w:r>
      <w:r w:rsidR="00914F57">
        <w:rPr>
          <w:rFonts w:hAnsi="ＭＳ 明朝" w:hint="eastAsia"/>
          <w:color w:val="000000"/>
        </w:rPr>
        <w:t>促進事業</w:t>
      </w:r>
      <w:r w:rsidRPr="0077460F">
        <w:rPr>
          <w:rFonts w:hAnsi="ＭＳ 明朝" w:hint="eastAsia"/>
          <w:color w:val="000000"/>
        </w:rPr>
        <w:t>補助金</w:t>
      </w:r>
      <w:r>
        <w:rPr>
          <w:rFonts w:hint="eastAsia"/>
          <w:szCs w:val="21"/>
        </w:rPr>
        <w:t>交付</w:t>
      </w:r>
      <w:r w:rsidRPr="002D5DBD">
        <w:rPr>
          <w:rFonts w:hint="eastAsia"/>
          <w:szCs w:val="21"/>
        </w:rPr>
        <w:t>要綱第</w:t>
      </w:r>
      <w:r w:rsidR="00295E49">
        <w:rPr>
          <w:rFonts w:hint="eastAsia"/>
          <w:szCs w:val="21"/>
        </w:rPr>
        <w:t>９</w:t>
      </w:r>
      <w:r w:rsidRPr="002D5DBD">
        <w:rPr>
          <w:rFonts w:hint="eastAsia"/>
          <w:szCs w:val="21"/>
        </w:rPr>
        <w:t>条の規定により、関係書類を添えて</w:t>
      </w:r>
      <w:r>
        <w:rPr>
          <w:rFonts w:hint="eastAsia"/>
          <w:szCs w:val="21"/>
        </w:rPr>
        <w:t>下記のとおり報告します。</w:t>
      </w:r>
    </w:p>
    <w:p w:rsidR="00E763EA" w:rsidRPr="009A3275" w:rsidRDefault="00E763EA" w:rsidP="001D3AD7">
      <w:pPr>
        <w:snapToGrid w:val="0"/>
        <w:ind w:firstLineChars="100" w:firstLine="210"/>
        <w:rPr>
          <w:szCs w:val="21"/>
        </w:rPr>
      </w:pPr>
    </w:p>
    <w:p w:rsidR="00632130" w:rsidRDefault="00632130" w:rsidP="001D3AD7">
      <w:pPr>
        <w:pStyle w:val="aa"/>
      </w:pPr>
      <w:r w:rsidRPr="00B9059A">
        <w:rPr>
          <w:rFonts w:hint="eastAsia"/>
        </w:rPr>
        <w:t>記</w:t>
      </w:r>
    </w:p>
    <w:p w:rsidR="00E763EA" w:rsidRPr="00E763EA" w:rsidRDefault="00E763EA" w:rsidP="00E763EA"/>
    <w:p w:rsidR="00632130" w:rsidRPr="00632130" w:rsidRDefault="00632130" w:rsidP="00632130">
      <w:pPr>
        <w:rPr>
          <w:color w:val="000000"/>
          <w:sz w:val="20"/>
        </w:rPr>
      </w:pPr>
      <w:r w:rsidRPr="00632130">
        <w:rPr>
          <w:rFonts w:hint="eastAsia"/>
          <w:color w:val="000000"/>
          <w:sz w:val="20"/>
        </w:rPr>
        <w:t>対象となる施設及び内容</w:t>
      </w:r>
    </w:p>
    <w:tbl>
      <w:tblPr>
        <w:tblW w:w="8403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378"/>
      </w:tblGrid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Pr="006C5CAA" w:rsidRDefault="006C5CAA" w:rsidP="001D3AD7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6C5CAA">
              <w:rPr>
                <w:rFonts w:hAnsi="ＭＳ 明朝" w:hint="eastAsia"/>
                <w:color w:val="000000"/>
                <w:sz w:val="20"/>
              </w:rPr>
              <w:t>区　　分</w:t>
            </w:r>
          </w:p>
        </w:tc>
        <w:tc>
          <w:tcPr>
            <w:tcW w:w="6378" w:type="dxa"/>
            <w:vAlign w:val="center"/>
          </w:tcPr>
          <w:p w:rsidR="006C5CAA" w:rsidRPr="006C5CAA" w:rsidRDefault="006C5CAA" w:rsidP="001D3AD7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6C5CAA">
              <w:rPr>
                <w:rFonts w:hAnsi="ＭＳ 明朝" w:hint="eastAsia"/>
                <w:color w:val="000000"/>
                <w:sz w:val="20"/>
              </w:rPr>
              <w:t>内　　　　　容</w:t>
            </w: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Pr="006C5CAA" w:rsidRDefault="009A3275" w:rsidP="009A3275">
            <w:pPr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事業（プログラム</w:t>
            </w:r>
            <w:r w:rsidR="006C5CAA" w:rsidRPr="006C5CAA">
              <w:rPr>
                <w:rFonts w:hAnsi="ＭＳ 明朝" w:hint="eastAsia"/>
                <w:color w:val="000000"/>
                <w:sz w:val="20"/>
              </w:rPr>
              <w:t>）名</w:t>
            </w:r>
          </w:p>
        </w:tc>
        <w:tc>
          <w:tcPr>
            <w:tcW w:w="6378" w:type="dxa"/>
            <w:vAlign w:val="center"/>
          </w:tcPr>
          <w:p w:rsidR="006C5CAA" w:rsidRPr="006C5CAA" w:rsidRDefault="006C5CAA" w:rsidP="001D3AD7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Pr="006C5CAA" w:rsidRDefault="006C5CAA" w:rsidP="001D3AD7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6C5CAA">
              <w:rPr>
                <w:rFonts w:hAnsi="ＭＳ 明朝" w:hint="eastAsia"/>
                <w:color w:val="000000"/>
                <w:sz w:val="20"/>
              </w:rPr>
              <w:t>受入施設名</w:t>
            </w:r>
          </w:p>
        </w:tc>
        <w:tc>
          <w:tcPr>
            <w:tcW w:w="6378" w:type="dxa"/>
            <w:vAlign w:val="center"/>
          </w:tcPr>
          <w:p w:rsidR="006C5CAA" w:rsidRPr="006C5CAA" w:rsidRDefault="006C5CAA" w:rsidP="001D3AD7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Pr="006C5CAA" w:rsidRDefault="00914F57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受入</w:t>
            </w:r>
            <w:r w:rsidR="006C5CAA" w:rsidRPr="006C5CAA">
              <w:rPr>
                <w:rFonts w:hAnsi="ＭＳ 明朝" w:hint="eastAsia"/>
                <w:color w:val="000000"/>
                <w:sz w:val="20"/>
              </w:rPr>
              <w:t>期間</w:t>
            </w:r>
          </w:p>
        </w:tc>
        <w:tc>
          <w:tcPr>
            <w:tcW w:w="6378" w:type="dxa"/>
            <w:vAlign w:val="center"/>
          </w:tcPr>
          <w:p w:rsidR="006C5CAA" w:rsidRPr="006C5CAA" w:rsidRDefault="006C5CAA" w:rsidP="001D3AD7">
            <w:pPr>
              <w:ind w:left="281" w:hanging="281"/>
              <w:jc w:val="center"/>
              <w:rPr>
                <w:rFonts w:hAnsi="ＭＳ 明朝"/>
                <w:color w:val="000000"/>
                <w:sz w:val="20"/>
              </w:rPr>
            </w:pPr>
            <w:r w:rsidRPr="006C5CAA">
              <w:rPr>
                <w:rFonts w:hAnsi="ＭＳ 明朝" w:hint="eastAsia"/>
                <w:color w:val="000000"/>
                <w:sz w:val="20"/>
              </w:rPr>
              <w:t xml:space="preserve">　　　　年　　月　　日　～　　　　　年　　月　　日</w:t>
            </w: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Pr="006C5CAA" w:rsidRDefault="009A3275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利用</w:t>
            </w:r>
            <w:r w:rsidR="00914F57">
              <w:rPr>
                <w:rFonts w:hAnsi="ＭＳ 明朝" w:hint="eastAsia"/>
                <w:color w:val="000000"/>
                <w:sz w:val="20"/>
              </w:rPr>
              <w:t>実績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CAA" w:rsidRPr="006C5CAA" w:rsidRDefault="00914F57" w:rsidP="006C5CAA">
            <w:pPr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計　　　　</w:t>
            </w:r>
            <w:r w:rsidR="009A3275">
              <w:rPr>
                <w:rFonts w:hAnsi="ＭＳ 明朝" w:hint="eastAsia"/>
                <w:color w:val="000000"/>
                <w:sz w:val="20"/>
              </w:rPr>
              <w:t xml:space="preserve">　　名</w:t>
            </w:r>
            <w:r>
              <w:rPr>
                <w:rFonts w:hAnsi="ＭＳ 明朝" w:hint="eastAsia"/>
                <w:color w:val="000000"/>
                <w:sz w:val="20"/>
              </w:rPr>
              <w:t>※内訳別紙のとおり</w:t>
            </w: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Default="006C5CAA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交付決定額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CAA" w:rsidRDefault="006C5CAA" w:rsidP="006C5CAA">
            <w:pPr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Default="006C5CAA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補助金受領済額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CAA" w:rsidRDefault="006C5CAA" w:rsidP="006C5CAA">
            <w:pPr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Default="006C5CAA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精算額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CAA" w:rsidRDefault="006C5CAA" w:rsidP="006C5CAA">
            <w:pPr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6C5CAA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6C5CAA" w:rsidRDefault="006C5CAA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差引過不足額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CAA" w:rsidRDefault="006C5CAA" w:rsidP="006C5CAA">
            <w:pPr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02750F" w:rsidRPr="00277A73" w:rsidTr="006C5CAA">
        <w:trPr>
          <w:cantSplit/>
          <w:trHeight w:val="525"/>
        </w:trPr>
        <w:tc>
          <w:tcPr>
            <w:tcW w:w="2025" w:type="dxa"/>
            <w:vAlign w:val="center"/>
          </w:tcPr>
          <w:p w:rsidR="0002750F" w:rsidRDefault="0002750F" w:rsidP="001D3AD7">
            <w:pPr>
              <w:ind w:left="281" w:hanging="281"/>
              <w:jc w:val="distribute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備考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0F" w:rsidRDefault="0002750F" w:rsidP="006C5CAA">
            <w:pPr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</w:tbl>
    <w:p w:rsidR="00E763EA" w:rsidRDefault="00E763EA" w:rsidP="00E763EA">
      <w:pPr>
        <w:ind w:leftChars="50" w:left="473" w:hangingChars="175" w:hanging="368"/>
        <w:rPr>
          <w:rFonts w:hAnsi="ＭＳ 明朝"/>
          <w:color w:val="000000"/>
          <w:szCs w:val="21"/>
        </w:rPr>
      </w:pPr>
    </w:p>
    <w:p w:rsidR="00E763EA" w:rsidRDefault="00E763EA" w:rsidP="00E763EA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【添付資料】</w:t>
      </w:r>
    </w:p>
    <w:p w:rsidR="00914F57" w:rsidRDefault="00914F57" w:rsidP="00914F57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（</w:t>
      </w:r>
      <w:r>
        <w:rPr>
          <w:rFonts w:hAnsi="ＭＳ 明朝"/>
          <w:color w:val="000000"/>
          <w:szCs w:val="21"/>
        </w:rPr>
        <w:t>１）</w:t>
      </w:r>
      <w:r>
        <w:rPr>
          <w:rFonts w:hAnsi="ＭＳ 明朝" w:hint="eastAsia"/>
          <w:color w:val="000000"/>
          <w:szCs w:val="21"/>
        </w:rPr>
        <w:t>最終の企画書、告知チラシ、ホームページの告知画面など、実際に実施した事業内容が確認できる書類の写し</w:t>
      </w:r>
    </w:p>
    <w:p w:rsidR="00914F57" w:rsidRPr="0077460F" w:rsidRDefault="00914F57" w:rsidP="00914F57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/>
          <w:color w:val="000000"/>
          <w:szCs w:val="21"/>
        </w:rPr>
        <w:t>（２</w:t>
      </w:r>
      <w:r>
        <w:rPr>
          <w:rFonts w:hAnsi="ＭＳ 明朝" w:hint="eastAsia"/>
          <w:color w:val="000000"/>
          <w:szCs w:val="21"/>
        </w:rPr>
        <w:t>）</w:t>
      </w:r>
      <w:r>
        <w:rPr>
          <w:rFonts w:hint="eastAsia"/>
          <w:color w:val="000000"/>
        </w:rPr>
        <w:t>補助対象経費に係る最終の費用が確認できる書類（領収書等）の写し</w:t>
      </w:r>
    </w:p>
    <w:p w:rsidR="00914F57" w:rsidRDefault="00914F57" w:rsidP="00914F57">
      <w:pPr>
        <w:ind w:leftChars="50" w:left="473" w:hangingChars="175" w:hanging="368"/>
        <w:rPr>
          <w:rFonts w:hAnsi="ＭＳ 明朝"/>
          <w:color w:val="000000"/>
          <w:szCs w:val="21"/>
        </w:rPr>
      </w:pPr>
      <w:r>
        <w:rPr>
          <w:rFonts w:hAnsi="ＭＳ 明朝"/>
          <w:color w:val="000000"/>
          <w:szCs w:val="21"/>
        </w:rPr>
        <w:t>（３）</w:t>
      </w:r>
      <w:r>
        <w:rPr>
          <w:rFonts w:hAnsi="ＭＳ 明朝" w:hint="eastAsia"/>
          <w:color w:val="000000"/>
          <w:szCs w:val="21"/>
        </w:rPr>
        <w:t>その他参考となる資料</w:t>
      </w:r>
    </w:p>
    <w:p w:rsidR="00F24A17" w:rsidRPr="00914F57" w:rsidRDefault="00F24A17" w:rsidP="00914F57">
      <w:pPr>
        <w:ind w:leftChars="50" w:left="473" w:hangingChars="175" w:hanging="368"/>
        <w:rPr>
          <w:rFonts w:hAnsi="ＭＳ 明朝"/>
          <w:color w:val="000000"/>
          <w:szCs w:val="21"/>
        </w:rPr>
      </w:pPr>
    </w:p>
    <w:sectPr w:rsidR="00F24A17" w:rsidRPr="00914F57" w:rsidSect="00940670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01" w:rsidRDefault="00DB3901">
      <w:r>
        <w:separator/>
      </w:r>
    </w:p>
  </w:endnote>
  <w:endnote w:type="continuationSeparator" w:id="0">
    <w:p w:rsidR="00DB3901" w:rsidRDefault="00DB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01" w:rsidRDefault="00DB3901">
      <w:r>
        <w:separator/>
      </w:r>
    </w:p>
  </w:footnote>
  <w:footnote w:type="continuationSeparator" w:id="0">
    <w:p w:rsidR="00DB3901" w:rsidRDefault="00DB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9"/>
    <w:rsid w:val="00003C06"/>
    <w:rsid w:val="0002750F"/>
    <w:rsid w:val="00035198"/>
    <w:rsid w:val="000544B3"/>
    <w:rsid w:val="00061DFB"/>
    <w:rsid w:val="00063E98"/>
    <w:rsid w:val="00077FB1"/>
    <w:rsid w:val="000977AC"/>
    <w:rsid w:val="000B0C01"/>
    <w:rsid w:val="000B4D59"/>
    <w:rsid w:val="000C54F4"/>
    <w:rsid w:val="0014171A"/>
    <w:rsid w:val="001526A5"/>
    <w:rsid w:val="001561DD"/>
    <w:rsid w:val="0017335B"/>
    <w:rsid w:val="001959C2"/>
    <w:rsid w:val="00195D72"/>
    <w:rsid w:val="001C6364"/>
    <w:rsid w:val="001D3AD7"/>
    <w:rsid w:val="00202381"/>
    <w:rsid w:val="00231DBE"/>
    <w:rsid w:val="002400E4"/>
    <w:rsid w:val="00254A1B"/>
    <w:rsid w:val="00266CC6"/>
    <w:rsid w:val="00277A73"/>
    <w:rsid w:val="002944B0"/>
    <w:rsid w:val="00295E49"/>
    <w:rsid w:val="002B4F0D"/>
    <w:rsid w:val="002D5DBD"/>
    <w:rsid w:val="002E4A2D"/>
    <w:rsid w:val="00307F25"/>
    <w:rsid w:val="003141C1"/>
    <w:rsid w:val="00327DCD"/>
    <w:rsid w:val="003525B1"/>
    <w:rsid w:val="00377099"/>
    <w:rsid w:val="003C2EA0"/>
    <w:rsid w:val="003D3212"/>
    <w:rsid w:val="00433772"/>
    <w:rsid w:val="004408AC"/>
    <w:rsid w:val="004C05A4"/>
    <w:rsid w:val="005174FA"/>
    <w:rsid w:val="00535F9C"/>
    <w:rsid w:val="00536D77"/>
    <w:rsid w:val="00542787"/>
    <w:rsid w:val="00546EBA"/>
    <w:rsid w:val="00566108"/>
    <w:rsid w:val="005769C0"/>
    <w:rsid w:val="0058171E"/>
    <w:rsid w:val="0058339C"/>
    <w:rsid w:val="00586CCD"/>
    <w:rsid w:val="00604CCD"/>
    <w:rsid w:val="00615D23"/>
    <w:rsid w:val="00616C4E"/>
    <w:rsid w:val="00632130"/>
    <w:rsid w:val="006326C6"/>
    <w:rsid w:val="0064230E"/>
    <w:rsid w:val="0064426D"/>
    <w:rsid w:val="0064747E"/>
    <w:rsid w:val="00652ECA"/>
    <w:rsid w:val="00656B5B"/>
    <w:rsid w:val="006C5CAA"/>
    <w:rsid w:val="006D4B74"/>
    <w:rsid w:val="006E0158"/>
    <w:rsid w:val="006E590E"/>
    <w:rsid w:val="0070581B"/>
    <w:rsid w:val="00730437"/>
    <w:rsid w:val="00773C7B"/>
    <w:rsid w:val="0077460F"/>
    <w:rsid w:val="007B2252"/>
    <w:rsid w:val="007B26EC"/>
    <w:rsid w:val="007B497C"/>
    <w:rsid w:val="007D6449"/>
    <w:rsid w:val="007F5727"/>
    <w:rsid w:val="008116DD"/>
    <w:rsid w:val="00815E95"/>
    <w:rsid w:val="00857061"/>
    <w:rsid w:val="00866617"/>
    <w:rsid w:val="00886325"/>
    <w:rsid w:val="008D78F0"/>
    <w:rsid w:val="00910B5D"/>
    <w:rsid w:val="00914F57"/>
    <w:rsid w:val="0093109E"/>
    <w:rsid w:val="00940670"/>
    <w:rsid w:val="00997D11"/>
    <w:rsid w:val="009A3275"/>
    <w:rsid w:val="009D4AB7"/>
    <w:rsid w:val="009F4644"/>
    <w:rsid w:val="00A01E85"/>
    <w:rsid w:val="00A24684"/>
    <w:rsid w:val="00A61A62"/>
    <w:rsid w:val="00A80683"/>
    <w:rsid w:val="00AE2914"/>
    <w:rsid w:val="00B059D2"/>
    <w:rsid w:val="00B12326"/>
    <w:rsid w:val="00B37A81"/>
    <w:rsid w:val="00B9059A"/>
    <w:rsid w:val="00BB649D"/>
    <w:rsid w:val="00BE4BD7"/>
    <w:rsid w:val="00BF1658"/>
    <w:rsid w:val="00C02DB6"/>
    <w:rsid w:val="00C42C24"/>
    <w:rsid w:val="00C46A9B"/>
    <w:rsid w:val="00C912A3"/>
    <w:rsid w:val="00CB504E"/>
    <w:rsid w:val="00D16725"/>
    <w:rsid w:val="00D439C6"/>
    <w:rsid w:val="00D874AA"/>
    <w:rsid w:val="00DA5BCA"/>
    <w:rsid w:val="00DB02D6"/>
    <w:rsid w:val="00DB3901"/>
    <w:rsid w:val="00DD7AFE"/>
    <w:rsid w:val="00DE27FA"/>
    <w:rsid w:val="00DE4A05"/>
    <w:rsid w:val="00DF2988"/>
    <w:rsid w:val="00DF70E8"/>
    <w:rsid w:val="00E655FB"/>
    <w:rsid w:val="00E664BB"/>
    <w:rsid w:val="00E763EA"/>
    <w:rsid w:val="00E95472"/>
    <w:rsid w:val="00EC2743"/>
    <w:rsid w:val="00EE0D86"/>
    <w:rsid w:val="00EE2D48"/>
    <w:rsid w:val="00F12215"/>
    <w:rsid w:val="00F24A17"/>
    <w:rsid w:val="00FC30B1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F2C2E"/>
  <w14:defaultImageDpi w14:val="0"/>
  <w15:docId w15:val="{11FFA338-C6FE-4A46-B07A-75F21FF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770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709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6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769C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769C0"/>
    <w:rPr>
      <w:rFonts w:asci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rsid w:val="005769C0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769C0"/>
    <w:rPr>
      <w:rFonts w:ascii="ＭＳ 明朝" w:cs="Times New Roman"/>
      <w:sz w:val="20"/>
      <w:szCs w:val="20"/>
    </w:rPr>
  </w:style>
  <w:style w:type="character" w:styleId="ae">
    <w:name w:val="annotation reference"/>
    <w:basedOn w:val="a0"/>
    <w:uiPriority w:val="99"/>
    <w:rsid w:val="0017335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17335B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17335B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1733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17335B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D6E0-5689-4DAE-8378-693C2EAC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花巻市</cp:lastModifiedBy>
  <cp:revision>7</cp:revision>
  <cp:lastPrinted>2020-12-01T06:19:00Z</cp:lastPrinted>
  <dcterms:created xsi:type="dcterms:W3CDTF">2021-09-27T06:40:00Z</dcterms:created>
  <dcterms:modified xsi:type="dcterms:W3CDTF">2023-03-30T03:57:00Z</dcterms:modified>
</cp:coreProperties>
</file>