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B6" w:rsidRDefault="00827A9F" w:rsidP="00C02DB6">
      <w:r>
        <w:rPr>
          <w:rFonts w:hint="eastAsia"/>
        </w:rPr>
        <w:t>様式第６</w:t>
      </w:r>
      <w:r w:rsidR="00C02DB6">
        <w:rPr>
          <w:rFonts w:hint="eastAsia"/>
        </w:rPr>
        <w:t>号（第</w:t>
      </w:r>
      <w:r w:rsidR="0033213C">
        <w:rPr>
          <w:rFonts w:hint="eastAsia"/>
        </w:rPr>
        <w:t>１１</w:t>
      </w:r>
      <w:r w:rsidR="00C02DB6">
        <w:rPr>
          <w:rFonts w:hint="eastAsia"/>
        </w:rPr>
        <w:t>条関係）</w:t>
      </w:r>
    </w:p>
    <w:p w:rsidR="00DD7AFE" w:rsidRDefault="00DD7AFE" w:rsidP="00DD7AFE">
      <w:pPr>
        <w:ind w:right="840"/>
      </w:pPr>
    </w:p>
    <w:p w:rsidR="00DD7AFE" w:rsidRDefault="00DD7AFE" w:rsidP="00DD7AFE">
      <w:pPr>
        <w:jc w:val="right"/>
      </w:pPr>
      <w:r>
        <w:rPr>
          <w:rFonts w:hint="eastAsia"/>
        </w:rPr>
        <w:t>年　　月　　日</w:t>
      </w:r>
    </w:p>
    <w:p w:rsidR="00DD7AFE" w:rsidRDefault="00DD7AFE" w:rsidP="00DD7AFE">
      <w:pPr>
        <w:jc w:val="right"/>
      </w:pPr>
    </w:p>
    <w:p w:rsidR="00DB0BD1" w:rsidRPr="00B9059A" w:rsidRDefault="00DB0BD1" w:rsidP="00DB0BD1">
      <w:r w:rsidRPr="00B9059A">
        <w:rPr>
          <w:rFonts w:hint="eastAsia"/>
        </w:rPr>
        <w:t xml:space="preserve">　花巻市長　　　　　　　様</w:t>
      </w:r>
    </w:p>
    <w:p w:rsidR="00DB0BD1" w:rsidRPr="00B9059A" w:rsidRDefault="00DB0BD1" w:rsidP="00DB0BD1">
      <w:pPr>
        <w:jc w:val="right"/>
      </w:pPr>
      <w:r>
        <w:rPr>
          <w:rFonts w:hint="eastAsia"/>
        </w:rPr>
        <w:t>請求</w:t>
      </w:r>
      <w:r w:rsidRPr="00B9059A">
        <w:rPr>
          <w:rFonts w:hint="eastAsia"/>
        </w:rPr>
        <w:t xml:space="preserve">者　住所　　　　　　　　　　　　　　　　</w:t>
      </w:r>
    </w:p>
    <w:p w:rsidR="00DB0BD1" w:rsidRPr="00B9059A" w:rsidRDefault="00DB0BD1" w:rsidP="00DB0BD1">
      <w:pPr>
        <w:jc w:val="right"/>
      </w:pPr>
      <w:r>
        <w:rPr>
          <w:rFonts w:hint="eastAsia"/>
        </w:rPr>
        <w:t xml:space="preserve">　　氏名　　</w:t>
      </w:r>
      <w:r w:rsidRPr="00B9059A">
        <w:rPr>
          <w:rFonts w:hint="eastAsia"/>
        </w:rPr>
        <w:t xml:space="preserve">　　　　　　　　　　　</w:t>
      </w:r>
      <w:r w:rsidR="008421B4">
        <w:rPr>
          <w:sz w:val="16"/>
          <w:szCs w:val="16"/>
        </w:rPr>
        <w:t xml:space="preserve">     </w:t>
      </w:r>
      <w:bookmarkStart w:id="0" w:name="_GoBack"/>
      <w:bookmarkEnd w:id="0"/>
      <w:r w:rsidRPr="00B9059A">
        <w:rPr>
          <w:rFonts w:hint="eastAsia"/>
        </w:rPr>
        <w:t xml:space="preserve">　</w:t>
      </w:r>
    </w:p>
    <w:p w:rsidR="00DB0BD1" w:rsidRPr="00B9059A" w:rsidRDefault="00DB0BD1" w:rsidP="00DB0BD1">
      <w:pPr>
        <w:jc w:val="right"/>
      </w:pPr>
      <w:r>
        <w:rPr>
          <w:rFonts w:hint="eastAsia"/>
        </w:rPr>
        <w:t xml:space="preserve">　　電話　　</w:t>
      </w:r>
      <w:r w:rsidRPr="00B905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9059A">
        <w:rPr>
          <w:rFonts w:hint="eastAsia"/>
        </w:rPr>
        <w:t xml:space="preserve">　　　　　　　　　　　　</w:t>
      </w:r>
    </w:p>
    <w:p w:rsidR="00C02DB6" w:rsidRPr="00DB0BD1" w:rsidRDefault="00C02DB6" w:rsidP="00C02DB6"/>
    <w:p w:rsidR="00C02DB6" w:rsidRDefault="00C02DB6" w:rsidP="00C02DB6">
      <w:pPr>
        <w:jc w:val="center"/>
      </w:pPr>
      <w:r>
        <w:rPr>
          <w:rFonts w:hint="eastAsia"/>
        </w:rPr>
        <w:t xml:space="preserve">　　</w:t>
      </w:r>
      <w:r w:rsidR="00DB0BD1">
        <w:rPr>
          <w:rFonts w:hAnsi="ＭＳ 明朝" w:hint="eastAsia"/>
          <w:color w:val="000000"/>
        </w:rPr>
        <w:t>花巻市</w:t>
      </w:r>
      <w:r w:rsidR="00EB1FB5">
        <w:rPr>
          <w:rFonts w:hAnsi="ＭＳ 明朝" w:hint="eastAsia"/>
          <w:color w:val="000000"/>
        </w:rPr>
        <w:t>滞在型観光</w:t>
      </w:r>
      <w:r w:rsidR="00643965">
        <w:rPr>
          <w:rFonts w:hAnsi="ＭＳ 明朝" w:hint="eastAsia"/>
          <w:color w:val="000000"/>
        </w:rPr>
        <w:t>プログラム</w:t>
      </w:r>
      <w:r w:rsidR="00EB1FB5">
        <w:rPr>
          <w:rFonts w:hAnsi="ＭＳ 明朝" w:hint="eastAsia"/>
          <w:color w:val="000000"/>
        </w:rPr>
        <w:t>造成</w:t>
      </w:r>
      <w:r w:rsidR="00C142F4">
        <w:rPr>
          <w:rFonts w:hAnsi="ＭＳ 明朝" w:hint="eastAsia"/>
          <w:color w:val="000000"/>
        </w:rPr>
        <w:t>促進事業</w:t>
      </w:r>
      <w:r w:rsidR="00DB0BD1">
        <w:rPr>
          <w:rFonts w:hAnsi="ＭＳ 明朝" w:hint="eastAsia"/>
          <w:color w:val="000000"/>
        </w:rPr>
        <w:t>補助金交付</w:t>
      </w:r>
      <w:r w:rsidR="00C828D0">
        <w:rPr>
          <w:rFonts w:hAnsi="ＭＳ 明朝" w:hint="eastAsia"/>
          <w:color w:val="000000"/>
        </w:rPr>
        <w:t>（概算払）</w:t>
      </w:r>
      <w:r>
        <w:rPr>
          <w:rFonts w:hint="eastAsia"/>
        </w:rPr>
        <w:t>請求書</w:t>
      </w:r>
    </w:p>
    <w:p w:rsidR="00C02DB6" w:rsidRPr="00773C7B" w:rsidRDefault="00C02DB6" w:rsidP="00C02DB6"/>
    <w:p w:rsidR="00C02DB6" w:rsidRDefault="00C02DB6" w:rsidP="001A2B0C">
      <w:pPr>
        <w:ind w:firstLineChars="500" w:firstLine="1050"/>
      </w:pPr>
      <w:r w:rsidRPr="008116DD">
        <w:rPr>
          <w:rFonts w:hAnsi="ＭＳ 明朝" w:hint="eastAsia"/>
          <w:szCs w:val="22"/>
        </w:rPr>
        <w:t xml:space="preserve">年　</w:t>
      </w:r>
      <w:r w:rsidR="00571F1B">
        <w:rPr>
          <w:rFonts w:hAnsi="ＭＳ 明朝" w:hint="eastAsia"/>
          <w:szCs w:val="22"/>
        </w:rPr>
        <w:t xml:space="preserve">　</w:t>
      </w:r>
      <w:r w:rsidRPr="008116DD">
        <w:rPr>
          <w:rFonts w:hAnsi="ＭＳ 明朝" w:hint="eastAsia"/>
          <w:szCs w:val="22"/>
        </w:rPr>
        <w:t xml:space="preserve">月　</w:t>
      </w:r>
      <w:r w:rsidR="00571F1B">
        <w:rPr>
          <w:rFonts w:hAnsi="ＭＳ 明朝" w:hint="eastAsia"/>
          <w:szCs w:val="22"/>
        </w:rPr>
        <w:t xml:space="preserve">　</w:t>
      </w:r>
      <w:r w:rsidRPr="008116DD">
        <w:rPr>
          <w:rFonts w:hAnsi="ＭＳ 明朝" w:hint="eastAsia"/>
          <w:szCs w:val="22"/>
        </w:rPr>
        <w:t>日付</w:t>
      </w:r>
      <w:r w:rsidR="00886325">
        <w:rPr>
          <w:rFonts w:hAnsi="ＭＳ 明朝" w:hint="eastAsia"/>
          <w:szCs w:val="22"/>
        </w:rPr>
        <w:t>で</w:t>
      </w:r>
      <w:r w:rsidR="00571F1B">
        <w:rPr>
          <w:rFonts w:hAnsi="ＭＳ 明朝" w:hint="eastAsia"/>
          <w:szCs w:val="22"/>
        </w:rPr>
        <w:t>補助金</w:t>
      </w:r>
      <w:r w:rsidR="001A66B0">
        <w:rPr>
          <w:rFonts w:hAnsi="ＭＳ 明朝" w:hint="eastAsia"/>
          <w:szCs w:val="22"/>
        </w:rPr>
        <w:t>額が確定した</w:t>
      </w:r>
      <w:r w:rsidR="00DB0BD1" w:rsidRPr="0077460F">
        <w:rPr>
          <w:rFonts w:hAnsi="ＭＳ 明朝" w:hint="eastAsia"/>
          <w:color w:val="000000"/>
        </w:rPr>
        <w:t>花巻市</w:t>
      </w:r>
      <w:r w:rsidR="00EB1FB5">
        <w:rPr>
          <w:rFonts w:hAnsi="ＭＳ 明朝" w:hint="eastAsia"/>
          <w:color w:val="000000"/>
        </w:rPr>
        <w:t>滞在型観光</w:t>
      </w:r>
      <w:r w:rsidR="00643965">
        <w:rPr>
          <w:rFonts w:hAnsi="ＭＳ 明朝" w:hint="eastAsia"/>
          <w:color w:val="000000"/>
        </w:rPr>
        <w:t>プログラム</w:t>
      </w:r>
      <w:r w:rsidR="00EB1FB5">
        <w:rPr>
          <w:rFonts w:hAnsi="ＭＳ 明朝" w:hint="eastAsia"/>
          <w:color w:val="000000"/>
        </w:rPr>
        <w:t>造成</w:t>
      </w:r>
      <w:r w:rsidR="00C142F4">
        <w:rPr>
          <w:rFonts w:hAnsi="ＭＳ 明朝" w:hint="eastAsia"/>
          <w:color w:val="000000"/>
        </w:rPr>
        <w:t>促進事業</w:t>
      </w:r>
      <w:r w:rsidR="00DB0BD1" w:rsidRPr="0077460F">
        <w:rPr>
          <w:rFonts w:hAnsi="ＭＳ 明朝" w:hint="eastAsia"/>
          <w:color w:val="000000"/>
        </w:rPr>
        <w:t>補助金</w:t>
      </w:r>
      <w:r w:rsidR="00571F1B">
        <w:rPr>
          <w:rFonts w:hint="eastAsia"/>
        </w:rPr>
        <w:t>の交付を受けたいので</w:t>
      </w:r>
      <w:r w:rsidRPr="008116DD">
        <w:rPr>
          <w:rFonts w:hAnsi="ＭＳ 明朝" w:hint="eastAsia"/>
          <w:szCs w:val="22"/>
        </w:rPr>
        <w:t>、</w:t>
      </w:r>
      <w:r w:rsidR="00DB0BD1" w:rsidRPr="0077460F">
        <w:rPr>
          <w:rFonts w:hAnsi="ＭＳ 明朝" w:hint="eastAsia"/>
          <w:color w:val="000000"/>
        </w:rPr>
        <w:t>花巻市</w:t>
      </w:r>
      <w:r w:rsidR="00643965">
        <w:rPr>
          <w:rFonts w:hAnsi="ＭＳ 明朝" w:hint="eastAsia"/>
          <w:color w:val="000000"/>
        </w:rPr>
        <w:t>滞在型観光プログラム</w:t>
      </w:r>
      <w:r w:rsidR="00EB1FB5">
        <w:rPr>
          <w:rFonts w:hAnsi="ＭＳ 明朝" w:hint="eastAsia"/>
          <w:color w:val="000000"/>
        </w:rPr>
        <w:t>造成</w:t>
      </w:r>
      <w:r w:rsidR="00C142F4">
        <w:rPr>
          <w:rFonts w:hAnsi="ＭＳ 明朝" w:hint="eastAsia"/>
          <w:color w:val="000000"/>
        </w:rPr>
        <w:t>促進事業</w:t>
      </w:r>
      <w:r w:rsidR="00DB0BD1" w:rsidRPr="0077460F">
        <w:rPr>
          <w:rFonts w:hAnsi="ＭＳ 明朝" w:hint="eastAsia"/>
          <w:color w:val="000000"/>
        </w:rPr>
        <w:t>補助金交付要綱</w:t>
      </w:r>
      <w:r>
        <w:rPr>
          <w:rFonts w:hint="eastAsia"/>
        </w:rPr>
        <w:t>第</w:t>
      </w:r>
      <w:r w:rsidR="00A5580A">
        <w:rPr>
          <w:rFonts w:hint="eastAsia"/>
        </w:rPr>
        <w:t>１１</w:t>
      </w:r>
      <w:r>
        <w:rPr>
          <w:rFonts w:hint="eastAsia"/>
        </w:rPr>
        <w:t>条</w:t>
      </w:r>
      <w:r w:rsidR="00D65238">
        <w:rPr>
          <w:rFonts w:hint="eastAsia"/>
        </w:rPr>
        <w:t>第２項</w:t>
      </w:r>
      <w:r>
        <w:rPr>
          <w:rFonts w:hint="eastAsia"/>
        </w:rPr>
        <w:t>の規定により、下記のとおり請求します。</w:t>
      </w:r>
    </w:p>
    <w:p w:rsidR="00C02DB6" w:rsidRPr="00886325" w:rsidRDefault="00C02DB6" w:rsidP="00C02DB6">
      <w:pPr>
        <w:rPr>
          <w:rFonts w:hAnsi="ＭＳ 明朝"/>
          <w:szCs w:val="22"/>
        </w:rPr>
      </w:pPr>
    </w:p>
    <w:p w:rsidR="00C02DB6" w:rsidRDefault="00C02DB6" w:rsidP="00C02DB6">
      <w:pPr>
        <w:pStyle w:val="aa"/>
        <w:rPr>
          <w:rFonts w:eastAsia="PMingLiU" w:hAnsi="ＭＳ 明朝"/>
          <w:sz w:val="22"/>
          <w:szCs w:val="22"/>
          <w:lang w:eastAsia="zh-TW"/>
        </w:rPr>
      </w:pPr>
      <w:r w:rsidRPr="008116DD">
        <w:rPr>
          <w:rFonts w:hAnsi="ＭＳ 明朝" w:hint="eastAsia"/>
          <w:sz w:val="22"/>
          <w:szCs w:val="22"/>
          <w:lang w:eastAsia="zh-TW"/>
        </w:rPr>
        <w:t>記</w:t>
      </w:r>
    </w:p>
    <w:p w:rsidR="00886325" w:rsidRPr="00886325" w:rsidRDefault="00886325" w:rsidP="00886325">
      <w:pPr>
        <w:rPr>
          <w:rFonts w:eastAsia="PMingLiU"/>
          <w:lang w:eastAsia="zh-TW"/>
        </w:rPr>
      </w:pPr>
    </w:p>
    <w:p w:rsidR="00C02DB6" w:rsidRPr="008116DD" w:rsidRDefault="00C02DB6" w:rsidP="00C02DB6">
      <w:pPr>
        <w:rPr>
          <w:rFonts w:hAnsi="ＭＳ 明朝"/>
          <w:szCs w:val="22"/>
          <w:lang w:eastAsia="zh-TW"/>
        </w:rPr>
      </w:pPr>
      <w:r w:rsidRPr="008116DD">
        <w:rPr>
          <w:rFonts w:hAnsi="ＭＳ 明朝" w:hint="eastAsia"/>
          <w:szCs w:val="22"/>
          <w:lang w:eastAsia="zh-TW"/>
        </w:rPr>
        <w:t>１</w:t>
      </w:r>
      <w:r>
        <w:rPr>
          <w:rFonts w:hAnsi="ＭＳ 明朝" w:hint="eastAsia"/>
          <w:szCs w:val="22"/>
          <w:lang w:eastAsia="zh-TW"/>
        </w:rPr>
        <w:t xml:space="preserve">　請求額　　</w:t>
      </w:r>
      <w:r>
        <w:rPr>
          <w:rFonts w:hAnsi="ＭＳ 明朝" w:hint="eastAsia"/>
          <w:szCs w:val="22"/>
        </w:rPr>
        <w:t xml:space="preserve">　　</w:t>
      </w:r>
      <w:r w:rsidR="00886325">
        <w:rPr>
          <w:rFonts w:hAnsi="ＭＳ 明朝" w:hint="eastAsia"/>
          <w:szCs w:val="22"/>
        </w:rPr>
        <w:t>金</w:t>
      </w:r>
      <w:r>
        <w:rPr>
          <w:rFonts w:hAnsi="ＭＳ 明朝" w:hint="eastAsia"/>
          <w:szCs w:val="22"/>
        </w:rPr>
        <w:t xml:space="preserve">　　　　</w:t>
      </w:r>
      <w:r w:rsidR="00DB0BD1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 xml:space="preserve">　　　</w:t>
      </w:r>
      <w:r w:rsidRPr="008116DD">
        <w:rPr>
          <w:rFonts w:hAnsi="ＭＳ 明朝" w:hint="eastAsia"/>
          <w:szCs w:val="22"/>
          <w:lang w:eastAsia="zh-TW"/>
        </w:rPr>
        <w:t xml:space="preserve">円　</w:t>
      </w:r>
    </w:p>
    <w:p w:rsidR="00C02DB6" w:rsidRPr="00886325" w:rsidRDefault="00C02DB6" w:rsidP="00C02DB6">
      <w:pPr>
        <w:rPr>
          <w:rFonts w:hAnsi="ＭＳ 明朝"/>
          <w:szCs w:val="22"/>
          <w:lang w:eastAsia="zh-TW"/>
        </w:rPr>
      </w:pPr>
    </w:p>
    <w:p w:rsidR="00C02DB6" w:rsidRPr="008116DD" w:rsidRDefault="00C02DB6" w:rsidP="00C02DB6">
      <w:pPr>
        <w:rPr>
          <w:rFonts w:hAnsi="ＭＳ 明朝"/>
          <w:szCs w:val="22"/>
          <w:lang w:eastAsia="zh-TW"/>
        </w:rPr>
      </w:pPr>
    </w:p>
    <w:p w:rsidR="00C02DB6" w:rsidRPr="00C46A9B" w:rsidRDefault="00C02DB6" w:rsidP="00C02DB6">
      <w:pPr>
        <w:ind w:left="210" w:hangingChars="100" w:hanging="210"/>
      </w:pPr>
      <w:r>
        <w:rPr>
          <w:rFonts w:hint="eastAsia"/>
        </w:rPr>
        <w:t>２</w:t>
      </w:r>
      <w:r w:rsidRPr="00C46A9B">
        <w:rPr>
          <w:rFonts w:hint="eastAsia"/>
        </w:rPr>
        <w:t xml:space="preserve">　振込先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1442"/>
        <w:gridCol w:w="463"/>
        <w:gridCol w:w="254"/>
        <w:gridCol w:w="85"/>
        <w:gridCol w:w="633"/>
        <w:gridCol w:w="724"/>
        <w:gridCol w:w="16"/>
        <w:gridCol w:w="701"/>
        <w:gridCol w:w="717"/>
        <w:gridCol w:w="205"/>
        <w:gridCol w:w="512"/>
        <w:gridCol w:w="726"/>
      </w:tblGrid>
      <w:tr w:rsidR="00C02DB6" w:rsidRPr="00C46A9B" w:rsidTr="0070581B">
        <w:tc>
          <w:tcPr>
            <w:tcW w:w="1963" w:type="dxa"/>
            <w:vMerge w:val="restart"/>
            <w:vAlign w:val="center"/>
          </w:tcPr>
          <w:p w:rsidR="00C02DB6" w:rsidRPr="00C46A9B" w:rsidRDefault="00C02DB6" w:rsidP="0070581B">
            <w:r w:rsidRPr="00C46A9B">
              <w:rPr>
                <w:rFonts w:hint="eastAsia"/>
              </w:rPr>
              <w:t>金融機関・支店名</w:t>
            </w:r>
          </w:p>
        </w:tc>
        <w:tc>
          <w:tcPr>
            <w:tcW w:w="2304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C02DB6" w:rsidRPr="00C46A9B" w:rsidRDefault="00C02DB6" w:rsidP="0070581B"/>
        </w:tc>
        <w:tc>
          <w:tcPr>
            <w:tcW w:w="1405" w:type="dxa"/>
            <w:gridSpan w:val="3"/>
            <w:tcBorders>
              <w:left w:val="nil"/>
              <w:bottom w:val="nil"/>
            </w:tcBorders>
            <w:vAlign w:val="center"/>
          </w:tcPr>
          <w:p w:rsidR="00C02DB6" w:rsidRPr="00C46A9B" w:rsidRDefault="00C02DB6" w:rsidP="0070581B">
            <w:pPr>
              <w:jc w:val="center"/>
            </w:pPr>
            <w:r w:rsidRPr="00C46A9B">
              <w:rPr>
                <w:rFonts w:hint="eastAsia"/>
              </w:rPr>
              <w:t>銀行・農協</w:t>
            </w:r>
          </w:p>
        </w:tc>
        <w:tc>
          <w:tcPr>
            <w:tcW w:w="1676" w:type="dxa"/>
            <w:gridSpan w:val="3"/>
            <w:vMerge w:val="restart"/>
            <w:tcBorders>
              <w:right w:val="nil"/>
            </w:tcBorders>
            <w:vAlign w:val="center"/>
          </w:tcPr>
          <w:p w:rsidR="00C02DB6" w:rsidRPr="00C46A9B" w:rsidRDefault="00C02DB6" w:rsidP="0070581B"/>
        </w:tc>
        <w:tc>
          <w:tcPr>
            <w:tcW w:w="1264" w:type="dxa"/>
            <w:gridSpan w:val="2"/>
            <w:vMerge w:val="restart"/>
            <w:tcBorders>
              <w:left w:val="nil"/>
            </w:tcBorders>
            <w:vAlign w:val="center"/>
          </w:tcPr>
          <w:p w:rsidR="00C02DB6" w:rsidRPr="00C46A9B" w:rsidRDefault="00C02DB6" w:rsidP="0070581B">
            <w:r w:rsidRPr="00C46A9B">
              <w:rPr>
                <w:rFonts w:hint="eastAsia"/>
              </w:rPr>
              <w:t>本店・支店</w:t>
            </w:r>
          </w:p>
        </w:tc>
      </w:tr>
      <w:tr w:rsidR="00C02DB6" w:rsidRPr="00C46A9B" w:rsidTr="0070581B">
        <w:tc>
          <w:tcPr>
            <w:tcW w:w="1963" w:type="dxa"/>
            <w:vMerge/>
            <w:vAlign w:val="center"/>
          </w:tcPr>
          <w:p w:rsidR="00C02DB6" w:rsidRPr="00C46A9B" w:rsidRDefault="00C02DB6" w:rsidP="0070581B"/>
        </w:tc>
        <w:tc>
          <w:tcPr>
            <w:tcW w:w="2304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C02DB6" w:rsidRPr="00C46A9B" w:rsidRDefault="00C02DB6" w:rsidP="0070581B"/>
        </w:tc>
        <w:tc>
          <w:tcPr>
            <w:tcW w:w="1405" w:type="dxa"/>
            <w:gridSpan w:val="3"/>
            <w:tcBorders>
              <w:top w:val="nil"/>
              <w:left w:val="nil"/>
            </w:tcBorders>
            <w:vAlign w:val="center"/>
          </w:tcPr>
          <w:p w:rsidR="00C02DB6" w:rsidRPr="00C46A9B" w:rsidRDefault="00C02DB6" w:rsidP="0070581B">
            <w:pPr>
              <w:jc w:val="center"/>
            </w:pPr>
            <w:r w:rsidRPr="00C46A9B">
              <w:rPr>
                <w:rFonts w:hint="eastAsia"/>
              </w:rPr>
              <w:t>信金・労金</w:t>
            </w:r>
          </w:p>
        </w:tc>
        <w:tc>
          <w:tcPr>
            <w:tcW w:w="1676" w:type="dxa"/>
            <w:gridSpan w:val="3"/>
            <w:vMerge/>
            <w:tcBorders>
              <w:right w:val="nil"/>
            </w:tcBorders>
            <w:vAlign w:val="center"/>
          </w:tcPr>
          <w:p w:rsidR="00C02DB6" w:rsidRPr="00C46A9B" w:rsidRDefault="00C02DB6" w:rsidP="0070581B"/>
        </w:tc>
        <w:tc>
          <w:tcPr>
            <w:tcW w:w="1264" w:type="dxa"/>
            <w:gridSpan w:val="2"/>
            <w:vMerge/>
            <w:tcBorders>
              <w:left w:val="nil"/>
            </w:tcBorders>
            <w:vAlign w:val="center"/>
          </w:tcPr>
          <w:p w:rsidR="00C02DB6" w:rsidRPr="00C46A9B" w:rsidRDefault="00C02DB6" w:rsidP="0070581B"/>
        </w:tc>
      </w:tr>
      <w:tr w:rsidR="00C02DB6" w:rsidRPr="00C46A9B" w:rsidTr="0070581B">
        <w:trPr>
          <w:trHeight w:val="607"/>
        </w:trPr>
        <w:tc>
          <w:tcPr>
            <w:tcW w:w="1963" w:type="dxa"/>
            <w:vMerge w:val="restart"/>
            <w:vAlign w:val="center"/>
          </w:tcPr>
          <w:p w:rsidR="00C02DB6" w:rsidRPr="00C46A9B" w:rsidRDefault="00C02DB6" w:rsidP="0070581B">
            <w:r w:rsidRPr="00C46A9B">
              <w:rPr>
                <w:rFonts w:hint="eastAsia"/>
              </w:rPr>
              <w:t>口座名義（カナ）</w:t>
            </w:r>
          </w:p>
        </w:tc>
        <w:tc>
          <w:tcPr>
            <w:tcW w:w="6649" w:type="dxa"/>
            <w:gridSpan w:val="12"/>
            <w:tcBorders>
              <w:bottom w:val="nil"/>
            </w:tcBorders>
            <w:vAlign w:val="center"/>
          </w:tcPr>
          <w:p w:rsidR="00C02DB6" w:rsidRPr="00C46A9B" w:rsidRDefault="00C02DB6" w:rsidP="0070581B"/>
        </w:tc>
      </w:tr>
      <w:tr w:rsidR="00C02DB6" w:rsidRPr="00C46A9B" w:rsidTr="0070581B">
        <w:trPr>
          <w:trHeight w:val="277"/>
        </w:trPr>
        <w:tc>
          <w:tcPr>
            <w:tcW w:w="1963" w:type="dxa"/>
            <w:vMerge/>
            <w:vAlign w:val="center"/>
          </w:tcPr>
          <w:p w:rsidR="00C02DB6" w:rsidRPr="00C46A9B" w:rsidRDefault="00C02DB6" w:rsidP="0070581B"/>
        </w:tc>
        <w:tc>
          <w:tcPr>
            <w:tcW w:w="1953" w:type="dxa"/>
            <w:gridSpan w:val="2"/>
            <w:tcBorders>
              <w:top w:val="nil"/>
              <w:right w:val="nil"/>
            </w:tcBorders>
            <w:vAlign w:val="center"/>
          </w:tcPr>
          <w:p w:rsidR="00C02DB6" w:rsidRPr="00C46A9B" w:rsidRDefault="00C02DB6" w:rsidP="0070581B"/>
        </w:tc>
        <w:tc>
          <w:tcPr>
            <w:tcW w:w="4696" w:type="dxa"/>
            <w:gridSpan w:val="10"/>
            <w:tcBorders>
              <w:top w:val="nil"/>
              <w:left w:val="nil"/>
            </w:tcBorders>
            <w:vAlign w:val="center"/>
          </w:tcPr>
          <w:p w:rsidR="00C02DB6" w:rsidRPr="00C46A9B" w:rsidRDefault="00C02DB6" w:rsidP="0070581B">
            <w:r w:rsidRPr="00C46A9B">
              <w:rPr>
                <w:rFonts w:hint="eastAsia"/>
                <w:u w:val="single"/>
              </w:rPr>
              <w:t>カタカナ及び英数字のみで記載</w:t>
            </w:r>
            <w:r w:rsidRPr="00C46A9B">
              <w:rPr>
                <w:rFonts w:hint="eastAsia"/>
              </w:rPr>
              <w:t>してください。</w:t>
            </w:r>
          </w:p>
        </w:tc>
      </w:tr>
      <w:tr w:rsidR="00C02DB6" w:rsidRPr="00C46A9B" w:rsidTr="0070581B">
        <w:trPr>
          <w:trHeight w:val="563"/>
        </w:trPr>
        <w:tc>
          <w:tcPr>
            <w:tcW w:w="1963" w:type="dxa"/>
            <w:vAlign w:val="center"/>
          </w:tcPr>
          <w:p w:rsidR="00C02DB6" w:rsidRPr="00C46A9B" w:rsidRDefault="00C02DB6" w:rsidP="0070581B">
            <w:r w:rsidRPr="00C46A9B">
              <w:rPr>
                <w:rFonts w:hint="eastAsia"/>
              </w:rPr>
              <w:t>口座番号</w:t>
            </w:r>
          </w:p>
        </w:tc>
        <w:tc>
          <w:tcPr>
            <w:tcW w:w="1477" w:type="dxa"/>
            <w:vAlign w:val="center"/>
          </w:tcPr>
          <w:p w:rsidR="00C02DB6" w:rsidRPr="00C46A9B" w:rsidRDefault="00C02DB6" w:rsidP="0070581B">
            <w:pPr>
              <w:jc w:val="center"/>
            </w:pPr>
            <w:r w:rsidRPr="00C46A9B">
              <w:rPr>
                <w:rFonts w:hint="eastAsia"/>
              </w:rPr>
              <w:t>普通・当座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DB6" w:rsidRPr="00C46A9B" w:rsidRDefault="00C02DB6" w:rsidP="0070581B"/>
        </w:tc>
        <w:tc>
          <w:tcPr>
            <w:tcW w:w="739" w:type="dxa"/>
            <w:tcBorders>
              <w:left w:val="dashed" w:sz="4" w:space="0" w:color="auto"/>
            </w:tcBorders>
            <w:vAlign w:val="center"/>
          </w:tcPr>
          <w:p w:rsidR="00C02DB6" w:rsidRPr="00C46A9B" w:rsidRDefault="00C02DB6" w:rsidP="0070581B"/>
        </w:tc>
      </w:tr>
    </w:tbl>
    <w:p w:rsidR="00886325" w:rsidRPr="00DB0BD1" w:rsidRDefault="00886325" w:rsidP="00DB0BD1">
      <w:pPr>
        <w:kinsoku w:val="0"/>
        <w:overflowPunct w:val="0"/>
        <w:ind w:leftChars="100" w:left="424" w:hangingChars="102" w:hanging="214"/>
        <w:jc w:val="left"/>
        <w:rPr>
          <w:szCs w:val="21"/>
        </w:rPr>
      </w:pPr>
    </w:p>
    <w:sectPr w:rsidR="00886325" w:rsidRPr="00DB0BD1" w:rsidSect="00940670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BD" w:rsidRDefault="00722DBD">
      <w:r>
        <w:separator/>
      </w:r>
    </w:p>
  </w:endnote>
  <w:endnote w:type="continuationSeparator" w:id="0">
    <w:p w:rsidR="00722DBD" w:rsidRDefault="007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BD" w:rsidRDefault="00722DBD">
      <w:r>
        <w:separator/>
      </w:r>
    </w:p>
  </w:footnote>
  <w:footnote w:type="continuationSeparator" w:id="0">
    <w:p w:rsidR="00722DBD" w:rsidRDefault="0072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63E98"/>
    <w:rsid w:val="00077FB1"/>
    <w:rsid w:val="000B0C01"/>
    <w:rsid w:val="000B4D59"/>
    <w:rsid w:val="000C54F4"/>
    <w:rsid w:val="0014171A"/>
    <w:rsid w:val="001526A5"/>
    <w:rsid w:val="0017335B"/>
    <w:rsid w:val="00195D72"/>
    <w:rsid w:val="001A2B0C"/>
    <w:rsid w:val="001A66B0"/>
    <w:rsid w:val="001C6364"/>
    <w:rsid w:val="00202381"/>
    <w:rsid w:val="00231DBE"/>
    <w:rsid w:val="002400E4"/>
    <w:rsid w:val="00254A1B"/>
    <w:rsid w:val="00266CC6"/>
    <w:rsid w:val="002B4F0D"/>
    <w:rsid w:val="002E4A2D"/>
    <w:rsid w:val="00307F25"/>
    <w:rsid w:val="003141C1"/>
    <w:rsid w:val="00327DCD"/>
    <w:rsid w:val="0033213C"/>
    <w:rsid w:val="00344FAC"/>
    <w:rsid w:val="003525B1"/>
    <w:rsid w:val="00357D42"/>
    <w:rsid w:val="00377099"/>
    <w:rsid w:val="003D3212"/>
    <w:rsid w:val="0040023D"/>
    <w:rsid w:val="00433772"/>
    <w:rsid w:val="004408AC"/>
    <w:rsid w:val="004C05A4"/>
    <w:rsid w:val="005174FA"/>
    <w:rsid w:val="00535F9C"/>
    <w:rsid w:val="00536D77"/>
    <w:rsid w:val="00542787"/>
    <w:rsid w:val="00546EBA"/>
    <w:rsid w:val="00571F1B"/>
    <w:rsid w:val="005769C0"/>
    <w:rsid w:val="0058171E"/>
    <w:rsid w:val="0058339C"/>
    <w:rsid w:val="00586CCD"/>
    <w:rsid w:val="005C08D1"/>
    <w:rsid w:val="00615D23"/>
    <w:rsid w:val="00616C4E"/>
    <w:rsid w:val="006326C6"/>
    <w:rsid w:val="00643965"/>
    <w:rsid w:val="0064426D"/>
    <w:rsid w:val="0064747E"/>
    <w:rsid w:val="00656B5B"/>
    <w:rsid w:val="006E0158"/>
    <w:rsid w:val="006E590E"/>
    <w:rsid w:val="006E7884"/>
    <w:rsid w:val="0070581B"/>
    <w:rsid w:val="00722DBD"/>
    <w:rsid w:val="00730437"/>
    <w:rsid w:val="00773C7B"/>
    <w:rsid w:val="0077460F"/>
    <w:rsid w:val="007B26EC"/>
    <w:rsid w:val="007C5B37"/>
    <w:rsid w:val="007F5727"/>
    <w:rsid w:val="007F6507"/>
    <w:rsid w:val="00803CC3"/>
    <w:rsid w:val="008116DD"/>
    <w:rsid w:val="00815E95"/>
    <w:rsid w:val="00827A9F"/>
    <w:rsid w:val="008421B4"/>
    <w:rsid w:val="00857061"/>
    <w:rsid w:val="00866617"/>
    <w:rsid w:val="00886325"/>
    <w:rsid w:val="008D6012"/>
    <w:rsid w:val="00910B5D"/>
    <w:rsid w:val="00940670"/>
    <w:rsid w:val="009D4AB7"/>
    <w:rsid w:val="009F4644"/>
    <w:rsid w:val="00A01E85"/>
    <w:rsid w:val="00A24684"/>
    <w:rsid w:val="00A5580A"/>
    <w:rsid w:val="00A61A62"/>
    <w:rsid w:val="00A80683"/>
    <w:rsid w:val="00B059D2"/>
    <w:rsid w:val="00B06038"/>
    <w:rsid w:val="00B37A81"/>
    <w:rsid w:val="00B821DB"/>
    <w:rsid w:val="00B9059A"/>
    <w:rsid w:val="00BA2865"/>
    <w:rsid w:val="00BB649D"/>
    <w:rsid w:val="00BE4BD7"/>
    <w:rsid w:val="00BF1658"/>
    <w:rsid w:val="00C02DB6"/>
    <w:rsid w:val="00C142F4"/>
    <w:rsid w:val="00C42C24"/>
    <w:rsid w:val="00C46A9B"/>
    <w:rsid w:val="00C828D0"/>
    <w:rsid w:val="00C912A3"/>
    <w:rsid w:val="00D16725"/>
    <w:rsid w:val="00D439C6"/>
    <w:rsid w:val="00D65238"/>
    <w:rsid w:val="00D74A5D"/>
    <w:rsid w:val="00DB02D6"/>
    <w:rsid w:val="00DB0BD1"/>
    <w:rsid w:val="00DD7AFE"/>
    <w:rsid w:val="00DF2988"/>
    <w:rsid w:val="00DF70E8"/>
    <w:rsid w:val="00E655FB"/>
    <w:rsid w:val="00E664BB"/>
    <w:rsid w:val="00E95472"/>
    <w:rsid w:val="00EB1FB5"/>
    <w:rsid w:val="00EE0D86"/>
    <w:rsid w:val="00EE2D48"/>
    <w:rsid w:val="00F12215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BF095"/>
  <w14:defaultImageDpi w14:val="0"/>
  <w15:docId w15:val="{FA170107-8206-4678-9C76-3EDD3F5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7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709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6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769C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769C0"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5769C0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769C0"/>
    <w:rPr>
      <w:rFonts w:ascii="ＭＳ 明朝" w:cs="Times New Roman"/>
      <w:sz w:val="20"/>
      <w:szCs w:val="20"/>
    </w:rPr>
  </w:style>
  <w:style w:type="character" w:styleId="ae">
    <w:name w:val="annotation reference"/>
    <w:basedOn w:val="a0"/>
    <w:uiPriority w:val="99"/>
    <w:rsid w:val="0017335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1733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17335B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1733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17335B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96FB-7DB8-4EA2-BCFD-005C8ECE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花巻市</cp:lastModifiedBy>
  <cp:revision>14</cp:revision>
  <cp:lastPrinted>2020-12-01T06:14:00Z</cp:lastPrinted>
  <dcterms:created xsi:type="dcterms:W3CDTF">2021-06-23T11:23:00Z</dcterms:created>
  <dcterms:modified xsi:type="dcterms:W3CDTF">2023-03-30T03:57:00Z</dcterms:modified>
</cp:coreProperties>
</file>